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E2456C">
        <w:t>33</w:t>
      </w:r>
      <w:r w:rsidRPr="006E0575">
        <w:t xml:space="preserve"> zur </w:t>
      </w:r>
      <w:proofErr w:type="spellStart"/>
      <w:r w:rsidRPr="006E0575">
        <w:t>GRDrs</w:t>
      </w:r>
      <w:proofErr w:type="spellEnd"/>
      <w:r w:rsidRPr="006E0575">
        <w:t xml:space="preserve"> </w:t>
      </w:r>
      <w:r w:rsidR="00E2456C">
        <w:t>887</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CE497C">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D02DD3">
            <w:pPr>
              <w:spacing w:before="120" w:after="120" w:line="200" w:lineRule="exact"/>
              <w:ind w:right="-85"/>
              <w:rPr>
                <w:sz w:val="16"/>
                <w:szCs w:val="16"/>
              </w:rPr>
            </w:pPr>
            <w:r w:rsidRPr="006E0575">
              <w:rPr>
                <w:sz w:val="16"/>
                <w:szCs w:val="16"/>
              </w:rPr>
              <w:t>Funktionsbezeichnung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CE497C" w:rsidP="0030686C">
            <w:pPr>
              <w:rPr>
                <w:sz w:val="20"/>
              </w:rPr>
            </w:pPr>
            <w:r>
              <w:rPr>
                <w:sz w:val="20"/>
              </w:rPr>
              <w:t>Notaufnahme, Julie-Pfeifer-Gruppe</w:t>
            </w:r>
          </w:p>
          <w:p w:rsidR="0011112B" w:rsidRDefault="0011112B" w:rsidP="0030686C">
            <w:pPr>
              <w:rPr>
                <w:sz w:val="20"/>
              </w:rPr>
            </w:pPr>
          </w:p>
          <w:p w:rsidR="0011112B" w:rsidRDefault="00CE497C" w:rsidP="0030686C">
            <w:pPr>
              <w:rPr>
                <w:sz w:val="20"/>
              </w:rPr>
            </w:pPr>
            <w:r>
              <w:rPr>
                <w:sz w:val="20"/>
              </w:rPr>
              <w:t>51 60 62 78</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CE497C" w:rsidP="0030686C">
            <w:pPr>
              <w:rPr>
                <w:sz w:val="20"/>
              </w:rPr>
            </w:pPr>
            <w:r>
              <w:rPr>
                <w:sz w:val="20"/>
              </w:rPr>
              <w:t>Jugendamt</w:t>
            </w:r>
          </w:p>
        </w:tc>
        <w:tc>
          <w:tcPr>
            <w:tcW w:w="794" w:type="dxa"/>
          </w:tcPr>
          <w:p w:rsidR="005F5B3D" w:rsidRDefault="005F5B3D" w:rsidP="0030686C">
            <w:pPr>
              <w:rPr>
                <w:sz w:val="20"/>
              </w:rPr>
            </w:pPr>
          </w:p>
          <w:p w:rsidR="005F5B3D" w:rsidRPr="006E0575" w:rsidRDefault="00CE497C" w:rsidP="0030686C">
            <w:pPr>
              <w:rPr>
                <w:sz w:val="20"/>
              </w:rPr>
            </w:pPr>
            <w:r>
              <w:rPr>
                <w:sz w:val="20"/>
              </w:rPr>
              <w:t>S 12</w:t>
            </w:r>
          </w:p>
        </w:tc>
        <w:tc>
          <w:tcPr>
            <w:tcW w:w="1928" w:type="dxa"/>
          </w:tcPr>
          <w:p w:rsidR="005F5B3D" w:rsidRDefault="005F5B3D" w:rsidP="0030686C">
            <w:pPr>
              <w:rPr>
                <w:sz w:val="20"/>
              </w:rPr>
            </w:pPr>
          </w:p>
          <w:p w:rsidR="005F5B3D" w:rsidRPr="006E0575" w:rsidRDefault="00CE497C" w:rsidP="0030686C">
            <w:pPr>
              <w:rPr>
                <w:sz w:val="20"/>
              </w:rPr>
            </w:pPr>
            <w:r>
              <w:rPr>
                <w:sz w:val="20"/>
              </w:rPr>
              <w:t>Sozialpädagog</w:t>
            </w:r>
            <w:r w:rsidR="00D02DD3">
              <w:rPr>
                <w:sz w:val="20"/>
              </w:rPr>
              <w:t>e/-</w:t>
            </w:r>
            <w:r>
              <w:rPr>
                <w:sz w:val="20"/>
              </w:rPr>
              <w:t>in</w:t>
            </w:r>
          </w:p>
        </w:tc>
        <w:tc>
          <w:tcPr>
            <w:tcW w:w="737" w:type="dxa"/>
            <w:shd w:val="pct12" w:color="auto" w:fill="FFFFFF"/>
          </w:tcPr>
          <w:p w:rsidR="005F5B3D" w:rsidRDefault="005F5B3D" w:rsidP="0030686C">
            <w:pPr>
              <w:rPr>
                <w:sz w:val="20"/>
              </w:rPr>
            </w:pPr>
          </w:p>
          <w:p w:rsidR="005F5B3D" w:rsidRPr="006E0575" w:rsidRDefault="00CE497C" w:rsidP="0030686C">
            <w:pPr>
              <w:rPr>
                <w:sz w:val="20"/>
              </w:rPr>
            </w:pPr>
            <w:r>
              <w:rPr>
                <w:sz w:val="20"/>
              </w:rPr>
              <w:t>0,5</w:t>
            </w:r>
          </w:p>
        </w:tc>
        <w:tc>
          <w:tcPr>
            <w:tcW w:w="1134" w:type="dxa"/>
          </w:tcPr>
          <w:p w:rsidR="005F5B3D" w:rsidRDefault="005F5B3D" w:rsidP="0030686C">
            <w:pPr>
              <w:rPr>
                <w:sz w:val="20"/>
              </w:rPr>
            </w:pPr>
          </w:p>
          <w:p w:rsidR="005F5B3D" w:rsidRPr="006E0575" w:rsidRDefault="00E2456C" w:rsidP="0030686C">
            <w:pPr>
              <w:rPr>
                <w:sz w:val="20"/>
              </w:rPr>
            </w:pPr>
            <w:r>
              <w:rPr>
                <w:sz w:val="20"/>
              </w:rPr>
              <w:t>--</w:t>
            </w:r>
          </w:p>
        </w:tc>
        <w:tc>
          <w:tcPr>
            <w:tcW w:w="1417" w:type="dxa"/>
          </w:tcPr>
          <w:p w:rsidR="005F5B3D" w:rsidRDefault="005F5B3D" w:rsidP="0030686C">
            <w:pPr>
              <w:rPr>
                <w:sz w:val="20"/>
              </w:rPr>
            </w:pPr>
          </w:p>
          <w:p w:rsidR="005F5B3D" w:rsidRPr="006E0575" w:rsidRDefault="00E2456C" w:rsidP="00E2456C">
            <w:pPr>
              <w:jc w:val="right"/>
              <w:rPr>
                <w:sz w:val="20"/>
              </w:rPr>
            </w:pPr>
            <w:r>
              <w:rPr>
                <w:sz w:val="20"/>
              </w:rPr>
              <w:t>33.200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170F07" w:rsidP="00884D6C">
      <w:r>
        <w:t xml:space="preserve">Beantragt wird die </w:t>
      </w:r>
      <w:r w:rsidR="007F0571">
        <w:t xml:space="preserve">Schaffung einer 0,5 </w:t>
      </w:r>
      <w:r w:rsidR="00E2456C">
        <w:t>Stelle</w:t>
      </w:r>
      <w:r>
        <w:t xml:space="preserve"> </w:t>
      </w:r>
      <w:r w:rsidR="007F0571">
        <w:t>in S 12</w:t>
      </w:r>
      <w:r>
        <w:t xml:space="preserve">. Die bisherige Stellenausstattung in der Julie-Pfeifer-Gruppe beträgt 1,5 </w:t>
      </w:r>
      <w:r w:rsidR="00E2456C">
        <w:t>Stellen</w:t>
      </w:r>
      <w:r>
        <w:t>, davon 1</w:t>
      </w:r>
      <w:r w:rsidR="007F0571">
        <w:t xml:space="preserve">,0 Stelle Leitung in </w:t>
      </w:r>
      <w:r>
        <w:t xml:space="preserve">S 15 und 0,5 </w:t>
      </w:r>
      <w:r w:rsidR="007F0571">
        <w:t xml:space="preserve">Stelle </w:t>
      </w:r>
      <w:r w:rsidR="00E2456C">
        <w:t>Sozialpädagoge/-in</w:t>
      </w:r>
      <w:r>
        <w:t xml:space="preserve"> S 12.</w:t>
      </w:r>
    </w:p>
    <w:p w:rsidR="003D7B0B" w:rsidRDefault="003D7B0B" w:rsidP="00884D6C">
      <w:pPr>
        <w:pStyle w:val="berschrift1"/>
      </w:pPr>
      <w:r>
        <w:t>2</w:t>
      </w:r>
      <w:r>
        <w:tab/>
        <w:t>Schaffun</w:t>
      </w:r>
      <w:r w:rsidRPr="00884D6C">
        <w:rPr>
          <w:u w:val="none"/>
        </w:rPr>
        <w:t>g</w:t>
      </w:r>
      <w:r>
        <w:t>skriterien</w:t>
      </w:r>
    </w:p>
    <w:p w:rsidR="003D7B0B" w:rsidRDefault="003D7B0B" w:rsidP="00884D6C"/>
    <w:p w:rsidR="007F0571" w:rsidRDefault="007F0571" w:rsidP="00884D6C">
      <w:r>
        <w:t xml:space="preserve">Die Schaffung der </w:t>
      </w:r>
      <w:r w:rsidR="00E2456C">
        <w:t xml:space="preserve">0,5 </w:t>
      </w:r>
      <w:r>
        <w:t xml:space="preserve">Stelle ist </w:t>
      </w:r>
      <w:r w:rsidR="00E2456C">
        <w:t xml:space="preserve">zum Betrieb </w:t>
      </w:r>
      <w:r>
        <w:t>der Julie-Pfeifer-Gruppe erforderlich.</w:t>
      </w:r>
    </w:p>
    <w:p w:rsidR="007F0571" w:rsidRDefault="007F0571" w:rsidP="00884D6C"/>
    <w:p w:rsidR="003D7B0B" w:rsidRDefault="00E2456C" w:rsidP="00884D6C">
      <w:r>
        <w:t>Die</w:t>
      </w:r>
      <w:r w:rsidR="007F0571">
        <w:t xml:space="preserve"> g</w:t>
      </w:r>
      <w:r w:rsidR="00170F07">
        <w:t>esetzliche</w:t>
      </w:r>
      <w:r>
        <w:t>n</w:t>
      </w:r>
      <w:r w:rsidR="00170F07">
        <w:t xml:space="preserve"> und tarifliche</w:t>
      </w:r>
      <w:r>
        <w:t>n</w:t>
      </w:r>
      <w:r w:rsidR="00170F07">
        <w:t xml:space="preserve"> Vorgaben bei Angeboten / Hilfen über Tag und Nacht</w:t>
      </w:r>
      <w:r w:rsidR="007F0571">
        <w:t xml:space="preserve"> </w:t>
      </w:r>
      <w:r w:rsidR="001F65AB">
        <w:t xml:space="preserve">sind </w:t>
      </w:r>
      <w:bookmarkStart w:id="0" w:name="_GoBack"/>
      <w:bookmarkEnd w:id="0"/>
      <w:r w:rsidR="007F0571">
        <w:t>einzuhalten. Hi</w:t>
      </w:r>
      <w:r w:rsidR="00170F07">
        <w:t>erfür müssen mindestens 2 V</w:t>
      </w:r>
      <w:r w:rsidR="007F0571">
        <w:t xml:space="preserve">ollzeitkräfte </w:t>
      </w:r>
      <w:r w:rsidR="00170F07">
        <w:t xml:space="preserve">vorhanden sein, </w:t>
      </w:r>
      <w:r w:rsidR="00A65C31">
        <w:t>um sich gegenseitig zu vertreten bzw. dienstplanmäßig abzuwechseln.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6E0575" w:rsidRDefault="00A65C31" w:rsidP="00884D6C">
      <w:r>
        <w:t xml:space="preserve">Das Angebot der Julie-Pfeifer-Gruppe richtet sich an Mütter und Väter mit kleinen Kindern, die entweder für ca. </w:t>
      </w:r>
      <w:r w:rsidR="00E2456C">
        <w:t>drei bis sieben</w:t>
      </w:r>
      <w:r>
        <w:t xml:space="preserve"> Tage stationär aufgenommen werden oder </w:t>
      </w:r>
      <w:r w:rsidR="00E2456C">
        <w:t xml:space="preserve">die </w:t>
      </w:r>
      <w:r>
        <w:t xml:space="preserve">tagsüber Hilfe und Unterstützung in der Wiedererlangung ihrer Erziehungsfähigkeit </w:t>
      </w:r>
      <w:r w:rsidR="00E2456C">
        <w:t>erhalten</w:t>
      </w:r>
      <w:r>
        <w:t>. Inhalt und Auftrag der Hilfe ist i.d.R. auch die Klärung der Frage, ob die Eltern überhaupt in der Lage sind, für ihre Kinder zu sorgen. Dazu finden intensive, videogestützte Beobachtungen, Anleitungen in Alltagssituationen, Gespräche und Feedbacks statt. Am Ende der Hilfe wird ein schriftlicher Bericht an die Beratungszentren oder an das Familiengericht er</w:t>
      </w:r>
      <w:r w:rsidR="00703664">
        <w:t>stellt mit Empfehlungen für die weitere Ausgestaltung der Hilfe bzw. notwendige Unterstützung.</w:t>
      </w:r>
    </w:p>
    <w:p w:rsidR="00DA6E17" w:rsidRDefault="00DA6E17" w:rsidP="00884D6C"/>
    <w:p w:rsidR="00DA6E17" w:rsidRPr="006E0575" w:rsidRDefault="00DA6E17" w:rsidP="00884D6C"/>
    <w:p w:rsidR="003D7B0B" w:rsidRPr="00165C0D" w:rsidRDefault="003D7B0B" w:rsidP="00165C0D">
      <w:pPr>
        <w:pStyle w:val="berschrift2"/>
      </w:pPr>
      <w:r w:rsidRPr="00165C0D">
        <w:lastRenderedPageBreak/>
        <w:t>3.2</w:t>
      </w:r>
      <w:r w:rsidRPr="00165C0D">
        <w:tab/>
        <w:t>Bisherige Aufgabenwahrnehmung</w:t>
      </w:r>
    </w:p>
    <w:p w:rsidR="003D7B0B" w:rsidRDefault="003D7B0B" w:rsidP="00884D6C"/>
    <w:p w:rsidR="003D7B0B" w:rsidRDefault="00703664" w:rsidP="00884D6C">
      <w:r>
        <w:t xml:space="preserve">Das Angebot der Julie-Pfeifer-Gruppe ist aus dem Notaufnahmesystem der Abteilung Erziehungshilfen für Mütter/Väter mit Kindern entwickelt worden und wurde bis zum Umzug der Julie-Pfeifer-Gruppe in neue Räume in der </w:t>
      </w:r>
      <w:proofErr w:type="spellStart"/>
      <w:r>
        <w:t>Hackstr</w:t>
      </w:r>
      <w:r w:rsidR="00E2456C">
        <w:t>asse</w:t>
      </w:r>
      <w:proofErr w:type="spellEnd"/>
      <w:r>
        <w:t xml:space="preserve"> unter einem Dach mit den </w:t>
      </w:r>
      <w:proofErr w:type="spellStart"/>
      <w:r>
        <w:t>Inobhutnahmegruppen</w:t>
      </w:r>
      <w:proofErr w:type="spellEnd"/>
      <w:r>
        <w:t xml:space="preserve"> Jugendschutz und Eduard-Pfeifer-Gruppe in der Kernerstr</w:t>
      </w:r>
      <w:r w:rsidR="00E2456C">
        <w:t>asse</w:t>
      </w:r>
      <w:r>
        <w:t xml:space="preserve"> 36 erbracht. </w:t>
      </w:r>
      <w:r w:rsidR="00E2456C">
        <w:t>F</w:t>
      </w:r>
      <w:r w:rsidR="00DA6E17">
        <w:t xml:space="preserve">ür die Julie-Pfeifer-Gruppe </w:t>
      </w:r>
      <w:r w:rsidR="00E2456C">
        <w:t>stehen</w:t>
      </w:r>
      <w:r w:rsidR="00DA6E17">
        <w:t xml:space="preserve"> 1,5 </w:t>
      </w:r>
      <w:r w:rsidR="00E2456C">
        <w:t>Stellen</w:t>
      </w:r>
      <w:r w:rsidR="00DA6E17">
        <w:t xml:space="preserve"> Sozialpädagogik zur Verfügung. Das Angebot bzw. die Hilfeform ließ sich nur durch Synergieeffekte in der Kernerstr</w:t>
      </w:r>
      <w:r w:rsidR="00E2456C">
        <w:t>asse</w:t>
      </w:r>
      <w:r w:rsidR="00DA6E17">
        <w:t xml:space="preserve"> realisieren, in dem insbesondere Personal aus der Eduard-Pfeifer-Gruppe mit ausgeholfen hat oder partiell Betreuung und Anbindung der Kinder und der Mütter an die Eduard-Pfeifer-Gruppe möglich war. Dies ist seit dem Auszug der Julie-Pfeifer-Gruppe </w:t>
      </w:r>
      <w:r w:rsidR="00E2456C">
        <w:t xml:space="preserve">aus der Kernerstrasse </w:t>
      </w:r>
      <w:r w:rsidR="00DA6E17">
        <w:t>nicht mehr möglich</w:t>
      </w:r>
      <w:r w:rsidR="00E2456C">
        <w:t>.</w:t>
      </w:r>
    </w:p>
    <w:p w:rsidR="003D7B0B" w:rsidRDefault="006E0575" w:rsidP="00884D6C">
      <w:pPr>
        <w:pStyle w:val="berschrift2"/>
      </w:pPr>
      <w:r>
        <w:t>3.3</w:t>
      </w:r>
      <w:r w:rsidR="003D7B0B">
        <w:tab/>
        <w:t>Auswirkungen bei Ablehnung der Stellenschaffungen</w:t>
      </w:r>
    </w:p>
    <w:p w:rsidR="003D7B0B" w:rsidRDefault="003D7B0B" w:rsidP="00884D6C"/>
    <w:p w:rsidR="003D7B0B" w:rsidRDefault="00A65C31" w:rsidP="00884D6C">
      <w:r>
        <w:t xml:space="preserve">Das Angebot bzw. die Hilfeform über Tag und Nacht, bei dem Mütter/Väter mit Kindern bis zu 7 Tage stationär aufgenommen werden, </w:t>
      </w:r>
      <w:r w:rsidR="00703664">
        <w:t xml:space="preserve">kann trotz hoher Nachfrage und Bedarf seitens der Beratungszentren nicht mehr aufrechterhalten werden. Es könnten nur noch ambulante Hilfen angeboten werden. </w:t>
      </w:r>
    </w:p>
    <w:p w:rsidR="003D7B0B" w:rsidRDefault="00884D6C" w:rsidP="00884D6C">
      <w:pPr>
        <w:pStyle w:val="berschrift1"/>
      </w:pPr>
      <w:r>
        <w:t>4</w:t>
      </w:r>
      <w:r>
        <w:tab/>
      </w:r>
      <w:r w:rsidR="003D7B0B">
        <w:t>Stellenvermerke</w:t>
      </w:r>
    </w:p>
    <w:p w:rsidR="003D7B0B" w:rsidRDefault="003D7B0B" w:rsidP="00884D6C"/>
    <w:p w:rsidR="00DE362D" w:rsidRDefault="00703664"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F07" w:rsidRDefault="00170F07">
      <w:r>
        <w:separator/>
      </w:r>
    </w:p>
  </w:endnote>
  <w:endnote w:type="continuationSeparator" w:id="0">
    <w:p w:rsidR="00170F07" w:rsidRDefault="0017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F07" w:rsidRDefault="00170F07">
      <w:r>
        <w:separator/>
      </w:r>
    </w:p>
  </w:footnote>
  <w:footnote w:type="continuationSeparator" w:id="0">
    <w:p w:rsidR="00170F07" w:rsidRDefault="0017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1F65AB">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07"/>
    <w:rsid w:val="00055758"/>
    <w:rsid w:val="000A1146"/>
    <w:rsid w:val="001034AF"/>
    <w:rsid w:val="0011112B"/>
    <w:rsid w:val="0014415D"/>
    <w:rsid w:val="00151488"/>
    <w:rsid w:val="00163034"/>
    <w:rsid w:val="00164678"/>
    <w:rsid w:val="00165C0D"/>
    <w:rsid w:val="00170F07"/>
    <w:rsid w:val="00181857"/>
    <w:rsid w:val="00184EDC"/>
    <w:rsid w:val="00194770"/>
    <w:rsid w:val="001A5F9B"/>
    <w:rsid w:val="001F65AB"/>
    <w:rsid w:val="001F7237"/>
    <w:rsid w:val="002924CB"/>
    <w:rsid w:val="002A20D1"/>
    <w:rsid w:val="002A4DE3"/>
    <w:rsid w:val="002B5955"/>
    <w:rsid w:val="0030686C"/>
    <w:rsid w:val="00380937"/>
    <w:rsid w:val="00397717"/>
    <w:rsid w:val="003D7B0B"/>
    <w:rsid w:val="003F0FAA"/>
    <w:rsid w:val="00470135"/>
    <w:rsid w:val="0047606A"/>
    <w:rsid w:val="004908B5"/>
    <w:rsid w:val="0049121B"/>
    <w:rsid w:val="004A1688"/>
    <w:rsid w:val="004B6796"/>
    <w:rsid w:val="005A0A9D"/>
    <w:rsid w:val="005A56AA"/>
    <w:rsid w:val="005E19C6"/>
    <w:rsid w:val="005F5B3D"/>
    <w:rsid w:val="00606F80"/>
    <w:rsid w:val="00622CC7"/>
    <w:rsid w:val="006A406B"/>
    <w:rsid w:val="006B6D50"/>
    <w:rsid w:val="006E0575"/>
    <w:rsid w:val="00703664"/>
    <w:rsid w:val="0072799A"/>
    <w:rsid w:val="00754659"/>
    <w:rsid w:val="007E3B79"/>
    <w:rsid w:val="007F0571"/>
    <w:rsid w:val="008066EE"/>
    <w:rsid w:val="00817BB6"/>
    <w:rsid w:val="00835598"/>
    <w:rsid w:val="00884D6C"/>
    <w:rsid w:val="00920F00"/>
    <w:rsid w:val="009373F6"/>
    <w:rsid w:val="00976588"/>
    <w:rsid w:val="00A27CA7"/>
    <w:rsid w:val="00A65C31"/>
    <w:rsid w:val="00A71D0A"/>
    <w:rsid w:val="00A77F1E"/>
    <w:rsid w:val="00A847C4"/>
    <w:rsid w:val="00AB389D"/>
    <w:rsid w:val="00AF0DEA"/>
    <w:rsid w:val="00AF25E0"/>
    <w:rsid w:val="00B04290"/>
    <w:rsid w:val="00B80DEF"/>
    <w:rsid w:val="00B86BB5"/>
    <w:rsid w:val="00B91903"/>
    <w:rsid w:val="00BC4669"/>
    <w:rsid w:val="00C16EF1"/>
    <w:rsid w:val="00C448D3"/>
    <w:rsid w:val="00CE497C"/>
    <w:rsid w:val="00CF62E5"/>
    <w:rsid w:val="00D02DD3"/>
    <w:rsid w:val="00D66D3A"/>
    <w:rsid w:val="00D743D4"/>
    <w:rsid w:val="00DA6E17"/>
    <w:rsid w:val="00DB3D6C"/>
    <w:rsid w:val="00DE362D"/>
    <w:rsid w:val="00E014B6"/>
    <w:rsid w:val="00E1162F"/>
    <w:rsid w:val="00E11D5F"/>
    <w:rsid w:val="00E20E1F"/>
    <w:rsid w:val="00E2456C"/>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EDC0F"/>
  <w15:docId w15:val="{82E6B7D0-546D-4D76-9B35-D862CBCA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Stellenplanantr&#228;ge%202018\Stellenschaffung%20JP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Stellenschaffung JPG.dotx</Template>
  <TotalTime>0</TotalTime>
  <Pages>2</Pages>
  <Words>382</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u51h041</dc:creator>
  <cp:lastModifiedBy>Knaisch, Frank</cp:lastModifiedBy>
  <cp:revision>5</cp:revision>
  <cp:lastPrinted>2019-09-26T11:49:00Z</cp:lastPrinted>
  <dcterms:created xsi:type="dcterms:W3CDTF">2019-09-05T10:17:00Z</dcterms:created>
  <dcterms:modified xsi:type="dcterms:W3CDTF">2019-09-26T11:50:00Z</dcterms:modified>
</cp:coreProperties>
</file>