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22F7E">
        <w:t>80</w:t>
      </w:r>
      <w:r w:rsidRPr="006E0575">
        <w:t xml:space="preserve"> zur GRDrs</w:t>
      </w:r>
      <w:r w:rsidR="00B22F7E">
        <w:t>.</w:t>
      </w:r>
      <w:r w:rsidRPr="006E0575">
        <w:t xml:space="preserve"> </w:t>
      </w:r>
      <w:r w:rsidR="00B22F7E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839B2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930"/>
        <w:gridCol w:w="1055"/>
        <w:gridCol w:w="1588"/>
      </w:tblGrid>
      <w:tr w:rsidR="005F5B3D" w:rsidRPr="006E0575" w:rsidTr="00444F63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0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5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444F63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2905CE" w:rsidRDefault="00A41993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2019B7" w:rsidRDefault="002019B7" w:rsidP="0030686C">
            <w:pPr>
              <w:rPr>
                <w:sz w:val="20"/>
              </w:rPr>
            </w:pPr>
          </w:p>
          <w:p w:rsidR="00005C5A" w:rsidRDefault="002905CE" w:rsidP="0030686C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B22F7E">
              <w:rPr>
                <w:sz w:val="20"/>
              </w:rPr>
              <w:t xml:space="preserve"> </w:t>
            </w:r>
            <w:r>
              <w:rPr>
                <w:sz w:val="20"/>
              </w:rPr>
              <w:t>9451</w:t>
            </w:r>
          </w:p>
          <w:p w:rsidR="0011112B" w:rsidRDefault="00005C5A" w:rsidP="0030686C">
            <w:pPr>
              <w:rPr>
                <w:sz w:val="20"/>
              </w:rPr>
            </w:pPr>
            <w:r>
              <w:rPr>
                <w:sz w:val="20"/>
              </w:rPr>
              <w:t>5100</w:t>
            </w:r>
            <w:r w:rsidR="00B22F7E">
              <w:rPr>
                <w:sz w:val="20"/>
              </w:rPr>
              <w:t xml:space="preserve"> </w:t>
            </w:r>
            <w:r>
              <w:rPr>
                <w:sz w:val="20"/>
              </w:rPr>
              <w:t>9452</w:t>
            </w:r>
          </w:p>
          <w:p w:rsidR="00A41993" w:rsidRPr="006E0575" w:rsidRDefault="00A41993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A41993" w:rsidP="0030686C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005C5A" w:rsidRDefault="00005C5A" w:rsidP="0030686C">
            <w:pPr>
              <w:rPr>
                <w:sz w:val="20"/>
              </w:rPr>
            </w:pPr>
          </w:p>
          <w:p w:rsidR="00005C5A" w:rsidRDefault="00A41993" w:rsidP="0030686C">
            <w:pPr>
              <w:rPr>
                <w:sz w:val="20"/>
              </w:rPr>
            </w:pPr>
            <w:r>
              <w:rPr>
                <w:sz w:val="20"/>
              </w:rPr>
              <w:t>Schülerhäuser</w:t>
            </w:r>
            <w:r w:rsidR="00005C5A">
              <w:rPr>
                <w:sz w:val="20"/>
              </w:rPr>
              <w:t>/</w:t>
            </w:r>
          </w:p>
          <w:p w:rsidR="00A41993" w:rsidRPr="006E0575" w:rsidRDefault="00005C5A" w:rsidP="0030686C">
            <w:pPr>
              <w:rPr>
                <w:sz w:val="20"/>
              </w:rPr>
            </w:pPr>
            <w:r>
              <w:rPr>
                <w:sz w:val="20"/>
              </w:rPr>
              <w:t>Ganztagesschulen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A41993" w:rsidP="0030686C">
            <w:pPr>
              <w:rPr>
                <w:sz w:val="20"/>
              </w:rPr>
            </w:pPr>
            <w:r>
              <w:rPr>
                <w:sz w:val="20"/>
              </w:rPr>
              <w:t>S 8b</w:t>
            </w:r>
            <w:r w:rsidR="00B22F7E">
              <w:rPr>
                <w:sz w:val="20"/>
              </w:rPr>
              <w:t xml:space="preserve"> </w:t>
            </w:r>
          </w:p>
          <w:p w:rsidR="00B22F7E" w:rsidRDefault="00B22F7E" w:rsidP="0030686C">
            <w:pPr>
              <w:rPr>
                <w:sz w:val="20"/>
              </w:rPr>
            </w:pPr>
          </w:p>
          <w:p w:rsidR="00A41993" w:rsidRPr="006E0575" w:rsidRDefault="00A41993" w:rsidP="0030686C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A41993" w:rsidP="0030686C">
            <w:pPr>
              <w:rPr>
                <w:sz w:val="20"/>
              </w:rPr>
            </w:pPr>
            <w:r>
              <w:rPr>
                <w:sz w:val="20"/>
              </w:rPr>
              <w:t>Grup</w:t>
            </w:r>
            <w:r w:rsidR="00EA1967">
              <w:rPr>
                <w:sz w:val="20"/>
              </w:rPr>
              <w:t>p</w:t>
            </w:r>
            <w:r>
              <w:rPr>
                <w:sz w:val="20"/>
              </w:rPr>
              <w:t>enleitung</w:t>
            </w:r>
          </w:p>
          <w:p w:rsidR="00B22F7E" w:rsidRDefault="00B22F7E" w:rsidP="0030686C">
            <w:pPr>
              <w:rPr>
                <w:sz w:val="20"/>
              </w:rPr>
            </w:pPr>
          </w:p>
          <w:p w:rsidR="00A41993" w:rsidRPr="006E0575" w:rsidRDefault="00A41993" w:rsidP="0030686C">
            <w:pPr>
              <w:rPr>
                <w:sz w:val="20"/>
              </w:rPr>
            </w:pPr>
            <w:r>
              <w:rPr>
                <w:sz w:val="20"/>
              </w:rPr>
              <w:t>Weitere pädagogische Fachkraft</w:t>
            </w:r>
          </w:p>
        </w:tc>
        <w:tc>
          <w:tcPr>
            <w:tcW w:w="930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44F63" w:rsidP="0030686C">
            <w:pPr>
              <w:rPr>
                <w:sz w:val="20"/>
              </w:rPr>
            </w:pPr>
            <w:r>
              <w:rPr>
                <w:sz w:val="20"/>
              </w:rPr>
              <w:t>27,9349</w:t>
            </w:r>
          </w:p>
          <w:p w:rsidR="00B22F7E" w:rsidRDefault="00B22F7E" w:rsidP="0030686C">
            <w:pPr>
              <w:rPr>
                <w:sz w:val="20"/>
              </w:rPr>
            </w:pPr>
          </w:p>
          <w:p w:rsidR="00A41993" w:rsidRPr="006E0575" w:rsidRDefault="00444F63" w:rsidP="0030686C">
            <w:pPr>
              <w:rPr>
                <w:sz w:val="20"/>
              </w:rPr>
            </w:pPr>
            <w:r>
              <w:rPr>
                <w:sz w:val="20"/>
              </w:rPr>
              <w:t>26,7531</w:t>
            </w:r>
          </w:p>
        </w:tc>
        <w:tc>
          <w:tcPr>
            <w:tcW w:w="105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41993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44F63" w:rsidP="0030686C">
            <w:pPr>
              <w:rPr>
                <w:sz w:val="20"/>
              </w:rPr>
            </w:pPr>
            <w:r>
              <w:rPr>
                <w:sz w:val="20"/>
              </w:rPr>
              <w:t>1.812.975</w:t>
            </w:r>
          </w:p>
          <w:p w:rsidR="00B22F7E" w:rsidRDefault="00B22F7E" w:rsidP="0030686C">
            <w:pPr>
              <w:rPr>
                <w:sz w:val="20"/>
              </w:rPr>
            </w:pPr>
          </w:p>
          <w:p w:rsidR="00A41993" w:rsidRPr="006E0575" w:rsidRDefault="00444F63" w:rsidP="0030686C">
            <w:pPr>
              <w:rPr>
                <w:sz w:val="20"/>
              </w:rPr>
            </w:pPr>
            <w:r>
              <w:rPr>
                <w:sz w:val="20"/>
              </w:rPr>
              <w:t>1.583.784</w:t>
            </w:r>
          </w:p>
        </w:tc>
      </w:tr>
      <w:tr w:rsidR="00BC04B0" w:rsidRPr="006E0575" w:rsidTr="00444F63">
        <w:tc>
          <w:tcPr>
            <w:tcW w:w="1701" w:type="dxa"/>
          </w:tcPr>
          <w:p w:rsidR="00BC04B0" w:rsidRPr="00BC04B0" w:rsidRDefault="00BC04B0" w:rsidP="0030686C">
            <w:pPr>
              <w:rPr>
                <w:b/>
                <w:sz w:val="20"/>
              </w:rPr>
            </w:pPr>
            <w:r w:rsidRPr="00BC04B0">
              <w:rPr>
                <w:b/>
                <w:sz w:val="20"/>
              </w:rPr>
              <w:t>Summe</w:t>
            </w:r>
          </w:p>
        </w:tc>
        <w:tc>
          <w:tcPr>
            <w:tcW w:w="1701" w:type="dxa"/>
          </w:tcPr>
          <w:p w:rsidR="00BC04B0" w:rsidRDefault="00BC04B0" w:rsidP="0030686C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C04B0" w:rsidRDefault="00BC04B0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C04B0" w:rsidRDefault="00BC04B0" w:rsidP="0030686C">
            <w:pPr>
              <w:rPr>
                <w:sz w:val="20"/>
              </w:rPr>
            </w:pPr>
          </w:p>
        </w:tc>
        <w:tc>
          <w:tcPr>
            <w:tcW w:w="930" w:type="dxa"/>
            <w:shd w:val="pct12" w:color="auto" w:fill="FFFFFF"/>
          </w:tcPr>
          <w:p w:rsidR="00BC04B0" w:rsidRPr="002905CE" w:rsidRDefault="00444F63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54,6880</w:t>
            </w:r>
          </w:p>
        </w:tc>
        <w:tc>
          <w:tcPr>
            <w:tcW w:w="1055" w:type="dxa"/>
          </w:tcPr>
          <w:p w:rsidR="00BC04B0" w:rsidRDefault="00BC04B0" w:rsidP="0030686C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04B0" w:rsidRPr="002905CE" w:rsidRDefault="00444F63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3.396.759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44F63" w:rsidRDefault="00444F63" w:rsidP="00444F63">
      <w:r>
        <w:t>Die Stellenbedarfe für die Anpassung der Angebote der Schülerhäuser und Ganztagesschulen wurden konkretisiert. Hierfür werden entsprechend der GRDrs. 2/2023 insgesamt 54,688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444F63" w:rsidRDefault="00444F63" w:rsidP="00444F63">
      <w:r>
        <w:t xml:space="preserve">Auf die ausführliche Begründung in der GRDrs. </w:t>
      </w:r>
      <w:bookmarkStart w:id="0" w:name="_GoBack"/>
      <w:bookmarkEnd w:id="0"/>
      <w:r>
        <w:t>2/2023 wird Bezug genommen. Die Stellenschaffungen sind für den Betrieb der Einrichtungen erforderlich.</w:t>
      </w:r>
    </w:p>
    <w:p w:rsidR="00444F63" w:rsidRDefault="00444F63" w:rsidP="00444F63"/>
    <w:p w:rsidR="00444F63" w:rsidRDefault="00444F63" w:rsidP="00444F63">
      <w:r>
        <w:t>Im Gegenzug können Stellenanteile im Gesamtumfang von 3,99 in S 8a TVöD im Stellenplan 2024/2025 gestrichen werden.</w:t>
      </w:r>
    </w:p>
    <w:p w:rsidR="00444F63" w:rsidRDefault="00444F63" w:rsidP="00444F63">
      <w:pPr>
        <w:pStyle w:val="berschrift1"/>
      </w:pPr>
      <w:r>
        <w:t>3</w:t>
      </w:r>
      <w:r>
        <w:tab/>
        <w:t>Bedarf</w:t>
      </w:r>
    </w:p>
    <w:p w:rsidR="00444F63" w:rsidRDefault="00444F63" w:rsidP="00444F63"/>
    <w:p w:rsidR="00444F63" w:rsidRPr="000B1215" w:rsidRDefault="00444F63" w:rsidP="00444F63">
      <w:r w:rsidRPr="000B1215">
        <w:t>Durch die Anpassung der Betreuungsangebote in den Schülerhäusern und Ganztagesschulen werden diese Stellenumfänge benötigt.</w:t>
      </w:r>
    </w:p>
    <w:p w:rsidR="00444F63" w:rsidRDefault="00444F63" w:rsidP="00444F63"/>
    <w:p w:rsidR="00444F63" w:rsidRPr="000B1215" w:rsidRDefault="00444F63" w:rsidP="00444F63">
      <w:r w:rsidRPr="000B1215">
        <w:t>Die Betreuungsangebote in den Schülerhäusern und Ganztagesschulen müssten aufgegeben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BC04B0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AF" w:rsidRDefault="00F02AAF">
      <w:r>
        <w:separator/>
      </w:r>
    </w:p>
  </w:endnote>
  <w:endnote w:type="continuationSeparator" w:id="0">
    <w:p w:rsidR="00F02AAF" w:rsidRDefault="00F0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AF" w:rsidRDefault="00F02AAF">
      <w:r>
        <w:separator/>
      </w:r>
    </w:p>
  </w:footnote>
  <w:footnote w:type="continuationSeparator" w:id="0">
    <w:p w:rsidR="00F02AAF" w:rsidRDefault="00F0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707B2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F"/>
    <w:rsid w:val="00005C5A"/>
    <w:rsid w:val="00026253"/>
    <w:rsid w:val="00055758"/>
    <w:rsid w:val="00061F0B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019B7"/>
    <w:rsid w:val="002715EF"/>
    <w:rsid w:val="002905CE"/>
    <w:rsid w:val="002924CB"/>
    <w:rsid w:val="002A20D1"/>
    <w:rsid w:val="002A4DE3"/>
    <w:rsid w:val="002B5955"/>
    <w:rsid w:val="0030686C"/>
    <w:rsid w:val="00380937"/>
    <w:rsid w:val="00397717"/>
    <w:rsid w:val="003D7B0B"/>
    <w:rsid w:val="003E0F4B"/>
    <w:rsid w:val="003F0FAA"/>
    <w:rsid w:val="00444F63"/>
    <w:rsid w:val="00470135"/>
    <w:rsid w:val="0047606A"/>
    <w:rsid w:val="004908B5"/>
    <w:rsid w:val="0049121B"/>
    <w:rsid w:val="004A1688"/>
    <w:rsid w:val="004A41AA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46276"/>
    <w:rsid w:val="0096038F"/>
    <w:rsid w:val="00976588"/>
    <w:rsid w:val="00A27CA7"/>
    <w:rsid w:val="00A41993"/>
    <w:rsid w:val="00A4437C"/>
    <w:rsid w:val="00A45B30"/>
    <w:rsid w:val="00A568AF"/>
    <w:rsid w:val="00A71D0A"/>
    <w:rsid w:val="00A77F1E"/>
    <w:rsid w:val="00A847C4"/>
    <w:rsid w:val="00AB389D"/>
    <w:rsid w:val="00AE7B02"/>
    <w:rsid w:val="00AF0DEA"/>
    <w:rsid w:val="00AF25E0"/>
    <w:rsid w:val="00B04290"/>
    <w:rsid w:val="00B22F7E"/>
    <w:rsid w:val="00B6291F"/>
    <w:rsid w:val="00B80DEF"/>
    <w:rsid w:val="00B86BB5"/>
    <w:rsid w:val="00B91903"/>
    <w:rsid w:val="00BC04B0"/>
    <w:rsid w:val="00BC4669"/>
    <w:rsid w:val="00C16EF1"/>
    <w:rsid w:val="00C448D3"/>
    <w:rsid w:val="00C707B2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839B2"/>
    <w:rsid w:val="00EA1967"/>
    <w:rsid w:val="00F02AA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00ECB"/>
  <w15:docId w15:val="{9E596D78-7A68-4DE2-9142-2E1E4BDE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4A41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A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10149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1</Pages>
  <Words>146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Bishola Borisade</dc:creator>
  <cp:lastModifiedBy>Baumann, Gerhard</cp:lastModifiedBy>
  <cp:revision>7</cp:revision>
  <cp:lastPrinted>2023-11-09T11:32:00Z</cp:lastPrinted>
  <dcterms:created xsi:type="dcterms:W3CDTF">2023-10-30T09:02:00Z</dcterms:created>
  <dcterms:modified xsi:type="dcterms:W3CDTF">2023-11-09T11:34:00Z</dcterms:modified>
</cp:coreProperties>
</file>