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72" w:rsidRPr="008D3A06" w:rsidRDefault="00C16372" w:rsidP="00C16372">
      <w:pPr>
        <w:jc w:val="right"/>
      </w:pPr>
      <w:r w:rsidRPr="008D3A06">
        <w:t xml:space="preserve">Anlage 1 zu GRDrs </w:t>
      </w:r>
      <w:r>
        <w:t>605</w:t>
      </w:r>
      <w:r w:rsidRPr="008D3A06">
        <w:t>/201</w:t>
      </w:r>
      <w:r>
        <w:t>7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C16372" w:rsidRPr="008D3A06" w:rsidTr="004128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52" w:type="dxa"/>
            <w:vAlign w:val="center"/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  <w:r w:rsidRPr="008D3A06">
              <w:rPr>
                <w:rFonts w:cs="Arial"/>
                <w:sz w:val="18"/>
                <w:szCs w:val="18"/>
              </w:rPr>
              <w:t>Referat, Amt/Eigenbetrieb</w:t>
            </w:r>
          </w:p>
        </w:tc>
      </w:tr>
      <w:tr w:rsidR="00C16372" w:rsidRPr="008D3A06" w:rsidTr="0041281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C16372" w:rsidRPr="008D3A06" w:rsidRDefault="00C16372" w:rsidP="0041281E">
            <w:pPr>
              <w:spacing w:after="40"/>
              <w:rPr>
                <w:rFonts w:cs="Arial"/>
                <w:b/>
                <w:szCs w:val="24"/>
              </w:rPr>
            </w:pPr>
            <w:r w:rsidRPr="008D3A06">
              <w:rPr>
                <w:rFonts w:cs="Arial"/>
                <w:b/>
                <w:szCs w:val="24"/>
              </w:rPr>
              <w:t>Geschäftskreis OB, Haupt- und Personalamt und B</w:t>
            </w:r>
            <w:r w:rsidRPr="008D3A06">
              <w:rPr>
                <w:rFonts w:cs="Arial"/>
                <w:b/>
                <w:szCs w:val="24"/>
              </w:rPr>
              <w:t>e</w:t>
            </w:r>
            <w:r w:rsidRPr="008D3A06">
              <w:rPr>
                <w:rFonts w:cs="Arial"/>
                <w:b/>
                <w:szCs w:val="24"/>
              </w:rPr>
              <w:t>zirksämter</w:t>
            </w:r>
          </w:p>
        </w:tc>
      </w:tr>
    </w:tbl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b/>
          <w:sz w:val="28"/>
          <w:szCs w:val="28"/>
        </w:rPr>
      </w:pPr>
      <w:r w:rsidRPr="008D3A06">
        <w:rPr>
          <w:rFonts w:cs="Arial"/>
          <w:b/>
          <w:sz w:val="28"/>
          <w:szCs w:val="28"/>
        </w:rPr>
        <w:t>Annahme/Vermittlung einer Spende, Schenkung oder ähnliche</w:t>
      </w:r>
      <w:r>
        <w:rPr>
          <w:rFonts w:cs="Arial"/>
          <w:b/>
          <w:sz w:val="28"/>
          <w:szCs w:val="28"/>
        </w:rPr>
        <w:t>r</w:t>
      </w:r>
      <w:r w:rsidRPr="008D3A06">
        <w:rPr>
          <w:rFonts w:cs="Arial"/>
          <w:b/>
          <w:sz w:val="28"/>
          <w:szCs w:val="28"/>
        </w:rPr>
        <w:t xml:space="preserve"> Zuwendungen</w:t>
      </w:r>
      <w:r w:rsidRPr="008D3A06">
        <w:rPr>
          <w:rFonts w:cs="Arial"/>
          <w:b/>
          <w:sz w:val="28"/>
          <w:szCs w:val="28"/>
        </w:rPr>
        <w:br/>
        <w:t>(§ 6a Hauptsatzung)</w:t>
      </w: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C16372" w:rsidRPr="008D3A06" w:rsidTr="00AE4A9A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tblHeader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Datum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Zuwendungsgeber/-in</w:t>
            </w:r>
            <w:r w:rsidRPr="008D3A06">
              <w:rPr>
                <w:sz w:val="18"/>
              </w:rPr>
              <w:br/>
            </w:r>
            <w:r w:rsidRPr="008D3A06">
              <w:rPr>
                <w:sz w:val="18"/>
              </w:rPr>
              <w:br/>
              <w:t>(Name, Anschrift)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Betrag bzw. Gegenstand und (g</w:t>
            </w:r>
            <w:r w:rsidRPr="008D3A06">
              <w:rPr>
                <w:sz w:val="18"/>
              </w:rPr>
              <w:t>e</w:t>
            </w:r>
            <w:r w:rsidRPr="008D3A06">
              <w:rPr>
                <w:sz w:val="18"/>
              </w:rPr>
              <w:t>schätzter) Wert</w:t>
            </w:r>
            <w:r w:rsidRPr="008D3A06">
              <w:rPr>
                <w:sz w:val="18"/>
              </w:rPr>
              <w:br/>
              <w:t>in Euro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von dem/der Zuwendungs-</w:t>
            </w:r>
            <w:r w:rsidRPr="008D3A06">
              <w:rPr>
                <w:sz w:val="18"/>
              </w:rPr>
              <w:br/>
              <w:t xml:space="preserve">geber/-in gewünschter </w:t>
            </w:r>
            <w:r>
              <w:rPr>
                <w:sz w:val="18"/>
              </w:rPr>
              <w:br/>
            </w:r>
            <w:r w:rsidRPr="008D3A06">
              <w:rPr>
                <w:sz w:val="18"/>
              </w:rPr>
              <w:t>Verwendung</w:t>
            </w:r>
            <w:r w:rsidRPr="008D3A06">
              <w:rPr>
                <w:sz w:val="18"/>
              </w:rPr>
              <w:t>s</w:t>
            </w:r>
            <w:r w:rsidRPr="008D3A06">
              <w:rPr>
                <w:sz w:val="18"/>
              </w:rPr>
              <w:t>zweck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Hinweis auf Geschäfts-</w:t>
            </w:r>
            <w:r w:rsidRPr="008D3A06">
              <w:rPr>
                <w:sz w:val="18"/>
              </w:rPr>
              <w:br/>
              <w:t>beziehungen zu dem/der</w:t>
            </w:r>
            <w:r w:rsidRPr="008D3A06">
              <w:rPr>
                <w:sz w:val="18"/>
              </w:rPr>
              <w:br/>
              <w:t>Zuwendungsgeber/-in</w:t>
            </w:r>
          </w:p>
        </w:tc>
      </w:tr>
      <w:tr w:rsidR="00C16372" w:rsidRPr="008D3A06" w:rsidTr="00AE4A9A">
        <w:tblPrEx>
          <w:tblCellMar>
            <w:top w:w="0" w:type="dxa"/>
            <w:bottom w:w="0" w:type="dxa"/>
          </w:tblCellMar>
        </w:tblPrEx>
        <w:trPr>
          <w:cantSplit/>
          <w:trHeight w:hRule="exact" w:val="103"/>
          <w:tblHeader/>
        </w:trPr>
        <w:tc>
          <w:tcPr>
            <w:tcW w:w="2802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</w:tr>
      <w:tr w:rsidR="00C16372" w:rsidRPr="008D3A06" w:rsidTr="00C43C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C16372" w:rsidRPr="00AE4A9A" w:rsidRDefault="00C16372" w:rsidP="00C163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1</w:t>
            </w:r>
            <w:r w:rsidRPr="00AE4A9A">
              <w:rPr>
                <w:rFonts w:cs="Arial"/>
                <w:b/>
                <w:szCs w:val="24"/>
                <w:u w:val="single"/>
              </w:rPr>
              <w:t xml:space="preserve">. Bezirksamt </w:t>
            </w:r>
            <w:r w:rsidRPr="00AE4A9A">
              <w:rPr>
                <w:rFonts w:cs="Arial"/>
                <w:b/>
                <w:szCs w:val="24"/>
                <w:u w:val="single"/>
              </w:rPr>
              <w:t>Obertürkheim</w:t>
            </w:r>
          </w:p>
          <w:p w:rsidR="00C16372" w:rsidRPr="00AE4A9A" w:rsidRDefault="00C16372" w:rsidP="0041281E">
            <w:pPr>
              <w:jc w:val="center"/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</w:rPr>
              <w:t>-</w:t>
            </w:r>
          </w:p>
        </w:tc>
      </w:tr>
      <w:tr w:rsidR="00C16372" w:rsidRPr="008D3A06" w:rsidTr="00AE4A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C16372" w:rsidP="004128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21.04.2017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 xml:space="preserve">Firma Hermann Paule GmbH, 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Augsburger Str. 704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70329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3.663,06</w:t>
            </w:r>
            <w:r w:rsidR="00AE4A9A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pStyle w:val="Textkrper"/>
              <w:rPr>
                <w:rFonts w:cs="Arial"/>
              </w:rPr>
            </w:pPr>
            <w:r w:rsidRPr="00AE4A9A">
              <w:rPr>
                <w:rFonts w:cs="Arial"/>
              </w:rPr>
              <w:t>Aufstellen des Maibaums auf dem Uhlbacher Platz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2"/>
                <w:szCs w:val="22"/>
              </w:rPr>
            </w:pPr>
            <w:r w:rsidRPr="008D3A06">
              <w:rPr>
                <w:rFonts w:cs="Arial"/>
                <w:sz w:val="22"/>
                <w:szCs w:val="22"/>
              </w:rPr>
              <w:t>-</w:t>
            </w:r>
          </w:p>
        </w:tc>
      </w:tr>
      <w:tr w:rsidR="00C16372" w:rsidRPr="008D3A06" w:rsidTr="00AE4A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</w:tcPr>
          <w:p w:rsidR="00AE4A9A" w:rsidRDefault="00AE4A9A" w:rsidP="0041281E">
            <w:pPr>
              <w:rPr>
                <w:rFonts w:cs="Arial"/>
                <w:sz w:val="22"/>
                <w:szCs w:val="22"/>
              </w:rPr>
            </w:pPr>
          </w:p>
          <w:p w:rsidR="00AE4A9A" w:rsidRPr="008D3A06" w:rsidRDefault="00AE4A9A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372" w:rsidRPr="00AE4A9A" w:rsidTr="004128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AE4A9A" w:rsidRDefault="00C16372" w:rsidP="00C16372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2. Bezirksamt </w:t>
            </w:r>
            <w:r w:rsidRPr="00AE4A9A">
              <w:rPr>
                <w:rFonts w:cs="Arial"/>
                <w:b/>
                <w:szCs w:val="24"/>
                <w:u w:val="single"/>
              </w:rPr>
              <w:t>Degerloch</w:t>
            </w:r>
          </w:p>
        </w:tc>
      </w:tr>
      <w:tr w:rsidR="00C16372" w:rsidRPr="00AE4A9A" w:rsidTr="00AE4A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15.04.2017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Spender 1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E4A9A" w:rsidRDefault="00AE4A9A" w:rsidP="00AE4A9A">
            <w:pPr>
              <w:jc w:val="center"/>
              <w:rPr>
                <w:rFonts w:cs="Arial"/>
                <w:sz w:val="22"/>
                <w:szCs w:val="22"/>
              </w:rPr>
            </w:pPr>
            <w:r w:rsidRPr="00AE4A9A">
              <w:rPr>
                <w:rFonts w:cs="Arial"/>
                <w:sz w:val="22"/>
                <w:szCs w:val="22"/>
              </w:rPr>
              <w:t>Layout des Flyers für das Kinderpfingsferienpro</w:t>
            </w:r>
            <w:r>
              <w:rPr>
                <w:rFonts w:cs="Arial"/>
                <w:sz w:val="22"/>
                <w:szCs w:val="22"/>
              </w:rPr>
              <w:t>-</w:t>
            </w:r>
            <w:r w:rsidRPr="00AE4A9A">
              <w:rPr>
                <w:rFonts w:cs="Arial"/>
                <w:sz w:val="22"/>
                <w:szCs w:val="22"/>
              </w:rPr>
              <w:t xml:space="preserve">gramm Degerloch </w:t>
            </w:r>
          </w:p>
          <w:p w:rsidR="00AE4A9A" w:rsidRDefault="00AE4A9A" w:rsidP="00AE4A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Wert: </w:t>
            </w:r>
            <w:r w:rsidR="00C16372" w:rsidRPr="00AE4A9A">
              <w:rPr>
                <w:rFonts w:cs="Arial"/>
                <w:szCs w:val="24"/>
              </w:rPr>
              <w:t>480</w:t>
            </w:r>
            <w:r>
              <w:rPr>
                <w:rFonts w:cs="Arial"/>
                <w:szCs w:val="24"/>
              </w:rPr>
              <w:t xml:space="preserve">.- </w:t>
            </w:r>
            <w:r w:rsidR="00C16372" w:rsidRPr="00AE4A9A">
              <w:rPr>
                <w:rFonts w:cs="Arial"/>
                <w:szCs w:val="24"/>
              </w:rPr>
              <w:t>€</w:t>
            </w:r>
          </w:p>
          <w:p w:rsidR="00AE4A9A" w:rsidRPr="00AE4A9A" w:rsidRDefault="00AE4A9A" w:rsidP="00AE4A9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pStyle w:val="Textkrper"/>
              <w:rPr>
                <w:rFonts w:cs="Arial"/>
              </w:rPr>
            </w:pPr>
            <w:r w:rsidRPr="00AE4A9A">
              <w:rPr>
                <w:rFonts w:cs="Arial"/>
              </w:rPr>
              <w:t>Kinderpfingstferienprogramm „Ferien Aktiv“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  <w:tr w:rsidR="00C16372" w:rsidRPr="00AE4A9A" w:rsidTr="00AE4A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12.06.2017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Spender 2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Default="00C16372" w:rsidP="00AE4A9A">
            <w:pPr>
              <w:jc w:val="center"/>
              <w:rPr>
                <w:rFonts w:cs="Arial"/>
                <w:sz w:val="22"/>
                <w:szCs w:val="22"/>
              </w:rPr>
            </w:pPr>
            <w:r w:rsidRPr="00AE4A9A">
              <w:rPr>
                <w:rFonts w:cs="Arial"/>
                <w:szCs w:val="24"/>
              </w:rPr>
              <w:t>500</w:t>
            </w:r>
            <w:r w:rsidR="00AE4A9A">
              <w:rPr>
                <w:rFonts w:cs="Arial"/>
                <w:szCs w:val="24"/>
              </w:rPr>
              <w:t xml:space="preserve">.- </w:t>
            </w:r>
            <w:r w:rsidRPr="00AE4A9A">
              <w:rPr>
                <w:rFonts w:cs="Arial"/>
                <w:szCs w:val="24"/>
              </w:rPr>
              <w:t>€</w:t>
            </w:r>
            <w:r w:rsidR="00AE4A9A">
              <w:rPr>
                <w:rFonts w:cs="Arial"/>
                <w:szCs w:val="24"/>
              </w:rPr>
              <w:t xml:space="preserve"> </w:t>
            </w:r>
            <w:r w:rsidR="00AE4A9A" w:rsidRPr="00AE4A9A">
              <w:rPr>
                <w:rFonts w:cs="Arial"/>
                <w:sz w:val="22"/>
                <w:szCs w:val="22"/>
              </w:rPr>
              <w:t>im Rahmen des Kinderpfingstferienpro</w:t>
            </w:r>
            <w:r w:rsidR="00AE4A9A">
              <w:rPr>
                <w:rFonts w:cs="Arial"/>
                <w:sz w:val="22"/>
                <w:szCs w:val="22"/>
              </w:rPr>
              <w:t>-</w:t>
            </w:r>
            <w:r w:rsidR="00AE4A9A" w:rsidRPr="00AE4A9A">
              <w:rPr>
                <w:rFonts w:cs="Arial"/>
                <w:sz w:val="22"/>
                <w:szCs w:val="22"/>
              </w:rPr>
              <w:t>gramms Degerloch</w:t>
            </w:r>
          </w:p>
          <w:p w:rsidR="00AE4A9A" w:rsidRPr="00AE4A9A" w:rsidRDefault="00AE4A9A" w:rsidP="00AE4A9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pStyle w:val="Textkrper"/>
              <w:rPr>
                <w:rFonts w:cs="Arial"/>
              </w:rPr>
            </w:pPr>
            <w:r w:rsidRPr="00AE4A9A">
              <w:rPr>
                <w:rFonts w:cs="Arial"/>
              </w:rPr>
              <w:t>Hospiz St. Martin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</w:tbl>
    <w:p w:rsidR="00C16372" w:rsidRDefault="00C16372" w:rsidP="00C16372">
      <w:pPr>
        <w:rPr>
          <w:rFonts w:cs="Arial"/>
          <w:szCs w:val="24"/>
        </w:rPr>
      </w:pPr>
    </w:p>
    <w:p w:rsidR="00AE4A9A" w:rsidRPr="00AE4A9A" w:rsidRDefault="00AE4A9A" w:rsidP="00C16372">
      <w:pPr>
        <w:rPr>
          <w:rFonts w:cs="Arial"/>
          <w:szCs w:val="24"/>
        </w:rPr>
      </w:pPr>
      <w:bookmarkStart w:id="0" w:name="_GoBack"/>
      <w:bookmarkEnd w:id="0"/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4110"/>
        <w:gridCol w:w="2410"/>
        <w:gridCol w:w="3260"/>
        <w:gridCol w:w="2694"/>
      </w:tblGrid>
      <w:tr w:rsidR="00C16372" w:rsidRPr="00AE4A9A" w:rsidTr="0041281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AE4A9A" w:rsidRDefault="00C16372" w:rsidP="00C16372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3. Förderung Bürgerschaftliches Engagement</w:t>
            </w:r>
            <w:r w:rsidR="00AE4A9A" w:rsidRPr="00AE4A9A">
              <w:rPr>
                <w:rFonts w:cs="Arial"/>
                <w:b/>
                <w:szCs w:val="24"/>
                <w:u w:val="single"/>
              </w:rPr>
              <w:t xml:space="preserve"> 10-2.5 BE</w:t>
            </w:r>
          </w:p>
        </w:tc>
      </w:tr>
      <w:tr w:rsidR="00C16372" w:rsidRPr="00AE4A9A" w:rsidTr="0041281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24.03.2017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Curacon GmbH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Wirtschaftsprüfungsgesellschaft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Hospitalstraße 27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70174 Stuttgart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2.000</w:t>
            </w:r>
            <w:r w:rsidR="00AE4A9A">
              <w:rPr>
                <w:rFonts w:cs="Arial"/>
                <w:szCs w:val="24"/>
              </w:rPr>
              <w:t>.-</w:t>
            </w:r>
            <w:r w:rsidRPr="00AE4A9A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pStyle w:val="Textkrper"/>
              <w:rPr>
                <w:rFonts w:cs="Arial"/>
              </w:rPr>
            </w:pPr>
            <w:r w:rsidRPr="00AE4A9A">
              <w:rPr>
                <w:rFonts w:cs="Arial"/>
              </w:rPr>
              <w:t>Sozialer Marktplatz im Rathaus am 17. Juli 2017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  <w:tr w:rsidR="00C16372" w:rsidRPr="00AE4A9A" w:rsidTr="0041281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02.06.2017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Deutsche Bank AG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Taunusanlage 12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60262 Frankfurt am Main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1.000</w:t>
            </w:r>
            <w:r w:rsidR="00AE4A9A">
              <w:rPr>
                <w:rFonts w:cs="Arial"/>
                <w:szCs w:val="24"/>
              </w:rPr>
              <w:t>.-</w:t>
            </w:r>
            <w:r w:rsidRPr="00AE4A9A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pStyle w:val="Textkrper"/>
              <w:rPr>
                <w:rFonts w:cs="Arial"/>
              </w:rPr>
            </w:pPr>
            <w:r w:rsidRPr="00AE4A9A">
              <w:rPr>
                <w:rFonts w:cs="Arial"/>
              </w:rPr>
              <w:t>Sozialer Marktplatz im Rathaus am 17. Juli 2017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  <w:tr w:rsidR="00C16372" w:rsidRPr="00AE4A9A" w:rsidTr="0041281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03.05.2017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C16372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Deutsche Bank AG</w:t>
            </w:r>
          </w:p>
          <w:p w:rsidR="00C16372" w:rsidRPr="00AE4A9A" w:rsidRDefault="00C16372" w:rsidP="00C16372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Taunusanlage 12</w:t>
            </w:r>
          </w:p>
          <w:p w:rsidR="00C16372" w:rsidRPr="00AE4A9A" w:rsidRDefault="00C16372" w:rsidP="00C16372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60262 Frankfurt am Main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2.000</w:t>
            </w:r>
            <w:r w:rsidR="00AE4A9A">
              <w:rPr>
                <w:rFonts w:cs="Arial"/>
                <w:szCs w:val="24"/>
              </w:rPr>
              <w:t>.-</w:t>
            </w:r>
            <w:r w:rsidRPr="00AE4A9A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AE4A9A">
            <w:pPr>
              <w:pStyle w:val="Textkrper"/>
              <w:rPr>
                <w:rFonts w:cs="Arial"/>
              </w:rPr>
            </w:pPr>
            <w:r w:rsidRPr="00AE4A9A">
              <w:rPr>
                <w:rFonts w:cs="Arial"/>
              </w:rPr>
              <w:t>Sozialer Marktplatz im Rathaus am 17. Juli 2017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</w:tbl>
    <w:p w:rsidR="00C16372" w:rsidRPr="00AE4A9A" w:rsidRDefault="00C16372" w:rsidP="00C16372">
      <w:pPr>
        <w:rPr>
          <w:rFonts w:cs="Arial"/>
          <w:szCs w:val="24"/>
        </w:rPr>
      </w:pPr>
    </w:p>
    <w:p w:rsidR="00A30A37" w:rsidRDefault="00A30A37"/>
    <w:sectPr w:rsidR="00A30A37" w:rsidSect="00697947">
      <w:footerReference w:type="even" r:id="rId5"/>
      <w:footerReference w:type="default" r:id="rId6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B26FDF" w:rsidRDefault="00AE4A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 w:rsidP="00811066">
    <w:pPr>
      <w:pStyle w:val="Fuzeile"/>
      <w:framePr w:wrap="notBeside" w:vAnchor="text" w:hAnchor="page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t xml:space="preserve">- </w:t>
    </w: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 PAGE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  <w:p w:rsidR="00B26FDF" w:rsidRDefault="00AE4A9A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2"/>
    <w:rsid w:val="00021192"/>
    <w:rsid w:val="000A2B30"/>
    <w:rsid w:val="00127FBB"/>
    <w:rsid w:val="00146588"/>
    <w:rsid w:val="0018209F"/>
    <w:rsid w:val="002B643D"/>
    <w:rsid w:val="002B7BE6"/>
    <w:rsid w:val="002E3CA2"/>
    <w:rsid w:val="00315EF2"/>
    <w:rsid w:val="00397EBD"/>
    <w:rsid w:val="00503F1C"/>
    <w:rsid w:val="005C07CD"/>
    <w:rsid w:val="005E06BB"/>
    <w:rsid w:val="00614DE9"/>
    <w:rsid w:val="0065345C"/>
    <w:rsid w:val="00692A4D"/>
    <w:rsid w:val="006C672E"/>
    <w:rsid w:val="006F26C9"/>
    <w:rsid w:val="00751EB4"/>
    <w:rsid w:val="00774B55"/>
    <w:rsid w:val="00793F45"/>
    <w:rsid w:val="00815EEC"/>
    <w:rsid w:val="008573D9"/>
    <w:rsid w:val="009524A3"/>
    <w:rsid w:val="00982BAA"/>
    <w:rsid w:val="0099755F"/>
    <w:rsid w:val="00A30A37"/>
    <w:rsid w:val="00AE4A9A"/>
    <w:rsid w:val="00B24B9C"/>
    <w:rsid w:val="00B46310"/>
    <w:rsid w:val="00B74FCD"/>
    <w:rsid w:val="00BE04F3"/>
    <w:rsid w:val="00BF443A"/>
    <w:rsid w:val="00C16372"/>
    <w:rsid w:val="00C20921"/>
    <w:rsid w:val="00C7191B"/>
    <w:rsid w:val="00CB3827"/>
    <w:rsid w:val="00D20036"/>
    <w:rsid w:val="00DC16A6"/>
    <w:rsid w:val="00E17623"/>
    <w:rsid w:val="00F22657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9F0B"/>
  <w15:chartTrackingRefBased/>
  <w15:docId w15:val="{922E5B3D-5ABF-4D53-907C-F3A69E8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372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rsid w:val="00C16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372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6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372"/>
    <w:rPr>
      <w:rFonts w:eastAsia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16372"/>
  </w:style>
  <w:style w:type="paragraph" w:styleId="Textkrper">
    <w:name w:val="Body Text"/>
    <w:basedOn w:val="Standard"/>
    <w:link w:val="TextkrperZchn"/>
    <w:rsid w:val="00C16372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C16372"/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7ACF1811.dotm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u102046</dc:creator>
  <cp:keywords/>
  <dc:description/>
  <cp:lastModifiedBy>u102046</cp:lastModifiedBy>
  <cp:revision>2</cp:revision>
  <dcterms:created xsi:type="dcterms:W3CDTF">2017-07-06T14:37:00Z</dcterms:created>
  <dcterms:modified xsi:type="dcterms:W3CDTF">2017-07-06T14:59:00Z</dcterms:modified>
</cp:coreProperties>
</file>