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61" w:rsidRPr="006E0575" w:rsidRDefault="00F04261" w:rsidP="00F04261">
      <w:pPr>
        <w:ind w:left="4963"/>
        <w:jc w:val="center"/>
      </w:pPr>
      <w:r w:rsidRPr="006E0575">
        <w:t xml:space="preserve">Anlage </w:t>
      </w:r>
      <w:r w:rsidR="00A94414">
        <w:t>19</w:t>
      </w:r>
      <w:r w:rsidRPr="006E0575">
        <w:t xml:space="preserve"> zur GRDrs </w:t>
      </w:r>
      <w:r w:rsidR="00A94414">
        <w:t>701</w:t>
      </w:r>
      <w:r>
        <w:t>/2021</w:t>
      </w:r>
    </w:p>
    <w:p w:rsidR="00F04261" w:rsidRPr="006E0575" w:rsidRDefault="00F04261" w:rsidP="00F04261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97541A">
        <w:t>2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781F32">
        <w:tc>
          <w:tcPr>
            <w:tcW w:w="181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6356AA" w:rsidP="00C33C9C">
            <w:pPr>
              <w:rPr>
                <w:sz w:val="20"/>
              </w:rPr>
            </w:pPr>
            <w:r>
              <w:rPr>
                <w:sz w:val="20"/>
              </w:rPr>
              <w:t>100.</w:t>
            </w:r>
            <w:r w:rsidR="008309F9">
              <w:rPr>
                <w:sz w:val="20"/>
              </w:rPr>
              <w:t>0451.120</w:t>
            </w:r>
          </w:p>
          <w:p w:rsidR="00F04261" w:rsidRDefault="00F04261" w:rsidP="00C33C9C">
            <w:pPr>
              <w:rPr>
                <w:sz w:val="20"/>
              </w:rPr>
            </w:pPr>
          </w:p>
          <w:p w:rsidR="00F04261" w:rsidRDefault="00F04261" w:rsidP="00C33C9C">
            <w:pPr>
              <w:rPr>
                <w:sz w:val="20"/>
              </w:rPr>
            </w:pPr>
            <w:r>
              <w:rPr>
                <w:sz w:val="20"/>
              </w:rPr>
              <w:t>1044 5000</w:t>
            </w:r>
          </w:p>
          <w:p w:rsidR="00FF5E94" w:rsidRDefault="00FF5E94" w:rsidP="00C33C9C">
            <w:pPr>
              <w:rPr>
                <w:sz w:val="20"/>
              </w:rPr>
            </w:pPr>
          </w:p>
          <w:p w:rsidR="00DC4678" w:rsidRDefault="00DC4678" w:rsidP="00DC4678">
            <w:pPr>
              <w:rPr>
                <w:sz w:val="20"/>
              </w:rPr>
            </w:pP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251D9" w:rsidRDefault="002251D9" w:rsidP="002251D9">
            <w:pPr>
              <w:rPr>
                <w:sz w:val="20"/>
              </w:rPr>
            </w:pPr>
            <w:r>
              <w:rPr>
                <w:sz w:val="20"/>
              </w:rPr>
              <w:t xml:space="preserve">Haupt- und </w:t>
            </w:r>
          </w:p>
          <w:p w:rsidR="002E442C" w:rsidRPr="006E0575" w:rsidRDefault="002251D9" w:rsidP="002251D9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</w:tc>
        <w:tc>
          <w:tcPr>
            <w:tcW w:w="79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356AA" w:rsidP="006356AA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F04261" w:rsidP="00C33C9C">
            <w:pPr>
              <w:rPr>
                <w:sz w:val="20"/>
              </w:rPr>
            </w:pPr>
            <w:r>
              <w:rPr>
                <w:sz w:val="20"/>
              </w:rPr>
              <w:t>Netzwerkspezialist</w:t>
            </w:r>
            <w:r w:rsidR="006356AA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="006356AA">
              <w:rPr>
                <w:sz w:val="20"/>
              </w:rPr>
              <w:t>-in</w:t>
            </w:r>
          </w:p>
        </w:tc>
        <w:tc>
          <w:tcPr>
            <w:tcW w:w="737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8309F9" w:rsidP="008309F9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3602D1" w:rsidP="00C33C9C">
            <w:pPr>
              <w:rPr>
                <w:sz w:val="20"/>
              </w:rPr>
            </w:pPr>
            <w:r>
              <w:rPr>
                <w:sz w:val="20"/>
              </w:rPr>
              <w:t>KW 01/</w:t>
            </w:r>
            <w:r w:rsidR="006A5B3D">
              <w:rPr>
                <w:sz w:val="20"/>
              </w:rPr>
              <w:t>20</w:t>
            </w:r>
            <w:r w:rsidR="007C47CC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  <w:p w:rsidR="001D2FD2" w:rsidRDefault="001D2FD2" w:rsidP="00C33C9C">
            <w:pPr>
              <w:rPr>
                <w:sz w:val="20"/>
              </w:rPr>
            </w:pPr>
          </w:p>
          <w:p w:rsidR="001D2FD2" w:rsidRPr="006A5B3D" w:rsidRDefault="003602D1" w:rsidP="007C47CC">
            <w:pPr>
              <w:rPr>
                <w:b/>
                <w:sz w:val="20"/>
              </w:rPr>
            </w:pPr>
            <w:r w:rsidRPr="006A5B3D">
              <w:rPr>
                <w:b/>
                <w:sz w:val="20"/>
              </w:rPr>
              <w:t>KW 01/</w:t>
            </w:r>
            <w:r w:rsidR="006A5B3D" w:rsidRPr="006A5B3D">
              <w:rPr>
                <w:b/>
                <w:sz w:val="20"/>
              </w:rPr>
              <w:t>20</w:t>
            </w:r>
            <w:r w:rsidRPr="006A5B3D">
              <w:rPr>
                <w:b/>
                <w:sz w:val="20"/>
              </w:rPr>
              <w:t>2</w:t>
            </w:r>
            <w:r w:rsidR="007C47CC">
              <w:rPr>
                <w:b/>
                <w:sz w:val="20"/>
              </w:rPr>
              <w:t>4</w:t>
            </w:r>
          </w:p>
        </w:tc>
        <w:tc>
          <w:tcPr>
            <w:tcW w:w="1417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A5B3D" w:rsidP="006A5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0A1366" w:rsidRPr="000861ED" w:rsidRDefault="000A1366" w:rsidP="000A1366">
      <w:pPr>
        <w:autoSpaceDE w:val="0"/>
        <w:autoSpaceDN w:val="0"/>
        <w:adjustRightInd w:val="0"/>
        <w:rPr>
          <w:rFonts w:ascii="ArialMT" w:hAnsi="ArialMT" w:cs="ArialMT"/>
        </w:rPr>
      </w:pPr>
      <w:r w:rsidRPr="000861ED">
        <w:rPr>
          <w:rFonts w:cs="Arial"/>
        </w:rPr>
        <w:t>Die seit dem Schuljahr 2016/2017 geltenden Bildungspläne des Landes Baden-Württemberg sehen die Medienbildung in allen Fächern und Schularten ab der Grundschule vor (Leitperspektiven Medienbildung).</w:t>
      </w:r>
      <w:r>
        <w:rPr>
          <w:rFonts w:cs="Arial"/>
        </w:rPr>
        <w:t xml:space="preserve"> </w:t>
      </w:r>
      <w:r w:rsidRPr="000861ED">
        <w:rPr>
          <w:rFonts w:cs="Arial"/>
        </w:rPr>
        <w:t>Um die allgemeinbildenden Stuttgarter Schulen gemäß den Multimedia-Empfehlungen zu vernetzen und auszustatten</w:t>
      </w:r>
      <w:r>
        <w:rPr>
          <w:rFonts w:cs="Arial"/>
        </w:rPr>
        <w:t>,</w:t>
      </w:r>
      <w:r w:rsidRPr="000861ED">
        <w:rPr>
          <w:rFonts w:cs="Arial"/>
        </w:rPr>
        <w:t xml:space="preserve"> </w:t>
      </w:r>
      <w:r>
        <w:rPr>
          <w:rFonts w:ascii="ArialMT" w:hAnsi="ArialMT" w:cs="ArialMT"/>
        </w:rPr>
        <w:t xml:space="preserve">müssen </w:t>
      </w:r>
      <w:r w:rsidRPr="000861ED">
        <w:rPr>
          <w:rFonts w:ascii="ArialMT" w:hAnsi="ArialMT" w:cs="ArialMT"/>
        </w:rPr>
        <w:t>Infrastrukturmaßnahmen entsprechend geplant, vorbereitet, b</w:t>
      </w:r>
      <w:r>
        <w:rPr>
          <w:rFonts w:ascii="ArialMT" w:hAnsi="ArialMT" w:cs="ArialMT"/>
        </w:rPr>
        <w:t>eauftragt und fachlich begleitet</w:t>
      </w:r>
      <w:r w:rsidRPr="000861ED">
        <w:rPr>
          <w:rFonts w:ascii="ArialMT" w:hAnsi="ArialMT" w:cs="ArialMT"/>
        </w:rPr>
        <w:t xml:space="preserve"> werden. </w:t>
      </w:r>
    </w:p>
    <w:p w:rsidR="000A1366" w:rsidRDefault="000A1366" w:rsidP="008309F9">
      <w:pPr>
        <w:autoSpaceDE w:val="0"/>
        <w:autoSpaceDN w:val="0"/>
        <w:adjustRightInd w:val="0"/>
        <w:rPr>
          <w:rFonts w:eastAsiaTheme="minorHAnsi" w:cstheme="minorBidi"/>
          <w:lang w:eastAsia="en-US"/>
        </w:rPr>
      </w:pPr>
    </w:p>
    <w:p w:rsidR="003602D1" w:rsidRDefault="00A94414" w:rsidP="008309F9">
      <w:pPr>
        <w:autoSpaceDE w:val="0"/>
        <w:autoSpaceDN w:val="0"/>
        <w:adjustRightInd w:val="0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Es erfolgt die</w:t>
      </w:r>
      <w:bookmarkStart w:id="0" w:name="_GoBack"/>
      <w:bookmarkEnd w:id="0"/>
      <w:r w:rsidR="00CA722D">
        <w:rPr>
          <w:rFonts w:eastAsiaTheme="minorHAnsi" w:cstheme="minorBidi"/>
          <w:lang w:eastAsia="en-US"/>
        </w:rPr>
        <w:t xml:space="preserve"> Verlängerung des Stellenvermerks an o.</w:t>
      </w:r>
      <w:r w:rsidR="00F04261">
        <w:rPr>
          <w:rFonts w:eastAsiaTheme="minorHAnsi" w:cstheme="minorBidi"/>
          <w:lang w:eastAsia="en-US"/>
        </w:rPr>
        <w:t xml:space="preserve"> </w:t>
      </w:r>
      <w:r w:rsidR="00CA722D">
        <w:rPr>
          <w:rFonts w:eastAsiaTheme="minorHAnsi" w:cstheme="minorBidi"/>
          <w:lang w:eastAsia="en-US"/>
        </w:rPr>
        <w:t xml:space="preserve">g. Stelle, </w:t>
      </w:r>
      <w:r w:rsidR="008309F9">
        <w:rPr>
          <w:rFonts w:eastAsiaTheme="minorHAnsi" w:cstheme="minorBidi"/>
          <w:lang w:eastAsia="en-US"/>
        </w:rPr>
        <w:t>die beim Haupt- und Personalamt, Abteilung IuK für</w:t>
      </w:r>
      <w:r w:rsidR="008309F9" w:rsidRPr="008309F9">
        <w:rPr>
          <w:rFonts w:ascii="ArialMT" w:hAnsi="ArialMT" w:cs="ArialMT"/>
        </w:rPr>
        <w:t xml:space="preserve"> </w:t>
      </w:r>
      <w:r w:rsidR="008309F9" w:rsidRPr="000861ED">
        <w:rPr>
          <w:rFonts w:ascii="ArialMT" w:hAnsi="ArialMT" w:cs="ArialMT"/>
        </w:rPr>
        <w:t xml:space="preserve">Planungstätigkeiten, Baubesprechungen und die Koordination diverser </w:t>
      </w:r>
      <w:r w:rsidR="008309F9">
        <w:rPr>
          <w:rFonts w:ascii="ArialMT" w:hAnsi="ArialMT" w:cs="ArialMT"/>
        </w:rPr>
        <w:t>Dienstlei</w:t>
      </w:r>
      <w:r w:rsidR="000A1366">
        <w:rPr>
          <w:rFonts w:ascii="ArialMT" w:hAnsi="ArialMT" w:cs="ArialMT"/>
        </w:rPr>
        <w:t>s</w:t>
      </w:r>
      <w:r w:rsidR="008309F9">
        <w:rPr>
          <w:rFonts w:ascii="ArialMT" w:hAnsi="ArialMT" w:cs="ArialMT"/>
        </w:rPr>
        <w:t xml:space="preserve">ter zur </w:t>
      </w:r>
      <w:r w:rsidR="008309F9">
        <w:rPr>
          <w:rFonts w:eastAsiaTheme="minorHAnsi" w:cstheme="minorBidi"/>
          <w:lang w:eastAsia="en-US"/>
        </w:rPr>
        <w:t xml:space="preserve">Umsetzung der Digitalisierungsziele der Stuttgarter Schulen benötigt wird. </w:t>
      </w:r>
    </w:p>
    <w:p w:rsidR="000A1366" w:rsidRPr="000861ED" w:rsidRDefault="000A1366" w:rsidP="000A1366">
      <w:pPr>
        <w:autoSpaceDE w:val="0"/>
        <w:autoSpaceDN w:val="0"/>
        <w:adjustRightInd w:val="0"/>
        <w:rPr>
          <w:rFonts w:ascii="ArialMT" w:hAnsi="ArialMT" w:cs="ArialMT"/>
        </w:rPr>
      </w:pPr>
    </w:p>
    <w:p w:rsidR="000A1366" w:rsidRPr="008309F9" w:rsidRDefault="000A1366" w:rsidP="008309F9">
      <w:pPr>
        <w:autoSpaceDE w:val="0"/>
        <w:autoSpaceDN w:val="0"/>
        <w:adjustRightInd w:val="0"/>
        <w:rPr>
          <w:rFonts w:eastAsiaTheme="minorHAnsi" w:cstheme="minorBidi"/>
          <w:lang w:eastAsia="en-US"/>
        </w:rPr>
      </w:pPr>
    </w:p>
    <w:sectPr w:rsidR="000A1366" w:rsidRPr="008309F9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CC" w:rsidRDefault="009A0DCC">
      <w:r>
        <w:separator/>
      </w:r>
    </w:p>
  </w:endnote>
  <w:endnote w:type="continuationSeparator" w:id="0">
    <w:p w:rsidR="009A0DCC" w:rsidRDefault="009A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CC" w:rsidRDefault="009A0DCC">
      <w:r>
        <w:separator/>
      </w:r>
    </w:p>
  </w:footnote>
  <w:footnote w:type="continuationSeparator" w:id="0">
    <w:p w:rsidR="009A0DCC" w:rsidRDefault="009A0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0A1366">
      <w:rPr>
        <w:rStyle w:val="Seitenzahl"/>
        <w:noProof/>
      </w:rPr>
      <w:t>2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4"/>
    <w:rsid w:val="0007798B"/>
    <w:rsid w:val="000A1146"/>
    <w:rsid w:val="000A1366"/>
    <w:rsid w:val="000D6946"/>
    <w:rsid w:val="000E4C4B"/>
    <w:rsid w:val="00127258"/>
    <w:rsid w:val="00153F44"/>
    <w:rsid w:val="00165C0D"/>
    <w:rsid w:val="00181578"/>
    <w:rsid w:val="00181857"/>
    <w:rsid w:val="00193A16"/>
    <w:rsid w:val="001D2FD2"/>
    <w:rsid w:val="00213C7A"/>
    <w:rsid w:val="00215971"/>
    <w:rsid w:val="00224A04"/>
    <w:rsid w:val="002251D9"/>
    <w:rsid w:val="0023350C"/>
    <w:rsid w:val="002402DD"/>
    <w:rsid w:val="002812E4"/>
    <w:rsid w:val="002924CB"/>
    <w:rsid w:val="002C03BA"/>
    <w:rsid w:val="002C2ECA"/>
    <w:rsid w:val="002E14E4"/>
    <w:rsid w:val="002E442C"/>
    <w:rsid w:val="00303DAD"/>
    <w:rsid w:val="00321D15"/>
    <w:rsid w:val="003602D1"/>
    <w:rsid w:val="00394BB8"/>
    <w:rsid w:val="003B4312"/>
    <w:rsid w:val="003C05EE"/>
    <w:rsid w:val="003D7B0B"/>
    <w:rsid w:val="004054DF"/>
    <w:rsid w:val="00430818"/>
    <w:rsid w:val="00436B6D"/>
    <w:rsid w:val="00442E98"/>
    <w:rsid w:val="00465C46"/>
    <w:rsid w:val="004A6E7A"/>
    <w:rsid w:val="004B6796"/>
    <w:rsid w:val="005856C2"/>
    <w:rsid w:val="00601540"/>
    <w:rsid w:val="006134E1"/>
    <w:rsid w:val="006356AA"/>
    <w:rsid w:val="00666CE4"/>
    <w:rsid w:val="00694161"/>
    <w:rsid w:val="006A55CB"/>
    <w:rsid w:val="006A5B3D"/>
    <w:rsid w:val="006E0575"/>
    <w:rsid w:val="00723653"/>
    <w:rsid w:val="00781F32"/>
    <w:rsid w:val="007879B1"/>
    <w:rsid w:val="007A25BD"/>
    <w:rsid w:val="007A62E5"/>
    <w:rsid w:val="007B200C"/>
    <w:rsid w:val="007B57B1"/>
    <w:rsid w:val="007C47CC"/>
    <w:rsid w:val="00826C2C"/>
    <w:rsid w:val="008309F9"/>
    <w:rsid w:val="00856812"/>
    <w:rsid w:val="00884D6C"/>
    <w:rsid w:val="008F409A"/>
    <w:rsid w:val="0097541A"/>
    <w:rsid w:val="009A0DCC"/>
    <w:rsid w:val="00A1159D"/>
    <w:rsid w:val="00A34898"/>
    <w:rsid w:val="00A4179B"/>
    <w:rsid w:val="00A44424"/>
    <w:rsid w:val="00A509C5"/>
    <w:rsid w:val="00A77F1E"/>
    <w:rsid w:val="00A833A7"/>
    <w:rsid w:val="00A94414"/>
    <w:rsid w:val="00AB08F7"/>
    <w:rsid w:val="00AD784D"/>
    <w:rsid w:val="00AE10D7"/>
    <w:rsid w:val="00B04290"/>
    <w:rsid w:val="00B45BDD"/>
    <w:rsid w:val="00B66C18"/>
    <w:rsid w:val="00B80DEF"/>
    <w:rsid w:val="00C074C7"/>
    <w:rsid w:val="00C33C9C"/>
    <w:rsid w:val="00C448D3"/>
    <w:rsid w:val="00C6569F"/>
    <w:rsid w:val="00C777D6"/>
    <w:rsid w:val="00C91E57"/>
    <w:rsid w:val="00CA722D"/>
    <w:rsid w:val="00D24277"/>
    <w:rsid w:val="00D46290"/>
    <w:rsid w:val="00D85EA0"/>
    <w:rsid w:val="00DC4678"/>
    <w:rsid w:val="00DC56F5"/>
    <w:rsid w:val="00E1162F"/>
    <w:rsid w:val="00E11D5F"/>
    <w:rsid w:val="00E60CED"/>
    <w:rsid w:val="00E97935"/>
    <w:rsid w:val="00EA7B78"/>
    <w:rsid w:val="00EC58C5"/>
    <w:rsid w:val="00EC78CB"/>
    <w:rsid w:val="00ED4ABD"/>
    <w:rsid w:val="00EF4BCB"/>
    <w:rsid w:val="00F04261"/>
    <w:rsid w:val="00F05F23"/>
    <w:rsid w:val="00F27657"/>
    <w:rsid w:val="00F3775A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A44BB"/>
  <w15:docId w15:val="{D4A13179-D70E-4539-B0BD-42C1A9FE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2\AppData\Local\Temp\notes65C8FE\Muster_Verlaengerung_Vermerk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Muster_Verlaengerung_Vermerk_2020.dotx</Template>
  <TotalTime>0</TotalTime>
  <Pages>1</Pages>
  <Words>130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2020/2021</dc:subject>
  <dc:creator>Frey, Petra</dc:creator>
  <dc:description/>
  <cp:lastModifiedBy>Baumann, Gerhard</cp:lastModifiedBy>
  <cp:revision>8</cp:revision>
  <cp:lastPrinted>2019-09-26T15:14:00Z</cp:lastPrinted>
  <dcterms:created xsi:type="dcterms:W3CDTF">2021-07-26T09:43:00Z</dcterms:created>
  <dcterms:modified xsi:type="dcterms:W3CDTF">2021-09-29T09:47:00Z</dcterms:modified>
</cp:coreProperties>
</file>