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900" w:rsidRPr="006E0575" w:rsidRDefault="00423900" w:rsidP="00423900">
      <w:pPr>
        <w:ind w:left="4963"/>
        <w:jc w:val="center"/>
      </w:pPr>
      <w:r w:rsidRPr="006E0575">
        <w:t xml:space="preserve">Anlage </w:t>
      </w:r>
      <w:r w:rsidR="00E73148">
        <w:t>18</w:t>
      </w:r>
      <w:r w:rsidRPr="006E0575">
        <w:t xml:space="preserve"> zur GRDrs </w:t>
      </w:r>
      <w:r w:rsidR="00E73148">
        <w:t>701</w:t>
      </w:r>
      <w:r>
        <w:t>/2021</w:t>
      </w:r>
    </w:p>
    <w:p w:rsidR="00423900" w:rsidRPr="006E0575" w:rsidRDefault="00423900" w:rsidP="00423900"/>
    <w:p w:rsidR="003D7B0B" w:rsidRPr="006E0575" w:rsidRDefault="003D7B0B" w:rsidP="006E0575"/>
    <w:p w:rsidR="003D7B0B" w:rsidRPr="00A4179B" w:rsidRDefault="00A34898" w:rsidP="00465C46">
      <w:pPr>
        <w:pStyle w:val="berschrift1"/>
        <w:tabs>
          <w:tab w:val="clear" w:pos="6521"/>
        </w:tabs>
      </w:pPr>
      <w:r w:rsidRPr="00666CE4">
        <w:t>Verlän</w:t>
      </w:r>
      <w:r w:rsidRPr="00AD784D">
        <w:rPr>
          <w:u w:val="none"/>
        </w:rPr>
        <w:t>g</w:t>
      </w:r>
      <w:r w:rsidRPr="00666CE4">
        <w:t>erun</w:t>
      </w:r>
      <w:r w:rsidRPr="00666CE4">
        <w:rPr>
          <w:u w:val="none"/>
        </w:rPr>
        <w:t>g</w:t>
      </w:r>
      <w:r w:rsidRPr="00666CE4">
        <w:t xml:space="preserve"> eines Stellenvermerks</w:t>
      </w:r>
      <w:r w:rsidR="003D7B0B" w:rsidRPr="00666CE4">
        <w:t xml:space="preserve"> </w:t>
      </w:r>
      <w:r w:rsidRPr="00666CE4">
        <w:br/>
      </w:r>
      <w:r w:rsidR="001D2FD2" w:rsidRPr="00A4179B">
        <w:t>zum</w:t>
      </w:r>
      <w:r w:rsidR="003D7B0B" w:rsidRPr="00A4179B">
        <w:t xml:space="preserve"> Stellenplan 20</w:t>
      </w:r>
      <w:r w:rsidR="004A6E7A">
        <w:t>2</w:t>
      </w:r>
      <w:r w:rsidR="002951DB">
        <w:t>2</w:t>
      </w:r>
    </w:p>
    <w:p w:rsidR="003D7B0B" w:rsidRDefault="003D7B0B" w:rsidP="006E0575"/>
    <w:p w:rsidR="003D7B0B" w:rsidRDefault="003D7B0B" w:rsidP="006E0575"/>
    <w:tbl>
      <w:tblPr>
        <w:tblW w:w="0" w:type="auto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2E442C" w:rsidRPr="006E0575" w:rsidTr="00781F32">
        <w:trPr>
          <w:tblHeader/>
        </w:trPr>
        <w:tc>
          <w:tcPr>
            <w:tcW w:w="1814" w:type="dxa"/>
            <w:shd w:val="pct12" w:color="auto" w:fill="FFFFFF"/>
          </w:tcPr>
          <w:p w:rsidR="00AD784D" w:rsidRDefault="004A6E7A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Stellennummer</w:t>
            </w:r>
            <w:r w:rsidR="00181578">
              <w:rPr>
                <w:sz w:val="16"/>
                <w:szCs w:val="16"/>
              </w:rPr>
              <w:t>,</w:t>
            </w:r>
          </w:p>
          <w:p w:rsidR="002E442C" w:rsidRPr="006E0575" w:rsidRDefault="002E442C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2E442C" w:rsidRPr="006E0575" w:rsidRDefault="002E442C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</w:tcPr>
          <w:p w:rsidR="00AD784D" w:rsidRDefault="001D2FD2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:rsidR="00AD784D" w:rsidRDefault="000D6946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="001D2FD2">
              <w:rPr>
                <w:sz w:val="16"/>
                <w:szCs w:val="16"/>
              </w:rPr>
              <w:t>der</w:t>
            </w:r>
          </w:p>
          <w:p w:rsidR="001D2FD2" w:rsidRPr="006E0575" w:rsidRDefault="001D2FD2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</w:tcPr>
          <w:p w:rsidR="002E442C" w:rsidRPr="006E0575" w:rsidRDefault="002E442C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666CE4">
              <w:rPr>
                <w:sz w:val="16"/>
                <w:szCs w:val="16"/>
              </w:rPr>
              <w:t>-</w:t>
            </w:r>
            <w:r w:rsidR="00666CE4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737" w:type="dxa"/>
            <w:shd w:val="pct12" w:color="auto" w:fill="FFFFFF"/>
          </w:tcPr>
          <w:p w:rsidR="002E442C" w:rsidRPr="006E0575" w:rsidRDefault="002E442C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AD784D" w:rsidRDefault="002E442C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723653">
              <w:rPr>
                <w:sz w:val="16"/>
                <w:szCs w:val="16"/>
              </w:rPr>
              <w:t>Stellen-</w:t>
            </w:r>
            <w:r w:rsidRPr="00723653">
              <w:rPr>
                <w:sz w:val="16"/>
                <w:szCs w:val="16"/>
              </w:rPr>
              <w:br/>
              <w:t>vermerk</w:t>
            </w:r>
          </w:p>
          <w:p w:rsidR="00AD784D" w:rsidRDefault="001D2FD2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bisher</w:t>
            </w:r>
          </w:p>
          <w:p w:rsidR="002E442C" w:rsidRPr="001D2FD2" w:rsidRDefault="002E442C" w:rsidP="003C05EE">
            <w:pPr>
              <w:spacing w:before="120" w:after="120" w:line="200" w:lineRule="exact"/>
              <w:ind w:right="-85"/>
              <w:rPr>
                <w:b/>
                <w:sz w:val="16"/>
                <w:szCs w:val="16"/>
              </w:rPr>
            </w:pPr>
            <w:r w:rsidRPr="001D2FD2">
              <w:rPr>
                <w:b/>
                <w:sz w:val="16"/>
                <w:szCs w:val="16"/>
              </w:rPr>
              <w:t>neu</w:t>
            </w:r>
          </w:p>
        </w:tc>
        <w:tc>
          <w:tcPr>
            <w:tcW w:w="1417" w:type="dxa"/>
            <w:shd w:val="pct12" w:color="auto" w:fill="FFFFFF"/>
          </w:tcPr>
          <w:p w:rsidR="002E442C" w:rsidRPr="006E0575" w:rsidRDefault="002E442C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</w:t>
            </w:r>
            <w:r>
              <w:rPr>
                <w:sz w:val="16"/>
                <w:szCs w:val="16"/>
              </w:rPr>
              <w:t>tl.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jährl. kosten-</w:t>
            </w:r>
            <w:r>
              <w:rPr>
                <w:sz w:val="16"/>
                <w:szCs w:val="16"/>
              </w:rPr>
              <w:br/>
              <w:t>wirksamer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 w:rsidR="00AD784D">
              <w:rPr>
                <w:sz w:val="16"/>
                <w:szCs w:val="16"/>
              </w:rPr>
              <w:br/>
            </w:r>
            <w:r w:rsidR="004A6E7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2E442C" w:rsidRPr="006E0575" w:rsidTr="00781F32">
        <w:tc>
          <w:tcPr>
            <w:tcW w:w="1814" w:type="dxa"/>
          </w:tcPr>
          <w:p w:rsidR="002E442C" w:rsidRDefault="002E442C" w:rsidP="00C33C9C">
            <w:pPr>
              <w:rPr>
                <w:sz w:val="20"/>
              </w:rPr>
            </w:pPr>
          </w:p>
          <w:p w:rsidR="002E442C" w:rsidRDefault="006356AA" w:rsidP="00C33C9C">
            <w:pPr>
              <w:rPr>
                <w:sz w:val="20"/>
              </w:rPr>
            </w:pPr>
            <w:r>
              <w:rPr>
                <w:sz w:val="20"/>
              </w:rPr>
              <w:t>100.</w:t>
            </w:r>
            <w:r w:rsidR="007C47CC">
              <w:rPr>
                <w:sz w:val="20"/>
              </w:rPr>
              <w:t>4432.060</w:t>
            </w:r>
          </w:p>
          <w:p w:rsidR="00E85EE7" w:rsidRDefault="00E85EE7" w:rsidP="00C33C9C">
            <w:pPr>
              <w:rPr>
                <w:sz w:val="20"/>
              </w:rPr>
            </w:pPr>
          </w:p>
          <w:p w:rsidR="00E85EE7" w:rsidRDefault="00E85EE7" w:rsidP="00C33C9C">
            <w:pPr>
              <w:rPr>
                <w:sz w:val="20"/>
              </w:rPr>
            </w:pPr>
            <w:r>
              <w:rPr>
                <w:sz w:val="20"/>
              </w:rPr>
              <w:t>1044 5000</w:t>
            </w:r>
          </w:p>
          <w:p w:rsidR="00FF5E94" w:rsidRDefault="00FF5E94" w:rsidP="00C33C9C">
            <w:pPr>
              <w:rPr>
                <w:sz w:val="20"/>
              </w:rPr>
            </w:pPr>
          </w:p>
          <w:p w:rsidR="00DC4678" w:rsidRDefault="00DC4678" w:rsidP="00DC4678">
            <w:pPr>
              <w:rPr>
                <w:sz w:val="20"/>
              </w:rPr>
            </w:pPr>
          </w:p>
          <w:p w:rsidR="002E442C" w:rsidRPr="006E0575" w:rsidRDefault="002E442C" w:rsidP="00C33C9C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2E442C" w:rsidRDefault="002E442C" w:rsidP="00C33C9C">
            <w:pPr>
              <w:rPr>
                <w:sz w:val="20"/>
              </w:rPr>
            </w:pPr>
          </w:p>
          <w:p w:rsidR="002251D9" w:rsidRDefault="002251D9" w:rsidP="002251D9">
            <w:pPr>
              <w:rPr>
                <w:sz w:val="20"/>
              </w:rPr>
            </w:pPr>
            <w:r>
              <w:rPr>
                <w:sz w:val="20"/>
              </w:rPr>
              <w:t xml:space="preserve">Haupt- und </w:t>
            </w:r>
          </w:p>
          <w:p w:rsidR="002E442C" w:rsidRPr="006E0575" w:rsidRDefault="002251D9" w:rsidP="002251D9">
            <w:pPr>
              <w:rPr>
                <w:sz w:val="20"/>
              </w:rPr>
            </w:pPr>
            <w:r>
              <w:rPr>
                <w:sz w:val="20"/>
              </w:rPr>
              <w:t>Personalamt</w:t>
            </w:r>
          </w:p>
        </w:tc>
        <w:tc>
          <w:tcPr>
            <w:tcW w:w="794" w:type="dxa"/>
          </w:tcPr>
          <w:p w:rsidR="002E442C" w:rsidRDefault="002E442C" w:rsidP="00C33C9C">
            <w:pPr>
              <w:rPr>
                <w:sz w:val="20"/>
              </w:rPr>
            </w:pPr>
          </w:p>
          <w:p w:rsidR="002E442C" w:rsidRPr="006E0575" w:rsidRDefault="006356AA" w:rsidP="006356AA">
            <w:pPr>
              <w:rPr>
                <w:sz w:val="20"/>
              </w:rPr>
            </w:pPr>
            <w:r>
              <w:rPr>
                <w:sz w:val="20"/>
              </w:rPr>
              <w:t>EG 11</w:t>
            </w:r>
          </w:p>
        </w:tc>
        <w:tc>
          <w:tcPr>
            <w:tcW w:w="1928" w:type="dxa"/>
          </w:tcPr>
          <w:p w:rsidR="002E442C" w:rsidRDefault="002E442C" w:rsidP="00C33C9C">
            <w:pPr>
              <w:rPr>
                <w:sz w:val="20"/>
              </w:rPr>
            </w:pPr>
          </w:p>
          <w:p w:rsidR="002E442C" w:rsidRPr="006E0575" w:rsidRDefault="006356AA" w:rsidP="00C33C9C">
            <w:pPr>
              <w:rPr>
                <w:sz w:val="20"/>
              </w:rPr>
            </w:pPr>
            <w:r>
              <w:rPr>
                <w:sz w:val="20"/>
              </w:rPr>
              <w:t>Sachbearbeiter/-in</w:t>
            </w:r>
          </w:p>
        </w:tc>
        <w:tc>
          <w:tcPr>
            <w:tcW w:w="737" w:type="dxa"/>
            <w:shd w:val="pct12" w:color="auto" w:fill="FFFFFF"/>
          </w:tcPr>
          <w:p w:rsidR="002E442C" w:rsidRDefault="002E442C" w:rsidP="00C33C9C">
            <w:pPr>
              <w:rPr>
                <w:sz w:val="20"/>
              </w:rPr>
            </w:pPr>
          </w:p>
          <w:p w:rsidR="002E442C" w:rsidRPr="006E0575" w:rsidRDefault="006356AA" w:rsidP="00EA7B78"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134" w:type="dxa"/>
          </w:tcPr>
          <w:p w:rsidR="002E442C" w:rsidRDefault="002E442C" w:rsidP="00C33C9C">
            <w:pPr>
              <w:rPr>
                <w:sz w:val="20"/>
              </w:rPr>
            </w:pPr>
          </w:p>
          <w:p w:rsidR="002E442C" w:rsidRDefault="003602D1" w:rsidP="00C33C9C">
            <w:pPr>
              <w:rPr>
                <w:sz w:val="20"/>
              </w:rPr>
            </w:pPr>
            <w:r>
              <w:rPr>
                <w:sz w:val="20"/>
              </w:rPr>
              <w:t>KW 01/</w:t>
            </w:r>
            <w:r w:rsidR="006A5B3D">
              <w:rPr>
                <w:sz w:val="20"/>
              </w:rPr>
              <w:t>20</w:t>
            </w:r>
            <w:r w:rsidR="007C47CC">
              <w:rPr>
                <w:sz w:val="20"/>
              </w:rPr>
              <w:t>2</w:t>
            </w:r>
            <w:r>
              <w:rPr>
                <w:sz w:val="20"/>
              </w:rPr>
              <w:t>2</w:t>
            </w:r>
          </w:p>
          <w:p w:rsidR="001D2FD2" w:rsidRDefault="001D2FD2" w:rsidP="00C33C9C">
            <w:pPr>
              <w:rPr>
                <w:sz w:val="20"/>
              </w:rPr>
            </w:pPr>
          </w:p>
          <w:p w:rsidR="001D2FD2" w:rsidRPr="006A5B3D" w:rsidRDefault="003602D1" w:rsidP="007C47CC">
            <w:pPr>
              <w:rPr>
                <w:b/>
                <w:sz w:val="20"/>
              </w:rPr>
            </w:pPr>
            <w:r w:rsidRPr="006A5B3D">
              <w:rPr>
                <w:b/>
                <w:sz w:val="20"/>
              </w:rPr>
              <w:t>KW 01/</w:t>
            </w:r>
            <w:r w:rsidR="006A5B3D" w:rsidRPr="006A5B3D">
              <w:rPr>
                <w:b/>
                <w:sz w:val="20"/>
              </w:rPr>
              <w:t>20</w:t>
            </w:r>
            <w:r w:rsidRPr="006A5B3D">
              <w:rPr>
                <w:b/>
                <w:sz w:val="20"/>
              </w:rPr>
              <w:t>2</w:t>
            </w:r>
            <w:r w:rsidR="007C47CC">
              <w:rPr>
                <w:b/>
                <w:sz w:val="20"/>
              </w:rPr>
              <w:t>4</w:t>
            </w:r>
          </w:p>
        </w:tc>
        <w:tc>
          <w:tcPr>
            <w:tcW w:w="1417" w:type="dxa"/>
          </w:tcPr>
          <w:p w:rsidR="002E442C" w:rsidRDefault="002E442C" w:rsidP="00C33C9C">
            <w:pPr>
              <w:rPr>
                <w:sz w:val="20"/>
              </w:rPr>
            </w:pPr>
          </w:p>
          <w:p w:rsidR="002E442C" w:rsidRPr="006E0575" w:rsidRDefault="006A5B3D" w:rsidP="006A5B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</w:tr>
    </w:tbl>
    <w:p w:rsidR="00694161" w:rsidRPr="00694161" w:rsidRDefault="00694161" w:rsidP="00694161"/>
    <w:p w:rsidR="00694161" w:rsidRPr="00694161" w:rsidRDefault="00694161" w:rsidP="00694161"/>
    <w:p w:rsidR="003D7B0B" w:rsidRPr="00666CE4" w:rsidRDefault="00694161" w:rsidP="00666CE4">
      <w:pPr>
        <w:pStyle w:val="berschrift2"/>
      </w:pPr>
      <w:r w:rsidRPr="00666CE4">
        <w:t>Be</w:t>
      </w:r>
      <w:r w:rsidRPr="00666CE4">
        <w:rPr>
          <w:u w:val="none"/>
        </w:rPr>
        <w:t>g</w:t>
      </w:r>
      <w:r w:rsidRPr="00666CE4">
        <w:t>ründun</w:t>
      </w:r>
      <w:r w:rsidRPr="00666CE4">
        <w:rPr>
          <w:u w:val="none"/>
        </w:rPr>
        <w:t>g</w:t>
      </w:r>
      <w:r w:rsidRPr="00666CE4">
        <w:t>:</w:t>
      </w:r>
    </w:p>
    <w:p w:rsidR="003D7B0B" w:rsidRDefault="003D7B0B" w:rsidP="00694161"/>
    <w:p w:rsidR="000C6066" w:rsidRDefault="00E73148" w:rsidP="00DC4678">
      <w:pPr>
        <w:rPr>
          <w:rFonts w:eastAsiaTheme="minorHAnsi" w:cstheme="minorBidi"/>
          <w:lang w:eastAsia="en-US"/>
        </w:rPr>
      </w:pPr>
      <w:r>
        <w:rPr>
          <w:rFonts w:eastAsiaTheme="minorHAnsi" w:cstheme="minorBidi"/>
          <w:lang w:eastAsia="en-US"/>
        </w:rPr>
        <w:t>Es erfolgt</w:t>
      </w:r>
      <w:r w:rsidR="00CA722D">
        <w:rPr>
          <w:rFonts w:eastAsiaTheme="minorHAnsi" w:cstheme="minorBidi"/>
          <w:lang w:eastAsia="en-US"/>
        </w:rPr>
        <w:t xml:space="preserve"> die Verlängerung des Stellenvermerks an o.</w:t>
      </w:r>
      <w:r w:rsidR="00E85EE7">
        <w:rPr>
          <w:rFonts w:eastAsiaTheme="minorHAnsi" w:cstheme="minorBidi"/>
          <w:lang w:eastAsia="en-US"/>
        </w:rPr>
        <w:t xml:space="preserve"> </w:t>
      </w:r>
      <w:r w:rsidR="00CA722D">
        <w:rPr>
          <w:rFonts w:eastAsiaTheme="minorHAnsi" w:cstheme="minorBidi"/>
          <w:lang w:eastAsia="en-US"/>
        </w:rPr>
        <w:t>g. Stelle, deren Stelleninhaber/</w:t>
      </w:r>
    </w:p>
    <w:p w:rsidR="00DC4678" w:rsidRDefault="00CA722D" w:rsidP="00DC4678">
      <w:pPr>
        <w:rPr>
          <w:rFonts w:eastAsiaTheme="minorHAnsi" w:cstheme="minorBidi"/>
          <w:lang w:eastAsia="en-US"/>
        </w:rPr>
      </w:pPr>
      <w:bookmarkStart w:id="0" w:name="_GoBack"/>
      <w:bookmarkEnd w:id="0"/>
      <w:r>
        <w:rPr>
          <w:rFonts w:eastAsiaTheme="minorHAnsi" w:cstheme="minorBidi"/>
          <w:lang w:eastAsia="en-US"/>
        </w:rPr>
        <w:t xml:space="preserve">-in bisher </w:t>
      </w:r>
      <w:r w:rsidR="006A5B3D">
        <w:rPr>
          <w:rFonts w:eastAsiaTheme="minorHAnsi" w:cstheme="minorBidi"/>
          <w:lang w:eastAsia="en-US"/>
        </w:rPr>
        <w:t xml:space="preserve">noch </w:t>
      </w:r>
      <w:r>
        <w:rPr>
          <w:rFonts w:eastAsiaTheme="minorHAnsi" w:cstheme="minorBidi"/>
          <w:lang w:eastAsia="en-US"/>
        </w:rPr>
        <w:t>nicht auf eine geeignete Stelle innerhalb der Stadtverwaltung umgesetzt werden konnte.</w:t>
      </w:r>
    </w:p>
    <w:p w:rsidR="003602D1" w:rsidRDefault="003602D1" w:rsidP="00DC4678"/>
    <w:sectPr w:rsidR="003602D1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424" w:rsidRDefault="00A44424">
      <w:r>
        <w:separator/>
      </w:r>
    </w:p>
  </w:endnote>
  <w:endnote w:type="continuationSeparator" w:id="0">
    <w:p w:rsidR="00A44424" w:rsidRDefault="00A44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424" w:rsidRDefault="00A44424">
      <w:r>
        <w:separator/>
      </w:r>
    </w:p>
  </w:footnote>
  <w:footnote w:type="continuationSeparator" w:id="0">
    <w:p w:rsidR="00A44424" w:rsidRDefault="00A444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277" w:rsidRDefault="00D24277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6134E1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6134E1">
      <w:rPr>
        <w:rStyle w:val="Seitenzahl"/>
      </w:rPr>
      <w:fldChar w:fldCharType="separate"/>
    </w:r>
    <w:r w:rsidR="000C6066">
      <w:rPr>
        <w:rStyle w:val="Seitenzahl"/>
        <w:noProof/>
      </w:rPr>
      <w:t>1</w:t>
    </w:r>
    <w:r w:rsidR="006134E1">
      <w:rPr>
        <w:rStyle w:val="Seitenzahl"/>
      </w:rPr>
      <w:fldChar w:fldCharType="end"/>
    </w:r>
    <w:r>
      <w:rPr>
        <w:rStyle w:val="Seitenzahl"/>
      </w:rPr>
      <w:t xml:space="preserve"> -</w:t>
    </w:r>
  </w:p>
  <w:p w:rsidR="00D24277" w:rsidRDefault="00D2427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activeWritingStyle w:appName="MSWord" w:lang="de-DE" w:vendorID="64" w:dllVersion="131078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424"/>
    <w:rsid w:val="0007798B"/>
    <w:rsid w:val="000A1146"/>
    <w:rsid w:val="000C6066"/>
    <w:rsid w:val="000D6946"/>
    <w:rsid w:val="000E4C4B"/>
    <w:rsid w:val="00127258"/>
    <w:rsid w:val="00153F44"/>
    <w:rsid w:val="00165C0D"/>
    <w:rsid w:val="00181578"/>
    <w:rsid w:val="00181857"/>
    <w:rsid w:val="00193A16"/>
    <w:rsid w:val="001D2FD2"/>
    <w:rsid w:val="00213C7A"/>
    <w:rsid w:val="00215971"/>
    <w:rsid w:val="00224A04"/>
    <w:rsid w:val="002251D9"/>
    <w:rsid w:val="0023350C"/>
    <w:rsid w:val="002402DD"/>
    <w:rsid w:val="002812E4"/>
    <w:rsid w:val="002924CB"/>
    <w:rsid w:val="002951DB"/>
    <w:rsid w:val="002C03BA"/>
    <w:rsid w:val="002C2ECA"/>
    <w:rsid w:val="002E14E4"/>
    <w:rsid w:val="002E442C"/>
    <w:rsid w:val="00303DAD"/>
    <w:rsid w:val="00321D15"/>
    <w:rsid w:val="003602D1"/>
    <w:rsid w:val="00394BB8"/>
    <w:rsid w:val="003B4312"/>
    <w:rsid w:val="003C05EE"/>
    <w:rsid w:val="003D7B0B"/>
    <w:rsid w:val="004054DF"/>
    <w:rsid w:val="00423900"/>
    <w:rsid w:val="00430818"/>
    <w:rsid w:val="00436B6D"/>
    <w:rsid w:val="00442E98"/>
    <w:rsid w:val="00465C46"/>
    <w:rsid w:val="004A6E7A"/>
    <w:rsid w:val="004B6796"/>
    <w:rsid w:val="005856C2"/>
    <w:rsid w:val="006134E1"/>
    <w:rsid w:val="006356AA"/>
    <w:rsid w:val="00666CE4"/>
    <w:rsid w:val="00694161"/>
    <w:rsid w:val="006A55CB"/>
    <w:rsid w:val="006A5B3D"/>
    <w:rsid w:val="006E0575"/>
    <w:rsid w:val="00723653"/>
    <w:rsid w:val="00781F32"/>
    <w:rsid w:val="007879B1"/>
    <w:rsid w:val="007A62E5"/>
    <w:rsid w:val="007B200C"/>
    <w:rsid w:val="007B57B1"/>
    <w:rsid w:val="007C47CC"/>
    <w:rsid w:val="00826C2C"/>
    <w:rsid w:val="00856812"/>
    <w:rsid w:val="00884D6C"/>
    <w:rsid w:val="008F409A"/>
    <w:rsid w:val="00A1159D"/>
    <w:rsid w:val="00A34898"/>
    <w:rsid w:val="00A4179B"/>
    <w:rsid w:val="00A44424"/>
    <w:rsid w:val="00A509C5"/>
    <w:rsid w:val="00A77F1E"/>
    <w:rsid w:val="00A833A7"/>
    <w:rsid w:val="00AB08F7"/>
    <w:rsid w:val="00AD784D"/>
    <w:rsid w:val="00AE10D7"/>
    <w:rsid w:val="00B04290"/>
    <w:rsid w:val="00B45BDD"/>
    <w:rsid w:val="00B66C18"/>
    <w:rsid w:val="00B80DEF"/>
    <w:rsid w:val="00C074C7"/>
    <w:rsid w:val="00C33C9C"/>
    <w:rsid w:val="00C448D3"/>
    <w:rsid w:val="00C6569F"/>
    <w:rsid w:val="00C777D6"/>
    <w:rsid w:val="00C91E57"/>
    <w:rsid w:val="00CA722D"/>
    <w:rsid w:val="00D24277"/>
    <w:rsid w:val="00D46290"/>
    <w:rsid w:val="00D85EA0"/>
    <w:rsid w:val="00DC4678"/>
    <w:rsid w:val="00DC56F5"/>
    <w:rsid w:val="00E1162F"/>
    <w:rsid w:val="00E11D5F"/>
    <w:rsid w:val="00E60CED"/>
    <w:rsid w:val="00E73148"/>
    <w:rsid w:val="00E85EE7"/>
    <w:rsid w:val="00E97935"/>
    <w:rsid w:val="00EA7B78"/>
    <w:rsid w:val="00EC58C5"/>
    <w:rsid w:val="00EC78CB"/>
    <w:rsid w:val="00ED4ABD"/>
    <w:rsid w:val="00EF4BCB"/>
    <w:rsid w:val="00F05F23"/>
    <w:rsid w:val="00F27657"/>
    <w:rsid w:val="00F3775A"/>
    <w:rsid w:val="00FC24F0"/>
    <w:rsid w:val="00FE4615"/>
    <w:rsid w:val="00FF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CF918A"/>
  <w15:docId w15:val="{D4A13179-D70E-4539-B0BD-42C1A9FE8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45BDD"/>
  </w:style>
  <w:style w:type="paragraph" w:styleId="berschrift1">
    <w:name w:val="heading 1"/>
    <w:basedOn w:val="Standard"/>
    <w:next w:val="Standard"/>
    <w:qFormat/>
    <w:rsid w:val="00666CE4"/>
    <w:pPr>
      <w:tabs>
        <w:tab w:val="left" w:pos="6521"/>
      </w:tabs>
      <w:jc w:val="center"/>
      <w:outlineLvl w:val="0"/>
    </w:pPr>
    <w:rPr>
      <w:b/>
      <w:sz w:val="36"/>
      <w:u w:val="single"/>
    </w:rPr>
  </w:style>
  <w:style w:type="paragraph" w:styleId="berschrift2">
    <w:name w:val="heading 2"/>
    <w:basedOn w:val="Standard"/>
    <w:next w:val="Standard"/>
    <w:qFormat/>
    <w:rsid w:val="00666CE4"/>
    <w:pPr>
      <w:outlineLvl w:val="1"/>
    </w:pPr>
    <w:rPr>
      <w:b/>
      <w:u w:val="single"/>
    </w:rPr>
  </w:style>
  <w:style w:type="paragraph" w:styleId="berschrift3">
    <w:name w:val="heading 3"/>
    <w:basedOn w:val="Standard"/>
    <w:next w:val="Standard"/>
    <w:qFormat/>
    <w:rsid w:val="00E60CED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E60CED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E60CED"/>
    <w:rPr>
      <w:sz w:val="16"/>
    </w:rPr>
  </w:style>
  <w:style w:type="paragraph" w:styleId="Kommentartext">
    <w:name w:val="annotation text"/>
    <w:basedOn w:val="Standard"/>
    <w:semiHidden/>
    <w:rsid w:val="00E60CED"/>
    <w:rPr>
      <w:sz w:val="20"/>
    </w:rPr>
  </w:style>
  <w:style w:type="paragraph" w:styleId="Fuzeile">
    <w:name w:val="footer"/>
    <w:basedOn w:val="Standard"/>
    <w:rsid w:val="00E60CE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E60CED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semiHidden/>
    <w:rsid w:val="00C91E57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03012\AppData\Local\Temp\notes65C8FE\Muster_Verlaengerung_Vermerk_2020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Muster_Verlaengerung_Vermerk_2020.dotx</Template>
  <TotalTime>0</TotalTime>
  <Pages>1</Pages>
  <Words>75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Verlängerung eines Stellenvermerks</vt:lpstr>
    </vt:vector>
  </TitlesOfParts>
  <Company>Landeshauptstadt Stuttgart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Verlängerung eines Stellenvermerks</dc:title>
  <dc:subject>zum Stellenplan 2020/2021</dc:subject>
  <dc:creator>Frey, Petra</dc:creator>
  <dc:description/>
  <cp:lastModifiedBy>Baumann, Gerhard</cp:lastModifiedBy>
  <cp:revision>8</cp:revision>
  <cp:lastPrinted>2021-10-04T06:03:00Z</cp:lastPrinted>
  <dcterms:created xsi:type="dcterms:W3CDTF">2021-07-26T09:42:00Z</dcterms:created>
  <dcterms:modified xsi:type="dcterms:W3CDTF">2021-10-04T06:03:00Z</dcterms:modified>
</cp:coreProperties>
</file>