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860325">
        <w:t>17</w:t>
      </w:r>
      <w:r w:rsidRPr="006E0575">
        <w:t xml:space="preserve"> zur GRDrs </w:t>
      </w:r>
      <w:r w:rsidR="00860325">
        <w:t>701</w:t>
      </w:r>
      <w:r w:rsidRPr="006E0575">
        <w:t>/20</w:t>
      </w:r>
      <w:r w:rsidR="00BF209E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FC57C1" w:rsidP="00465C46">
      <w:pPr>
        <w:pStyle w:val="berschrift1"/>
        <w:tabs>
          <w:tab w:val="clear" w:pos="6521"/>
        </w:tabs>
      </w:pPr>
      <w:r>
        <w:t>Verlängerung von</w:t>
      </w:r>
      <w:r w:rsidR="00A34898" w:rsidRPr="00666CE4">
        <w:t xml:space="preserve"> Stellenvermerk</w:t>
      </w:r>
      <w:r>
        <w:t>en</w:t>
      </w:r>
      <w:r w:rsidR="003D7B0B" w:rsidRPr="00666CE4">
        <w:t xml:space="preserve"> </w:t>
      </w:r>
      <w:r w:rsidR="00A34898"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3E1458">
        <w:t>2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Pr="00AA3499" w:rsidRDefault="002E442C" w:rsidP="00C33C9C">
            <w:pPr>
              <w:rPr>
                <w:sz w:val="20"/>
              </w:rPr>
            </w:pPr>
          </w:p>
          <w:p w:rsidR="00AA3499" w:rsidRDefault="00FC57C1" w:rsidP="00AA34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100.0203.025 </w:t>
            </w:r>
          </w:p>
          <w:p w:rsidR="00860325" w:rsidRDefault="00860325" w:rsidP="00AA3499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  <w:p w:rsidR="00FC57C1" w:rsidRPr="00AA3499" w:rsidRDefault="00FC57C1" w:rsidP="00AA34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100.0204.090</w:t>
            </w:r>
          </w:p>
          <w:p w:rsidR="00FF5E94" w:rsidRPr="00AA3499" w:rsidRDefault="00FF5E94" w:rsidP="00C33C9C">
            <w:pPr>
              <w:rPr>
                <w:sz w:val="20"/>
              </w:rPr>
            </w:pPr>
          </w:p>
          <w:p w:rsidR="00FF5E94" w:rsidRPr="00AA3499" w:rsidRDefault="00FC57C1" w:rsidP="00C33C9C">
            <w:pPr>
              <w:rPr>
                <w:sz w:val="20"/>
              </w:rPr>
            </w:pPr>
            <w:r>
              <w:rPr>
                <w:sz w:val="20"/>
              </w:rPr>
              <w:t>10235000</w:t>
            </w:r>
          </w:p>
          <w:p w:rsidR="002E442C" w:rsidRPr="00AA3499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3E1458" w:rsidP="00C33C9C">
            <w:pPr>
              <w:rPr>
                <w:sz w:val="20"/>
              </w:rPr>
            </w:pPr>
            <w:r>
              <w:rPr>
                <w:sz w:val="20"/>
              </w:rPr>
              <w:t xml:space="preserve">Haupt- und Personalamt </w:t>
            </w:r>
          </w:p>
        </w:tc>
        <w:tc>
          <w:tcPr>
            <w:tcW w:w="794" w:type="dxa"/>
          </w:tcPr>
          <w:p w:rsidR="002E442C" w:rsidRDefault="002E442C" w:rsidP="003E1458">
            <w:pPr>
              <w:rPr>
                <w:sz w:val="20"/>
              </w:rPr>
            </w:pPr>
          </w:p>
          <w:p w:rsidR="00FC57C1" w:rsidRDefault="00FC57C1" w:rsidP="003E1458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860325" w:rsidRDefault="00860325" w:rsidP="003E1458">
            <w:pPr>
              <w:rPr>
                <w:sz w:val="20"/>
              </w:rPr>
            </w:pPr>
          </w:p>
          <w:p w:rsidR="00FC57C1" w:rsidRPr="006E0575" w:rsidRDefault="00FC57C1" w:rsidP="003E1458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AA3499" w:rsidP="00AA3499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6A4DC7">
              <w:rPr>
                <w:sz w:val="20"/>
              </w:rPr>
              <w:t>/-</w:t>
            </w:r>
            <w:r w:rsidR="003E1458">
              <w:rPr>
                <w:sz w:val="20"/>
              </w:rPr>
              <w:t>in</w:t>
            </w:r>
          </w:p>
          <w:p w:rsidR="00860325" w:rsidRDefault="00860325" w:rsidP="00AA3499">
            <w:pPr>
              <w:rPr>
                <w:sz w:val="20"/>
              </w:rPr>
            </w:pPr>
          </w:p>
          <w:p w:rsidR="006A4DC7" w:rsidRPr="006E0575" w:rsidRDefault="006A4DC7" w:rsidP="00AA3499">
            <w:pPr>
              <w:rPr>
                <w:sz w:val="20"/>
              </w:rPr>
            </w:pPr>
            <w:r>
              <w:rPr>
                <w:sz w:val="20"/>
              </w:rPr>
              <w:t xml:space="preserve">Sachbearbeiter/-in </w:t>
            </w:r>
          </w:p>
        </w:tc>
        <w:tc>
          <w:tcPr>
            <w:tcW w:w="737" w:type="dxa"/>
            <w:shd w:val="pct12" w:color="auto" w:fill="FFFFFF"/>
          </w:tcPr>
          <w:p w:rsidR="002E442C" w:rsidRPr="006A4DC7" w:rsidRDefault="002E442C" w:rsidP="00C33C9C">
            <w:pPr>
              <w:rPr>
                <w:sz w:val="20"/>
              </w:rPr>
            </w:pPr>
          </w:p>
          <w:p w:rsidR="002E442C" w:rsidRDefault="006A4DC7" w:rsidP="00C33C9C">
            <w:pPr>
              <w:rPr>
                <w:sz w:val="20"/>
              </w:rPr>
            </w:pPr>
            <w:r w:rsidRPr="006A4DC7">
              <w:rPr>
                <w:sz w:val="20"/>
              </w:rPr>
              <w:t>0,5</w:t>
            </w:r>
          </w:p>
          <w:p w:rsidR="00860325" w:rsidRPr="006A4DC7" w:rsidRDefault="00860325" w:rsidP="00C33C9C">
            <w:pPr>
              <w:rPr>
                <w:sz w:val="20"/>
              </w:rPr>
            </w:pPr>
          </w:p>
          <w:p w:rsidR="006A4DC7" w:rsidRPr="00A70F8E" w:rsidRDefault="006A4DC7" w:rsidP="00C33C9C">
            <w:pPr>
              <w:rPr>
                <w:b/>
                <w:sz w:val="20"/>
              </w:rPr>
            </w:pPr>
            <w:r w:rsidRPr="006A4DC7"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2E442C" w:rsidRPr="00A70F8E" w:rsidRDefault="002E442C" w:rsidP="00C33C9C">
            <w:pPr>
              <w:rPr>
                <w:b/>
                <w:sz w:val="20"/>
              </w:rPr>
            </w:pPr>
          </w:p>
          <w:p w:rsidR="002E442C" w:rsidRDefault="00AA3499" w:rsidP="00C33C9C">
            <w:pPr>
              <w:rPr>
                <w:sz w:val="20"/>
              </w:rPr>
            </w:pPr>
            <w:r w:rsidRPr="005C51D6">
              <w:rPr>
                <w:sz w:val="20"/>
              </w:rPr>
              <w:t>KW 01/2</w:t>
            </w:r>
            <w:r w:rsidR="003E1458" w:rsidRPr="005C51D6">
              <w:rPr>
                <w:sz w:val="20"/>
              </w:rPr>
              <w:t>2</w:t>
            </w:r>
          </w:p>
          <w:p w:rsidR="005C51D6" w:rsidRPr="005C51D6" w:rsidRDefault="005C51D6" w:rsidP="00C33C9C">
            <w:pPr>
              <w:rPr>
                <w:sz w:val="20"/>
              </w:rPr>
            </w:pPr>
          </w:p>
          <w:p w:rsidR="001D2FD2" w:rsidRPr="005C51D6" w:rsidRDefault="005C51D6" w:rsidP="003E1458">
            <w:pPr>
              <w:rPr>
                <w:b/>
                <w:sz w:val="20"/>
              </w:rPr>
            </w:pPr>
            <w:r w:rsidRPr="00A70F8E">
              <w:rPr>
                <w:b/>
                <w:sz w:val="20"/>
              </w:rPr>
              <w:t>KW 01/24</w:t>
            </w: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7367B7" w:rsidRPr="007367B7" w:rsidRDefault="007367B7" w:rsidP="007367B7"/>
    <w:p w:rsidR="00FC57C1" w:rsidRDefault="00FC57C1" w:rsidP="00694161">
      <w:r>
        <w:t>Die Stellen wurden zu den Stellenplänen 2018 bzw</w:t>
      </w:r>
      <w:r w:rsidR="006A4DC7">
        <w:t>.</w:t>
      </w:r>
      <w:r>
        <w:t xml:space="preserve"> 2020 </w:t>
      </w:r>
      <w:r w:rsidR="006A4DC7">
        <w:t>für den Visionsprozess</w:t>
      </w:r>
      <w:r w:rsidR="007367B7">
        <w:t>/Stadtentwicklungskonzept urbane Räume geschaffen. Es wird auf die GRDrs</w:t>
      </w:r>
      <w:r w:rsidR="006A4DC7">
        <w:t>.</w:t>
      </w:r>
      <w:r w:rsidR="007367B7">
        <w:t xml:space="preserve"> 1088/2017 verwiesen.</w:t>
      </w:r>
    </w:p>
    <w:p w:rsidR="006A4DC7" w:rsidRDefault="006A4DC7" w:rsidP="00694161"/>
    <w:p w:rsidR="003E1458" w:rsidRPr="007367B7" w:rsidRDefault="007367B7" w:rsidP="00FC57C1">
      <w:r>
        <w:t xml:space="preserve">Aufgrund der Corona-Epidemie kam es bei der Bearbeitung dieser Themenfelder zu Verzögerungen, die eine nochmalige Verlängerung der Laufzeit beider 0,5 Stellen erfordern. Die Stellen werden aus </w:t>
      </w:r>
      <w:r w:rsidRPr="007367B7">
        <w:t xml:space="preserve">dem </w:t>
      </w:r>
      <w:r w:rsidR="00FC57C1" w:rsidRPr="00FC57C1">
        <w:rPr>
          <w:rFonts w:cs="Arial"/>
        </w:rPr>
        <w:t xml:space="preserve">gesondert </w:t>
      </w:r>
      <w:r w:rsidRPr="007367B7">
        <w:rPr>
          <w:rFonts w:cs="Arial"/>
        </w:rPr>
        <w:t>zur Verfügung stehenden Budget finanziert.</w:t>
      </w:r>
    </w:p>
    <w:sectPr w:rsidR="003E1458" w:rsidRPr="007367B7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66" w:rsidRDefault="005E6366">
      <w:r>
        <w:separator/>
      </w:r>
    </w:p>
  </w:endnote>
  <w:endnote w:type="continuationSeparator" w:id="0">
    <w:p w:rsidR="005E6366" w:rsidRDefault="005E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66" w:rsidRDefault="005E6366">
      <w:r>
        <w:separator/>
      </w:r>
    </w:p>
  </w:footnote>
  <w:footnote w:type="continuationSeparator" w:id="0">
    <w:p w:rsidR="005E6366" w:rsidRDefault="005E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3E1458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02"/>
    <w:rsid w:val="00043EB3"/>
    <w:rsid w:val="000714AA"/>
    <w:rsid w:val="0007798B"/>
    <w:rsid w:val="000A1146"/>
    <w:rsid w:val="000C0680"/>
    <w:rsid w:val="000D6946"/>
    <w:rsid w:val="000E4C4B"/>
    <w:rsid w:val="001020CC"/>
    <w:rsid w:val="00127258"/>
    <w:rsid w:val="00153F44"/>
    <w:rsid w:val="00165C0D"/>
    <w:rsid w:val="00181578"/>
    <w:rsid w:val="00181857"/>
    <w:rsid w:val="00193A16"/>
    <w:rsid w:val="001D2FD2"/>
    <w:rsid w:val="00213C7A"/>
    <w:rsid w:val="00215971"/>
    <w:rsid w:val="00224A04"/>
    <w:rsid w:val="0023350C"/>
    <w:rsid w:val="002402DD"/>
    <w:rsid w:val="002812E4"/>
    <w:rsid w:val="002924CB"/>
    <w:rsid w:val="002C03BA"/>
    <w:rsid w:val="002C2ECA"/>
    <w:rsid w:val="002E14E4"/>
    <w:rsid w:val="002E442C"/>
    <w:rsid w:val="00303DAD"/>
    <w:rsid w:val="00321D15"/>
    <w:rsid w:val="00394BB8"/>
    <w:rsid w:val="003B4312"/>
    <w:rsid w:val="003C05EE"/>
    <w:rsid w:val="003D7B0B"/>
    <w:rsid w:val="003E1458"/>
    <w:rsid w:val="004054DF"/>
    <w:rsid w:val="00430818"/>
    <w:rsid w:val="00436B6D"/>
    <w:rsid w:val="00465C46"/>
    <w:rsid w:val="004A6E7A"/>
    <w:rsid w:val="004B6796"/>
    <w:rsid w:val="004D120E"/>
    <w:rsid w:val="00576266"/>
    <w:rsid w:val="005856C2"/>
    <w:rsid w:val="005C51D6"/>
    <w:rsid w:val="005D40B1"/>
    <w:rsid w:val="005E6366"/>
    <w:rsid w:val="006134E1"/>
    <w:rsid w:val="006611BB"/>
    <w:rsid w:val="00666CE4"/>
    <w:rsid w:val="00694161"/>
    <w:rsid w:val="006A4DC7"/>
    <w:rsid w:val="006A55CB"/>
    <w:rsid w:val="006B2BC2"/>
    <w:rsid w:val="006E0575"/>
    <w:rsid w:val="00723653"/>
    <w:rsid w:val="007367B7"/>
    <w:rsid w:val="00781F32"/>
    <w:rsid w:val="007879B1"/>
    <w:rsid w:val="007B200C"/>
    <w:rsid w:val="007B57B1"/>
    <w:rsid w:val="008354BA"/>
    <w:rsid w:val="00840E02"/>
    <w:rsid w:val="00850296"/>
    <w:rsid w:val="00856812"/>
    <w:rsid w:val="00860325"/>
    <w:rsid w:val="00884D6C"/>
    <w:rsid w:val="008E060F"/>
    <w:rsid w:val="008F409A"/>
    <w:rsid w:val="009C49AC"/>
    <w:rsid w:val="00A1159D"/>
    <w:rsid w:val="00A34898"/>
    <w:rsid w:val="00A4179B"/>
    <w:rsid w:val="00A509C5"/>
    <w:rsid w:val="00A70F8E"/>
    <w:rsid w:val="00A77F1E"/>
    <w:rsid w:val="00A833A7"/>
    <w:rsid w:val="00AA3499"/>
    <w:rsid w:val="00AD784D"/>
    <w:rsid w:val="00AE10D7"/>
    <w:rsid w:val="00B04290"/>
    <w:rsid w:val="00B45BDD"/>
    <w:rsid w:val="00B66C18"/>
    <w:rsid w:val="00B72D18"/>
    <w:rsid w:val="00B80DEF"/>
    <w:rsid w:val="00B92BD9"/>
    <w:rsid w:val="00BA617B"/>
    <w:rsid w:val="00BB5755"/>
    <w:rsid w:val="00BF209E"/>
    <w:rsid w:val="00C074C7"/>
    <w:rsid w:val="00C33C9C"/>
    <w:rsid w:val="00C448D3"/>
    <w:rsid w:val="00C6569F"/>
    <w:rsid w:val="00C777D6"/>
    <w:rsid w:val="00C91E57"/>
    <w:rsid w:val="00D24277"/>
    <w:rsid w:val="00D46290"/>
    <w:rsid w:val="00D85EA0"/>
    <w:rsid w:val="00DC56F5"/>
    <w:rsid w:val="00E1162F"/>
    <w:rsid w:val="00E11D5F"/>
    <w:rsid w:val="00E40E32"/>
    <w:rsid w:val="00E416EA"/>
    <w:rsid w:val="00E60CED"/>
    <w:rsid w:val="00E97935"/>
    <w:rsid w:val="00EC58C5"/>
    <w:rsid w:val="00EC78CB"/>
    <w:rsid w:val="00ED4ABD"/>
    <w:rsid w:val="00EF4BCB"/>
    <w:rsid w:val="00F05F23"/>
    <w:rsid w:val="00F27657"/>
    <w:rsid w:val="00F3775A"/>
    <w:rsid w:val="00F528DC"/>
    <w:rsid w:val="00F64B05"/>
    <w:rsid w:val="00F650E1"/>
    <w:rsid w:val="00FC24F0"/>
    <w:rsid w:val="00FC3A0A"/>
    <w:rsid w:val="00FC57C1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25FDF"/>
  <w15:docId w15:val="{C76E0B13-7E55-44FD-899C-B07D042E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1004\AppData\Local\Temp\notes65C8FE\l112_muster_verlaengerung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l112_muster_verlaengerung_vermerk.dotx</Template>
  <TotalTime>0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Benzenhöfer, Cornelia</dc:creator>
  <dc:description/>
  <cp:lastModifiedBy>Baumann, Gerhard</cp:lastModifiedBy>
  <cp:revision>7</cp:revision>
  <cp:lastPrinted>2021-04-16T06:48:00Z</cp:lastPrinted>
  <dcterms:created xsi:type="dcterms:W3CDTF">2021-07-26T09:31:00Z</dcterms:created>
  <dcterms:modified xsi:type="dcterms:W3CDTF">2021-09-29T09:45:00Z</dcterms:modified>
</cp:coreProperties>
</file>