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57459">
        <w:t>13</w:t>
      </w:r>
      <w:r w:rsidRPr="006E0575">
        <w:t xml:space="preserve"> zur GRDrs </w:t>
      </w:r>
      <w:r w:rsidR="00557459">
        <w:t>701/2021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412B3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C861B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C861B1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90091C" w:rsidP="00166F07">
            <w:pPr>
              <w:rPr>
                <w:sz w:val="20"/>
              </w:rPr>
            </w:pPr>
            <w:r>
              <w:rPr>
                <w:sz w:val="20"/>
              </w:rPr>
              <w:t>10-5</w:t>
            </w:r>
          </w:p>
          <w:p w:rsidR="007300BC" w:rsidRDefault="007300BC" w:rsidP="00166F07">
            <w:pPr>
              <w:rPr>
                <w:sz w:val="20"/>
              </w:rPr>
            </w:pPr>
          </w:p>
          <w:p w:rsidR="00166F07" w:rsidRPr="00412BCC" w:rsidRDefault="0090091C" w:rsidP="00166F07">
            <w:pPr>
              <w:rPr>
                <w:sz w:val="20"/>
              </w:rPr>
            </w:pPr>
            <w:r>
              <w:rPr>
                <w:sz w:val="20"/>
              </w:rPr>
              <w:t>1050</w:t>
            </w:r>
            <w:r w:rsidR="007300BC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5F5B3D" w:rsidRPr="006E0575" w:rsidRDefault="005F5B3D" w:rsidP="0093325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07C26" w:rsidP="0030686C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B87922" w:rsidRDefault="00B87922" w:rsidP="0030686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F5B3D" w:rsidRPr="00C861B1" w:rsidRDefault="007300BC" w:rsidP="0030686C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Sachbearbeiter/-in </w:t>
            </w:r>
            <w:r w:rsidR="0090091C" w:rsidRPr="0090091C">
              <w:rPr>
                <w:rFonts w:cs="Arial"/>
                <w:bCs/>
                <w:color w:val="000000"/>
                <w:sz w:val="20"/>
                <w:szCs w:val="20"/>
              </w:rPr>
              <w:t>New Work/People Management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933257">
            <w:pPr>
              <w:rPr>
                <w:sz w:val="20"/>
              </w:rPr>
            </w:pPr>
          </w:p>
          <w:p w:rsidR="003412B3" w:rsidRPr="006E0575" w:rsidRDefault="0090091C" w:rsidP="00933257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07C26" w:rsidP="0030686C">
            <w:pPr>
              <w:rPr>
                <w:sz w:val="20"/>
              </w:rPr>
            </w:pPr>
            <w:r>
              <w:rPr>
                <w:sz w:val="20"/>
              </w:rPr>
              <w:t>KW 01/2025</w:t>
            </w:r>
          </w:p>
        </w:tc>
        <w:tc>
          <w:tcPr>
            <w:tcW w:w="1417" w:type="dxa"/>
          </w:tcPr>
          <w:p w:rsidR="005F5B3D" w:rsidRDefault="005F5B3D" w:rsidP="007C62C5">
            <w:pPr>
              <w:jc w:val="right"/>
              <w:rPr>
                <w:sz w:val="20"/>
              </w:rPr>
            </w:pPr>
          </w:p>
          <w:p w:rsidR="00557459" w:rsidRDefault="00557459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89.500</w:t>
            </w:r>
          </w:p>
          <w:p w:rsidR="00557459" w:rsidRPr="006E0575" w:rsidRDefault="00557459" w:rsidP="00557459">
            <w:pPr>
              <w:jc w:val="center"/>
              <w:rPr>
                <w:sz w:val="20"/>
              </w:rPr>
            </w:pPr>
          </w:p>
        </w:tc>
      </w:tr>
      <w:tr w:rsidR="00BF520E" w:rsidRPr="006E0575" w:rsidTr="00C861B1">
        <w:tc>
          <w:tcPr>
            <w:tcW w:w="1814" w:type="dxa"/>
          </w:tcPr>
          <w:p w:rsidR="00D70BF2" w:rsidRDefault="00D70BF2" w:rsidP="0030686C">
            <w:pPr>
              <w:rPr>
                <w:sz w:val="20"/>
              </w:rPr>
            </w:pPr>
          </w:p>
          <w:p w:rsidR="0090091C" w:rsidRDefault="0090091C" w:rsidP="0090091C">
            <w:pPr>
              <w:rPr>
                <w:sz w:val="20"/>
              </w:rPr>
            </w:pPr>
            <w:r>
              <w:rPr>
                <w:sz w:val="20"/>
              </w:rPr>
              <w:t>10-5</w:t>
            </w:r>
          </w:p>
          <w:p w:rsidR="007300BC" w:rsidRDefault="007300BC" w:rsidP="0090091C">
            <w:pPr>
              <w:rPr>
                <w:sz w:val="20"/>
              </w:rPr>
            </w:pPr>
          </w:p>
          <w:p w:rsidR="0090091C" w:rsidRPr="00412BCC" w:rsidRDefault="0090091C" w:rsidP="0090091C">
            <w:pPr>
              <w:rPr>
                <w:sz w:val="20"/>
              </w:rPr>
            </w:pPr>
            <w:r>
              <w:rPr>
                <w:sz w:val="20"/>
              </w:rPr>
              <w:t>1050</w:t>
            </w:r>
            <w:r w:rsidR="007300BC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665739" w:rsidRDefault="00665739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5C4743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BF520E" w:rsidRDefault="00BF520E" w:rsidP="003412B3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="003412B3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BF520E" w:rsidRDefault="00BF520E" w:rsidP="0030686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665739" w:rsidRDefault="007300BC" w:rsidP="003412B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Sachbearbeiter/-in </w:t>
            </w:r>
            <w:r w:rsidR="0090091C" w:rsidRPr="0090091C">
              <w:rPr>
                <w:rFonts w:cs="Arial"/>
                <w:bCs/>
                <w:color w:val="000000"/>
                <w:sz w:val="20"/>
                <w:szCs w:val="20"/>
              </w:rPr>
              <w:t>Personalcontrolling, Monitoring, Datenhaltung KM Personal</w:t>
            </w:r>
          </w:p>
          <w:p w:rsidR="0090091C" w:rsidRDefault="0090091C" w:rsidP="003412B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30686C">
            <w:pPr>
              <w:rPr>
                <w:sz w:val="20"/>
              </w:rPr>
            </w:pPr>
          </w:p>
          <w:p w:rsidR="003412B3" w:rsidRDefault="00A2471B" w:rsidP="0030686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412B3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7C62C5" w:rsidRDefault="007C62C5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C62C5" w:rsidRDefault="007C62C5" w:rsidP="007C62C5">
            <w:pPr>
              <w:jc w:val="right"/>
              <w:rPr>
                <w:sz w:val="20"/>
              </w:rPr>
            </w:pPr>
          </w:p>
          <w:p w:rsidR="00557459" w:rsidRDefault="00557459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  <w:p w:rsidR="00557459" w:rsidRDefault="00557459" w:rsidP="00557459">
            <w:pPr>
              <w:jc w:val="center"/>
              <w:rPr>
                <w:sz w:val="20"/>
              </w:rPr>
            </w:pPr>
          </w:p>
        </w:tc>
      </w:tr>
      <w:tr w:rsidR="00BF520E" w:rsidRPr="006E0575" w:rsidTr="00C861B1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90091C" w:rsidRDefault="0090091C" w:rsidP="0090091C">
            <w:pPr>
              <w:rPr>
                <w:sz w:val="20"/>
              </w:rPr>
            </w:pPr>
            <w:r>
              <w:rPr>
                <w:sz w:val="20"/>
              </w:rPr>
              <w:t>10-5</w:t>
            </w:r>
          </w:p>
          <w:p w:rsidR="007300BC" w:rsidRDefault="007300BC" w:rsidP="0090091C">
            <w:pPr>
              <w:rPr>
                <w:sz w:val="20"/>
              </w:rPr>
            </w:pPr>
          </w:p>
          <w:p w:rsidR="0090091C" w:rsidRPr="00412BCC" w:rsidRDefault="0090091C" w:rsidP="0090091C">
            <w:pPr>
              <w:rPr>
                <w:sz w:val="20"/>
              </w:rPr>
            </w:pPr>
            <w:r>
              <w:rPr>
                <w:sz w:val="20"/>
              </w:rPr>
              <w:t>1050</w:t>
            </w:r>
            <w:r w:rsidR="007300BC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90091C" w:rsidP="00BF520E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F520E" w:rsidRDefault="007300B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Sachbearbeiter/-in </w:t>
            </w:r>
            <w:r w:rsidR="0090091C" w:rsidRPr="0090091C">
              <w:rPr>
                <w:rFonts w:cs="Arial"/>
                <w:bCs/>
                <w:color w:val="000000"/>
                <w:sz w:val="20"/>
                <w:szCs w:val="20"/>
              </w:rPr>
              <w:t>Bündelung stadtweiter HR-Social-Media-Aktivität zur Personalgewinnung</w:t>
            </w:r>
          </w:p>
          <w:p w:rsidR="0090091C" w:rsidRDefault="0090091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BF520E">
            <w:pPr>
              <w:rPr>
                <w:sz w:val="20"/>
              </w:rPr>
            </w:pPr>
          </w:p>
          <w:p w:rsidR="003412B3" w:rsidRDefault="003412B3" w:rsidP="00BF52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C62C5" w:rsidRDefault="007C62C5" w:rsidP="007C62C5">
            <w:pPr>
              <w:jc w:val="right"/>
              <w:rPr>
                <w:sz w:val="20"/>
              </w:rPr>
            </w:pPr>
          </w:p>
          <w:p w:rsidR="00557459" w:rsidRDefault="00557459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111.200</w:t>
            </w:r>
          </w:p>
        </w:tc>
      </w:tr>
      <w:tr w:rsidR="00BF520E" w:rsidRPr="006E0575" w:rsidTr="00C861B1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90091C" w:rsidRDefault="0090091C" w:rsidP="0090091C">
            <w:pPr>
              <w:rPr>
                <w:sz w:val="20"/>
              </w:rPr>
            </w:pPr>
            <w:r>
              <w:rPr>
                <w:sz w:val="20"/>
              </w:rPr>
              <w:t>10-5</w:t>
            </w:r>
          </w:p>
          <w:p w:rsidR="007300BC" w:rsidRDefault="007300BC" w:rsidP="0090091C">
            <w:pPr>
              <w:rPr>
                <w:sz w:val="20"/>
              </w:rPr>
            </w:pPr>
          </w:p>
          <w:p w:rsidR="0090091C" w:rsidRPr="00412BCC" w:rsidRDefault="0090091C" w:rsidP="0090091C">
            <w:pPr>
              <w:rPr>
                <w:sz w:val="20"/>
              </w:rPr>
            </w:pPr>
            <w:r>
              <w:rPr>
                <w:sz w:val="20"/>
              </w:rPr>
              <w:t>1050</w:t>
            </w:r>
            <w:r w:rsidR="007300BC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90091C" w:rsidP="00BF520E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665739" w:rsidRDefault="00665739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412B3" w:rsidRDefault="007300B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Sachbearbeiter/-in </w:t>
            </w:r>
            <w:r w:rsidR="0090091C" w:rsidRPr="0090091C">
              <w:rPr>
                <w:rFonts w:cs="Arial"/>
                <w:bCs/>
                <w:color w:val="000000"/>
                <w:sz w:val="20"/>
                <w:szCs w:val="20"/>
              </w:rPr>
              <w:t>Personalgewinnung Auswahlverfahren und Quereinsteiger/-innen</w:t>
            </w:r>
          </w:p>
          <w:p w:rsidR="0090091C" w:rsidRDefault="0090091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BF520E">
            <w:pPr>
              <w:rPr>
                <w:sz w:val="20"/>
              </w:rPr>
            </w:pPr>
          </w:p>
          <w:p w:rsidR="003412B3" w:rsidRDefault="00A2471B" w:rsidP="00BF520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412B3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C62C5" w:rsidRDefault="007C62C5" w:rsidP="007C62C5">
            <w:pPr>
              <w:jc w:val="right"/>
              <w:rPr>
                <w:sz w:val="20"/>
              </w:rPr>
            </w:pPr>
          </w:p>
          <w:p w:rsidR="00557459" w:rsidRDefault="00557459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</w:tc>
      </w:tr>
      <w:tr w:rsidR="00E94764" w:rsidRPr="006E0575" w:rsidTr="00C861B1">
        <w:tc>
          <w:tcPr>
            <w:tcW w:w="1814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  <w:r w:rsidRPr="00E94764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E94764" w:rsidRPr="00E94764" w:rsidRDefault="007C62C5" w:rsidP="00BF520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E94764" w:rsidRPr="00E94764" w:rsidRDefault="00A2471B" w:rsidP="00BF52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0091C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E94764" w:rsidRPr="00E94764" w:rsidRDefault="00E94764" w:rsidP="007C62C5">
            <w:pPr>
              <w:jc w:val="right"/>
              <w:rPr>
                <w:b/>
                <w:sz w:val="20"/>
              </w:rPr>
            </w:pP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483C43" w:rsidRPr="00483C43" w:rsidRDefault="00E43FC7" w:rsidP="0090091C">
      <w:pPr>
        <w:rPr>
          <w:szCs w:val="20"/>
        </w:rPr>
      </w:pPr>
      <w:bookmarkStart w:id="0" w:name="_GoBack"/>
      <w:bookmarkEnd w:id="0"/>
      <w:r>
        <w:rPr>
          <w:szCs w:val="20"/>
        </w:rPr>
        <w:t>Geschaffen werde</w:t>
      </w:r>
      <w:r w:rsidR="00381271">
        <w:rPr>
          <w:szCs w:val="20"/>
        </w:rPr>
        <w:t xml:space="preserve"> insgesamt 5</w:t>
      </w:r>
      <w:r w:rsidR="0090091C">
        <w:rPr>
          <w:szCs w:val="20"/>
        </w:rPr>
        <w:t>,0 Stellen</w:t>
      </w:r>
      <w:r w:rsidR="007300BC">
        <w:rPr>
          <w:szCs w:val="20"/>
        </w:rPr>
        <w:t xml:space="preserve"> in</w:t>
      </w:r>
      <w:r w:rsidR="0090091C">
        <w:rPr>
          <w:szCs w:val="20"/>
        </w:rPr>
        <w:t xml:space="preserve"> Besoldungsgruppe A 12 </w:t>
      </w:r>
      <w:r w:rsidR="00381271">
        <w:rPr>
          <w:szCs w:val="20"/>
        </w:rPr>
        <w:t xml:space="preserve">sowie 1,0 Stelle in EG 13 </w:t>
      </w:r>
      <w:r w:rsidR="0090091C">
        <w:rPr>
          <w:szCs w:val="20"/>
        </w:rPr>
        <w:t xml:space="preserve">für die Abteilung Personalservice des Haupt- und Personalamtes. </w:t>
      </w:r>
    </w:p>
    <w:p w:rsidR="005C4743" w:rsidRDefault="005C4743" w:rsidP="005C4743">
      <w:pPr>
        <w:rPr>
          <w:szCs w:val="20"/>
        </w:rPr>
      </w:pPr>
    </w:p>
    <w:p w:rsidR="00104291" w:rsidRDefault="007C62C5" w:rsidP="00104291">
      <w:pPr>
        <w:pStyle w:val="berschrift1"/>
        <w:spacing w:before="200" w:after="120"/>
        <w:ind w:left="0" w:firstLine="0"/>
      </w:pPr>
      <w:r>
        <w:t xml:space="preserve">2 </w:t>
      </w:r>
      <w:r w:rsidR="00104291" w:rsidRPr="000D21C1">
        <w:t>Schaffun</w:t>
      </w:r>
      <w:r w:rsidR="00104291" w:rsidRPr="000D21C1">
        <w:rPr>
          <w:u w:val="none"/>
        </w:rPr>
        <w:t>g</w:t>
      </w:r>
      <w:r w:rsidR="00104291" w:rsidRPr="000D21C1">
        <w:t>skriterien und Bedarf</w:t>
      </w:r>
    </w:p>
    <w:p w:rsidR="0090091C" w:rsidRDefault="003412B3" w:rsidP="003412B3">
      <w:r>
        <w:t>Die Schaffung d</w:t>
      </w:r>
      <w:r w:rsidR="0090091C">
        <w:t>i</w:t>
      </w:r>
      <w:r>
        <w:t>e</w:t>
      </w:r>
      <w:r w:rsidR="0090091C">
        <w:t>se</w:t>
      </w:r>
      <w:r>
        <w:t>r Stellen ist in der „Grünen Liste“ für den Haushalt 2022</w:t>
      </w:r>
      <w:r w:rsidR="0090091C">
        <w:t xml:space="preserve"> enthalten</w:t>
      </w:r>
      <w:r>
        <w:t xml:space="preserve">. </w:t>
      </w:r>
    </w:p>
    <w:p w:rsidR="0090091C" w:rsidRDefault="0090091C" w:rsidP="003412B3"/>
    <w:p w:rsidR="003412B3" w:rsidRDefault="003412B3" w:rsidP="003412B3">
      <w:pPr>
        <w:rPr>
          <w:szCs w:val="20"/>
        </w:rPr>
      </w:pPr>
      <w:r>
        <w:t xml:space="preserve">Auf die GRDrs. </w:t>
      </w:r>
      <w:r w:rsidR="0090091C">
        <w:t>170</w:t>
      </w:r>
      <w:r>
        <w:t>/2021 „</w:t>
      </w:r>
      <w:r w:rsidR="0090091C">
        <w:t>Zukunftsorientierte Personalgewinnung und –</w:t>
      </w:r>
      <w:proofErr w:type="spellStart"/>
      <w:r w:rsidR="0090091C">
        <w:t>erhaltung</w:t>
      </w:r>
      <w:proofErr w:type="spellEnd"/>
      <w:r w:rsidR="0090091C">
        <w:t>“</w:t>
      </w:r>
      <w:r>
        <w:t xml:space="preserve"> wird verwiesen.</w:t>
      </w:r>
    </w:p>
    <w:p w:rsidR="007C62C5" w:rsidRPr="003F2AC9" w:rsidRDefault="007C62C5" w:rsidP="007C62C5"/>
    <w:p w:rsidR="00104291" w:rsidRPr="00FB6CBC" w:rsidRDefault="00104291" w:rsidP="00104291">
      <w:pPr>
        <w:pStyle w:val="berschrift1"/>
        <w:spacing w:before="0"/>
        <w:ind w:left="0" w:firstLine="0"/>
      </w:pPr>
      <w:r w:rsidRPr="00FB6CBC">
        <w:t>3 Stellenvermerke</w:t>
      </w:r>
    </w:p>
    <w:p w:rsidR="007C62C5" w:rsidRDefault="007C62C5" w:rsidP="00884D6C">
      <w:r>
        <w:t>keine</w:t>
      </w:r>
    </w:p>
    <w:sectPr w:rsidR="007C62C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43FC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656CA"/>
    <w:rsid w:val="00093148"/>
    <w:rsid w:val="000A1146"/>
    <w:rsid w:val="001034AF"/>
    <w:rsid w:val="00104291"/>
    <w:rsid w:val="00107C26"/>
    <w:rsid w:val="0011112B"/>
    <w:rsid w:val="00135E50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3577"/>
    <w:rsid w:val="001A5F9B"/>
    <w:rsid w:val="001F7237"/>
    <w:rsid w:val="0028384F"/>
    <w:rsid w:val="002924CB"/>
    <w:rsid w:val="002A20D1"/>
    <w:rsid w:val="002A4DE3"/>
    <w:rsid w:val="002B5955"/>
    <w:rsid w:val="0030686C"/>
    <w:rsid w:val="003412B3"/>
    <w:rsid w:val="00380937"/>
    <w:rsid w:val="00381271"/>
    <w:rsid w:val="00397717"/>
    <w:rsid w:val="003D7B0B"/>
    <w:rsid w:val="003E271B"/>
    <w:rsid w:val="003F0FAA"/>
    <w:rsid w:val="00405BFE"/>
    <w:rsid w:val="00470135"/>
    <w:rsid w:val="004754ED"/>
    <w:rsid w:val="0047606A"/>
    <w:rsid w:val="00483C43"/>
    <w:rsid w:val="004908B5"/>
    <w:rsid w:val="0049121B"/>
    <w:rsid w:val="004A1688"/>
    <w:rsid w:val="004B1463"/>
    <w:rsid w:val="004B6796"/>
    <w:rsid w:val="00511760"/>
    <w:rsid w:val="00557459"/>
    <w:rsid w:val="005A0A9D"/>
    <w:rsid w:val="005A56AA"/>
    <w:rsid w:val="005C4743"/>
    <w:rsid w:val="005D3871"/>
    <w:rsid w:val="005E19C6"/>
    <w:rsid w:val="005F5B3D"/>
    <w:rsid w:val="00606F80"/>
    <w:rsid w:val="00622CC7"/>
    <w:rsid w:val="00665739"/>
    <w:rsid w:val="006A406B"/>
    <w:rsid w:val="006B6D50"/>
    <w:rsid w:val="006E0575"/>
    <w:rsid w:val="0072799A"/>
    <w:rsid w:val="007300BC"/>
    <w:rsid w:val="00754659"/>
    <w:rsid w:val="00767F99"/>
    <w:rsid w:val="007935E6"/>
    <w:rsid w:val="007C62C5"/>
    <w:rsid w:val="007E3B79"/>
    <w:rsid w:val="008066EE"/>
    <w:rsid w:val="00817BB6"/>
    <w:rsid w:val="00844667"/>
    <w:rsid w:val="00884D6C"/>
    <w:rsid w:val="0090091C"/>
    <w:rsid w:val="00920F00"/>
    <w:rsid w:val="00933257"/>
    <w:rsid w:val="009373F6"/>
    <w:rsid w:val="00976588"/>
    <w:rsid w:val="009B1FCA"/>
    <w:rsid w:val="00A2471B"/>
    <w:rsid w:val="00A27CA7"/>
    <w:rsid w:val="00A71D0A"/>
    <w:rsid w:val="00A77F1E"/>
    <w:rsid w:val="00A847C4"/>
    <w:rsid w:val="00AB389D"/>
    <w:rsid w:val="00AC0C89"/>
    <w:rsid w:val="00AC68A9"/>
    <w:rsid w:val="00AF0DEA"/>
    <w:rsid w:val="00AF25E0"/>
    <w:rsid w:val="00B04290"/>
    <w:rsid w:val="00B53408"/>
    <w:rsid w:val="00B80DEF"/>
    <w:rsid w:val="00B86BB5"/>
    <w:rsid w:val="00B87922"/>
    <w:rsid w:val="00B91903"/>
    <w:rsid w:val="00BC4669"/>
    <w:rsid w:val="00BF520E"/>
    <w:rsid w:val="00C16EF1"/>
    <w:rsid w:val="00C448D3"/>
    <w:rsid w:val="00C861B1"/>
    <w:rsid w:val="00CF62E5"/>
    <w:rsid w:val="00D66D3A"/>
    <w:rsid w:val="00D70BF2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43FC7"/>
    <w:rsid w:val="00E7118F"/>
    <w:rsid w:val="00E9308C"/>
    <w:rsid w:val="00E94764"/>
    <w:rsid w:val="00F0151A"/>
    <w:rsid w:val="00F248FC"/>
    <w:rsid w:val="00F27657"/>
    <w:rsid w:val="00F342DC"/>
    <w:rsid w:val="00F56F93"/>
    <w:rsid w:val="00F610F5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B4AAA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155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10</cp:revision>
  <cp:lastPrinted>2019-09-30T12:50:00Z</cp:lastPrinted>
  <dcterms:created xsi:type="dcterms:W3CDTF">2021-09-15T05:39:00Z</dcterms:created>
  <dcterms:modified xsi:type="dcterms:W3CDTF">2021-09-29T09:34:00Z</dcterms:modified>
</cp:coreProperties>
</file>