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B646C">
        <w:t>8</w:t>
      </w:r>
      <w:r w:rsidRPr="006E0575">
        <w:t xml:space="preserve"> zur GRDrs</w:t>
      </w:r>
      <w:r w:rsidR="003D3B6B">
        <w:t>.</w:t>
      </w:r>
      <w:r w:rsidRPr="006E0575">
        <w:t xml:space="preserve"> </w:t>
      </w:r>
      <w:r w:rsidR="003D3B6B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1D201E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Pr="00085027" w:rsidRDefault="005F5B3D" w:rsidP="0030686C">
            <w:pPr>
              <w:rPr>
                <w:sz w:val="16"/>
              </w:rPr>
            </w:pPr>
          </w:p>
          <w:p w:rsidR="005F5B3D" w:rsidRPr="00085027" w:rsidRDefault="00085027" w:rsidP="0030686C">
            <w:pPr>
              <w:rPr>
                <w:noProof/>
                <w:sz w:val="20"/>
              </w:rPr>
            </w:pPr>
            <w:r w:rsidRPr="00085027">
              <w:rPr>
                <w:noProof/>
                <w:sz w:val="20"/>
              </w:rPr>
              <w:t>40</w:t>
            </w:r>
            <w:r w:rsidR="00E22CE7">
              <w:rPr>
                <w:noProof/>
                <w:sz w:val="20"/>
              </w:rPr>
              <w:t>-1.1</w:t>
            </w:r>
          </w:p>
          <w:p w:rsidR="00085027" w:rsidRPr="00085027" w:rsidRDefault="00085027" w:rsidP="0030686C">
            <w:pPr>
              <w:rPr>
                <w:noProof/>
                <w:sz w:val="20"/>
              </w:rPr>
            </w:pPr>
          </w:p>
          <w:p w:rsidR="00085027" w:rsidRDefault="00085027" w:rsidP="0030686C">
            <w:pPr>
              <w:rPr>
                <w:noProof/>
                <w:sz w:val="20"/>
              </w:rPr>
            </w:pPr>
            <w:r w:rsidRPr="00085027">
              <w:rPr>
                <w:noProof/>
                <w:sz w:val="20"/>
              </w:rPr>
              <w:t>4011</w:t>
            </w:r>
            <w:r w:rsidR="003D3B6B">
              <w:rPr>
                <w:noProof/>
                <w:sz w:val="20"/>
              </w:rPr>
              <w:t xml:space="preserve"> </w:t>
            </w:r>
            <w:r w:rsidRPr="00085027">
              <w:rPr>
                <w:noProof/>
                <w:sz w:val="20"/>
              </w:rPr>
              <w:t>1010</w:t>
            </w:r>
          </w:p>
          <w:p w:rsidR="008055CC" w:rsidRPr="006E0575" w:rsidRDefault="008055CC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E18CA" w:rsidP="0030686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F0BF9" w:rsidP="0030686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5C68" w:rsidP="00E22CE7">
            <w:pPr>
              <w:rPr>
                <w:sz w:val="20"/>
              </w:rPr>
            </w:pPr>
            <w:r>
              <w:rPr>
                <w:sz w:val="20"/>
              </w:rPr>
              <w:t>Schulsekret</w:t>
            </w:r>
            <w:r w:rsidR="00E22CE7">
              <w:rPr>
                <w:sz w:val="20"/>
              </w:rPr>
              <w:t>är/</w:t>
            </w:r>
            <w:r w:rsidR="003D3B6B">
              <w:rPr>
                <w:sz w:val="20"/>
              </w:rPr>
              <w:t>-</w:t>
            </w:r>
            <w:r w:rsidR="00E22CE7"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E5C68" w:rsidP="0030686C">
            <w:pPr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055C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D3B6B" w:rsidP="005C25E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E921A7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E921A7">
              <w:rPr>
                <w:sz w:val="20"/>
              </w:rPr>
              <w:t>25</w:t>
            </w:r>
            <w:r w:rsidR="0043017D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22CE7" w:rsidRDefault="00E22CE7" w:rsidP="00E22CE7">
      <w:r>
        <w:t>Der Schaffung von 0,75 Stellen für das Sekretariat des neuen Standorts eines Sonderpädagogischen Bildungs- und Beratungszentrums in der Römerstraße 91 wird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E22CE7" w:rsidRDefault="00E22CE7" w:rsidP="00E22CE7">
      <w:pPr>
        <w:rPr>
          <w:rFonts w:cs="Arial"/>
        </w:rPr>
      </w:pPr>
      <w:r>
        <w:rPr>
          <w:rFonts w:cs="Arial"/>
        </w:rPr>
        <w:t>Das Kriterium „</w:t>
      </w:r>
      <w:r w:rsidRPr="00DD2BCC">
        <w:rPr>
          <w:rFonts w:cs="Arial"/>
        </w:rPr>
        <w:t>vom Gemeinderat beschlossene neue bzw. erweiterte Aufgaben oder Einrichtungen</w:t>
      </w:r>
      <w:r>
        <w:rPr>
          <w:rFonts w:cs="Arial"/>
        </w:rPr>
        <w:t>“ ist im Umfang von 0,75 Stellen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0550D5" w:rsidRPr="000550D5" w:rsidRDefault="000550D5" w:rsidP="000550D5">
      <w:r w:rsidRPr="000550D5">
        <w:rPr>
          <w:rFonts w:cs="Arial"/>
        </w:rPr>
        <w:t>Mit der GRDrs 307/2023 wurde die Auslagerung von 7</w:t>
      </w:r>
      <w:r w:rsidRPr="000550D5">
        <w:rPr>
          <w:color w:val="000000"/>
        </w:rPr>
        <w:t xml:space="preserve"> Klassen der Sonderpädagogischen Bildungs- und Beratungszentren mit dem Förderschwerpunkt Geistige Entwicklung (SBBZ GENT) zum Schuljahr 2023/24 an den Standort Römerstraße 91, 70180 Stuttgart (Lehenschulgebäude) beschlossen.  An dem neuen Standort soll für 3 Klassen auch eine Nachmittagsbetreuung angeboten werden.</w:t>
      </w:r>
    </w:p>
    <w:p w:rsidR="000550D5" w:rsidRPr="00884D6C" w:rsidRDefault="000550D5" w:rsidP="000550D5">
      <w:pPr>
        <w:jc w:val="both"/>
      </w:pPr>
    </w:p>
    <w:p w:rsidR="00B91C19" w:rsidRDefault="00B91C19" w:rsidP="00B91C19">
      <w:pPr>
        <w:rPr>
          <w:color w:val="000000"/>
        </w:rPr>
      </w:pPr>
      <w:r w:rsidRPr="00BC1B40">
        <w:rPr>
          <w:color w:val="000000"/>
        </w:rPr>
        <w:t>Aufgrund der Entwicklungen der Schüler- und Klassenzahlen an allen drei öffentlichen Stuttgarter Sonderpädagogischen Bildung- und Beratungszentren mit Fördersc</w:t>
      </w:r>
      <w:r w:rsidR="00811310">
        <w:rPr>
          <w:color w:val="000000"/>
        </w:rPr>
        <w:t>hwerpunkt Geistige Entwicklung</w:t>
      </w:r>
      <w:r w:rsidRPr="00BC1B40">
        <w:rPr>
          <w:color w:val="000000"/>
        </w:rPr>
        <w:t xml:space="preserve"> wird dringend weiterer Schulraum notwendig, um die adäquate schulräumliche Versorgung der Kinder sicherzustellen. Die Räume der Bestandsgebäude sind nicht mehr ausreichend für die derzeitige Schüler- und Klassenzahl. Die Stuttgarter Schulen folgen damit einem landesweiten Trend, der zu immer mehr Kindern mit sonderpädagogischen Bildungsanspruch im Bereich Geistige Entwicklung führt.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B91C19" w:rsidP="00884D6C">
      <w:r>
        <w:t xml:space="preserve">Die Betreuung wird bisher an </w:t>
      </w:r>
      <w:r w:rsidRPr="00BC1B40">
        <w:rPr>
          <w:color w:val="000000"/>
        </w:rPr>
        <w:t>drei öffentlichen Stuttgarter Sonderpädagogischen Bildung- und Beratungszentren (konkret der Bodelschwinghschule, der Gustav-Werner-Schule und der Helene-Schoettle-Schule)</w:t>
      </w:r>
      <w:r>
        <w:rPr>
          <w:color w:val="000000"/>
        </w:rPr>
        <w:t xml:space="preserve"> realisiert</w:t>
      </w:r>
      <w:r w:rsidR="00A52322">
        <w:t>, diese sind mit anteiligen Sekretariatsstellen ausgestatten. Der neue Standort in der Römerstraße benötigt ein eigenes Sekretariat</w:t>
      </w:r>
      <w:r w:rsidR="00A02B6F">
        <w:t>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B91C19" w:rsidP="00884D6C">
      <w:r w:rsidRPr="00BC1B40">
        <w:rPr>
          <w:color w:val="000000"/>
        </w:rPr>
        <w:t>Die</w:t>
      </w:r>
      <w:r w:rsidR="00A52322">
        <w:rPr>
          <w:color w:val="000000"/>
        </w:rPr>
        <w:t xml:space="preserve"> Schaffung eines neuen Schulstandorts geht zwangsläufig mit der Einrichtung eines Schulsekretariats als Ansprechpartner für Schülerinnen, Schüler, Eltern</w:t>
      </w:r>
      <w:r w:rsidR="00656308">
        <w:rPr>
          <w:color w:val="000000"/>
        </w:rPr>
        <w:t xml:space="preserve"> und</w:t>
      </w:r>
      <w:r w:rsidR="00A52322">
        <w:rPr>
          <w:color w:val="000000"/>
        </w:rPr>
        <w:t xml:space="preserve"> Lehrpersonal einher</w:t>
      </w:r>
      <w:r>
        <w:rPr>
          <w:color w:val="000000"/>
        </w:rPr>
        <w:t xml:space="preserve">. </w:t>
      </w:r>
      <w:r w:rsidR="00F965D1">
        <w:rPr>
          <w:color w:val="000000"/>
        </w:rPr>
        <w:t>Ohne Schaffung dieser Stellenanteile wäre die Schule nicht funktionsfähig.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8055CC" w:rsidP="00884D6C">
      <w:r>
        <w:t>-</w:t>
      </w:r>
    </w:p>
    <w:p w:rsidR="00A96471" w:rsidRDefault="00A96471" w:rsidP="00884D6C"/>
    <w:p w:rsidR="00A96471" w:rsidRDefault="00A96471" w:rsidP="00884D6C"/>
    <w:sectPr w:rsidR="00A96471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D4" w:rsidRDefault="000247D4">
      <w:r>
        <w:separator/>
      </w:r>
    </w:p>
  </w:endnote>
  <w:endnote w:type="continuationSeparator" w:id="0">
    <w:p w:rsidR="000247D4" w:rsidRDefault="0002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D4" w:rsidRDefault="000247D4">
      <w:r>
        <w:separator/>
      </w:r>
    </w:p>
  </w:footnote>
  <w:footnote w:type="continuationSeparator" w:id="0">
    <w:p w:rsidR="000247D4" w:rsidRDefault="0002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C25E8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E1D18"/>
    <w:multiLevelType w:val="hybridMultilevel"/>
    <w:tmpl w:val="D11A5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9BF0479"/>
    <w:multiLevelType w:val="hybridMultilevel"/>
    <w:tmpl w:val="7ACC55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D4"/>
    <w:rsid w:val="000247D4"/>
    <w:rsid w:val="00026253"/>
    <w:rsid w:val="000550D5"/>
    <w:rsid w:val="00055758"/>
    <w:rsid w:val="00061F0B"/>
    <w:rsid w:val="00085027"/>
    <w:rsid w:val="000A1146"/>
    <w:rsid w:val="000E5C68"/>
    <w:rsid w:val="000F4FC2"/>
    <w:rsid w:val="001034AF"/>
    <w:rsid w:val="0011112B"/>
    <w:rsid w:val="0014415D"/>
    <w:rsid w:val="00151488"/>
    <w:rsid w:val="00163034"/>
    <w:rsid w:val="001633EC"/>
    <w:rsid w:val="00164678"/>
    <w:rsid w:val="00165C0D"/>
    <w:rsid w:val="00181857"/>
    <w:rsid w:val="00184EDC"/>
    <w:rsid w:val="00194770"/>
    <w:rsid w:val="001A5F9B"/>
    <w:rsid w:val="001D201E"/>
    <w:rsid w:val="001F7237"/>
    <w:rsid w:val="00255855"/>
    <w:rsid w:val="002924CB"/>
    <w:rsid w:val="002A20D1"/>
    <w:rsid w:val="002A4DE3"/>
    <w:rsid w:val="002B5955"/>
    <w:rsid w:val="0030686C"/>
    <w:rsid w:val="003171EC"/>
    <w:rsid w:val="003757E3"/>
    <w:rsid w:val="00380937"/>
    <w:rsid w:val="00397717"/>
    <w:rsid w:val="003D3B6B"/>
    <w:rsid w:val="003D7B0B"/>
    <w:rsid w:val="003E0F4B"/>
    <w:rsid w:val="003F0FAA"/>
    <w:rsid w:val="0043017D"/>
    <w:rsid w:val="00470135"/>
    <w:rsid w:val="0047606A"/>
    <w:rsid w:val="004908B5"/>
    <w:rsid w:val="0049121B"/>
    <w:rsid w:val="004A1688"/>
    <w:rsid w:val="004B646C"/>
    <w:rsid w:val="004B6796"/>
    <w:rsid w:val="00536C9D"/>
    <w:rsid w:val="00551A62"/>
    <w:rsid w:val="005A0A9D"/>
    <w:rsid w:val="005A56AA"/>
    <w:rsid w:val="005C25E8"/>
    <w:rsid w:val="005C33AA"/>
    <w:rsid w:val="005E19C6"/>
    <w:rsid w:val="005F5B3D"/>
    <w:rsid w:val="00606F80"/>
    <w:rsid w:val="00621DCD"/>
    <w:rsid w:val="00622CC7"/>
    <w:rsid w:val="00656308"/>
    <w:rsid w:val="006A406B"/>
    <w:rsid w:val="006B6D50"/>
    <w:rsid w:val="006E0575"/>
    <w:rsid w:val="0072799A"/>
    <w:rsid w:val="00754659"/>
    <w:rsid w:val="007E3B79"/>
    <w:rsid w:val="008055CC"/>
    <w:rsid w:val="008066EE"/>
    <w:rsid w:val="00811310"/>
    <w:rsid w:val="00817BB6"/>
    <w:rsid w:val="00884D6C"/>
    <w:rsid w:val="008E127B"/>
    <w:rsid w:val="00920F00"/>
    <w:rsid w:val="009373F6"/>
    <w:rsid w:val="00946276"/>
    <w:rsid w:val="0096038F"/>
    <w:rsid w:val="00976588"/>
    <w:rsid w:val="00A02B6F"/>
    <w:rsid w:val="00A27CA7"/>
    <w:rsid w:val="00A45B30"/>
    <w:rsid w:val="00A52322"/>
    <w:rsid w:val="00A71D0A"/>
    <w:rsid w:val="00A77F1E"/>
    <w:rsid w:val="00A847C4"/>
    <w:rsid w:val="00A96471"/>
    <w:rsid w:val="00AA0BE7"/>
    <w:rsid w:val="00AB389D"/>
    <w:rsid w:val="00AE7B02"/>
    <w:rsid w:val="00AF0DEA"/>
    <w:rsid w:val="00AF25E0"/>
    <w:rsid w:val="00B04290"/>
    <w:rsid w:val="00B80DEF"/>
    <w:rsid w:val="00B86BB5"/>
    <w:rsid w:val="00B91903"/>
    <w:rsid w:val="00B91C19"/>
    <w:rsid w:val="00BC4669"/>
    <w:rsid w:val="00BE18CA"/>
    <w:rsid w:val="00BF7902"/>
    <w:rsid w:val="00C16EF1"/>
    <w:rsid w:val="00C372C5"/>
    <w:rsid w:val="00C448D3"/>
    <w:rsid w:val="00C54BE8"/>
    <w:rsid w:val="00CF62E5"/>
    <w:rsid w:val="00D41C00"/>
    <w:rsid w:val="00D66D3A"/>
    <w:rsid w:val="00D743D4"/>
    <w:rsid w:val="00DB3D6C"/>
    <w:rsid w:val="00DE362D"/>
    <w:rsid w:val="00E014B6"/>
    <w:rsid w:val="00E06378"/>
    <w:rsid w:val="00E1162F"/>
    <w:rsid w:val="00E11D5F"/>
    <w:rsid w:val="00E148A7"/>
    <w:rsid w:val="00E20E1F"/>
    <w:rsid w:val="00E22CE7"/>
    <w:rsid w:val="00E42F96"/>
    <w:rsid w:val="00E55443"/>
    <w:rsid w:val="00E7118F"/>
    <w:rsid w:val="00E72121"/>
    <w:rsid w:val="00E921A7"/>
    <w:rsid w:val="00F27657"/>
    <w:rsid w:val="00F342DC"/>
    <w:rsid w:val="00F56F93"/>
    <w:rsid w:val="00F63041"/>
    <w:rsid w:val="00F76452"/>
    <w:rsid w:val="00F965D1"/>
    <w:rsid w:val="00FB1715"/>
    <w:rsid w:val="00FD6B46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C3272-1D36-4DE0-B4C7-52BF5A4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757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C25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C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35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281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Roch, Ricarda</dc:creator>
  <cp:lastModifiedBy>Baumann, Gerhard</cp:lastModifiedBy>
  <cp:revision>20</cp:revision>
  <cp:lastPrinted>2023-10-04T11:40:00Z</cp:lastPrinted>
  <dcterms:created xsi:type="dcterms:W3CDTF">2023-04-13T11:51:00Z</dcterms:created>
  <dcterms:modified xsi:type="dcterms:W3CDTF">2023-10-04T11:40:00Z</dcterms:modified>
</cp:coreProperties>
</file>