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F31893">
        <w:t>78</w:t>
      </w:r>
      <w:r w:rsidRPr="006E0575">
        <w:t xml:space="preserve"> zur GRDrs</w:t>
      </w:r>
      <w:r w:rsidR="008B5D11">
        <w:t>.</w:t>
      </w:r>
      <w:r w:rsidRPr="006E0575">
        <w:t xml:space="preserve"> </w:t>
      </w:r>
      <w:r w:rsidR="008B5D11">
        <w:t>822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535E3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930"/>
        <w:gridCol w:w="1055"/>
        <w:gridCol w:w="1588"/>
      </w:tblGrid>
      <w:tr w:rsidR="005F5B3D" w:rsidRPr="006E0575" w:rsidTr="00DA2200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0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55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A2200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1112B" w:rsidRDefault="007807C7" w:rsidP="0030686C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7807C7" w:rsidRPr="00901135" w:rsidRDefault="00901135" w:rsidP="0030686C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F517E3" w:rsidRDefault="00901135" w:rsidP="0030686C">
            <w:pPr>
              <w:rPr>
                <w:sz w:val="20"/>
              </w:rPr>
            </w:pPr>
            <w:r>
              <w:rPr>
                <w:sz w:val="20"/>
              </w:rPr>
              <w:t>51019460</w:t>
            </w:r>
          </w:p>
          <w:p w:rsidR="007807C7" w:rsidRDefault="007807C7" w:rsidP="0030686C">
            <w:pPr>
              <w:rPr>
                <w:sz w:val="20"/>
              </w:rPr>
            </w:pPr>
          </w:p>
          <w:p w:rsidR="005F5B3D" w:rsidRPr="006E0575" w:rsidRDefault="005F5B3D" w:rsidP="0058000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B6F66" w:rsidP="00C411DD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7807C7" w:rsidRDefault="00C24AAF" w:rsidP="00E95E18">
            <w:pPr>
              <w:rPr>
                <w:sz w:val="20"/>
              </w:rPr>
            </w:pPr>
            <w:r>
              <w:rPr>
                <w:sz w:val="20"/>
              </w:rPr>
              <w:t xml:space="preserve">Tageseinrichtung </w:t>
            </w:r>
            <w:r w:rsidR="00547F0C">
              <w:rPr>
                <w:sz w:val="20"/>
              </w:rPr>
              <w:t>Ebersbacher Str. 8</w:t>
            </w:r>
          </w:p>
          <w:p w:rsidR="00E95E18" w:rsidRPr="006E0575" w:rsidRDefault="00E95E18" w:rsidP="00F517E3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B6F66" w:rsidRDefault="002B6F66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 8b</w:t>
            </w:r>
          </w:p>
          <w:p w:rsidR="008B5D11" w:rsidRDefault="008B5D11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 8a</w:t>
            </w:r>
          </w:p>
          <w:p w:rsidR="008B5D11" w:rsidRDefault="008B5D11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S 3</w:t>
            </w:r>
          </w:p>
          <w:p w:rsidR="008B5D11" w:rsidRDefault="008B5D11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8B5D11" w:rsidRDefault="008B5D11" w:rsidP="00291A20">
            <w:pPr>
              <w:rPr>
                <w:sz w:val="20"/>
              </w:rPr>
            </w:pPr>
          </w:p>
          <w:p w:rsidR="00C24AAF" w:rsidRDefault="00C24AAF" w:rsidP="00291A20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  <w:p w:rsidR="007807C7" w:rsidRPr="006E0575" w:rsidRDefault="007807C7" w:rsidP="00291A2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35E3" w:rsidRDefault="00D535E3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Päd. Fachkraft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C24AAF" w:rsidRDefault="00C24AAF" w:rsidP="0030686C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DA2200" w:rsidRPr="006E0575" w:rsidRDefault="00DA2200" w:rsidP="0030686C">
            <w:pPr>
              <w:rPr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2B6F66" w:rsidRDefault="002B6F66" w:rsidP="0030686C">
            <w:pPr>
              <w:rPr>
                <w:sz w:val="20"/>
              </w:rPr>
            </w:pPr>
          </w:p>
          <w:p w:rsidR="00C24AAF" w:rsidRDefault="00547F0C" w:rsidP="0030686C">
            <w:pPr>
              <w:rPr>
                <w:sz w:val="20"/>
              </w:rPr>
            </w:pPr>
            <w:r>
              <w:rPr>
                <w:sz w:val="20"/>
              </w:rPr>
              <w:t>8,4985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547F0C" w:rsidRDefault="00547F0C" w:rsidP="0030686C">
            <w:pPr>
              <w:rPr>
                <w:sz w:val="20"/>
              </w:rPr>
            </w:pPr>
            <w:r>
              <w:rPr>
                <w:sz w:val="20"/>
              </w:rPr>
              <w:t>9,3743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8B5D11" w:rsidRDefault="008B5D11" w:rsidP="0030686C">
            <w:pPr>
              <w:rPr>
                <w:sz w:val="20"/>
              </w:rPr>
            </w:pPr>
            <w:r>
              <w:rPr>
                <w:sz w:val="20"/>
              </w:rPr>
              <w:t>0,9678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547F0C" w:rsidRDefault="00547F0C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8B5D11" w:rsidRDefault="008B5D11" w:rsidP="0030686C">
            <w:pPr>
              <w:rPr>
                <w:sz w:val="20"/>
              </w:rPr>
            </w:pPr>
          </w:p>
          <w:p w:rsidR="00547F0C" w:rsidRPr="006E0575" w:rsidRDefault="00547F0C" w:rsidP="0030686C">
            <w:pPr>
              <w:rPr>
                <w:sz w:val="20"/>
              </w:rPr>
            </w:pPr>
            <w:r>
              <w:rPr>
                <w:sz w:val="20"/>
              </w:rPr>
              <w:t>0,2308</w:t>
            </w:r>
          </w:p>
        </w:tc>
        <w:tc>
          <w:tcPr>
            <w:tcW w:w="1055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91A2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95E18">
              <w:rPr>
                <w:sz w:val="20"/>
              </w:rPr>
              <w:t>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31893" w:rsidP="0030686C">
            <w:pPr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  <w:p w:rsidR="00F31893" w:rsidRPr="006E0575" w:rsidRDefault="00F31893" w:rsidP="0030686C">
            <w:pPr>
              <w:rPr>
                <w:sz w:val="20"/>
              </w:rPr>
            </w:pPr>
            <w:r>
              <w:rPr>
                <w:sz w:val="20"/>
              </w:rPr>
              <w:t>(1.176.605)</w:t>
            </w:r>
          </w:p>
        </w:tc>
      </w:tr>
      <w:tr w:rsidR="007807C7" w:rsidRPr="007807C7" w:rsidTr="00DA2200"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  <w:r w:rsidRPr="007807C7">
              <w:rPr>
                <w:b/>
                <w:sz w:val="20"/>
              </w:rPr>
              <w:t>Summe:</w:t>
            </w: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7807C7" w:rsidRPr="007807C7" w:rsidRDefault="007807C7" w:rsidP="00291A20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930" w:type="dxa"/>
            <w:shd w:val="pct12" w:color="auto" w:fill="FFFFFF"/>
          </w:tcPr>
          <w:p w:rsidR="007807C7" w:rsidRPr="007807C7" w:rsidRDefault="00C24AAF" w:rsidP="00547F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47F0C">
              <w:rPr>
                <w:b/>
                <w:sz w:val="20"/>
              </w:rPr>
              <w:t>0,07</w:t>
            </w:r>
            <w:r w:rsidR="00901135">
              <w:rPr>
                <w:b/>
                <w:sz w:val="20"/>
              </w:rPr>
              <w:t>1</w:t>
            </w:r>
            <w:r w:rsidR="00547F0C">
              <w:rPr>
                <w:b/>
                <w:sz w:val="20"/>
              </w:rPr>
              <w:t>4</w:t>
            </w:r>
          </w:p>
        </w:tc>
        <w:tc>
          <w:tcPr>
            <w:tcW w:w="1055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  <w:tc>
          <w:tcPr>
            <w:tcW w:w="1588" w:type="dxa"/>
          </w:tcPr>
          <w:p w:rsidR="007807C7" w:rsidRPr="007807C7" w:rsidRDefault="007807C7" w:rsidP="0030686C">
            <w:pPr>
              <w:rPr>
                <w:b/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C24AAF" w:rsidRDefault="00C24AAF" w:rsidP="00C24AAF">
      <w:r w:rsidRPr="002863FF">
        <w:t xml:space="preserve">Die Tageseinrichtung für </w:t>
      </w:r>
      <w:r w:rsidR="00AD04D1">
        <w:t xml:space="preserve">Kinder </w:t>
      </w:r>
      <w:bookmarkStart w:id="0" w:name="_GoBack"/>
      <w:bookmarkEnd w:id="0"/>
      <w:r w:rsidR="00547F0C" w:rsidRPr="002863FF">
        <w:t>Ebersbacher Str. 8</w:t>
      </w:r>
      <w:r w:rsidRPr="002863FF">
        <w:t xml:space="preserve"> in Stuttgart-</w:t>
      </w:r>
      <w:r w:rsidR="00901135" w:rsidRPr="002863FF">
        <w:t>Wangen</w:t>
      </w:r>
      <w:r w:rsidR="008B5D11">
        <w:t xml:space="preserve"> geht voraussichtlich</w:t>
      </w:r>
      <w:r w:rsidRPr="002863FF">
        <w:t xml:space="preserve"> </w:t>
      </w:r>
      <w:r w:rsidR="00901135" w:rsidRPr="002863FF">
        <w:t>Anfang 2025</w:t>
      </w:r>
      <w:r w:rsidRPr="002863FF">
        <w:t xml:space="preserve"> in Betrieb. Hierfür werden entsprechend der GRDrs. </w:t>
      </w:r>
      <w:r w:rsidR="00547F0C" w:rsidRPr="002863FF">
        <w:t>178/2023</w:t>
      </w:r>
      <w:r w:rsidRPr="002863FF">
        <w:t xml:space="preserve"> insge</w:t>
      </w:r>
      <w:r>
        <w:t>samt 2</w:t>
      </w:r>
      <w:r w:rsidR="00547F0C">
        <w:t>0,07</w:t>
      </w:r>
      <w:r w:rsidR="00901135">
        <w:t>1</w:t>
      </w:r>
      <w:r w:rsidR="00547F0C">
        <w:t>4</w:t>
      </w:r>
      <w:r>
        <w:t xml:space="preserve"> Stellen geschaffen.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517627" w:rsidRDefault="00517627" w:rsidP="00884D6C"/>
    <w:p w:rsidR="00291A20" w:rsidRDefault="007807C7" w:rsidP="00291A20">
      <w:r>
        <w:t xml:space="preserve">Auf die ausführliche Begründung in der GRDrs. </w:t>
      </w:r>
      <w:r w:rsidR="00547F0C">
        <w:t>178/2023</w:t>
      </w:r>
      <w:r>
        <w:t xml:space="preserve"> wird Bezug genommen. Die Stellenschaffungen sind für den Betrieb der Einrichtung erforderlich.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7807C7" w:rsidRPr="00884D6C" w:rsidRDefault="007807C7" w:rsidP="007807C7">
      <w:pPr>
        <w:pStyle w:val="berschrift2"/>
      </w:pPr>
      <w:r w:rsidRPr="00884D6C">
        <w:t>3.1</w:t>
      </w:r>
      <w:r w:rsidRPr="00884D6C">
        <w:tab/>
        <w:t>Anlass</w:t>
      </w:r>
    </w:p>
    <w:p w:rsidR="003D7B0B" w:rsidRDefault="003D7B0B" w:rsidP="00884D6C"/>
    <w:p w:rsidR="00C24AAF" w:rsidRDefault="00C24AAF" w:rsidP="00C24AAF">
      <w:r>
        <w:t>Der Bedarf ist auf Grundlage der Kindertagesstättenverordnung berechnet.</w:t>
      </w:r>
    </w:p>
    <w:p w:rsidR="007807C7" w:rsidRPr="00165C0D" w:rsidRDefault="007807C7" w:rsidP="007807C7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807C7" w:rsidRDefault="007807C7" w:rsidP="007807C7"/>
    <w:p w:rsidR="007807C7" w:rsidRDefault="007807C7" w:rsidP="007807C7">
      <w:r>
        <w:t>--</w:t>
      </w:r>
    </w:p>
    <w:p w:rsidR="007807C7" w:rsidRDefault="007807C7" w:rsidP="007807C7">
      <w:pPr>
        <w:pStyle w:val="berschrift2"/>
      </w:pPr>
      <w:r>
        <w:t>3.3</w:t>
      </w:r>
      <w:r>
        <w:tab/>
        <w:t>Auswirkungen bei Ablehnung der Stellenschaffungen</w:t>
      </w:r>
    </w:p>
    <w:p w:rsidR="007807C7" w:rsidRDefault="007807C7" w:rsidP="007807C7"/>
    <w:p w:rsidR="00C24AAF" w:rsidRPr="006E0575" w:rsidRDefault="00C24AAF" w:rsidP="00C24AAF">
      <w:r>
        <w:t>Die weiteren Gruppen können nicht betrieben werden</w:t>
      </w:r>
    </w:p>
    <w:p w:rsidR="003D7B0B" w:rsidRDefault="00884D6C" w:rsidP="00884D6C">
      <w:pPr>
        <w:pStyle w:val="berschrift1"/>
      </w:pPr>
      <w:r>
        <w:lastRenderedPageBreak/>
        <w:t>4</w:t>
      </w:r>
      <w:r>
        <w:tab/>
      </w:r>
      <w:r w:rsidR="003D7B0B">
        <w:t>Stellenvermerke</w:t>
      </w:r>
    </w:p>
    <w:p w:rsidR="00C411DD" w:rsidRDefault="00291A20" w:rsidP="00C411DD">
      <w:r>
        <w:t>--</w:t>
      </w:r>
    </w:p>
    <w:sectPr w:rsidR="00C411D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E" w:rsidRDefault="00BD4C9E">
      <w:r>
        <w:separator/>
      </w:r>
    </w:p>
  </w:endnote>
  <w:endnote w:type="continuationSeparator" w:id="0">
    <w:p w:rsidR="00BD4C9E" w:rsidRDefault="00BD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E" w:rsidRDefault="00BD4C9E">
      <w:r>
        <w:separator/>
      </w:r>
    </w:p>
  </w:footnote>
  <w:footnote w:type="continuationSeparator" w:id="0">
    <w:p w:rsidR="00BD4C9E" w:rsidRDefault="00BD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D04D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50965B1"/>
    <w:multiLevelType w:val="hybridMultilevel"/>
    <w:tmpl w:val="16F4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EC3"/>
    <w:multiLevelType w:val="hybridMultilevel"/>
    <w:tmpl w:val="4AFAD170"/>
    <w:lvl w:ilvl="0" w:tplc="97CACB1C">
      <w:numFmt w:val="bullet"/>
      <w:lvlText w:val="-"/>
      <w:lvlJc w:val="left"/>
      <w:pPr>
        <w:ind w:left="-11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044435"/>
    <w:multiLevelType w:val="hybridMultilevel"/>
    <w:tmpl w:val="E4E0EAEC"/>
    <w:lvl w:ilvl="0" w:tplc="52A037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38D3598"/>
    <w:multiLevelType w:val="hybridMultilevel"/>
    <w:tmpl w:val="11AC558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9E"/>
    <w:rsid w:val="00026253"/>
    <w:rsid w:val="00055758"/>
    <w:rsid w:val="00061F0B"/>
    <w:rsid w:val="000A1146"/>
    <w:rsid w:val="000B07C5"/>
    <w:rsid w:val="000C7D89"/>
    <w:rsid w:val="001034AF"/>
    <w:rsid w:val="0011112B"/>
    <w:rsid w:val="0014415D"/>
    <w:rsid w:val="00151488"/>
    <w:rsid w:val="00163034"/>
    <w:rsid w:val="00164678"/>
    <w:rsid w:val="00165C0D"/>
    <w:rsid w:val="00166D02"/>
    <w:rsid w:val="00181857"/>
    <w:rsid w:val="00184EDC"/>
    <w:rsid w:val="00194770"/>
    <w:rsid w:val="001A5F9B"/>
    <w:rsid w:val="001F7237"/>
    <w:rsid w:val="002322E5"/>
    <w:rsid w:val="002863FF"/>
    <w:rsid w:val="00291A20"/>
    <w:rsid w:val="002924CB"/>
    <w:rsid w:val="002A20D1"/>
    <w:rsid w:val="002A4DE3"/>
    <w:rsid w:val="002B5955"/>
    <w:rsid w:val="002B6F66"/>
    <w:rsid w:val="002E35F5"/>
    <w:rsid w:val="0030686C"/>
    <w:rsid w:val="00323712"/>
    <w:rsid w:val="00366D5E"/>
    <w:rsid w:val="00380937"/>
    <w:rsid w:val="00397717"/>
    <w:rsid w:val="003C1B07"/>
    <w:rsid w:val="003D7B0B"/>
    <w:rsid w:val="003E0F4B"/>
    <w:rsid w:val="003F0FAA"/>
    <w:rsid w:val="00425391"/>
    <w:rsid w:val="0046564A"/>
    <w:rsid w:val="00470135"/>
    <w:rsid w:val="004703A6"/>
    <w:rsid w:val="0047606A"/>
    <w:rsid w:val="004908B5"/>
    <w:rsid w:val="0049121B"/>
    <w:rsid w:val="004A1688"/>
    <w:rsid w:val="004B6796"/>
    <w:rsid w:val="00517627"/>
    <w:rsid w:val="00547F0C"/>
    <w:rsid w:val="00580000"/>
    <w:rsid w:val="005A0A9D"/>
    <w:rsid w:val="005A56AA"/>
    <w:rsid w:val="005E19C6"/>
    <w:rsid w:val="005F5B3D"/>
    <w:rsid w:val="00606F80"/>
    <w:rsid w:val="00622CC7"/>
    <w:rsid w:val="00686308"/>
    <w:rsid w:val="006A406B"/>
    <w:rsid w:val="006B6D50"/>
    <w:rsid w:val="006E0575"/>
    <w:rsid w:val="0072799A"/>
    <w:rsid w:val="00754659"/>
    <w:rsid w:val="00766777"/>
    <w:rsid w:val="007807C7"/>
    <w:rsid w:val="007E3B79"/>
    <w:rsid w:val="008066EE"/>
    <w:rsid w:val="00812663"/>
    <w:rsid w:val="00817BB6"/>
    <w:rsid w:val="00884D6C"/>
    <w:rsid w:val="008A46D4"/>
    <w:rsid w:val="008B38CC"/>
    <w:rsid w:val="008B5D11"/>
    <w:rsid w:val="008E2E90"/>
    <w:rsid w:val="00901135"/>
    <w:rsid w:val="00920F00"/>
    <w:rsid w:val="009230EA"/>
    <w:rsid w:val="009373F6"/>
    <w:rsid w:val="00946276"/>
    <w:rsid w:val="0096038F"/>
    <w:rsid w:val="00976588"/>
    <w:rsid w:val="009B66FF"/>
    <w:rsid w:val="009D7660"/>
    <w:rsid w:val="009F2A82"/>
    <w:rsid w:val="00A05308"/>
    <w:rsid w:val="00A20187"/>
    <w:rsid w:val="00A27CA7"/>
    <w:rsid w:val="00A45B30"/>
    <w:rsid w:val="00A71D0A"/>
    <w:rsid w:val="00A77F1E"/>
    <w:rsid w:val="00A847C4"/>
    <w:rsid w:val="00AB389D"/>
    <w:rsid w:val="00AC1DF8"/>
    <w:rsid w:val="00AD04D1"/>
    <w:rsid w:val="00AE7B02"/>
    <w:rsid w:val="00AF0DEA"/>
    <w:rsid w:val="00AF25E0"/>
    <w:rsid w:val="00AF39EB"/>
    <w:rsid w:val="00B04290"/>
    <w:rsid w:val="00B80DEF"/>
    <w:rsid w:val="00B86BB5"/>
    <w:rsid w:val="00B91903"/>
    <w:rsid w:val="00BC4669"/>
    <w:rsid w:val="00BD4C9E"/>
    <w:rsid w:val="00C16EF1"/>
    <w:rsid w:val="00C24AAF"/>
    <w:rsid w:val="00C411DD"/>
    <w:rsid w:val="00C448D3"/>
    <w:rsid w:val="00CF62E5"/>
    <w:rsid w:val="00D535E3"/>
    <w:rsid w:val="00D66D3A"/>
    <w:rsid w:val="00D743D4"/>
    <w:rsid w:val="00DA2200"/>
    <w:rsid w:val="00DB3D6C"/>
    <w:rsid w:val="00DE362D"/>
    <w:rsid w:val="00E014B6"/>
    <w:rsid w:val="00E1162F"/>
    <w:rsid w:val="00E11D5F"/>
    <w:rsid w:val="00E20E1F"/>
    <w:rsid w:val="00E42F96"/>
    <w:rsid w:val="00E64910"/>
    <w:rsid w:val="00E7118F"/>
    <w:rsid w:val="00E95E18"/>
    <w:rsid w:val="00ED5650"/>
    <w:rsid w:val="00F27657"/>
    <w:rsid w:val="00F31893"/>
    <w:rsid w:val="00F342DC"/>
    <w:rsid w:val="00F517E3"/>
    <w:rsid w:val="00F56F93"/>
    <w:rsid w:val="00F63041"/>
    <w:rsid w:val="00F64A72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7F2DC"/>
  <w15:docId w15:val="{03E6D91D-C66B-4704-98E1-F69791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4253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11DD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rsid w:val="00291A2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Calibri Light" w:hAnsi="Calibri Light"/>
      <w:kern w:val="1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291A20"/>
    <w:rPr>
      <w:rFonts w:ascii="Calibri Light" w:hAnsi="Calibri Light"/>
      <w:kern w:val="1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D04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D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7-3\17-3Alle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144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8</cp:revision>
  <cp:lastPrinted>2023-10-19T15:28:00Z</cp:lastPrinted>
  <dcterms:created xsi:type="dcterms:W3CDTF">2023-07-19T09:14:00Z</dcterms:created>
  <dcterms:modified xsi:type="dcterms:W3CDTF">2023-10-19T15:28:00Z</dcterms:modified>
</cp:coreProperties>
</file>