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C15FDB">
        <w:t>74</w:t>
      </w:r>
      <w:r w:rsidRPr="006E0575">
        <w:t xml:space="preserve"> zur GRDrs</w:t>
      </w:r>
      <w:r w:rsidR="00534666">
        <w:t>.</w:t>
      </w:r>
      <w:r w:rsidRPr="006E0575">
        <w:t xml:space="preserve"> </w:t>
      </w:r>
      <w:r w:rsidR="00534666">
        <w:t>822</w:t>
      </w:r>
      <w:r w:rsidR="005F5B3D">
        <w:t>/20</w:t>
      </w:r>
      <w:r w:rsidR="00AE7B02">
        <w:t>2</w:t>
      </w:r>
      <w:r w:rsidR="00026253">
        <w:t>3</w:t>
      </w:r>
    </w:p>
    <w:p w:rsidR="003D7B0B" w:rsidRPr="006E0575" w:rsidRDefault="003D7B0B" w:rsidP="006E0575"/>
    <w:p w:rsidR="003D7B0B" w:rsidRPr="006E0575" w:rsidRDefault="003D7B0B" w:rsidP="006E0575"/>
    <w:p w:rsidR="003E0F4B" w:rsidRDefault="003D7B0B" w:rsidP="00397717">
      <w:pPr>
        <w:jc w:val="center"/>
        <w:rPr>
          <w:b/>
          <w:sz w:val="36"/>
        </w:rPr>
      </w:pPr>
      <w:bookmarkStart w:id="0" w:name="_GoBack"/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bookmarkEnd w:id="0"/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D535E3">
        <w:rPr>
          <w:b/>
          <w:sz w:val="36"/>
          <w:szCs w:val="36"/>
          <w:u w:val="single"/>
        </w:rPr>
        <w:t>4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952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930"/>
        <w:gridCol w:w="1055"/>
        <w:gridCol w:w="1588"/>
      </w:tblGrid>
      <w:tr w:rsidR="005F5B3D" w:rsidRPr="006E0575" w:rsidTr="00DA2200">
        <w:trPr>
          <w:tblHeader/>
        </w:trPr>
        <w:tc>
          <w:tcPr>
            <w:tcW w:w="1701" w:type="dxa"/>
            <w:shd w:val="pct12" w:color="auto" w:fill="FFFFFF"/>
          </w:tcPr>
          <w:p w:rsidR="00DE362D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3E0F4B">
              <w:rPr>
                <w:sz w:val="16"/>
                <w:szCs w:val="16"/>
              </w:rPr>
              <w:t>-</w:t>
            </w:r>
            <w:r w:rsidR="003E0F4B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930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055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 w:rsidR="003E0F4B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="003E0F4B">
              <w:rPr>
                <w:sz w:val="16"/>
                <w:szCs w:val="16"/>
              </w:rPr>
              <w:t>jährlicher</w:t>
            </w:r>
            <w:r w:rsidR="003E0F4B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DA2200"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11112B" w:rsidRDefault="007807C7" w:rsidP="0030686C">
            <w:pPr>
              <w:rPr>
                <w:sz w:val="20"/>
              </w:rPr>
            </w:pPr>
            <w:r>
              <w:rPr>
                <w:sz w:val="20"/>
              </w:rPr>
              <w:t>515</w:t>
            </w:r>
          </w:p>
          <w:p w:rsidR="007807C7" w:rsidRDefault="007807C7" w:rsidP="0030686C">
            <w:pPr>
              <w:rPr>
                <w:sz w:val="20"/>
              </w:rPr>
            </w:pPr>
          </w:p>
          <w:p w:rsidR="007807C7" w:rsidRDefault="007807C7" w:rsidP="0030686C">
            <w:pPr>
              <w:rPr>
                <w:sz w:val="20"/>
              </w:rPr>
            </w:pPr>
            <w:r>
              <w:rPr>
                <w:sz w:val="20"/>
              </w:rPr>
              <w:t>5101</w:t>
            </w:r>
            <w:r w:rsidR="00534666">
              <w:rPr>
                <w:sz w:val="20"/>
              </w:rPr>
              <w:t xml:space="preserve"> </w:t>
            </w:r>
            <w:r>
              <w:rPr>
                <w:sz w:val="20"/>
              </w:rPr>
              <w:t>945</w:t>
            </w:r>
            <w:r w:rsidR="00166D02">
              <w:rPr>
                <w:sz w:val="20"/>
              </w:rPr>
              <w:t>2</w:t>
            </w:r>
          </w:p>
          <w:p w:rsidR="005F5B3D" w:rsidRPr="006E0575" w:rsidRDefault="005F5B3D" w:rsidP="00580000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2B6F66" w:rsidP="00C411DD">
            <w:pPr>
              <w:rPr>
                <w:sz w:val="20"/>
              </w:rPr>
            </w:pPr>
            <w:r>
              <w:rPr>
                <w:sz w:val="20"/>
              </w:rPr>
              <w:t>Jugendamt</w:t>
            </w:r>
          </w:p>
          <w:p w:rsidR="007807C7" w:rsidRDefault="00166D02" w:rsidP="00E95E18">
            <w:pPr>
              <w:rPr>
                <w:sz w:val="20"/>
              </w:rPr>
            </w:pPr>
            <w:r>
              <w:rPr>
                <w:sz w:val="20"/>
              </w:rPr>
              <w:t>Ganztageschulen</w:t>
            </w:r>
          </w:p>
          <w:p w:rsidR="00E95E18" w:rsidRPr="006E0575" w:rsidRDefault="00E95E18" w:rsidP="00F517E3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2B6F66" w:rsidRDefault="002B6F66" w:rsidP="00291A20">
            <w:pPr>
              <w:rPr>
                <w:sz w:val="20"/>
              </w:rPr>
            </w:pPr>
          </w:p>
          <w:p w:rsidR="007807C7" w:rsidRDefault="007807C7" w:rsidP="00291A20">
            <w:pPr>
              <w:rPr>
                <w:sz w:val="20"/>
              </w:rPr>
            </w:pPr>
            <w:r>
              <w:rPr>
                <w:sz w:val="20"/>
              </w:rPr>
              <w:t>S 8</w:t>
            </w:r>
            <w:r w:rsidR="00366D5E">
              <w:rPr>
                <w:sz w:val="20"/>
              </w:rPr>
              <w:t>b</w:t>
            </w:r>
          </w:p>
          <w:p w:rsidR="00534666" w:rsidRDefault="00534666" w:rsidP="00291A20">
            <w:pPr>
              <w:rPr>
                <w:sz w:val="20"/>
              </w:rPr>
            </w:pPr>
          </w:p>
          <w:p w:rsidR="00366D5E" w:rsidRDefault="00366D5E" w:rsidP="00291A20">
            <w:pPr>
              <w:rPr>
                <w:sz w:val="20"/>
              </w:rPr>
            </w:pPr>
            <w:r>
              <w:rPr>
                <w:sz w:val="20"/>
              </w:rPr>
              <w:t>S 8a</w:t>
            </w:r>
          </w:p>
          <w:p w:rsidR="007807C7" w:rsidRPr="006E0575" w:rsidRDefault="007807C7" w:rsidP="00291A20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D535E3" w:rsidRDefault="00D535E3" w:rsidP="0030686C">
            <w:pPr>
              <w:rPr>
                <w:sz w:val="20"/>
              </w:rPr>
            </w:pPr>
          </w:p>
          <w:p w:rsidR="00F517E3" w:rsidRDefault="00F517E3" w:rsidP="0030686C">
            <w:pPr>
              <w:rPr>
                <w:sz w:val="20"/>
              </w:rPr>
            </w:pPr>
            <w:r>
              <w:rPr>
                <w:sz w:val="20"/>
              </w:rPr>
              <w:t>Gruppenleitung</w:t>
            </w:r>
          </w:p>
          <w:p w:rsidR="00534666" w:rsidRDefault="00534666" w:rsidP="0030686C">
            <w:pPr>
              <w:rPr>
                <w:sz w:val="20"/>
              </w:rPr>
            </w:pPr>
          </w:p>
          <w:p w:rsidR="00F517E3" w:rsidRDefault="007807C7" w:rsidP="0030686C">
            <w:pPr>
              <w:rPr>
                <w:sz w:val="20"/>
              </w:rPr>
            </w:pPr>
            <w:r>
              <w:rPr>
                <w:sz w:val="20"/>
              </w:rPr>
              <w:t xml:space="preserve">weitere päd. </w:t>
            </w:r>
          </w:p>
          <w:p w:rsidR="00DA2200" w:rsidRPr="006E0575" w:rsidRDefault="007807C7" w:rsidP="0030686C">
            <w:pPr>
              <w:rPr>
                <w:sz w:val="20"/>
              </w:rPr>
            </w:pPr>
            <w:r>
              <w:rPr>
                <w:sz w:val="20"/>
              </w:rPr>
              <w:t>Fachkraft</w:t>
            </w:r>
          </w:p>
        </w:tc>
        <w:tc>
          <w:tcPr>
            <w:tcW w:w="930" w:type="dxa"/>
            <w:shd w:val="pct12" w:color="auto" w:fill="FFFFFF"/>
          </w:tcPr>
          <w:p w:rsidR="002B6F66" w:rsidRDefault="002B6F66" w:rsidP="0030686C">
            <w:pPr>
              <w:rPr>
                <w:sz w:val="20"/>
              </w:rPr>
            </w:pPr>
          </w:p>
          <w:p w:rsidR="000B07C5" w:rsidRDefault="00166D02" w:rsidP="0030686C">
            <w:pPr>
              <w:rPr>
                <w:sz w:val="20"/>
              </w:rPr>
            </w:pPr>
            <w:r>
              <w:rPr>
                <w:sz w:val="20"/>
              </w:rPr>
              <w:t>14,3649</w:t>
            </w:r>
          </w:p>
          <w:p w:rsidR="00534666" w:rsidRDefault="00534666" w:rsidP="0030686C">
            <w:pPr>
              <w:rPr>
                <w:sz w:val="20"/>
              </w:rPr>
            </w:pPr>
          </w:p>
          <w:p w:rsidR="00166D02" w:rsidRPr="006E0575" w:rsidRDefault="00166D02" w:rsidP="0030686C">
            <w:pPr>
              <w:rPr>
                <w:sz w:val="20"/>
              </w:rPr>
            </w:pPr>
            <w:r>
              <w:rPr>
                <w:sz w:val="20"/>
              </w:rPr>
              <w:t>11,4048</w:t>
            </w:r>
          </w:p>
        </w:tc>
        <w:tc>
          <w:tcPr>
            <w:tcW w:w="1055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291A20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E95E18">
              <w:rPr>
                <w:sz w:val="20"/>
              </w:rPr>
              <w:t>-</w:t>
            </w:r>
          </w:p>
        </w:tc>
        <w:tc>
          <w:tcPr>
            <w:tcW w:w="158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C15FDB" w:rsidP="0030686C">
            <w:pPr>
              <w:rPr>
                <w:sz w:val="20"/>
              </w:rPr>
            </w:pPr>
            <w:r>
              <w:rPr>
                <w:sz w:val="20"/>
              </w:rPr>
              <w:t>hh-neutral</w:t>
            </w:r>
          </w:p>
          <w:p w:rsidR="00C15FDB" w:rsidRPr="006E0575" w:rsidRDefault="00C15FDB" w:rsidP="0030686C">
            <w:pPr>
              <w:rPr>
                <w:sz w:val="20"/>
              </w:rPr>
            </w:pPr>
            <w:r>
              <w:rPr>
                <w:sz w:val="20"/>
              </w:rPr>
              <w:t>(1.607.446)</w:t>
            </w:r>
          </w:p>
        </w:tc>
      </w:tr>
      <w:tr w:rsidR="007807C7" w:rsidRPr="007807C7" w:rsidTr="00DA2200">
        <w:tc>
          <w:tcPr>
            <w:tcW w:w="1701" w:type="dxa"/>
          </w:tcPr>
          <w:p w:rsidR="007807C7" w:rsidRPr="007807C7" w:rsidRDefault="007807C7" w:rsidP="0030686C">
            <w:pPr>
              <w:rPr>
                <w:b/>
                <w:sz w:val="20"/>
              </w:rPr>
            </w:pPr>
            <w:r w:rsidRPr="007807C7">
              <w:rPr>
                <w:b/>
                <w:sz w:val="20"/>
              </w:rPr>
              <w:t>Summe:</w:t>
            </w:r>
          </w:p>
        </w:tc>
        <w:tc>
          <w:tcPr>
            <w:tcW w:w="1701" w:type="dxa"/>
          </w:tcPr>
          <w:p w:rsidR="007807C7" w:rsidRPr="007807C7" w:rsidRDefault="007807C7" w:rsidP="0030686C">
            <w:pPr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7807C7" w:rsidRPr="007807C7" w:rsidRDefault="007807C7" w:rsidP="00291A20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7807C7" w:rsidRPr="007807C7" w:rsidRDefault="007807C7" w:rsidP="0030686C">
            <w:pPr>
              <w:rPr>
                <w:b/>
                <w:sz w:val="20"/>
              </w:rPr>
            </w:pPr>
          </w:p>
        </w:tc>
        <w:tc>
          <w:tcPr>
            <w:tcW w:w="930" w:type="dxa"/>
            <w:shd w:val="pct12" w:color="auto" w:fill="FFFFFF"/>
          </w:tcPr>
          <w:p w:rsidR="007807C7" w:rsidRPr="007807C7" w:rsidRDefault="00166D02" w:rsidP="00F517E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25,7697</w:t>
            </w:r>
          </w:p>
        </w:tc>
        <w:tc>
          <w:tcPr>
            <w:tcW w:w="1055" w:type="dxa"/>
          </w:tcPr>
          <w:p w:rsidR="007807C7" w:rsidRPr="007807C7" w:rsidRDefault="007807C7" w:rsidP="0030686C">
            <w:pPr>
              <w:rPr>
                <w:b/>
                <w:sz w:val="20"/>
              </w:rPr>
            </w:pPr>
          </w:p>
        </w:tc>
        <w:tc>
          <w:tcPr>
            <w:tcW w:w="1588" w:type="dxa"/>
          </w:tcPr>
          <w:p w:rsidR="007807C7" w:rsidRPr="007807C7" w:rsidRDefault="007807C7" w:rsidP="0030686C">
            <w:pPr>
              <w:rPr>
                <w:b/>
                <w:sz w:val="20"/>
              </w:rPr>
            </w:pP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7807C7" w:rsidRDefault="00DA2200" w:rsidP="007807C7">
      <w:r>
        <w:t xml:space="preserve">Für </w:t>
      </w:r>
      <w:r w:rsidR="000B07C5">
        <w:t xml:space="preserve">die Anpassung </w:t>
      </w:r>
      <w:r w:rsidR="0046564A">
        <w:t>der Angebote</w:t>
      </w:r>
      <w:r w:rsidR="000B07C5">
        <w:t xml:space="preserve"> der </w:t>
      </w:r>
      <w:r w:rsidR="00166D02">
        <w:t>Ganztagesschulen</w:t>
      </w:r>
      <w:r w:rsidR="000B07C5">
        <w:t xml:space="preserve"> werden entsprechend GRDrs. 2/2023</w:t>
      </w:r>
      <w:r w:rsidR="0046564A">
        <w:t xml:space="preserve"> insgesamt </w:t>
      </w:r>
      <w:r w:rsidR="00166D02">
        <w:t>25,7697</w:t>
      </w:r>
      <w:r w:rsidR="0046564A">
        <w:t xml:space="preserve"> Stellen geschaffen. 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517627" w:rsidRDefault="00517627" w:rsidP="00884D6C"/>
    <w:p w:rsidR="00291A20" w:rsidRDefault="007807C7" w:rsidP="00291A20">
      <w:r>
        <w:t xml:space="preserve">Auf die ausführliche Begründung in der GRDrs. </w:t>
      </w:r>
      <w:r w:rsidR="0046564A">
        <w:t>2/2023</w:t>
      </w:r>
      <w:r>
        <w:t xml:space="preserve"> wird Bezug genommen. Die Stellenschaffungen sind für den Betrieb der Einrichtung erforderlich.</w:t>
      </w:r>
    </w:p>
    <w:p w:rsidR="00DA2200" w:rsidRDefault="00DA2200" w:rsidP="00291A20"/>
    <w:p w:rsidR="00166D02" w:rsidRDefault="00166D02" w:rsidP="00166D02">
      <w:r>
        <w:t xml:space="preserve">Im Gegenzug können Stellenanteile im Umfang von 0,46 Stellen in EG S 8a TVöD im Stellenplan gestrichen werden. 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7807C7" w:rsidRPr="00884D6C" w:rsidRDefault="007807C7" w:rsidP="007807C7">
      <w:pPr>
        <w:pStyle w:val="berschrift2"/>
      </w:pPr>
      <w:r w:rsidRPr="00884D6C">
        <w:t>3.1</w:t>
      </w:r>
      <w:r w:rsidRPr="00884D6C">
        <w:tab/>
        <w:t>Anlass</w:t>
      </w:r>
    </w:p>
    <w:p w:rsidR="003D7B0B" w:rsidRDefault="003D7B0B" w:rsidP="00884D6C"/>
    <w:p w:rsidR="00166D02" w:rsidRPr="006E0575" w:rsidRDefault="00166D02" w:rsidP="00166D02">
      <w:r>
        <w:t>Durch die Anpassung der Betreuungsangebote in den Ganztagesschulen werden diese Stellenumfänge benötigt.</w:t>
      </w:r>
    </w:p>
    <w:p w:rsidR="007807C7" w:rsidRPr="00165C0D" w:rsidRDefault="007807C7" w:rsidP="007807C7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7807C7" w:rsidRDefault="007807C7" w:rsidP="007807C7"/>
    <w:p w:rsidR="007807C7" w:rsidRDefault="007807C7" w:rsidP="007807C7">
      <w:r>
        <w:t>--</w:t>
      </w:r>
    </w:p>
    <w:p w:rsidR="007807C7" w:rsidRDefault="007807C7" w:rsidP="007807C7">
      <w:pPr>
        <w:pStyle w:val="berschrift2"/>
      </w:pPr>
      <w:r>
        <w:t>3.3</w:t>
      </w:r>
      <w:r>
        <w:tab/>
        <w:t>Auswirkungen bei Ablehnung der Stellenschaffungen</w:t>
      </w:r>
    </w:p>
    <w:p w:rsidR="007807C7" w:rsidRDefault="007807C7" w:rsidP="007807C7"/>
    <w:p w:rsidR="00166D02" w:rsidRDefault="00166D02" w:rsidP="00166D02">
      <w:r>
        <w:t>Die Betreuungsangebote in den Ganztagesschulen müssten aufgegeben werden.</w:t>
      </w:r>
    </w:p>
    <w:p w:rsidR="003D7B0B" w:rsidRDefault="00884D6C" w:rsidP="00884D6C">
      <w:pPr>
        <w:pStyle w:val="berschrift1"/>
      </w:pPr>
      <w:r>
        <w:lastRenderedPageBreak/>
        <w:t>4</w:t>
      </w:r>
      <w:r>
        <w:tab/>
      </w:r>
      <w:r w:rsidR="003D7B0B">
        <w:t>Stellenvermerke</w:t>
      </w:r>
    </w:p>
    <w:p w:rsidR="00C411DD" w:rsidRDefault="00291A20" w:rsidP="00C411DD">
      <w:r>
        <w:t>--</w:t>
      </w:r>
    </w:p>
    <w:sectPr w:rsidR="00C411D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C9E" w:rsidRDefault="00BD4C9E">
      <w:r>
        <w:separator/>
      </w:r>
    </w:p>
  </w:endnote>
  <w:endnote w:type="continuationSeparator" w:id="0">
    <w:p w:rsidR="00BD4C9E" w:rsidRDefault="00BD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C9E" w:rsidRDefault="00BD4C9E">
      <w:r>
        <w:separator/>
      </w:r>
    </w:p>
  </w:footnote>
  <w:footnote w:type="continuationSeparator" w:id="0">
    <w:p w:rsidR="00BD4C9E" w:rsidRDefault="00BD4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C15FDB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350965B1"/>
    <w:multiLevelType w:val="hybridMultilevel"/>
    <w:tmpl w:val="16F4D1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72EC3"/>
    <w:multiLevelType w:val="hybridMultilevel"/>
    <w:tmpl w:val="4AFAD170"/>
    <w:lvl w:ilvl="0" w:tplc="97CACB1C">
      <w:numFmt w:val="bullet"/>
      <w:lvlText w:val="-"/>
      <w:lvlJc w:val="left"/>
      <w:pPr>
        <w:ind w:left="-11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7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</w:abstractNum>
  <w:abstractNum w:abstractNumId="5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6" w15:restartNumberingAfterBreak="0">
    <w:nsid w:val="6F044435"/>
    <w:multiLevelType w:val="hybridMultilevel"/>
    <w:tmpl w:val="E4E0EAEC"/>
    <w:lvl w:ilvl="0" w:tplc="52A0370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8" w15:restartNumberingAfterBreak="0">
    <w:nsid w:val="738D3598"/>
    <w:multiLevelType w:val="hybridMultilevel"/>
    <w:tmpl w:val="11AC558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9E"/>
    <w:rsid w:val="00026253"/>
    <w:rsid w:val="00055758"/>
    <w:rsid w:val="00061F0B"/>
    <w:rsid w:val="000A1146"/>
    <w:rsid w:val="000B07C5"/>
    <w:rsid w:val="000C7D89"/>
    <w:rsid w:val="001034AF"/>
    <w:rsid w:val="0011112B"/>
    <w:rsid w:val="0014415D"/>
    <w:rsid w:val="00151488"/>
    <w:rsid w:val="00163034"/>
    <w:rsid w:val="00164678"/>
    <w:rsid w:val="00165C0D"/>
    <w:rsid w:val="00166D02"/>
    <w:rsid w:val="00181857"/>
    <w:rsid w:val="00184EDC"/>
    <w:rsid w:val="00194770"/>
    <w:rsid w:val="001A5F9B"/>
    <w:rsid w:val="001F7237"/>
    <w:rsid w:val="002322E5"/>
    <w:rsid w:val="00291A20"/>
    <w:rsid w:val="002924CB"/>
    <w:rsid w:val="002A20D1"/>
    <w:rsid w:val="002A4DE3"/>
    <w:rsid w:val="002B5955"/>
    <w:rsid w:val="002B6F66"/>
    <w:rsid w:val="0030686C"/>
    <w:rsid w:val="00323712"/>
    <w:rsid w:val="00366D5E"/>
    <w:rsid w:val="00380937"/>
    <w:rsid w:val="00397717"/>
    <w:rsid w:val="003C1B07"/>
    <w:rsid w:val="003D7B0B"/>
    <w:rsid w:val="003E0F4B"/>
    <w:rsid w:val="003F0FAA"/>
    <w:rsid w:val="00425391"/>
    <w:rsid w:val="0046564A"/>
    <w:rsid w:val="00470135"/>
    <w:rsid w:val="004703A6"/>
    <w:rsid w:val="0047606A"/>
    <w:rsid w:val="004908B5"/>
    <w:rsid w:val="0049121B"/>
    <w:rsid w:val="004A1688"/>
    <w:rsid w:val="004B6796"/>
    <w:rsid w:val="00517627"/>
    <w:rsid w:val="00534666"/>
    <w:rsid w:val="00580000"/>
    <w:rsid w:val="005A0A9D"/>
    <w:rsid w:val="005A56AA"/>
    <w:rsid w:val="005E19C6"/>
    <w:rsid w:val="005F5B3D"/>
    <w:rsid w:val="00606F80"/>
    <w:rsid w:val="00622CC7"/>
    <w:rsid w:val="00686308"/>
    <w:rsid w:val="006A406B"/>
    <w:rsid w:val="006B6D50"/>
    <w:rsid w:val="006E0575"/>
    <w:rsid w:val="0072799A"/>
    <w:rsid w:val="00754659"/>
    <w:rsid w:val="00766777"/>
    <w:rsid w:val="007807C7"/>
    <w:rsid w:val="007E3B79"/>
    <w:rsid w:val="008066EE"/>
    <w:rsid w:val="00812663"/>
    <w:rsid w:val="00817BB6"/>
    <w:rsid w:val="00884D6C"/>
    <w:rsid w:val="008A46D4"/>
    <w:rsid w:val="008B38CC"/>
    <w:rsid w:val="008E2E90"/>
    <w:rsid w:val="00920F00"/>
    <w:rsid w:val="009230EA"/>
    <w:rsid w:val="009373F6"/>
    <w:rsid w:val="00946276"/>
    <w:rsid w:val="0096038F"/>
    <w:rsid w:val="00976588"/>
    <w:rsid w:val="009D7660"/>
    <w:rsid w:val="009F2A82"/>
    <w:rsid w:val="00A05308"/>
    <w:rsid w:val="00A20187"/>
    <w:rsid w:val="00A27CA7"/>
    <w:rsid w:val="00A45B30"/>
    <w:rsid w:val="00A71D0A"/>
    <w:rsid w:val="00A77F1E"/>
    <w:rsid w:val="00A847C4"/>
    <w:rsid w:val="00AB389D"/>
    <w:rsid w:val="00AC1DF8"/>
    <w:rsid w:val="00AE7B02"/>
    <w:rsid w:val="00AF0DEA"/>
    <w:rsid w:val="00AF25E0"/>
    <w:rsid w:val="00AF39EB"/>
    <w:rsid w:val="00B04290"/>
    <w:rsid w:val="00B80DEF"/>
    <w:rsid w:val="00B86BB5"/>
    <w:rsid w:val="00B91903"/>
    <w:rsid w:val="00BC4669"/>
    <w:rsid w:val="00BD4C9E"/>
    <w:rsid w:val="00C15FDB"/>
    <w:rsid w:val="00C16EF1"/>
    <w:rsid w:val="00C411DD"/>
    <w:rsid w:val="00C448D3"/>
    <w:rsid w:val="00CF62E5"/>
    <w:rsid w:val="00D535E3"/>
    <w:rsid w:val="00D66D3A"/>
    <w:rsid w:val="00D743D4"/>
    <w:rsid w:val="00DA2200"/>
    <w:rsid w:val="00DB3D6C"/>
    <w:rsid w:val="00DE362D"/>
    <w:rsid w:val="00E014B6"/>
    <w:rsid w:val="00E1162F"/>
    <w:rsid w:val="00E11D5F"/>
    <w:rsid w:val="00E20E1F"/>
    <w:rsid w:val="00E42F96"/>
    <w:rsid w:val="00E64910"/>
    <w:rsid w:val="00E7118F"/>
    <w:rsid w:val="00E95E18"/>
    <w:rsid w:val="00ED5650"/>
    <w:rsid w:val="00F27657"/>
    <w:rsid w:val="00F342DC"/>
    <w:rsid w:val="00F517E3"/>
    <w:rsid w:val="00F56F93"/>
    <w:rsid w:val="00F63041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8642A2"/>
  <w15:docId w15:val="{03E6D91D-C66B-4704-98E1-F697915D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42539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411DD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semiHidden/>
    <w:rsid w:val="00291A20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Calibri Light" w:hAnsi="Calibri Light"/>
      <w:kern w:val="1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291A20"/>
    <w:rPr>
      <w:rFonts w:ascii="Calibri Light" w:hAnsi="Calibri Light"/>
      <w:kern w:val="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17-3\17-3Alle\10-3200%20STELLENPLAN\10-3220%20Vordrucke%20Vorlagen%20Muster\Vordrucke%20f&#252;r%202024-25\l112_muster-schaffung-zum-stellenpla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l112_muster-schaffung-zum-stellenplan.dotx</Template>
  <TotalTime>0</TotalTime>
  <Pages>2</Pages>
  <Words>143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Baumann, Gerhard</dc:creator>
  <cp:lastModifiedBy>Baumann, Gerhard</cp:lastModifiedBy>
  <cp:revision>5</cp:revision>
  <cp:lastPrinted>2012-11-15T10:58:00Z</cp:lastPrinted>
  <dcterms:created xsi:type="dcterms:W3CDTF">2023-07-18T08:48:00Z</dcterms:created>
  <dcterms:modified xsi:type="dcterms:W3CDTF">2023-09-28T16:25:00Z</dcterms:modified>
</cp:coreProperties>
</file>