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D138" w14:textId="30041BC2" w:rsidR="003D7B0B" w:rsidRPr="006E0575" w:rsidRDefault="003D7B0B" w:rsidP="00397717">
      <w:pPr>
        <w:jc w:val="right"/>
      </w:pPr>
      <w:r w:rsidRPr="006E0575">
        <w:t xml:space="preserve">Anlage </w:t>
      </w:r>
      <w:r w:rsidR="00F54FC8">
        <w:t>5</w:t>
      </w:r>
      <w:bookmarkStart w:id="0" w:name="_GoBack"/>
      <w:bookmarkEnd w:id="0"/>
      <w:r w:rsidRPr="006E0575">
        <w:t xml:space="preserve"> zur GRDrs</w:t>
      </w:r>
      <w:r w:rsidR="0046571B">
        <w:t>.</w:t>
      </w:r>
      <w:r w:rsidRPr="006E0575">
        <w:t xml:space="preserve"> </w:t>
      </w:r>
      <w:r w:rsidR="0046571B">
        <w:t>822</w:t>
      </w:r>
      <w:r w:rsidR="005F5B3D">
        <w:t>/20</w:t>
      </w:r>
      <w:r w:rsidR="00AE7B02">
        <w:t>2</w:t>
      </w:r>
      <w:r w:rsidR="00026253">
        <w:t>3</w:t>
      </w:r>
    </w:p>
    <w:p w14:paraId="178A40B1" w14:textId="77777777" w:rsidR="003D7B0B" w:rsidRPr="006E0575" w:rsidRDefault="003D7B0B" w:rsidP="006E0575"/>
    <w:p w14:paraId="2DE076A2" w14:textId="77777777" w:rsidR="003D7B0B" w:rsidRPr="006E0575" w:rsidRDefault="003D7B0B" w:rsidP="006E0575"/>
    <w:p w14:paraId="1733DE66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3BE7B5B6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B3F8F">
        <w:rPr>
          <w:b/>
          <w:sz w:val="36"/>
          <w:szCs w:val="36"/>
          <w:u w:val="single"/>
        </w:rPr>
        <w:t>4</w:t>
      </w:r>
    </w:p>
    <w:p w14:paraId="4332EBF9" w14:textId="77777777" w:rsidR="003D7B0B" w:rsidRDefault="003D7B0B" w:rsidP="006E0575">
      <w:pPr>
        <w:rPr>
          <w:u w:val="single"/>
        </w:rPr>
      </w:pPr>
    </w:p>
    <w:p w14:paraId="139375AB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14:paraId="30C5401A" w14:textId="77777777" w:rsidTr="0096038F">
        <w:trPr>
          <w:tblHeader/>
        </w:trPr>
        <w:tc>
          <w:tcPr>
            <w:tcW w:w="1701" w:type="dxa"/>
            <w:shd w:val="pct12" w:color="auto" w:fill="FFFFFF"/>
          </w:tcPr>
          <w:p w14:paraId="1B15DC2B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30AC1631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54DC34F5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1EE88F12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5AC566E0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62088833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7C5DEAC9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3A050E31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6EFE3A4D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2A0F8746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4F9A2E8C" w14:textId="77777777" w:rsidTr="0096038F">
        <w:tc>
          <w:tcPr>
            <w:tcW w:w="1701" w:type="dxa"/>
          </w:tcPr>
          <w:p w14:paraId="1A38FDB7" w14:textId="77777777" w:rsidR="005F5B3D" w:rsidRDefault="005F5B3D" w:rsidP="0030686C">
            <w:pPr>
              <w:rPr>
                <w:sz w:val="20"/>
              </w:rPr>
            </w:pPr>
          </w:p>
          <w:p w14:paraId="176A07E9" w14:textId="3C62F5B4" w:rsidR="005F5B3D" w:rsidRDefault="00EE1407" w:rsidP="0030686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BA7968">
              <w:rPr>
                <w:sz w:val="20"/>
              </w:rPr>
              <w:t>0-1.1</w:t>
            </w:r>
          </w:p>
          <w:p w14:paraId="59BE327C" w14:textId="77777777" w:rsidR="0011112B" w:rsidRDefault="0011112B" w:rsidP="0030686C">
            <w:pPr>
              <w:rPr>
                <w:sz w:val="20"/>
              </w:rPr>
            </w:pPr>
          </w:p>
          <w:p w14:paraId="70A3ABC4" w14:textId="404753C5" w:rsidR="0011112B" w:rsidRDefault="00EE1407" w:rsidP="0030686C">
            <w:pPr>
              <w:rPr>
                <w:sz w:val="20"/>
              </w:rPr>
            </w:pPr>
            <w:r>
              <w:rPr>
                <w:sz w:val="20"/>
              </w:rPr>
              <w:t>4011</w:t>
            </w:r>
            <w:r w:rsidR="0046571B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14:paraId="52016D8C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BD46AB4" w14:textId="77777777" w:rsidR="005F5B3D" w:rsidRDefault="005F5B3D" w:rsidP="0030686C">
            <w:pPr>
              <w:rPr>
                <w:sz w:val="20"/>
              </w:rPr>
            </w:pPr>
          </w:p>
          <w:p w14:paraId="3F0E42DF" w14:textId="77777777" w:rsidR="005F5B3D" w:rsidRPr="006E0575" w:rsidRDefault="00EE1407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14:paraId="774157DE" w14:textId="77777777" w:rsidR="00AB1127" w:rsidRDefault="00AB1127" w:rsidP="0030686C">
            <w:pPr>
              <w:rPr>
                <w:sz w:val="20"/>
              </w:rPr>
            </w:pPr>
          </w:p>
          <w:p w14:paraId="1FA33C14" w14:textId="128EAE09" w:rsidR="0089601C" w:rsidRPr="006E0575" w:rsidRDefault="00BA7968" w:rsidP="003926A9">
            <w:pPr>
              <w:rPr>
                <w:sz w:val="20"/>
              </w:rPr>
            </w:pPr>
            <w:r>
              <w:rPr>
                <w:sz w:val="20"/>
              </w:rPr>
              <w:t xml:space="preserve">S 4 </w:t>
            </w:r>
          </w:p>
        </w:tc>
        <w:tc>
          <w:tcPr>
            <w:tcW w:w="1701" w:type="dxa"/>
          </w:tcPr>
          <w:p w14:paraId="54448376" w14:textId="77777777" w:rsidR="005F5B3D" w:rsidRDefault="005F5B3D" w:rsidP="0030686C">
            <w:pPr>
              <w:rPr>
                <w:sz w:val="20"/>
              </w:rPr>
            </w:pPr>
          </w:p>
          <w:p w14:paraId="6374288C" w14:textId="5FC7198B" w:rsidR="005F5B3D" w:rsidRPr="006E0575" w:rsidRDefault="006B6475" w:rsidP="00CD5C06">
            <w:pPr>
              <w:rPr>
                <w:sz w:val="20"/>
              </w:rPr>
            </w:pPr>
            <w:r>
              <w:rPr>
                <w:sz w:val="20"/>
              </w:rPr>
              <w:t xml:space="preserve">Pflegerische Kräfte </w:t>
            </w:r>
          </w:p>
        </w:tc>
        <w:tc>
          <w:tcPr>
            <w:tcW w:w="851" w:type="dxa"/>
            <w:shd w:val="pct12" w:color="auto" w:fill="FFFFFF"/>
          </w:tcPr>
          <w:p w14:paraId="7F39ED48" w14:textId="77777777" w:rsidR="00BA7968" w:rsidRDefault="00BA7968" w:rsidP="006B6475">
            <w:pPr>
              <w:rPr>
                <w:sz w:val="20"/>
                <w:szCs w:val="20"/>
              </w:rPr>
            </w:pPr>
          </w:p>
          <w:p w14:paraId="2CE9E216" w14:textId="79605215" w:rsidR="005F5B3D" w:rsidRPr="00057255" w:rsidRDefault="00BA7968" w:rsidP="006B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14:paraId="23933A24" w14:textId="77777777" w:rsidR="005F5B3D" w:rsidRDefault="005F5B3D" w:rsidP="0030686C">
            <w:pPr>
              <w:rPr>
                <w:sz w:val="20"/>
              </w:rPr>
            </w:pPr>
          </w:p>
          <w:p w14:paraId="622A29E1" w14:textId="77777777"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14:paraId="2185E7FD" w14:textId="77777777" w:rsidR="005239E1" w:rsidRDefault="005239E1" w:rsidP="0030686C">
            <w:pPr>
              <w:rPr>
                <w:sz w:val="20"/>
              </w:rPr>
            </w:pPr>
          </w:p>
          <w:p w14:paraId="2FD3135A" w14:textId="0B6582F6" w:rsidR="005F5B3D" w:rsidRPr="006E0575" w:rsidRDefault="0046571B" w:rsidP="002B7B4C">
            <w:pPr>
              <w:rPr>
                <w:sz w:val="20"/>
              </w:rPr>
            </w:pPr>
            <w:r>
              <w:rPr>
                <w:sz w:val="20"/>
              </w:rPr>
              <w:t>85.120</w:t>
            </w:r>
          </w:p>
        </w:tc>
      </w:tr>
    </w:tbl>
    <w:p w14:paraId="68F89C4E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2491484F" w14:textId="77777777" w:rsidR="003D7B0B" w:rsidRDefault="003D7B0B" w:rsidP="00884D6C"/>
    <w:p w14:paraId="2D8C11BC" w14:textId="702BB24D" w:rsidR="00BA7968" w:rsidRDefault="00BA7968" w:rsidP="00BA7968">
      <w:r>
        <w:t xml:space="preserve">Geschaffen werden 1,6 </w:t>
      </w:r>
      <w:r w:rsidR="0046571B">
        <w:t>Stellen</w:t>
      </w:r>
      <w:r>
        <w:t xml:space="preserve"> im Bereich der Pflegerischen Kräfte für das Schulverwaltungsamt.</w:t>
      </w:r>
    </w:p>
    <w:p w14:paraId="4BFA68BF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6091439F" w14:textId="77777777" w:rsidR="003D7B0B" w:rsidRDefault="003D7B0B" w:rsidP="00884D6C"/>
    <w:p w14:paraId="67DB6A1B" w14:textId="15F511A5" w:rsidR="00BA7968" w:rsidRDefault="00BA7968" w:rsidP="00BA7968">
      <w:r>
        <w:t>Das Kriterium „</w:t>
      </w:r>
      <w:r w:rsidRPr="00AA1265">
        <w:t>Erfüllung neuer zwingender gesetzlicher Vorschriften bzw. tariflicher Vereinbarungen</w:t>
      </w:r>
      <w:r>
        <w:t>“ wird im Umfang von 1,6 Stellen erfüllt.</w:t>
      </w:r>
    </w:p>
    <w:p w14:paraId="1850D839" w14:textId="7F1A4C2A" w:rsidR="003D7B0B" w:rsidRDefault="003D7B0B" w:rsidP="00884D6C">
      <w:pPr>
        <w:pStyle w:val="berschrift1"/>
      </w:pPr>
      <w:r>
        <w:t>3</w:t>
      </w:r>
      <w:r>
        <w:tab/>
        <w:t>Bed</w:t>
      </w:r>
      <w:r w:rsidR="003926A9">
        <w:t>a</w:t>
      </w:r>
      <w:r>
        <w:t>rf</w:t>
      </w:r>
    </w:p>
    <w:p w14:paraId="7083D0DB" w14:textId="77777777"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1C8F8449" w14:textId="395DBDAA" w:rsidR="003926A9" w:rsidRDefault="00627DC2" w:rsidP="003926A9">
      <w:r>
        <w:br/>
      </w:r>
      <w:r w:rsidR="003926A9">
        <w:t>Durch den Tarifabschluss 2022 wurden die sog</w:t>
      </w:r>
      <w:r w:rsidR="0046571B">
        <w:t>. Regenerationstage sowie die Su</w:t>
      </w:r>
      <w:r w:rsidR="003926A9">
        <w:t>E-Zulage bzw. Umwandlungstage beschlossen. Dies verschärft die Personalsituation, da pro Fachkraft eine zusätzliche Fehlzeit von zwei bis vier Tagen entsteht. Die zu schaffenden Stellen dienen der Kompensation.</w:t>
      </w:r>
    </w:p>
    <w:p w14:paraId="18D14E5F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30B84623" w14:textId="77777777" w:rsidR="003D7B0B" w:rsidRDefault="003D7B0B" w:rsidP="00884D6C"/>
    <w:p w14:paraId="531DE23C" w14:textId="432E49CC" w:rsidR="00BA7968" w:rsidRDefault="00D21BAA" w:rsidP="00BA7968">
      <w:r>
        <w:t xml:space="preserve">Das Schulverwaltungsamt verfügt über </w:t>
      </w:r>
      <w:r w:rsidR="00E15531" w:rsidRPr="00E15531">
        <w:t>39,54</w:t>
      </w:r>
      <w:r w:rsidR="00E15531">
        <w:t xml:space="preserve"> </w:t>
      </w:r>
      <w:r>
        <w:t>Stellen im pflegerischen Bereich.</w:t>
      </w:r>
    </w:p>
    <w:p w14:paraId="277F1D4D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5293E1F2" w14:textId="77777777" w:rsidR="003D7B0B" w:rsidRDefault="003D7B0B" w:rsidP="00884D6C"/>
    <w:p w14:paraId="2B1D120B" w14:textId="5818CF1B" w:rsidR="003D7B0B" w:rsidRDefault="00EE1407" w:rsidP="00884D6C">
      <w:r>
        <w:t xml:space="preserve">Bei einer Ablehnung des Stellenantrags ist davon auszugehen, dass </w:t>
      </w:r>
      <w:r w:rsidR="004F5BC0">
        <w:t>der laufen</w:t>
      </w:r>
      <w:r w:rsidR="0046571B">
        <w:t>de Schulbetrieb für die Schüler/-</w:t>
      </w:r>
      <w:r w:rsidR="004F5BC0">
        <w:t>innen</w:t>
      </w:r>
      <w:r w:rsidR="005F09A3">
        <w:t>, die auf die Unterstützung der Pflegekräfte angewiesen sind,</w:t>
      </w:r>
      <w:r w:rsidR="004F5BC0">
        <w:t xml:space="preserve"> nicht mehr </w:t>
      </w:r>
      <w:r w:rsidR="005B0C09">
        <w:t>aufrechterhalten werden kann</w:t>
      </w:r>
      <w:r w:rsidR="004F5BC0">
        <w:t>.</w:t>
      </w:r>
      <w:r>
        <w:t xml:space="preserve"> </w:t>
      </w:r>
    </w:p>
    <w:p w14:paraId="1549EE44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50465801" w14:textId="77777777" w:rsidR="003D7B0B" w:rsidRDefault="003D7B0B" w:rsidP="00884D6C"/>
    <w:p w14:paraId="35AB0C22" w14:textId="56B2D14B" w:rsidR="00DE362D" w:rsidRDefault="009072A5" w:rsidP="00884D6C">
      <w:r>
        <w:t>keine</w:t>
      </w:r>
    </w:p>
    <w:sectPr w:rsidR="00DE362D" w:rsidSect="0046571B">
      <w:headerReference w:type="default" r:id="rId7"/>
      <w:pgSz w:w="11907" w:h="16840" w:code="9"/>
      <w:pgMar w:top="1418" w:right="1134" w:bottom="709" w:left="1418" w:header="709" w:footer="709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6F36" w16cex:dateUtc="2022-12-20T16:28:00Z"/>
  <w16cex:commentExtensible w16cex:durableId="274C7823" w16cex:dateUtc="2022-12-20T17:06:00Z"/>
  <w16cex:commentExtensible w16cex:durableId="274C7086" w16cex:dateUtc="2022-12-20T16:33:00Z"/>
  <w16cex:commentExtensible w16cex:durableId="274C710C" w16cex:dateUtc="2022-12-20T16:36:00Z"/>
  <w16cex:commentExtensible w16cex:durableId="274C71CA" w16cex:dateUtc="2022-12-20T16:39:00Z"/>
  <w16cex:commentExtensible w16cex:durableId="274C71D9" w16cex:dateUtc="2022-12-20T16:39:00Z"/>
  <w16cex:commentExtensible w16cex:durableId="274C773D" w16cex:dateUtc="2022-12-20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BCE017" w16cid:durableId="274C6F36"/>
  <w16cid:commentId w16cid:paraId="061A4412" w16cid:durableId="274C7823"/>
  <w16cid:commentId w16cid:paraId="5509FF92" w16cid:durableId="274C7086"/>
  <w16cid:commentId w16cid:paraId="5089F549" w16cid:durableId="274C710C"/>
  <w16cid:commentId w16cid:paraId="5CE53E0F" w16cid:durableId="274C71CA"/>
  <w16cid:commentId w16cid:paraId="7CFFCD90" w16cid:durableId="274C71D9"/>
  <w16cid:commentId w16cid:paraId="2280FA8B" w16cid:durableId="274C7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ADC2" w14:textId="77777777" w:rsidR="004724A6" w:rsidRDefault="004724A6">
      <w:r>
        <w:separator/>
      </w:r>
    </w:p>
  </w:endnote>
  <w:endnote w:type="continuationSeparator" w:id="0">
    <w:p w14:paraId="187A0FFC" w14:textId="77777777" w:rsidR="004724A6" w:rsidRDefault="0047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53F53" w14:textId="77777777" w:rsidR="004724A6" w:rsidRDefault="004724A6">
      <w:r>
        <w:separator/>
      </w:r>
    </w:p>
  </w:footnote>
  <w:footnote w:type="continuationSeparator" w:id="0">
    <w:p w14:paraId="41380763" w14:textId="77777777" w:rsidR="004724A6" w:rsidRDefault="0047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DFA9" w14:textId="09DD0C19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6571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5BE3CBF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3771DBE"/>
    <w:multiLevelType w:val="hybridMultilevel"/>
    <w:tmpl w:val="520E694C"/>
    <w:lvl w:ilvl="0" w:tplc="C87CED28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7"/>
    <w:rsid w:val="0000203C"/>
    <w:rsid w:val="00014A94"/>
    <w:rsid w:val="00026253"/>
    <w:rsid w:val="00055758"/>
    <w:rsid w:val="00057255"/>
    <w:rsid w:val="00061F0B"/>
    <w:rsid w:val="00070868"/>
    <w:rsid w:val="000A1146"/>
    <w:rsid w:val="00101972"/>
    <w:rsid w:val="001034AF"/>
    <w:rsid w:val="0011112B"/>
    <w:rsid w:val="00136BE5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D25CE"/>
    <w:rsid w:val="001E4F22"/>
    <w:rsid w:val="001F7237"/>
    <w:rsid w:val="00284D85"/>
    <w:rsid w:val="002924CB"/>
    <w:rsid w:val="002A20D1"/>
    <w:rsid w:val="002A4DE3"/>
    <w:rsid w:val="002B0D93"/>
    <w:rsid w:val="002B5955"/>
    <w:rsid w:val="002B7B4C"/>
    <w:rsid w:val="002F37F2"/>
    <w:rsid w:val="0030686C"/>
    <w:rsid w:val="00357D7A"/>
    <w:rsid w:val="00380937"/>
    <w:rsid w:val="00386042"/>
    <w:rsid w:val="003926A9"/>
    <w:rsid w:val="00397717"/>
    <w:rsid w:val="003A216D"/>
    <w:rsid w:val="003D7B0B"/>
    <w:rsid w:val="003E0F4B"/>
    <w:rsid w:val="003F0FAA"/>
    <w:rsid w:val="003F163D"/>
    <w:rsid w:val="00412A4F"/>
    <w:rsid w:val="0046571B"/>
    <w:rsid w:val="00470135"/>
    <w:rsid w:val="004724A6"/>
    <w:rsid w:val="0047606A"/>
    <w:rsid w:val="004908B5"/>
    <w:rsid w:val="0049121B"/>
    <w:rsid w:val="004A1688"/>
    <w:rsid w:val="004B6796"/>
    <w:rsid w:val="004F5BC0"/>
    <w:rsid w:val="005239E1"/>
    <w:rsid w:val="00557F6C"/>
    <w:rsid w:val="00583A3E"/>
    <w:rsid w:val="005A0A9D"/>
    <w:rsid w:val="005A56AA"/>
    <w:rsid w:val="005B0C09"/>
    <w:rsid w:val="005C46F0"/>
    <w:rsid w:val="005C7E44"/>
    <w:rsid w:val="005E19C6"/>
    <w:rsid w:val="005F09A3"/>
    <w:rsid w:val="005F5B3D"/>
    <w:rsid w:val="00606F80"/>
    <w:rsid w:val="00622CC7"/>
    <w:rsid w:val="00627DC2"/>
    <w:rsid w:val="00667E12"/>
    <w:rsid w:val="006721AC"/>
    <w:rsid w:val="00682895"/>
    <w:rsid w:val="006906DA"/>
    <w:rsid w:val="00695782"/>
    <w:rsid w:val="006A406B"/>
    <w:rsid w:val="006B6475"/>
    <w:rsid w:val="006B6D50"/>
    <w:rsid w:val="006D28AE"/>
    <w:rsid w:val="006D5246"/>
    <w:rsid w:val="006E0575"/>
    <w:rsid w:val="006F4E1A"/>
    <w:rsid w:val="0072799A"/>
    <w:rsid w:val="00754659"/>
    <w:rsid w:val="007C6071"/>
    <w:rsid w:val="007E3B79"/>
    <w:rsid w:val="008066EE"/>
    <w:rsid w:val="00810DA9"/>
    <w:rsid w:val="00812EAD"/>
    <w:rsid w:val="00817BB6"/>
    <w:rsid w:val="00855391"/>
    <w:rsid w:val="00884D6C"/>
    <w:rsid w:val="0089601C"/>
    <w:rsid w:val="0089603C"/>
    <w:rsid w:val="00896198"/>
    <w:rsid w:val="008B3F8F"/>
    <w:rsid w:val="008F1D0E"/>
    <w:rsid w:val="009072A5"/>
    <w:rsid w:val="00920F00"/>
    <w:rsid w:val="0093543C"/>
    <w:rsid w:val="009373F6"/>
    <w:rsid w:val="00946276"/>
    <w:rsid w:val="0096038F"/>
    <w:rsid w:val="00976588"/>
    <w:rsid w:val="009B47B6"/>
    <w:rsid w:val="009E0DEB"/>
    <w:rsid w:val="009E52DE"/>
    <w:rsid w:val="00A27CA7"/>
    <w:rsid w:val="00A30DC5"/>
    <w:rsid w:val="00A45B30"/>
    <w:rsid w:val="00A645F6"/>
    <w:rsid w:val="00A71D0A"/>
    <w:rsid w:val="00A77F1E"/>
    <w:rsid w:val="00A847C4"/>
    <w:rsid w:val="00AA1130"/>
    <w:rsid w:val="00AA5C0B"/>
    <w:rsid w:val="00AB1127"/>
    <w:rsid w:val="00AB389D"/>
    <w:rsid w:val="00AD5E46"/>
    <w:rsid w:val="00AE7B02"/>
    <w:rsid w:val="00AF0DEA"/>
    <w:rsid w:val="00AF25E0"/>
    <w:rsid w:val="00AF4622"/>
    <w:rsid w:val="00B03F79"/>
    <w:rsid w:val="00B04290"/>
    <w:rsid w:val="00B80DEF"/>
    <w:rsid w:val="00B86BB5"/>
    <w:rsid w:val="00B911A8"/>
    <w:rsid w:val="00B91903"/>
    <w:rsid w:val="00BA7968"/>
    <w:rsid w:val="00BB2D71"/>
    <w:rsid w:val="00BC4669"/>
    <w:rsid w:val="00BF39E1"/>
    <w:rsid w:val="00C16EF1"/>
    <w:rsid w:val="00C448D3"/>
    <w:rsid w:val="00C51C69"/>
    <w:rsid w:val="00C67207"/>
    <w:rsid w:val="00C945C9"/>
    <w:rsid w:val="00CD5C06"/>
    <w:rsid w:val="00CF62E5"/>
    <w:rsid w:val="00D21BAA"/>
    <w:rsid w:val="00D3248E"/>
    <w:rsid w:val="00D64C8F"/>
    <w:rsid w:val="00D66D3A"/>
    <w:rsid w:val="00D743D4"/>
    <w:rsid w:val="00D92FBF"/>
    <w:rsid w:val="00DB3D6C"/>
    <w:rsid w:val="00DE362D"/>
    <w:rsid w:val="00E00745"/>
    <w:rsid w:val="00E014B6"/>
    <w:rsid w:val="00E10176"/>
    <w:rsid w:val="00E1162F"/>
    <w:rsid w:val="00E11D5F"/>
    <w:rsid w:val="00E15531"/>
    <w:rsid w:val="00E20E1F"/>
    <w:rsid w:val="00E26CF2"/>
    <w:rsid w:val="00E42F96"/>
    <w:rsid w:val="00E52433"/>
    <w:rsid w:val="00E6296F"/>
    <w:rsid w:val="00E7118F"/>
    <w:rsid w:val="00EB7A48"/>
    <w:rsid w:val="00EC2AB5"/>
    <w:rsid w:val="00EC544B"/>
    <w:rsid w:val="00EE1407"/>
    <w:rsid w:val="00F16AD6"/>
    <w:rsid w:val="00F27657"/>
    <w:rsid w:val="00F278CE"/>
    <w:rsid w:val="00F342DC"/>
    <w:rsid w:val="00F34872"/>
    <w:rsid w:val="00F54FC8"/>
    <w:rsid w:val="00F56F93"/>
    <w:rsid w:val="00F63041"/>
    <w:rsid w:val="00F75F88"/>
    <w:rsid w:val="00F76452"/>
    <w:rsid w:val="00F8674D"/>
    <w:rsid w:val="00FC510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E524F"/>
  <w15:docId w15:val="{C9C36879-6471-4B12-83D3-D116532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F86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5E4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B47B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B4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B4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B4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B47B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47B6"/>
  </w:style>
  <w:style w:type="paragraph" w:styleId="Sprechblasentext">
    <w:name w:val="Balloon Text"/>
    <w:basedOn w:val="Standard"/>
    <w:link w:val="SprechblasentextZchn"/>
    <w:semiHidden/>
    <w:unhideWhenUsed/>
    <w:rsid w:val="00E007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0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07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163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Bandowski, Maren</dc:creator>
  <cp:lastModifiedBy>Baumann, Gerhard</cp:lastModifiedBy>
  <cp:revision>9</cp:revision>
  <cp:lastPrinted>2023-01-25T11:44:00Z</cp:lastPrinted>
  <dcterms:created xsi:type="dcterms:W3CDTF">2023-01-25T10:27:00Z</dcterms:created>
  <dcterms:modified xsi:type="dcterms:W3CDTF">2023-09-28T10:15:00Z</dcterms:modified>
</cp:coreProperties>
</file>