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C457E">
        <w:t>47</w:t>
      </w:r>
      <w:r w:rsidRPr="006E0575">
        <w:t xml:space="preserve"> zur GRDrs</w:t>
      </w:r>
      <w:r w:rsidR="00F20AE8">
        <w:t>.</w:t>
      </w:r>
      <w:r w:rsidRPr="006E0575">
        <w:t xml:space="preserve"> </w:t>
      </w:r>
      <w:r w:rsidR="00F20AE8">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B6F66" w:rsidP="0030686C">
            <w:pPr>
              <w:rPr>
                <w:sz w:val="20"/>
              </w:rPr>
            </w:pPr>
            <w:r>
              <w:rPr>
                <w:sz w:val="20"/>
              </w:rPr>
              <w:t>51-</w:t>
            </w:r>
            <w:r w:rsidR="00082440">
              <w:rPr>
                <w:sz w:val="20"/>
              </w:rPr>
              <w:t>Kita/SK</w:t>
            </w:r>
          </w:p>
          <w:p w:rsidR="0011112B" w:rsidRDefault="0011112B" w:rsidP="0030686C">
            <w:pPr>
              <w:rPr>
                <w:sz w:val="20"/>
              </w:rPr>
            </w:pPr>
          </w:p>
          <w:p w:rsidR="005F5B3D" w:rsidRDefault="0087408C" w:rsidP="0087408C">
            <w:pPr>
              <w:rPr>
                <w:sz w:val="20"/>
              </w:rPr>
            </w:pPr>
            <w:r>
              <w:rPr>
                <w:sz w:val="20"/>
              </w:rPr>
              <w:t>51</w:t>
            </w:r>
            <w:r w:rsidR="00082440">
              <w:rPr>
                <w:sz w:val="20"/>
              </w:rPr>
              <w:t>04</w:t>
            </w:r>
            <w:r w:rsidR="00F20AE8">
              <w:rPr>
                <w:sz w:val="20"/>
              </w:rPr>
              <w:t xml:space="preserve"> </w:t>
            </w:r>
            <w:r w:rsidR="00082440">
              <w:rPr>
                <w:sz w:val="20"/>
              </w:rPr>
              <w:t>1100</w:t>
            </w:r>
          </w:p>
          <w:p w:rsidR="0087408C" w:rsidRPr="006E0575" w:rsidRDefault="0087408C" w:rsidP="0087408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Pr="006E0575" w:rsidRDefault="003F40EC" w:rsidP="003F40EC">
            <w:pPr>
              <w:rPr>
                <w:sz w:val="20"/>
              </w:rPr>
            </w:pPr>
            <w:r>
              <w:rPr>
                <w:sz w:val="20"/>
              </w:rPr>
              <w:t>S 9</w:t>
            </w:r>
          </w:p>
        </w:tc>
        <w:tc>
          <w:tcPr>
            <w:tcW w:w="1701" w:type="dxa"/>
          </w:tcPr>
          <w:p w:rsidR="00D535E3" w:rsidRDefault="00D535E3" w:rsidP="0030686C">
            <w:pPr>
              <w:rPr>
                <w:sz w:val="20"/>
              </w:rPr>
            </w:pPr>
          </w:p>
          <w:p w:rsidR="002B6F66" w:rsidRPr="006E0575" w:rsidRDefault="003F40EC" w:rsidP="00620E94">
            <w:pPr>
              <w:rPr>
                <w:sz w:val="20"/>
              </w:rPr>
            </w:pPr>
            <w:r>
              <w:rPr>
                <w:sz w:val="20"/>
              </w:rPr>
              <w:t>Inklusionsfachkraft</w:t>
            </w:r>
          </w:p>
        </w:tc>
        <w:tc>
          <w:tcPr>
            <w:tcW w:w="851" w:type="dxa"/>
            <w:shd w:val="pct12" w:color="auto" w:fill="FFFFFF"/>
          </w:tcPr>
          <w:p w:rsidR="00082440" w:rsidRDefault="00082440" w:rsidP="00472112">
            <w:pPr>
              <w:rPr>
                <w:sz w:val="20"/>
              </w:rPr>
            </w:pPr>
          </w:p>
          <w:p w:rsidR="003F40EC" w:rsidRPr="006E0575" w:rsidRDefault="003F40EC" w:rsidP="00472112">
            <w:pPr>
              <w:rPr>
                <w:sz w:val="20"/>
              </w:rPr>
            </w:pPr>
            <w:r>
              <w:rPr>
                <w:sz w:val="20"/>
              </w:rPr>
              <w:t>10,0</w:t>
            </w:r>
          </w:p>
        </w:tc>
        <w:tc>
          <w:tcPr>
            <w:tcW w:w="1134" w:type="dxa"/>
          </w:tcPr>
          <w:p w:rsidR="005F5B3D" w:rsidRDefault="005F5B3D" w:rsidP="0030686C">
            <w:pPr>
              <w:rPr>
                <w:sz w:val="20"/>
              </w:rPr>
            </w:pPr>
          </w:p>
          <w:p w:rsidR="005F5B3D" w:rsidRPr="006E0575" w:rsidRDefault="00291A20" w:rsidP="0030686C">
            <w:pPr>
              <w:rPr>
                <w:sz w:val="20"/>
              </w:rPr>
            </w:pPr>
            <w:r>
              <w:rPr>
                <w:sz w:val="20"/>
              </w:rPr>
              <w:t>-</w:t>
            </w:r>
          </w:p>
        </w:tc>
        <w:tc>
          <w:tcPr>
            <w:tcW w:w="1588" w:type="dxa"/>
          </w:tcPr>
          <w:p w:rsidR="005F5B3D" w:rsidRDefault="005F5B3D" w:rsidP="0030686C">
            <w:pPr>
              <w:rPr>
                <w:sz w:val="20"/>
              </w:rPr>
            </w:pPr>
          </w:p>
          <w:p w:rsidR="005F5B3D" w:rsidRPr="006E0575" w:rsidRDefault="00CC457E" w:rsidP="0030686C">
            <w:pPr>
              <w:rPr>
                <w:sz w:val="20"/>
              </w:rPr>
            </w:pPr>
            <w:r>
              <w:rPr>
                <w:sz w:val="20"/>
              </w:rPr>
              <w:t>hh-neutral (</w:t>
            </w:r>
            <w:r w:rsidR="00F20AE8">
              <w:rPr>
                <w:sz w:val="20"/>
              </w:rPr>
              <w:t>682.000</w:t>
            </w:r>
            <w:r>
              <w:rPr>
                <w:sz w:val="20"/>
              </w:rPr>
              <w:t>)</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3F40EC" w:rsidP="00884D6C">
      <w:r>
        <w:t>Der Schaffung von 10,0 Stellen für Inklusionsfachkräfte für die städtischen Kindertageseinrichtungen 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620E94">
        <w:t>Haushaltsneutralität</w:t>
      </w:r>
      <w:r w:rsidR="00793540">
        <w:t xml:space="preserve"> </w:t>
      </w:r>
      <w:r>
        <w:t xml:space="preserve">wird im Umfang </w:t>
      </w:r>
      <w:r w:rsidR="00082440">
        <w:t xml:space="preserve">von </w:t>
      </w:r>
      <w:r w:rsidR="003F40EC">
        <w:t>10,0</w:t>
      </w:r>
      <w:r w:rsidR="00767D5D">
        <w:t xml:space="preserve"> </w:t>
      </w:r>
      <w:r>
        <w:t>Stelle</w:t>
      </w:r>
      <w:r w:rsidR="00082440">
        <w:t>n</w:t>
      </w:r>
      <w:r>
        <w:t xml:space="preserv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3F40EC" w:rsidRDefault="003F40EC" w:rsidP="003F40EC">
      <w:r>
        <w:t>Die rechtlichen Vorgaben einer uneingeschränkten Inklusion in Kitas stellen den städtischen Träger von Kindertageseinrichtungen vor deutlich höhere Herausforderungen. Es bedarf neuer Strukturen, die es grundsätzlich jeder Kita ermöglichen, jedes Kind aufzunehmen und entsprechend seiner individuellen Bedarfe zu fördern, zu bilden und zu betreuen – unabhängig von einem erhöhten Förder- und Betreuungsbedarf.</w:t>
      </w:r>
    </w:p>
    <w:p w:rsidR="003F40EC" w:rsidRDefault="003F40EC" w:rsidP="003F40EC"/>
    <w:p w:rsidR="003F40EC" w:rsidRPr="00096808" w:rsidRDefault="003F40EC" w:rsidP="003F40EC">
      <w:r w:rsidRPr="00096808">
        <w:t xml:space="preserve">Es ist davon auszugehen, dass sich die Steigerung </w:t>
      </w:r>
      <w:r>
        <w:t xml:space="preserve">der Kinder mit Bedarf an inklusiver Betreuung, die sich in den letzten Jahren gezeigt hat, </w:t>
      </w:r>
      <w:r w:rsidRPr="00096808">
        <w:t>auch in den nächsten Jahren fortsetzen wird, nicht zuletzt durch das Kinder- und</w:t>
      </w:r>
      <w:r>
        <w:t xml:space="preserve"> Jugendstärkungsgesetz</w:t>
      </w:r>
      <w:r w:rsidRPr="00096808">
        <w:t xml:space="preserve">. </w:t>
      </w:r>
      <w:r>
        <w:t>So z. B.</w:t>
      </w:r>
      <w:r w:rsidRPr="00096808">
        <w:t xml:space="preserve"> lagen </w:t>
      </w:r>
      <w:r w:rsidR="00F20AE8">
        <w:t xml:space="preserve">zum </w:t>
      </w:r>
      <w:r w:rsidRPr="00096808">
        <w:t>01.09.2022 der Sachgebietsleitung Inklusion und Kinderschutz 136 Bedarfsmeldungen mit bereits bewilligten Bescheiden der Eingliederungshilfe vor.</w:t>
      </w:r>
      <w:r>
        <w:t xml:space="preserve"> </w:t>
      </w:r>
      <w:r w:rsidRPr="00096808">
        <w:t>Der Stellen</w:t>
      </w:r>
      <w:r>
        <w:t>bedarf</w:t>
      </w:r>
      <w:r w:rsidRPr="00096808">
        <w:t xml:space="preserve"> pro Kind richtet sich nach der Höhe der bewilligten Eingliederungshilfe. </w:t>
      </w:r>
    </w:p>
    <w:p w:rsidR="003D7B0B" w:rsidRPr="00165C0D" w:rsidRDefault="003D7B0B" w:rsidP="00165C0D">
      <w:pPr>
        <w:pStyle w:val="berschrift2"/>
      </w:pPr>
      <w:r w:rsidRPr="00165C0D">
        <w:t>3.2</w:t>
      </w:r>
      <w:r w:rsidRPr="00165C0D">
        <w:tab/>
        <w:t>Bisherige Aufgabenwahrnehmung</w:t>
      </w:r>
    </w:p>
    <w:p w:rsidR="003D7B0B" w:rsidRDefault="003D7B0B" w:rsidP="00884D6C"/>
    <w:p w:rsidR="003F40EC" w:rsidRDefault="003F40EC" w:rsidP="003F40EC">
      <w:r w:rsidRPr="00D256B6">
        <w:rPr>
          <w:color w:val="000000" w:themeColor="text1"/>
          <w:szCs w:val="20"/>
        </w:rPr>
        <w:t>Bisher werden Integrationsfachkräfte immer noch zum</w:t>
      </w:r>
      <w:r w:rsidR="00F20AE8">
        <w:rPr>
          <w:color w:val="000000" w:themeColor="text1"/>
          <w:szCs w:val="20"/>
        </w:rPr>
        <w:t xml:space="preserve"> Großteil als freie Mitarbeiter/-</w:t>
      </w:r>
      <w:r w:rsidRPr="00D256B6">
        <w:rPr>
          <w:color w:val="000000" w:themeColor="text1"/>
          <w:szCs w:val="20"/>
        </w:rPr>
        <w:t>innen auf Honorarbasis beschäftigt.</w:t>
      </w:r>
      <w:r>
        <w:rPr>
          <w:color w:val="000000" w:themeColor="text1"/>
          <w:szCs w:val="20"/>
        </w:rPr>
        <w:t xml:space="preserve"> </w:t>
      </w:r>
      <w:r>
        <w:t xml:space="preserve">Dies ist durch die Vorgaben der Rentenversicherung </w:t>
      </w:r>
      <w:r>
        <w:lastRenderedPageBreak/>
        <w:t>und der Einführung des Tax Control Management Systems (TCMS) bei der Landeshauptstadt Stuttgart nicht mehr möglich.</w:t>
      </w:r>
    </w:p>
    <w:p w:rsidR="003F40EC" w:rsidRPr="00D256B6" w:rsidRDefault="003F40EC" w:rsidP="003F40EC">
      <w:pPr>
        <w:rPr>
          <w:color w:val="000000" w:themeColor="text1"/>
          <w:szCs w:val="20"/>
        </w:rPr>
      </w:pPr>
    </w:p>
    <w:p w:rsidR="003F40EC" w:rsidRPr="00AA763F" w:rsidRDefault="003F40EC" w:rsidP="003F40EC">
      <w:r>
        <w:t>Aufgrund des Aufgabenzuwachses wurden Aufgabenbereiche nicht wahrgenommen.</w:t>
      </w:r>
    </w:p>
    <w:p w:rsidR="003D7B0B" w:rsidRDefault="006E0575" w:rsidP="00884D6C">
      <w:pPr>
        <w:pStyle w:val="berschrift2"/>
      </w:pPr>
      <w:r>
        <w:t>3.3</w:t>
      </w:r>
      <w:r w:rsidR="003D7B0B">
        <w:tab/>
        <w:t>Auswirkungen bei Ablehnung der Stellenschaffungen</w:t>
      </w:r>
    </w:p>
    <w:p w:rsidR="003D7B0B" w:rsidRDefault="003D7B0B" w:rsidP="00884D6C"/>
    <w:p w:rsidR="003F40EC" w:rsidRDefault="003F40EC" w:rsidP="003F40EC">
      <w:r>
        <w:t>Kinder mit bewilligter Eingliederungshilfe können beim städt. Träger nicht aufgenommen werden, da die Eingliederungshilfe nicht geleistet werden kann. Dies hat u. U. Klagen zur Folge, da ein Rechtsanspruch besteht.</w:t>
      </w:r>
    </w:p>
    <w:p w:rsidR="003D7B0B" w:rsidRDefault="00884D6C" w:rsidP="003F40EC">
      <w:pPr>
        <w:pStyle w:val="berschrift1"/>
      </w:pPr>
      <w:r>
        <w:t>4</w:t>
      </w:r>
      <w:r>
        <w:tab/>
      </w:r>
      <w:r w:rsidR="003D7B0B">
        <w:t>Stellenvermerke</w:t>
      </w:r>
    </w:p>
    <w:p w:rsidR="003D7B0B" w:rsidRDefault="003D7B0B" w:rsidP="00884D6C"/>
    <w:p w:rsidR="00C411DD" w:rsidRDefault="00F20AE8" w:rsidP="00C411DD">
      <w:r>
        <w:t>-</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C457E">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B065F52"/>
    <w:multiLevelType w:val="hybridMultilevel"/>
    <w:tmpl w:val="40FA4C3C"/>
    <w:lvl w:ilvl="0" w:tplc="267E355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7"/>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82440"/>
    <w:rsid w:val="000A1146"/>
    <w:rsid w:val="001034AF"/>
    <w:rsid w:val="0011112B"/>
    <w:rsid w:val="0012714F"/>
    <w:rsid w:val="0014415D"/>
    <w:rsid w:val="00151488"/>
    <w:rsid w:val="00163034"/>
    <w:rsid w:val="00164678"/>
    <w:rsid w:val="00165C0D"/>
    <w:rsid w:val="00181857"/>
    <w:rsid w:val="00184EDC"/>
    <w:rsid w:val="00194770"/>
    <w:rsid w:val="001A5F9B"/>
    <w:rsid w:val="001F7237"/>
    <w:rsid w:val="00207D48"/>
    <w:rsid w:val="00223E9A"/>
    <w:rsid w:val="002322E5"/>
    <w:rsid w:val="00291A20"/>
    <w:rsid w:val="002924CB"/>
    <w:rsid w:val="002A20D1"/>
    <w:rsid w:val="002A4DE3"/>
    <w:rsid w:val="002B5955"/>
    <w:rsid w:val="002B6F66"/>
    <w:rsid w:val="0030686C"/>
    <w:rsid w:val="00380937"/>
    <w:rsid w:val="00381ECE"/>
    <w:rsid w:val="00397717"/>
    <w:rsid w:val="003C1B07"/>
    <w:rsid w:val="003D7B0B"/>
    <w:rsid w:val="003E0F4B"/>
    <w:rsid w:val="003F0FAA"/>
    <w:rsid w:val="003F40EC"/>
    <w:rsid w:val="00425391"/>
    <w:rsid w:val="00470135"/>
    <w:rsid w:val="00472112"/>
    <w:rsid w:val="0047606A"/>
    <w:rsid w:val="004908B5"/>
    <w:rsid w:val="0049121B"/>
    <w:rsid w:val="004A1688"/>
    <w:rsid w:val="004B6796"/>
    <w:rsid w:val="00517627"/>
    <w:rsid w:val="005A0A9D"/>
    <w:rsid w:val="005A56AA"/>
    <w:rsid w:val="005E19C6"/>
    <w:rsid w:val="005F5B3D"/>
    <w:rsid w:val="00606F80"/>
    <w:rsid w:val="00620E94"/>
    <w:rsid w:val="00622CC7"/>
    <w:rsid w:val="006A14CA"/>
    <w:rsid w:val="006A406B"/>
    <w:rsid w:val="006B6D50"/>
    <w:rsid w:val="006E0575"/>
    <w:rsid w:val="0070160A"/>
    <w:rsid w:val="0072799A"/>
    <w:rsid w:val="00754659"/>
    <w:rsid w:val="00766777"/>
    <w:rsid w:val="00767D5D"/>
    <w:rsid w:val="0077479E"/>
    <w:rsid w:val="00793540"/>
    <w:rsid w:val="007E3B79"/>
    <w:rsid w:val="008066EE"/>
    <w:rsid w:val="00812663"/>
    <w:rsid w:val="00817BB6"/>
    <w:rsid w:val="0087408C"/>
    <w:rsid w:val="00884D6C"/>
    <w:rsid w:val="008E2E90"/>
    <w:rsid w:val="00920F00"/>
    <w:rsid w:val="009230EA"/>
    <w:rsid w:val="009373F6"/>
    <w:rsid w:val="00946276"/>
    <w:rsid w:val="0096038F"/>
    <w:rsid w:val="0097002E"/>
    <w:rsid w:val="00976588"/>
    <w:rsid w:val="009C0868"/>
    <w:rsid w:val="009F2A82"/>
    <w:rsid w:val="00A27CA7"/>
    <w:rsid w:val="00A31D62"/>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C457E"/>
    <w:rsid w:val="00CF62E5"/>
    <w:rsid w:val="00D15D6C"/>
    <w:rsid w:val="00D535E3"/>
    <w:rsid w:val="00D66D3A"/>
    <w:rsid w:val="00D743D4"/>
    <w:rsid w:val="00DB3D6C"/>
    <w:rsid w:val="00DE362D"/>
    <w:rsid w:val="00E014B6"/>
    <w:rsid w:val="00E1162F"/>
    <w:rsid w:val="00E11D5F"/>
    <w:rsid w:val="00E20E1F"/>
    <w:rsid w:val="00E42F96"/>
    <w:rsid w:val="00E7118F"/>
    <w:rsid w:val="00F20AE8"/>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A7B45"/>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 w:type="table" w:styleId="Tabellenraster">
    <w:name w:val="Table Grid"/>
    <w:basedOn w:val="NormaleTabelle"/>
    <w:uiPriority w:val="59"/>
    <w:rsid w:val="00874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274</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5</cp:revision>
  <cp:lastPrinted>2012-11-15T10:58:00Z</cp:lastPrinted>
  <dcterms:created xsi:type="dcterms:W3CDTF">2023-07-13T12:28:00Z</dcterms:created>
  <dcterms:modified xsi:type="dcterms:W3CDTF">2023-09-28T15:31:00Z</dcterms:modified>
</cp:coreProperties>
</file>