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E5529">
        <w:t>42</w:t>
      </w:r>
      <w:bookmarkStart w:id="0" w:name="_GoBack"/>
      <w:bookmarkEnd w:id="0"/>
      <w:r w:rsidRPr="006E0575">
        <w:t xml:space="preserve"> zur GRDrs</w:t>
      </w:r>
      <w:r w:rsidR="000261D4">
        <w:t>.</w:t>
      </w:r>
      <w:r w:rsidRPr="006E0575">
        <w:t xml:space="preserve"> </w:t>
      </w:r>
      <w:r w:rsidR="000261D4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93F3A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993F3A">
              <w:rPr>
                <w:sz w:val="20"/>
              </w:rPr>
              <w:t>FJ</w:t>
            </w:r>
          </w:p>
          <w:p w:rsidR="00993F3A" w:rsidRDefault="004D3605" w:rsidP="0030686C">
            <w:pPr>
              <w:rPr>
                <w:sz w:val="20"/>
              </w:rPr>
            </w:pPr>
            <w:r>
              <w:rPr>
                <w:sz w:val="20"/>
              </w:rPr>
              <w:t>51-01-</w:t>
            </w:r>
            <w:r w:rsidR="00993F3A">
              <w:rPr>
                <w:sz w:val="20"/>
              </w:rPr>
              <w:t>34 bis</w:t>
            </w:r>
          </w:p>
          <w:p w:rsidR="0011112B" w:rsidRDefault="00993F3A" w:rsidP="0030686C">
            <w:pPr>
              <w:rPr>
                <w:sz w:val="20"/>
              </w:rPr>
            </w:pPr>
            <w:r>
              <w:rPr>
                <w:sz w:val="20"/>
              </w:rPr>
              <w:t>51-11-34</w:t>
            </w:r>
            <w:r w:rsidR="00ED0261">
              <w:rPr>
                <w:sz w:val="20"/>
              </w:rPr>
              <w:t xml:space="preserve"> </w:t>
            </w:r>
          </w:p>
          <w:p w:rsidR="00ED0261" w:rsidRDefault="00ED0261" w:rsidP="0030686C">
            <w:pPr>
              <w:rPr>
                <w:sz w:val="20"/>
              </w:rPr>
            </w:pPr>
          </w:p>
          <w:p w:rsidR="005F5B3D" w:rsidRDefault="00993F3A" w:rsidP="0087408C">
            <w:pPr>
              <w:rPr>
                <w:sz w:val="20"/>
              </w:rPr>
            </w:pPr>
            <w:r>
              <w:rPr>
                <w:sz w:val="20"/>
              </w:rPr>
              <w:t>5102</w:t>
            </w:r>
            <w:r w:rsidR="000261D4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87408C" w:rsidRPr="006E0575" w:rsidRDefault="0087408C" w:rsidP="008740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Pr="006E0575" w:rsidRDefault="00993F3A" w:rsidP="00291A20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Pr="006E0575" w:rsidRDefault="000261D4" w:rsidP="0087408C">
            <w:pPr>
              <w:rPr>
                <w:sz w:val="20"/>
              </w:rPr>
            </w:pPr>
            <w:r>
              <w:rPr>
                <w:sz w:val="20"/>
              </w:rPr>
              <w:t>Sekretär/-</w:t>
            </w:r>
            <w:r w:rsidR="00993F3A">
              <w:rPr>
                <w:sz w:val="20"/>
              </w:rPr>
              <w:t>in</w:t>
            </w:r>
            <w:r w:rsidR="002B6F66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87408C" w:rsidRPr="006E0575" w:rsidRDefault="00993F3A" w:rsidP="0030686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87408C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261D4" w:rsidP="00026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D0261" w:rsidRDefault="00ED0261" w:rsidP="00884D6C">
      <w:r>
        <w:t xml:space="preserve">Der Schaffung von </w:t>
      </w:r>
      <w:r w:rsidR="00993F3A">
        <w:t>4</w:t>
      </w:r>
      <w:r>
        <w:t xml:space="preserve">,0 </w:t>
      </w:r>
      <w:r w:rsidR="00993F3A">
        <w:t>Sekretariatss</w:t>
      </w:r>
      <w:r>
        <w:t xml:space="preserve">tellen </w:t>
      </w:r>
      <w:r w:rsidR="00993F3A">
        <w:t>in den Beratungszentren Jugend und Familie der Abteilung Familie und Jugend</w:t>
      </w:r>
      <w:r>
        <w:t xml:space="preserve">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87408C">
        <w:t>Arbeitsvermehrung</w:t>
      </w:r>
      <w:r w:rsidR="00793540">
        <w:t xml:space="preserve"> </w:t>
      </w:r>
      <w:r>
        <w:t xml:space="preserve">wird im Umfang </w:t>
      </w:r>
      <w:r w:rsidR="00ED0261">
        <w:t xml:space="preserve">von </w:t>
      </w:r>
      <w:r w:rsidR="00993F3A">
        <w:t>vier</w:t>
      </w:r>
      <w:r>
        <w:t xml:space="preserve"> Stelle</w:t>
      </w:r>
      <w:r w:rsidR="00ED0261">
        <w:t>n</w:t>
      </w:r>
      <w:r>
        <w:t xml:space="preserve">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93F3A" w:rsidRDefault="00993F3A" w:rsidP="00993F3A">
      <w:pPr>
        <w:tabs>
          <w:tab w:val="left" w:pos="5580"/>
        </w:tabs>
        <w:jc w:val="both"/>
        <w:rPr>
          <w:rFonts w:cs="Arial"/>
        </w:rPr>
      </w:pPr>
      <w:r>
        <w:rPr>
          <w:rFonts w:cs="Arial"/>
        </w:rPr>
        <w:t xml:space="preserve">Die Sekretariate der Beratungszentren leisten einen unverzichtbaren Beitrag dazu, dass diese ihren Schutzauftrag erfüllen, die Fälle effizient bearbeiten und die Beratung und Versorgung der Bürger*innen gelingen können. </w:t>
      </w:r>
    </w:p>
    <w:p w:rsidR="00993F3A" w:rsidRDefault="00993F3A" w:rsidP="00993F3A">
      <w:pPr>
        <w:tabs>
          <w:tab w:val="left" w:pos="5580"/>
        </w:tabs>
        <w:jc w:val="both"/>
        <w:rPr>
          <w:rFonts w:cs="Arial"/>
        </w:rPr>
      </w:pPr>
      <w:r>
        <w:rPr>
          <w:rFonts w:cs="Arial"/>
        </w:rPr>
        <w:t xml:space="preserve">Insbesondere im Kinderschutz üben die Sekretariate eine verantwortungsvolle Tätigkeit aus, indem sie Meldungen zeitnah aufnehmen, weitergeben und für einen gelingenden Informationsaustausch sorgen. </w:t>
      </w:r>
    </w:p>
    <w:p w:rsidR="00993F3A" w:rsidRDefault="00993F3A" w:rsidP="00993F3A">
      <w:pPr>
        <w:tabs>
          <w:tab w:val="left" w:pos="5580"/>
        </w:tabs>
        <w:jc w:val="both"/>
        <w:rPr>
          <w:rFonts w:cs="Arial"/>
        </w:rPr>
      </w:pPr>
      <w:r>
        <w:rPr>
          <w:rFonts w:cs="Arial"/>
        </w:rPr>
        <w:t>Darüber hinaus sind sie die ersten Ansprechpartner</w:t>
      </w:r>
      <w:r w:rsidR="000261D4">
        <w:rPr>
          <w:rFonts w:cs="Arial"/>
        </w:rPr>
        <w:t>/-</w:t>
      </w:r>
      <w:r>
        <w:rPr>
          <w:rFonts w:cs="Arial"/>
        </w:rPr>
        <w:t>innen für Bürger</w:t>
      </w:r>
      <w:r w:rsidR="000261D4">
        <w:rPr>
          <w:rFonts w:cs="Arial"/>
        </w:rPr>
        <w:t>/-</w:t>
      </w:r>
      <w:r>
        <w:rPr>
          <w:rFonts w:cs="Arial"/>
        </w:rPr>
        <w:t xml:space="preserve">innen am Empfang und organisieren die Willkommensbesuche, welche ein wertvolles Präventionsangebot für die Familien mit Neugeborenen darstellen.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993F3A" w:rsidRPr="004D6702" w:rsidRDefault="00993F3A" w:rsidP="00993F3A">
      <w:pPr>
        <w:jc w:val="both"/>
      </w:pPr>
      <w:r w:rsidRPr="002E60CB">
        <w:rPr>
          <w:rFonts w:cs="Arial"/>
        </w:rPr>
        <w:t>Die Sekretariate in den Beratungszentren sind Dienstleister für die Bürger</w:t>
      </w:r>
      <w:r w:rsidR="000261D4">
        <w:rPr>
          <w:rFonts w:cs="Arial"/>
        </w:rPr>
        <w:t>/-</w:t>
      </w:r>
      <w:r>
        <w:rPr>
          <w:rFonts w:cs="Arial"/>
        </w:rPr>
        <w:t xml:space="preserve">innen </w:t>
      </w:r>
      <w:r w:rsidRPr="002E60CB">
        <w:rPr>
          <w:rFonts w:cs="Arial"/>
        </w:rPr>
        <w:t>im Stadtteil und für die eigenen Teams und sind unverzichtbar für den Schutz- und Versorgungsauftrag der Beratungszentren</w:t>
      </w:r>
      <w:r w:rsidRPr="002E60CB">
        <w:rPr>
          <w:rStyle w:val="Kommentarzeichen"/>
        </w:rPr>
        <w:t xml:space="preserve">. </w:t>
      </w:r>
    </w:p>
    <w:p w:rsidR="00993F3A" w:rsidRPr="00FD36D6" w:rsidRDefault="00993F3A" w:rsidP="00993F3A">
      <w:pPr>
        <w:jc w:val="both"/>
        <w:rPr>
          <w:rFonts w:cs="Arial"/>
        </w:rPr>
      </w:pPr>
      <w:r w:rsidRPr="002E60CB">
        <w:rPr>
          <w:rFonts w:cs="Arial"/>
        </w:rPr>
        <w:lastRenderedPageBreak/>
        <w:t>Die Belastungsgrenze in</w:t>
      </w:r>
      <w:r w:rsidRPr="00FD36D6">
        <w:rPr>
          <w:rFonts w:cs="Arial"/>
        </w:rPr>
        <w:t xml:space="preserve"> den Sekretariaten ist durch den </w:t>
      </w:r>
      <w:r>
        <w:rPr>
          <w:rFonts w:cs="Arial"/>
        </w:rPr>
        <w:t xml:space="preserve">Personalzuwachs und -fluktuation, die enorme Fallzahlsteigerung und den Zuwachs an weiteren Aufgaben </w:t>
      </w:r>
      <w:r w:rsidRPr="00FD36D6">
        <w:rPr>
          <w:rFonts w:cs="Arial"/>
        </w:rPr>
        <w:t xml:space="preserve">erreicht. </w:t>
      </w:r>
    </w:p>
    <w:p w:rsidR="00291A20" w:rsidRDefault="00291A20" w:rsidP="00291A20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93F3A" w:rsidRDefault="00993F3A" w:rsidP="00993F3A">
      <w:pPr>
        <w:jc w:val="both"/>
        <w:rPr>
          <w:rFonts w:cs="Arial"/>
        </w:rPr>
      </w:pPr>
      <w:r>
        <w:rPr>
          <w:rFonts w:cs="Arial"/>
        </w:rPr>
        <w:t>Für die Beratungszentren wird es auf Grund von mangelnden Ressourcen in Anliegen Klärung, Organisation und Verwaltung zunehmend schwieriger</w:t>
      </w:r>
      <w:r w:rsidR="000261D4">
        <w:rPr>
          <w:rFonts w:cs="Arial"/>
        </w:rPr>
        <w:t>,</w:t>
      </w:r>
      <w:r>
        <w:rPr>
          <w:rFonts w:cs="Arial"/>
        </w:rPr>
        <w:t xml:space="preserve"> ihren Pflichtaufgaben im Kinderschutz und in der Versorgung der Stuttgarter Familien nachzukommen. </w:t>
      </w:r>
      <w:r w:rsidRPr="00FD36D6">
        <w:rPr>
          <w:rFonts w:cs="Arial"/>
        </w:rPr>
        <w:t>Die Aufgaben der Sekretariate müssen zusätzlich von anderen Fachkräften übernommen werden, was zu Lasten der Beratung und Sozialarbeit geht.</w:t>
      </w:r>
      <w:r>
        <w:rPr>
          <w:rFonts w:cs="Arial"/>
        </w:rPr>
        <w:t xml:space="preserve"> Überbelastungen führen zu weiteren häufigen Erkrankungen. Es wird auf Grund der derzeitigen Arbeitsbelastung zunehmend schwieriger qualifizierte Fachkräfte für die Sekretariate zu finden und zu halten.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0261D4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E552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43E67"/>
    <w:multiLevelType w:val="hybridMultilevel"/>
    <w:tmpl w:val="4066D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2B0"/>
    <w:multiLevelType w:val="hybridMultilevel"/>
    <w:tmpl w:val="2F52AD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213"/>
    <w:multiLevelType w:val="hybridMultilevel"/>
    <w:tmpl w:val="747A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AB2"/>
    <w:multiLevelType w:val="hybridMultilevel"/>
    <w:tmpl w:val="8E90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6DB039A0"/>
    <w:multiLevelType w:val="hybridMultilevel"/>
    <w:tmpl w:val="BD9A5A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1D4"/>
    <w:rsid w:val="00026253"/>
    <w:rsid w:val="00055758"/>
    <w:rsid w:val="00061F0B"/>
    <w:rsid w:val="000A1146"/>
    <w:rsid w:val="001034AF"/>
    <w:rsid w:val="0011112B"/>
    <w:rsid w:val="0012714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2E5529"/>
    <w:rsid w:val="0030686C"/>
    <w:rsid w:val="00380937"/>
    <w:rsid w:val="00397717"/>
    <w:rsid w:val="003C1B07"/>
    <w:rsid w:val="003D7B0B"/>
    <w:rsid w:val="003E0F4B"/>
    <w:rsid w:val="003F0FAA"/>
    <w:rsid w:val="004215FE"/>
    <w:rsid w:val="00425391"/>
    <w:rsid w:val="00470135"/>
    <w:rsid w:val="0047606A"/>
    <w:rsid w:val="004908B5"/>
    <w:rsid w:val="0049121B"/>
    <w:rsid w:val="004A1688"/>
    <w:rsid w:val="004B6796"/>
    <w:rsid w:val="004D3605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0160A"/>
    <w:rsid w:val="0072799A"/>
    <w:rsid w:val="00754659"/>
    <w:rsid w:val="00766777"/>
    <w:rsid w:val="00793540"/>
    <w:rsid w:val="007E3B79"/>
    <w:rsid w:val="008066EE"/>
    <w:rsid w:val="00812663"/>
    <w:rsid w:val="00817BB6"/>
    <w:rsid w:val="0087408C"/>
    <w:rsid w:val="00884D6C"/>
    <w:rsid w:val="008E2E90"/>
    <w:rsid w:val="00920F00"/>
    <w:rsid w:val="009230EA"/>
    <w:rsid w:val="009373F6"/>
    <w:rsid w:val="00946276"/>
    <w:rsid w:val="0096038F"/>
    <w:rsid w:val="00976588"/>
    <w:rsid w:val="00993F3A"/>
    <w:rsid w:val="009F2A8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B026B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0261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BB2E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table" w:styleId="Tabellenraster">
    <w:name w:val="Table Grid"/>
    <w:basedOn w:val="NormaleTabelle"/>
    <w:uiPriority w:val="59"/>
    <w:rsid w:val="00874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993F3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286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2023-07-13T10:56:00Z</dcterms:created>
  <dcterms:modified xsi:type="dcterms:W3CDTF">2023-09-28T15:27:00Z</dcterms:modified>
</cp:coreProperties>
</file>