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9E1610">
        <w:t>24</w:t>
      </w:r>
      <w:r w:rsidRPr="006E0575">
        <w:t xml:space="preserve"> zur GRDrs</w:t>
      </w:r>
      <w:r w:rsidR="00F968DF">
        <w:t>.</w:t>
      </w:r>
      <w:r w:rsidRPr="006E0575">
        <w:t xml:space="preserve"> </w:t>
      </w:r>
      <w:r w:rsidR="00F968DF">
        <w:t>825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B4369A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746A71" w:rsidRDefault="009E1610" w:rsidP="00AD3A46">
            <w:pPr>
              <w:rPr>
                <w:sz w:val="20"/>
              </w:rPr>
            </w:pPr>
            <w:r>
              <w:rPr>
                <w:sz w:val="20"/>
              </w:rPr>
              <w:t>670.0212.</w:t>
            </w:r>
            <w:r w:rsidR="00891F13">
              <w:rPr>
                <w:sz w:val="20"/>
              </w:rPr>
              <w:t>070</w:t>
            </w:r>
          </w:p>
          <w:p w:rsidR="00891F13" w:rsidRDefault="00891F13" w:rsidP="00AD3A46">
            <w:pPr>
              <w:rPr>
                <w:sz w:val="20"/>
              </w:rPr>
            </w:pPr>
          </w:p>
          <w:p w:rsidR="00891F13" w:rsidRDefault="00891F13" w:rsidP="00891F13">
            <w:pPr>
              <w:rPr>
                <w:sz w:val="20"/>
              </w:rPr>
            </w:pPr>
            <w:r>
              <w:rPr>
                <w:sz w:val="20"/>
              </w:rPr>
              <w:t>6721 5110</w:t>
            </w:r>
          </w:p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AD3A46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AD3A46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4369A" w:rsidP="00F968DF">
            <w:pPr>
              <w:rPr>
                <w:sz w:val="20"/>
              </w:rPr>
            </w:pPr>
            <w:r>
              <w:rPr>
                <w:sz w:val="20"/>
              </w:rPr>
              <w:t>Forstwirt</w:t>
            </w:r>
            <w:r w:rsidR="00F968DF">
              <w:rPr>
                <w:sz w:val="20"/>
              </w:rPr>
              <w:t>/-</w:t>
            </w:r>
            <w:r w:rsidR="00602B14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F13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41B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968DF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C50221">
              <w:rPr>
                <w:sz w:val="20"/>
              </w:rPr>
              <w:t>01/2025</w:t>
            </w:r>
          </w:p>
        </w:tc>
        <w:tc>
          <w:tcPr>
            <w:tcW w:w="1588" w:type="dxa"/>
          </w:tcPr>
          <w:p w:rsidR="00891246" w:rsidRDefault="00891246" w:rsidP="00220650">
            <w:pPr>
              <w:rPr>
                <w:sz w:val="20"/>
              </w:rPr>
            </w:pPr>
          </w:p>
          <w:p w:rsidR="00F968DF" w:rsidRPr="006E0575" w:rsidRDefault="00F968DF" w:rsidP="00220650">
            <w:pPr>
              <w:rPr>
                <w:sz w:val="20"/>
              </w:rPr>
            </w:pPr>
            <w:r>
              <w:rPr>
                <w:sz w:val="20"/>
              </w:rPr>
              <w:t>53.500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565027" w:rsidRDefault="00565027" w:rsidP="00694161">
      <w:r>
        <w:t xml:space="preserve">In den vergangenen Jahren </w:t>
      </w:r>
      <w:r w:rsidR="00337D6B">
        <w:t>hat sich die Zahl der Mountainb</w:t>
      </w:r>
      <w:r>
        <w:t>ike-Fahrer und damit auch die</w:t>
      </w:r>
      <w:r w:rsidR="00337D6B">
        <w:t xml:space="preserve"> Anzahl der illegalen Mountainb</w:t>
      </w:r>
      <w:r>
        <w:t xml:space="preserve">ike-Trails drastisch erhöht. Aufgrund der Topographie der Stuttgarter Gemarkung ist der gesamte Stadtwald durchzogen von illegalen Trails. Diese wilden </w:t>
      </w:r>
      <w:r w:rsidR="00337D6B">
        <w:t>Strecken</w:t>
      </w:r>
      <w:r>
        <w:t xml:space="preserve"> schaden der Natur und gefährden andere Waldbesucher. Aktuell ist es im Stadtwald überall verboten, Trails zu fahren. Ob eine Legalisierung von Trails möglich sein wird</w:t>
      </w:r>
      <w:r w:rsidR="00F968DF">
        <w:t>,</w:t>
      </w:r>
      <w:r>
        <w:t xml:space="preserve"> ist aufgrund der vielen Schutzgebieten in Stuttgart (9</w:t>
      </w:r>
      <w:r w:rsidR="003F1543">
        <w:t>4</w:t>
      </w:r>
      <w:r>
        <w:t xml:space="preserve"> % der Gemarkungsfläche hat den Status eines Schutzgebietes) aktuell schwer abschätzbar.</w:t>
      </w:r>
    </w:p>
    <w:p w:rsidR="00565027" w:rsidRDefault="00565027" w:rsidP="00694161"/>
    <w:p w:rsidR="00E67AE0" w:rsidRDefault="000C2017" w:rsidP="00694161">
      <w:r>
        <w:t xml:space="preserve">Die </w:t>
      </w:r>
      <w:r w:rsidR="00565027">
        <w:t xml:space="preserve">oben genannte </w:t>
      </w:r>
      <w:r>
        <w:t>Stelle</w:t>
      </w:r>
      <w:r w:rsidR="00B4369A">
        <w:t xml:space="preserve"> wurden </w:t>
      </w:r>
      <w:r w:rsidR="00565027">
        <w:t xml:space="preserve">vom Gemeinderat </w:t>
      </w:r>
      <w:r w:rsidR="00B4369A">
        <w:t>geschaffen</w:t>
      </w:r>
      <w:r w:rsidR="00F968DF">
        <w:t>,</w:t>
      </w:r>
      <w:r w:rsidR="00B4369A">
        <w:t xml:space="preserve"> um </w:t>
      </w:r>
      <w:r w:rsidR="00A86F53">
        <w:t>illegale</w:t>
      </w:r>
      <w:r w:rsidR="00B4369A">
        <w:t xml:space="preserve"> Mountainbike-Trails dauerhaft mittels Sperrungen, </w:t>
      </w:r>
      <w:r w:rsidR="00E93987">
        <w:t xml:space="preserve">Rückbau, </w:t>
      </w:r>
      <w:r w:rsidR="00B4369A">
        <w:t>Verbauungen, u. a. zu schließen</w:t>
      </w:r>
      <w:r w:rsidR="006D1478">
        <w:t xml:space="preserve"> und illegale Einbauten (Sprünge, u. a.) abzubauen</w:t>
      </w:r>
      <w:r w:rsidR="00B4369A">
        <w:t xml:space="preserve">. </w:t>
      </w:r>
      <w:r w:rsidR="009A207B">
        <w:t xml:space="preserve">Hierbei handelt es sich </w:t>
      </w:r>
      <w:r w:rsidR="009A207B" w:rsidRPr="000C2017">
        <w:t xml:space="preserve">um </w:t>
      </w:r>
      <w:r>
        <w:t>1</w:t>
      </w:r>
      <w:r w:rsidR="00F968DF">
        <w:t>,0 Stelle in EG 6</w:t>
      </w:r>
      <w:r w:rsidR="009A207B">
        <w:t xml:space="preserve">. </w:t>
      </w:r>
      <w:r w:rsidR="00E93987">
        <w:t xml:space="preserve">Des Weiteren soll mit dieser Stelle der illegale Müll, der </w:t>
      </w:r>
      <w:r w:rsidR="00220650">
        <w:t xml:space="preserve">von Bürgern </w:t>
      </w:r>
      <w:r w:rsidR="00E93987">
        <w:t xml:space="preserve">regelmäßig im Stadtwald abgeladen wird, beseitigt werden. </w:t>
      </w:r>
    </w:p>
    <w:p w:rsidR="00E67AE0" w:rsidRDefault="00E67AE0" w:rsidP="00694161"/>
    <w:p w:rsidR="000142D7" w:rsidRDefault="000142D7" w:rsidP="00694161">
      <w:r>
        <w:t xml:space="preserve">Dabei handelt es sich um eine Daueraufgabe, demnach entfällt der KW Vermerk. </w:t>
      </w:r>
    </w:p>
    <w:sectPr w:rsidR="000142D7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23" w:rsidRDefault="00682C23">
      <w:r>
        <w:separator/>
      </w:r>
    </w:p>
  </w:endnote>
  <w:endnote w:type="continuationSeparator" w:id="0">
    <w:p w:rsidR="00682C23" w:rsidRDefault="0068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23" w:rsidRDefault="00682C23">
      <w:r>
        <w:separator/>
      </w:r>
    </w:p>
  </w:footnote>
  <w:footnote w:type="continuationSeparator" w:id="0">
    <w:p w:rsidR="00682C23" w:rsidRDefault="0068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9E1610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3"/>
    <w:rsid w:val="000142D7"/>
    <w:rsid w:val="000A1146"/>
    <w:rsid w:val="000C2017"/>
    <w:rsid w:val="001001B9"/>
    <w:rsid w:val="001058DD"/>
    <w:rsid w:val="00165C0D"/>
    <w:rsid w:val="00181857"/>
    <w:rsid w:val="001A0594"/>
    <w:rsid w:val="001F3958"/>
    <w:rsid w:val="001F5D9F"/>
    <w:rsid w:val="002058C2"/>
    <w:rsid w:val="00213C7A"/>
    <w:rsid w:val="00220650"/>
    <w:rsid w:val="00225C3F"/>
    <w:rsid w:val="002812E4"/>
    <w:rsid w:val="002924CB"/>
    <w:rsid w:val="002A664A"/>
    <w:rsid w:val="002B6783"/>
    <w:rsid w:val="002C2BCF"/>
    <w:rsid w:val="003237BB"/>
    <w:rsid w:val="00327485"/>
    <w:rsid w:val="003338AF"/>
    <w:rsid w:val="00337D6B"/>
    <w:rsid w:val="00361333"/>
    <w:rsid w:val="003A7A41"/>
    <w:rsid w:val="003D5196"/>
    <w:rsid w:val="003D7B0B"/>
    <w:rsid w:val="003F1543"/>
    <w:rsid w:val="003F20FE"/>
    <w:rsid w:val="00406723"/>
    <w:rsid w:val="004366EB"/>
    <w:rsid w:val="004920E9"/>
    <w:rsid w:val="004B6796"/>
    <w:rsid w:val="004D7F89"/>
    <w:rsid w:val="00537E08"/>
    <w:rsid w:val="00565027"/>
    <w:rsid w:val="005778E9"/>
    <w:rsid w:val="005C53CB"/>
    <w:rsid w:val="005E7511"/>
    <w:rsid w:val="005E7A74"/>
    <w:rsid w:val="0060281A"/>
    <w:rsid w:val="00602B14"/>
    <w:rsid w:val="00682C23"/>
    <w:rsid w:val="00690C98"/>
    <w:rsid w:val="00694161"/>
    <w:rsid w:val="006B2877"/>
    <w:rsid w:val="006B5DCC"/>
    <w:rsid w:val="006B7B06"/>
    <w:rsid w:val="006C1AC2"/>
    <w:rsid w:val="006D1478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1F13"/>
    <w:rsid w:val="00893E55"/>
    <w:rsid w:val="008A1899"/>
    <w:rsid w:val="008A5297"/>
    <w:rsid w:val="008F3F55"/>
    <w:rsid w:val="009204A4"/>
    <w:rsid w:val="009276AF"/>
    <w:rsid w:val="00972A0E"/>
    <w:rsid w:val="00984AC4"/>
    <w:rsid w:val="00995EBD"/>
    <w:rsid w:val="009A207B"/>
    <w:rsid w:val="009B0FBE"/>
    <w:rsid w:val="009E0774"/>
    <w:rsid w:val="009E1610"/>
    <w:rsid w:val="00A206E5"/>
    <w:rsid w:val="00A34898"/>
    <w:rsid w:val="00A77F1E"/>
    <w:rsid w:val="00A86F53"/>
    <w:rsid w:val="00A8778F"/>
    <w:rsid w:val="00AB0D1F"/>
    <w:rsid w:val="00AD3A46"/>
    <w:rsid w:val="00AF120D"/>
    <w:rsid w:val="00AF741B"/>
    <w:rsid w:val="00B04290"/>
    <w:rsid w:val="00B238D8"/>
    <w:rsid w:val="00B4369A"/>
    <w:rsid w:val="00B80DEF"/>
    <w:rsid w:val="00B9005A"/>
    <w:rsid w:val="00BF79A7"/>
    <w:rsid w:val="00C42332"/>
    <w:rsid w:val="00C448D3"/>
    <w:rsid w:val="00C50221"/>
    <w:rsid w:val="00CD0B27"/>
    <w:rsid w:val="00CE7D5B"/>
    <w:rsid w:val="00D15184"/>
    <w:rsid w:val="00D24277"/>
    <w:rsid w:val="00D475C0"/>
    <w:rsid w:val="00D544BF"/>
    <w:rsid w:val="00D60BEF"/>
    <w:rsid w:val="00D839AB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67AE0"/>
    <w:rsid w:val="00E917F3"/>
    <w:rsid w:val="00E93987"/>
    <w:rsid w:val="00EB1FB5"/>
    <w:rsid w:val="00F00C79"/>
    <w:rsid w:val="00F132FA"/>
    <w:rsid w:val="00F27657"/>
    <w:rsid w:val="00F27BB8"/>
    <w:rsid w:val="00F85093"/>
    <w:rsid w:val="00F968DF"/>
    <w:rsid w:val="00FB7258"/>
    <w:rsid w:val="00FF2DC9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468A"/>
  <w15:docId w15:val="{53F829FC-7EEA-4C8E-8925-373E4A37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92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001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70428\AppData\Local\Temp\notes65C8F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94CB-2A2C-4418-B546-85CC58A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195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Kenntner Claudia</dc:creator>
  <dc:description/>
  <cp:lastModifiedBy>Baumann, Gerhard</cp:lastModifiedBy>
  <cp:revision>13</cp:revision>
  <cp:lastPrinted>2023-10-05T06:28:00Z</cp:lastPrinted>
  <dcterms:created xsi:type="dcterms:W3CDTF">2023-01-10T14:46:00Z</dcterms:created>
  <dcterms:modified xsi:type="dcterms:W3CDTF">2023-10-05T06:28:00Z</dcterms:modified>
</cp:coreProperties>
</file>