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F123ED">
        <w:t>20</w:t>
      </w:r>
      <w:r w:rsidRPr="006E0575">
        <w:t xml:space="preserve"> zur GRDrs</w:t>
      </w:r>
      <w:r w:rsidR="008B3467">
        <w:t>.</w:t>
      </w:r>
      <w:r w:rsidRPr="006E0575">
        <w:t xml:space="preserve"> </w:t>
      </w:r>
      <w:r w:rsidR="008B3467">
        <w:t>825</w:t>
      </w:r>
      <w:r w:rsidR="005F5B3D">
        <w:t>/20</w:t>
      </w:r>
      <w:r w:rsidR="00AE7B02">
        <w:t>2</w:t>
      </w:r>
      <w:r w:rsidR="00E835DF">
        <w:t>3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835DF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010CD8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67-1.2 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F52EBF" w:rsidP="0030686C">
            <w:pPr>
              <w:rPr>
                <w:sz w:val="20"/>
              </w:rPr>
            </w:pPr>
            <w:r>
              <w:rPr>
                <w:sz w:val="20"/>
              </w:rPr>
              <w:t>671</w:t>
            </w:r>
            <w:r w:rsidR="002929DE">
              <w:rPr>
                <w:sz w:val="20"/>
              </w:rPr>
              <w:t>2</w:t>
            </w:r>
            <w:r>
              <w:rPr>
                <w:sz w:val="20"/>
              </w:rPr>
              <w:t xml:space="preserve"> 10</w:t>
            </w:r>
            <w:r w:rsidR="00056DA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F00438" w:rsidRPr="006E0575" w:rsidRDefault="00F00438" w:rsidP="0030686C">
            <w:pPr>
              <w:rPr>
                <w:sz w:val="20"/>
              </w:rPr>
            </w:pPr>
            <w:r>
              <w:rPr>
                <w:sz w:val="20"/>
              </w:rPr>
              <w:t>Garten-, Fried</w:t>
            </w:r>
            <w:r w:rsidR="00F123ED">
              <w:rPr>
                <w:sz w:val="20"/>
              </w:rPr>
              <w:t>hofs- und Forst</w:t>
            </w:r>
            <w:r>
              <w:rPr>
                <w:sz w:val="20"/>
              </w:rPr>
              <w:t>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B01CB" w:rsidP="0030686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2B01CB" w:rsidRDefault="002B01CB" w:rsidP="002B01CB">
            <w:pPr>
              <w:rPr>
                <w:sz w:val="20"/>
              </w:rPr>
            </w:pPr>
          </w:p>
          <w:p w:rsidR="002B01CB" w:rsidRPr="006E0575" w:rsidRDefault="00F52EBF" w:rsidP="008B3467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8B3467">
              <w:rPr>
                <w:sz w:val="20"/>
              </w:rPr>
              <w:t>/-</w:t>
            </w:r>
            <w:r w:rsidR="002B01CB">
              <w:rPr>
                <w:sz w:val="20"/>
              </w:rPr>
              <w:t>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E38F6" w:rsidP="000E38F6"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42634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F83C67">
            <w:pPr>
              <w:rPr>
                <w:sz w:val="20"/>
              </w:rPr>
            </w:pPr>
          </w:p>
          <w:p w:rsidR="008B3467" w:rsidRPr="006E0575" w:rsidRDefault="008B3467" w:rsidP="00F83C67">
            <w:pPr>
              <w:rPr>
                <w:sz w:val="20"/>
              </w:rPr>
            </w:pPr>
            <w:r>
              <w:rPr>
                <w:sz w:val="20"/>
              </w:rPr>
              <w:t>73.080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9F5182" w:rsidP="00884D6C">
      <w:r>
        <w:t xml:space="preserve">Neuschaffung einer </w:t>
      </w:r>
      <w:r w:rsidR="008B3467">
        <w:t>0,7-</w:t>
      </w:r>
      <w:r>
        <w:t>Beamtenstelle mit der Bewertung A 11 für den Bereich Liegenschaften (Vertragsbearbeitung) im Sachgebiet Arbeitssiche</w:t>
      </w:r>
      <w:r w:rsidR="00CA178B">
        <w:t>rheit, Liegenschaften und Recht.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9F5182" w:rsidRDefault="009F5182" w:rsidP="009F5182">
      <w:r>
        <w:t>Die Stellenschaffung ist aufgrund erheblicher Arbeitsvermehrung bei der Bearbeitung von Vertragsangelegenheiten notwendig. Das Garten-, Friedhofs- und Forstamt ist grundstücksverwaltendes Amt.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E0575" w:rsidRPr="006E0575" w:rsidRDefault="00242634" w:rsidP="00884D6C">
      <w:r>
        <w:t>Es handelt sich</w:t>
      </w:r>
      <w:r w:rsidR="00EA7FAD">
        <w:t xml:space="preserve"> um bestehende Aufgaben, bei denen</w:t>
      </w:r>
      <w:bookmarkStart w:id="0" w:name="_GoBack"/>
      <w:bookmarkEnd w:id="0"/>
      <w:r>
        <w:t xml:space="preserve"> durch die Arbeitsvermehrung zusätzlicher Personalbedarf besteht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242634" w:rsidRDefault="00242634" w:rsidP="00242634">
      <w:r>
        <w:t xml:space="preserve">Verzögerung in der Bearbeitung. Zusätzlicher Aufwand und Überstunden im Bestandspersonal. Die Aufgaben wurden bisher nicht oder nur unzureichend wahrgenommen.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B33B6A" w:rsidRDefault="00B33B6A" w:rsidP="00B33B6A">
      <w:r>
        <w:t>Die Vertragsangelegenheiten können nur teilweise oder nur verzögert bearbeitet werden. Bauvorhaben und Investitionsmaßnahmen von Firmen und Bürgern können nicht begonnen werden.</w:t>
      </w:r>
    </w:p>
    <w:p w:rsidR="00B33B6A" w:rsidRDefault="00B33B6A" w:rsidP="00B33B6A">
      <w:r>
        <w:t>Außerdem führt dies zu Einnahmeausfällen, Haftungsrisiken und Mehrarbeit bei anderen städtischen Stellen.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DE362D" w:rsidRDefault="00F52EBF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D8" w:rsidRDefault="00010CD8">
      <w:r>
        <w:separator/>
      </w:r>
    </w:p>
  </w:endnote>
  <w:endnote w:type="continuationSeparator" w:id="0">
    <w:p w:rsidR="00010CD8" w:rsidRDefault="0001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D8" w:rsidRDefault="00010CD8">
      <w:r>
        <w:separator/>
      </w:r>
    </w:p>
  </w:footnote>
  <w:footnote w:type="continuationSeparator" w:id="0">
    <w:p w:rsidR="00010CD8" w:rsidRDefault="00010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EA7FAD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D8"/>
    <w:rsid w:val="00010CD8"/>
    <w:rsid w:val="00055758"/>
    <w:rsid w:val="00056DA0"/>
    <w:rsid w:val="000A1146"/>
    <w:rsid w:val="000C2941"/>
    <w:rsid w:val="000E38F6"/>
    <w:rsid w:val="000F7E9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42634"/>
    <w:rsid w:val="002924CB"/>
    <w:rsid w:val="002929DE"/>
    <w:rsid w:val="002A20D1"/>
    <w:rsid w:val="002A4DE3"/>
    <w:rsid w:val="002B01CB"/>
    <w:rsid w:val="002B5955"/>
    <w:rsid w:val="0030686C"/>
    <w:rsid w:val="00380937"/>
    <w:rsid w:val="00397717"/>
    <w:rsid w:val="003D7B0B"/>
    <w:rsid w:val="003F0FAA"/>
    <w:rsid w:val="00470135"/>
    <w:rsid w:val="0047606A"/>
    <w:rsid w:val="004908B5"/>
    <w:rsid w:val="0049121B"/>
    <w:rsid w:val="004A10D3"/>
    <w:rsid w:val="004A1688"/>
    <w:rsid w:val="004B6796"/>
    <w:rsid w:val="005A0A9D"/>
    <w:rsid w:val="005A56AA"/>
    <w:rsid w:val="005E19C6"/>
    <w:rsid w:val="005F5B3D"/>
    <w:rsid w:val="00606F80"/>
    <w:rsid w:val="00622CC7"/>
    <w:rsid w:val="006406C0"/>
    <w:rsid w:val="006A406B"/>
    <w:rsid w:val="006B6D50"/>
    <w:rsid w:val="006E0575"/>
    <w:rsid w:val="0072799A"/>
    <w:rsid w:val="00754659"/>
    <w:rsid w:val="007E3B79"/>
    <w:rsid w:val="00805C1E"/>
    <w:rsid w:val="008066EE"/>
    <w:rsid w:val="00817BB6"/>
    <w:rsid w:val="008732A7"/>
    <w:rsid w:val="00884D6C"/>
    <w:rsid w:val="008B3467"/>
    <w:rsid w:val="008D0337"/>
    <w:rsid w:val="00920F00"/>
    <w:rsid w:val="009373F6"/>
    <w:rsid w:val="00976588"/>
    <w:rsid w:val="009F5182"/>
    <w:rsid w:val="00A27CA7"/>
    <w:rsid w:val="00A45B30"/>
    <w:rsid w:val="00A71D0A"/>
    <w:rsid w:val="00A77F1E"/>
    <w:rsid w:val="00A847C4"/>
    <w:rsid w:val="00AA3CC1"/>
    <w:rsid w:val="00AB389D"/>
    <w:rsid w:val="00AE07FB"/>
    <w:rsid w:val="00AE7B02"/>
    <w:rsid w:val="00AF0DEA"/>
    <w:rsid w:val="00AF25E0"/>
    <w:rsid w:val="00B04290"/>
    <w:rsid w:val="00B33B6A"/>
    <w:rsid w:val="00B80DEF"/>
    <w:rsid w:val="00B86BB5"/>
    <w:rsid w:val="00B91903"/>
    <w:rsid w:val="00BC4669"/>
    <w:rsid w:val="00C16EF1"/>
    <w:rsid w:val="00C448D3"/>
    <w:rsid w:val="00CA178B"/>
    <w:rsid w:val="00CA4995"/>
    <w:rsid w:val="00CF62E5"/>
    <w:rsid w:val="00D66D3A"/>
    <w:rsid w:val="00D743D4"/>
    <w:rsid w:val="00DB3D6C"/>
    <w:rsid w:val="00DE362D"/>
    <w:rsid w:val="00E014B6"/>
    <w:rsid w:val="00E1162F"/>
    <w:rsid w:val="00E11D5F"/>
    <w:rsid w:val="00E1611F"/>
    <w:rsid w:val="00E20E1F"/>
    <w:rsid w:val="00E42F96"/>
    <w:rsid w:val="00E7118F"/>
    <w:rsid w:val="00E835DF"/>
    <w:rsid w:val="00EA7FAD"/>
    <w:rsid w:val="00F00438"/>
    <w:rsid w:val="00F123ED"/>
    <w:rsid w:val="00F27657"/>
    <w:rsid w:val="00F342DC"/>
    <w:rsid w:val="00F52EBF"/>
    <w:rsid w:val="00F56F93"/>
    <w:rsid w:val="00F63041"/>
    <w:rsid w:val="00F76452"/>
    <w:rsid w:val="00F83C67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C0DD1"/>
  <w15:docId w15:val="{3A91D653-C2F3-4143-97C8-845BEB78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70191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1</Pages>
  <Words>168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Müller Sabine</dc:creator>
  <cp:lastModifiedBy>Baumann, Gerhard</cp:lastModifiedBy>
  <cp:revision>22</cp:revision>
  <cp:lastPrinted>2023-10-19T06:03:00Z</cp:lastPrinted>
  <dcterms:created xsi:type="dcterms:W3CDTF">2021-01-13T15:40:00Z</dcterms:created>
  <dcterms:modified xsi:type="dcterms:W3CDTF">2023-10-19T06:03:00Z</dcterms:modified>
</cp:coreProperties>
</file>