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326F5E">
        <w:rPr>
          <w:szCs w:val="24"/>
        </w:rPr>
        <w:t>23</w:t>
      </w:r>
      <w:bookmarkStart w:id="0" w:name="_GoBack"/>
      <w:bookmarkEnd w:id="0"/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CA1A5B">
        <w:rPr>
          <w:szCs w:val="24"/>
        </w:rPr>
        <w:t>928/2018</w:t>
      </w:r>
    </w:p>
    <w:p w:rsidR="003D7B0B" w:rsidRPr="006E0575" w:rsidRDefault="003D7B0B" w:rsidP="006E0575"/>
    <w:p w:rsidR="003D7B0B" w:rsidRPr="006E0575" w:rsidRDefault="003D7B0B" w:rsidP="006E0575"/>
    <w:p w:rsidR="00184EDC" w:rsidRPr="00C32E8B" w:rsidRDefault="003D7B0B" w:rsidP="00397717">
      <w:pPr>
        <w:jc w:val="center"/>
        <w:rPr>
          <w:b/>
          <w:sz w:val="36"/>
          <w:u w:val="single"/>
        </w:rPr>
      </w:pPr>
      <w:r w:rsidRPr="00C32E8B">
        <w:rPr>
          <w:b/>
          <w:sz w:val="36"/>
          <w:u w:val="single"/>
        </w:rPr>
        <w:t>Stellenschaffung</w:t>
      </w:r>
      <w:r w:rsidR="00C32E8B">
        <w:rPr>
          <w:b/>
          <w:sz w:val="36"/>
          <w:u w:val="single"/>
        </w:rPr>
        <w:t xml:space="preserve"> im Vorgriff</w:t>
      </w:r>
    </w:p>
    <w:p w:rsidR="003D7B0B" w:rsidRPr="00C32E8B" w:rsidRDefault="00C32E8B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auf den</w:t>
      </w:r>
      <w:r w:rsidR="00184EDC" w:rsidRPr="00C32E8B">
        <w:rPr>
          <w:b/>
          <w:sz w:val="36"/>
          <w:szCs w:val="36"/>
          <w:u w:val="single"/>
        </w:rPr>
        <w:t xml:space="preserve"> Stellenplan 20</w:t>
      </w:r>
      <w:r w:rsidR="00F35D26">
        <w:rPr>
          <w:b/>
          <w:sz w:val="36"/>
          <w:szCs w:val="36"/>
          <w:u w:val="single"/>
        </w:rPr>
        <w:t>20</w:t>
      </w:r>
    </w:p>
    <w:p w:rsidR="003D7B0B" w:rsidRDefault="003D7B0B" w:rsidP="006E0575">
      <w:pPr>
        <w:rPr>
          <w:u w:val="single"/>
        </w:rPr>
      </w:pPr>
    </w:p>
    <w:p w:rsidR="00CB0F7C" w:rsidRPr="00E42F96" w:rsidRDefault="00CB0F7C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870"/>
        <w:gridCol w:w="794"/>
        <w:gridCol w:w="1872"/>
        <w:gridCol w:w="992"/>
        <w:gridCol w:w="850"/>
        <w:gridCol w:w="1502"/>
      </w:tblGrid>
      <w:tr w:rsidR="005B5B51" w:rsidRPr="006E0575" w:rsidTr="005B5B51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5F5B3D" w:rsidRPr="006E0575" w:rsidTr="009006AD">
        <w:tc>
          <w:tcPr>
            <w:tcW w:w="1645" w:type="dxa"/>
          </w:tcPr>
          <w:p w:rsidR="005F5B3D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66020F" w:rsidRDefault="00541438" w:rsidP="006E0575">
            <w:pPr>
              <w:rPr>
                <w:sz w:val="20"/>
              </w:rPr>
            </w:pPr>
            <w:r>
              <w:rPr>
                <w:sz w:val="20"/>
              </w:rPr>
              <w:t>5100</w:t>
            </w:r>
            <w:r w:rsidR="00BA055C">
              <w:rPr>
                <w:sz w:val="20"/>
              </w:rPr>
              <w:t xml:space="preserve"> 9452</w:t>
            </w:r>
          </w:p>
          <w:p w:rsidR="005F5B3D" w:rsidRPr="006E0575" w:rsidRDefault="009A58DF" w:rsidP="0066020F">
            <w:pPr>
              <w:rPr>
                <w:sz w:val="20"/>
              </w:rPr>
            </w:pPr>
            <w:r w:rsidRPr="006E057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112B" w:rsidRPr="006E0575">
              <w:rPr>
                <w:sz w:val="20"/>
              </w:rPr>
              <w:instrText xml:space="preserve"> FORMTEXT </w:instrText>
            </w:r>
            <w:r w:rsidRPr="006E0575">
              <w:rPr>
                <w:sz w:val="20"/>
              </w:rPr>
            </w:r>
            <w:r w:rsidRPr="006E0575">
              <w:rPr>
                <w:sz w:val="20"/>
              </w:rPr>
              <w:fldChar w:fldCharType="separate"/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="0011112B">
              <w:rPr>
                <w:noProof/>
                <w:sz w:val="20"/>
              </w:rPr>
              <w:t> </w:t>
            </w:r>
            <w:r w:rsidRPr="006E0575">
              <w:rPr>
                <w:sz w:val="20"/>
              </w:rPr>
              <w:fldChar w:fldCharType="end"/>
            </w:r>
          </w:p>
        </w:tc>
        <w:tc>
          <w:tcPr>
            <w:tcW w:w="1870" w:type="dxa"/>
          </w:tcPr>
          <w:p w:rsidR="00CB0F7C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  <w:r w:rsidR="00BA055C">
              <w:rPr>
                <w:sz w:val="20"/>
              </w:rPr>
              <w:t xml:space="preserve"> </w:t>
            </w:r>
          </w:p>
          <w:p w:rsidR="00C32E8B" w:rsidRPr="006E0575" w:rsidRDefault="00BA055C" w:rsidP="006E0575">
            <w:pPr>
              <w:rPr>
                <w:sz w:val="20"/>
              </w:rPr>
            </w:pPr>
            <w:r>
              <w:rPr>
                <w:sz w:val="20"/>
              </w:rPr>
              <w:t>Ganztagesschulen</w:t>
            </w:r>
          </w:p>
        </w:tc>
        <w:tc>
          <w:tcPr>
            <w:tcW w:w="794" w:type="dxa"/>
          </w:tcPr>
          <w:p w:rsidR="00BA055C" w:rsidRDefault="00BA055C" w:rsidP="00C32E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 18</w:t>
            </w:r>
          </w:p>
          <w:p w:rsidR="00BA055C" w:rsidRDefault="00BA055C" w:rsidP="00C32E8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 17</w:t>
            </w:r>
          </w:p>
          <w:p w:rsidR="00C32E8B" w:rsidRPr="007F73E9" w:rsidRDefault="00C32E8B" w:rsidP="00C32E8B">
            <w:pPr>
              <w:rPr>
                <w:sz w:val="20"/>
                <w:lang w:val="en-US"/>
              </w:rPr>
            </w:pPr>
            <w:r w:rsidRPr="007F73E9">
              <w:rPr>
                <w:sz w:val="20"/>
                <w:lang w:val="en-US"/>
              </w:rPr>
              <w:t>S 8b</w:t>
            </w:r>
          </w:p>
          <w:p w:rsidR="00C32E8B" w:rsidRPr="007F73E9" w:rsidRDefault="00C32E8B" w:rsidP="00C32E8B">
            <w:pPr>
              <w:rPr>
                <w:sz w:val="20"/>
                <w:lang w:val="en-US"/>
              </w:rPr>
            </w:pPr>
            <w:r w:rsidRPr="007F73E9">
              <w:rPr>
                <w:sz w:val="20"/>
                <w:lang w:val="en-US"/>
              </w:rPr>
              <w:t>S 8a</w:t>
            </w:r>
          </w:p>
          <w:p w:rsidR="00C32E8B" w:rsidRPr="007F73E9" w:rsidRDefault="00C32E8B" w:rsidP="00C32E8B">
            <w:pPr>
              <w:rPr>
                <w:sz w:val="20"/>
                <w:lang w:val="en-US"/>
              </w:rPr>
            </w:pPr>
          </w:p>
        </w:tc>
        <w:tc>
          <w:tcPr>
            <w:tcW w:w="1872" w:type="dxa"/>
          </w:tcPr>
          <w:p w:rsidR="00BA055C" w:rsidRDefault="00BA055C" w:rsidP="006E0575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BA055C" w:rsidRDefault="00BA055C" w:rsidP="006E0575">
            <w:pPr>
              <w:rPr>
                <w:sz w:val="20"/>
              </w:rPr>
            </w:pPr>
            <w:r>
              <w:rPr>
                <w:sz w:val="20"/>
              </w:rPr>
              <w:t>Stellvertretung</w:t>
            </w:r>
          </w:p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C32E8B" w:rsidRPr="006E0575" w:rsidRDefault="00C32E8B" w:rsidP="006E0575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F35D26" w:rsidRDefault="00CA1A5B" w:rsidP="00CA1A5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A055C">
              <w:rPr>
                <w:sz w:val="20"/>
              </w:rPr>
              <w:t>2,00</w:t>
            </w:r>
          </w:p>
          <w:p w:rsidR="00547183" w:rsidRDefault="00CA1A5B" w:rsidP="00CA1A5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A055C">
              <w:rPr>
                <w:sz w:val="20"/>
              </w:rPr>
              <w:t>2,00</w:t>
            </w:r>
          </w:p>
          <w:p w:rsidR="00BA055C" w:rsidRDefault="00BA055C" w:rsidP="00CA1A5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50,02</w:t>
            </w:r>
          </w:p>
          <w:p w:rsidR="00BA055C" w:rsidRPr="005B5B51" w:rsidRDefault="00BA055C" w:rsidP="00CA1A5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40,98</w:t>
            </w:r>
          </w:p>
        </w:tc>
        <w:tc>
          <w:tcPr>
            <w:tcW w:w="850" w:type="dxa"/>
          </w:tcPr>
          <w:p w:rsidR="005F5B3D" w:rsidRPr="006E0575" w:rsidRDefault="00C32E8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02" w:type="dxa"/>
            <w:shd w:val="clear" w:color="auto" w:fill="auto"/>
          </w:tcPr>
          <w:p w:rsidR="00015F33" w:rsidRDefault="00CA1A5B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BA055C">
              <w:rPr>
                <w:sz w:val="20"/>
              </w:rPr>
              <w:t>1</w:t>
            </w:r>
            <w:r>
              <w:rPr>
                <w:sz w:val="20"/>
              </w:rPr>
              <w:t>69</w:t>
            </w:r>
            <w:r w:rsidR="00BA055C">
              <w:rPr>
                <w:sz w:val="20"/>
              </w:rPr>
              <w:t>.400</w:t>
            </w:r>
            <w:r>
              <w:rPr>
                <w:sz w:val="20"/>
              </w:rPr>
              <w:t>)</w:t>
            </w:r>
          </w:p>
          <w:p w:rsidR="00547183" w:rsidRPr="009006AD" w:rsidRDefault="00CA1A5B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BA055C">
              <w:rPr>
                <w:sz w:val="20"/>
              </w:rPr>
              <w:t>150.</w:t>
            </w:r>
            <w:r>
              <w:rPr>
                <w:sz w:val="20"/>
              </w:rPr>
              <w:t>2</w:t>
            </w:r>
            <w:r w:rsidR="00BA055C">
              <w:rPr>
                <w:sz w:val="20"/>
              </w:rPr>
              <w:t>00</w:t>
            </w:r>
            <w:r>
              <w:rPr>
                <w:sz w:val="20"/>
              </w:rPr>
              <w:t>)</w:t>
            </w:r>
          </w:p>
          <w:p w:rsidR="00F35D26" w:rsidRPr="009006AD" w:rsidRDefault="00CA1A5B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BA055C">
              <w:rPr>
                <w:sz w:val="20"/>
              </w:rPr>
              <w:t>2.</w:t>
            </w:r>
            <w:r>
              <w:rPr>
                <w:sz w:val="20"/>
              </w:rPr>
              <w:t>751.10</w:t>
            </w:r>
            <w:r w:rsidR="00BA055C">
              <w:rPr>
                <w:sz w:val="20"/>
              </w:rPr>
              <w:t>0</w:t>
            </w:r>
            <w:r>
              <w:rPr>
                <w:sz w:val="20"/>
              </w:rPr>
              <w:t>)</w:t>
            </w:r>
          </w:p>
          <w:p w:rsidR="00F35D26" w:rsidRPr="009006AD" w:rsidRDefault="00CA1A5B" w:rsidP="00CA1A5B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BA055C">
              <w:rPr>
                <w:sz w:val="20"/>
              </w:rPr>
              <w:t>2.</w:t>
            </w:r>
            <w:r>
              <w:rPr>
                <w:sz w:val="20"/>
              </w:rPr>
              <w:t>126</w:t>
            </w:r>
            <w:r w:rsidR="00BA055C">
              <w:rPr>
                <w:sz w:val="20"/>
              </w:rPr>
              <w:t>.</w:t>
            </w:r>
            <w:r>
              <w:rPr>
                <w:sz w:val="20"/>
              </w:rPr>
              <w:t>862)</w:t>
            </w:r>
          </w:p>
        </w:tc>
      </w:tr>
      <w:tr w:rsidR="005B5B51" w:rsidRPr="005B5B51" w:rsidTr="009006AD">
        <w:trPr>
          <w:trHeight w:val="331"/>
        </w:trPr>
        <w:tc>
          <w:tcPr>
            <w:tcW w:w="1645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  <w:r w:rsidRPr="005B5B51">
              <w:rPr>
                <w:b/>
                <w:sz w:val="20"/>
              </w:rPr>
              <w:t>Summe</w:t>
            </w:r>
          </w:p>
        </w:tc>
        <w:tc>
          <w:tcPr>
            <w:tcW w:w="1870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1872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pct12" w:color="auto" w:fill="FFFFFF"/>
            <w:vAlign w:val="center"/>
          </w:tcPr>
          <w:p w:rsidR="005B5B51" w:rsidRPr="005B5B51" w:rsidRDefault="00BA055C" w:rsidP="00CA1A5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95,00</w:t>
            </w:r>
          </w:p>
        </w:tc>
        <w:tc>
          <w:tcPr>
            <w:tcW w:w="850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5B5B51" w:rsidRDefault="00CA1A5B" w:rsidP="005B5B5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BA055C"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>197</w:t>
            </w:r>
            <w:r w:rsidR="00BA055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562)</w:t>
            </w:r>
          </w:p>
          <w:p w:rsidR="00CA1A5B" w:rsidRPr="009006AD" w:rsidRDefault="00CA1A5B" w:rsidP="005B5B51">
            <w:pPr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hh</w:t>
            </w:r>
            <w:proofErr w:type="spellEnd"/>
            <w:r>
              <w:rPr>
                <w:b/>
                <w:sz w:val="20"/>
              </w:rPr>
              <w:t>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A25AA0" w:rsidRDefault="00944FF8" w:rsidP="00A25AA0">
      <w:r>
        <w:t xml:space="preserve">Beantragt werden </w:t>
      </w:r>
      <w:r w:rsidR="00BA055C">
        <w:t>95,0000</w:t>
      </w:r>
      <w:r w:rsidR="006A131E">
        <w:t xml:space="preserve"> </w:t>
      </w:r>
      <w:r>
        <w:t xml:space="preserve">Stellen für die Anpassung </w:t>
      </w:r>
      <w:r w:rsidR="00BA055C">
        <w:t>der Angebote der Ganztagesschulen</w:t>
      </w:r>
      <w:r w:rsidR="006A131E">
        <w:t>,</w:t>
      </w:r>
      <w:r w:rsidR="00C32E8B">
        <w:t xml:space="preserve"> </w:t>
      </w:r>
      <w:r w:rsidR="00A25AA0">
        <w:t xml:space="preserve">entsprechend der </w:t>
      </w:r>
      <w:proofErr w:type="spellStart"/>
      <w:r w:rsidR="00C32E8B">
        <w:t>GRDrs</w:t>
      </w:r>
      <w:proofErr w:type="spellEnd"/>
      <w:r>
        <w:t xml:space="preserve"> 664/2018</w:t>
      </w:r>
      <w:r w:rsidR="00737A7B">
        <w:t>, Beschlussziffer 2</w:t>
      </w:r>
      <w:r w:rsidR="00F921FC">
        <w:t xml:space="preserve"> (Berechnungsblatt siehe Anlage)</w:t>
      </w:r>
      <w:r w:rsidR="006A131E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547183" w:rsidRDefault="00A25AA0" w:rsidP="00A25AA0">
      <w:r>
        <w:t>Auf die ausführlichen Begr</w:t>
      </w:r>
      <w:r w:rsidR="006A131E">
        <w:t xml:space="preserve">ündungen in der </w:t>
      </w:r>
      <w:proofErr w:type="spellStart"/>
      <w:r w:rsidR="006A131E">
        <w:t>GRDrs</w:t>
      </w:r>
      <w:proofErr w:type="spellEnd"/>
      <w:r w:rsidR="006A131E">
        <w:t xml:space="preserve"> 664/2018</w:t>
      </w:r>
      <w:r w:rsidR="0091213A">
        <w:t xml:space="preserve"> </w:t>
      </w:r>
      <w:r>
        <w:t xml:space="preserve">wird Bezug genommen. Die Stellenschaffungen sind für </w:t>
      </w:r>
      <w:r w:rsidR="00B9075D">
        <w:t xml:space="preserve">die Angebote der Ganztagesschulen </w:t>
      </w:r>
      <w:r>
        <w:t xml:space="preserve">erforderlich. </w:t>
      </w:r>
    </w:p>
    <w:p w:rsidR="00547183" w:rsidRDefault="00547183" w:rsidP="00547183"/>
    <w:p w:rsidR="00547183" w:rsidRDefault="00547183" w:rsidP="00A25AA0">
      <w:r w:rsidRPr="00704E53">
        <w:t>Im Gegenzug können Stellenan</w:t>
      </w:r>
      <w:r>
        <w:t>t</w:t>
      </w:r>
      <w:r w:rsidR="00BA055C">
        <w:t>eile im Gesamtumfang von 0,3400</w:t>
      </w:r>
      <w:r w:rsidRPr="00704E53">
        <w:t xml:space="preserve"> Stelle</w:t>
      </w:r>
      <w:r>
        <w:t>n</w:t>
      </w:r>
      <w:r w:rsidRPr="00704E53">
        <w:t xml:space="preserve"> </w:t>
      </w:r>
      <w:r w:rsidR="00BA055C">
        <w:t xml:space="preserve">in EG S 8a TVöD </w:t>
      </w:r>
      <w:r w:rsidRPr="00704E53">
        <w:t>im Vorgriff auf den Stellenplan 2020 gestr</w:t>
      </w:r>
      <w:r>
        <w:t>ichen werden</w:t>
      </w:r>
      <w:r w:rsidR="00807E52">
        <w:t xml:space="preserve"> (Stellenummer 515.2001.205</w:t>
      </w:r>
      <w:r w:rsidR="00BA055C">
        <w:t>)</w:t>
      </w:r>
      <w:r>
        <w:t>.</w:t>
      </w:r>
    </w:p>
    <w:p w:rsidR="00CA1A5B" w:rsidRDefault="00CA1A5B" w:rsidP="00A25AA0"/>
    <w:p w:rsidR="00CA1A5B" w:rsidRDefault="00CA1A5B" w:rsidP="00A25AA0">
      <w:r>
        <w:t>Die Stellenschaffungen sind haushaltsneutral. Der Mehraufwand wird durch Erstattungen aus dem Teilhaushalt 400 (Schulverwaltungsamt) gedeckt.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CA1A5B" w:rsidRDefault="00CA1A5B" w:rsidP="00884D6C"/>
    <w:p w:rsidR="006E0575" w:rsidRPr="006E0575" w:rsidRDefault="006A131E" w:rsidP="00884D6C">
      <w:r>
        <w:t>Durch die Anpassung</w:t>
      </w:r>
      <w:r w:rsidR="00936967">
        <w:t xml:space="preserve"> der Betreuungsangebote in den Ganztagesschulen </w:t>
      </w:r>
      <w:r>
        <w:t>werden diese Stellenumfänge benötigt.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CA1A5B" w:rsidRDefault="00CA1A5B" w:rsidP="00884D6C"/>
    <w:p w:rsidR="003D7B0B" w:rsidRDefault="00015F33" w:rsidP="00884D6C">
      <w:r>
        <w:t>----</w:t>
      </w:r>
    </w:p>
    <w:p w:rsidR="00CA1A5B" w:rsidRDefault="00CA1A5B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CA1A5B" w:rsidRDefault="00CA1A5B" w:rsidP="00884D6C"/>
    <w:p w:rsidR="003D7B0B" w:rsidRDefault="006A131E" w:rsidP="00884D6C">
      <w:r>
        <w:t xml:space="preserve">Die Betreuungsangebote in den </w:t>
      </w:r>
      <w:r w:rsidR="00936967">
        <w:t>Ganztagesschulen</w:t>
      </w:r>
      <w:r>
        <w:t xml:space="preserve"> müssten aufgegeben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CA1A5B" w:rsidRDefault="00CA1A5B" w:rsidP="00884D6C"/>
    <w:p w:rsidR="006E0575" w:rsidRDefault="00A25AA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2" w:rsidRDefault="00B634F2">
      <w:r>
        <w:separator/>
      </w:r>
    </w:p>
  </w:endnote>
  <w:endnote w:type="continuationSeparator" w:id="0">
    <w:p w:rsidR="00B634F2" w:rsidRDefault="00B6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2" w:rsidRDefault="00B634F2">
      <w:r>
        <w:separator/>
      </w:r>
    </w:p>
  </w:footnote>
  <w:footnote w:type="continuationSeparator" w:id="0">
    <w:p w:rsidR="00B634F2" w:rsidRDefault="00B6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F2" w:rsidRDefault="00B634F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A58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58DF">
      <w:rPr>
        <w:rStyle w:val="Seitenzahl"/>
      </w:rPr>
      <w:fldChar w:fldCharType="separate"/>
    </w:r>
    <w:r w:rsidR="00326F5E">
      <w:rPr>
        <w:rStyle w:val="Seitenzahl"/>
        <w:noProof/>
      </w:rPr>
      <w:t>2</w:t>
    </w:r>
    <w:r w:rsidR="009A58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4F2" w:rsidRDefault="00B63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5F33"/>
    <w:rsid w:val="00055758"/>
    <w:rsid w:val="000A1146"/>
    <w:rsid w:val="001034AF"/>
    <w:rsid w:val="0011112B"/>
    <w:rsid w:val="0014415D"/>
    <w:rsid w:val="00153F86"/>
    <w:rsid w:val="00163034"/>
    <w:rsid w:val="00164678"/>
    <w:rsid w:val="00165C0D"/>
    <w:rsid w:val="00181857"/>
    <w:rsid w:val="00184EDC"/>
    <w:rsid w:val="00194770"/>
    <w:rsid w:val="001A216B"/>
    <w:rsid w:val="001A5F9B"/>
    <w:rsid w:val="001F7237"/>
    <w:rsid w:val="00215E91"/>
    <w:rsid w:val="002924CB"/>
    <w:rsid w:val="002A20D1"/>
    <w:rsid w:val="002A4DE3"/>
    <w:rsid w:val="002B5955"/>
    <w:rsid w:val="00326F5E"/>
    <w:rsid w:val="00380937"/>
    <w:rsid w:val="00397717"/>
    <w:rsid w:val="003D7B0B"/>
    <w:rsid w:val="00470135"/>
    <w:rsid w:val="0047606A"/>
    <w:rsid w:val="004908B5"/>
    <w:rsid w:val="0049121B"/>
    <w:rsid w:val="004A02EC"/>
    <w:rsid w:val="004A1688"/>
    <w:rsid w:val="004B6796"/>
    <w:rsid w:val="00541438"/>
    <w:rsid w:val="00547183"/>
    <w:rsid w:val="00574A4F"/>
    <w:rsid w:val="005A0A9D"/>
    <w:rsid w:val="005A56AA"/>
    <w:rsid w:val="005B5B51"/>
    <w:rsid w:val="005E19C6"/>
    <w:rsid w:val="005F5B3D"/>
    <w:rsid w:val="00606F80"/>
    <w:rsid w:val="00622CC7"/>
    <w:rsid w:val="00626A17"/>
    <w:rsid w:val="0066020F"/>
    <w:rsid w:val="006A131E"/>
    <w:rsid w:val="006B6D50"/>
    <w:rsid w:val="006E0575"/>
    <w:rsid w:val="0072799A"/>
    <w:rsid w:val="00737A7B"/>
    <w:rsid w:val="00744350"/>
    <w:rsid w:val="00754659"/>
    <w:rsid w:val="007E3B79"/>
    <w:rsid w:val="007F18AE"/>
    <w:rsid w:val="007F73E9"/>
    <w:rsid w:val="008066EE"/>
    <w:rsid w:val="00807E52"/>
    <w:rsid w:val="00817BB6"/>
    <w:rsid w:val="00884D6C"/>
    <w:rsid w:val="009006AD"/>
    <w:rsid w:val="0091213A"/>
    <w:rsid w:val="00936967"/>
    <w:rsid w:val="009373F6"/>
    <w:rsid w:val="00944FF8"/>
    <w:rsid w:val="00976588"/>
    <w:rsid w:val="009A58DF"/>
    <w:rsid w:val="009D1551"/>
    <w:rsid w:val="00A25AA0"/>
    <w:rsid w:val="00A27CA7"/>
    <w:rsid w:val="00A41A55"/>
    <w:rsid w:val="00A46466"/>
    <w:rsid w:val="00A71D0A"/>
    <w:rsid w:val="00A77F1E"/>
    <w:rsid w:val="00A847C4"/>
    <w:rsid w:val="00AB389D"/>
    <w:rsid w:val="00AF0DEA"/>
    <w:rsid w:val="00B04290"/>
    <w:rsid w:val="00B62FB2"/>
    <w:rsid w:val="00B634F2"/>
    <w:rsid w:val="00B80DEF"/>
    <w:rsid w:val="00B9075D"/>
    <w:rsid w:val="00B91903"/>
    <w:rsid w:val="00BA055C"/>
    <w:rsid w:val="00BC4669"/>
    <w:rsid w:val="00C16EF1"/>
    <w:rsid w:val="00C32E8B"/>
    <w:rsid w:val="00C448D3"/>
    <w:rsid w:val="00CA1A5B"/>
    <w:rsid w:val="00CB0F7C"/>
    <w:rsid w:val="00CF62E5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EB7A4D"/>
    <w:rsid w:val="00F27657"/>
    <w:rsid w:val="00F342DC"/>
    <w:rsid w:val="00F35D26"/>
    <w:rsid w:val="00F37DC5"/>
    <w:rsid w:val="00F56F93"/>
    <w:rsid w:val="00F63041"/>
    <w:rsid w:val="00F757FC"/>
    <w:rsid w:val="00F76452"/>
    <w:rsid w:val="00F921FC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4A5E8"/>
  <w15:docId w15:val="{285E8847-7210-4C05-B991-6521D14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198F24B7.dotm</Template>
  <TotalTime>0</TotalTime>
  <Pages>2</Pages>
  <Words>183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18</cp:revision>
  <cp:lastPrinted>2018-10-31T16:27:00Z</cp:lastPrinted>
  <dcterms:created xsi:type="dcterms:W3CDTF">2018-08-23T13:08:00Z</dcterms:created>
  <dcterms:modified xsi:type="dcterms:W3CDTF">2018-10-31T16:27:00Z</dcterms:modified>
</cp:coreProperties>
</file>