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7615F">
        <w:rPr>
          <w:szCs w:val="24"/>
        </w:rPr>
        <w:t>18</w:t>
      </w:r>
      <w:bookmarkStart w:id="0" w:name="_GoBack"/>
      <w:bookmarkEnd w:id="0"/>
      <w:r w:rsidRPr="006E0575">
        <w:rPr>
          <w:szCs w:val="24"/>
        </w:rPr>
        <w:t xml:space="preserve"> zur GRDrs </w:t>
      </w:r>
      <w:r w:rsidR="00D146CE">
        <w:rPr>
          <w:szCs w:val="24"/>
        </w:rPr>
        <w:t>928/2018</w:t>
      </w:r>
    </w:p>
    <w:p w:rsidR="003D7B0B" w:rsidRPr="006E0575" w:rsidRDefault="003D7B0B" w:rsidP="006E0575"/>
    <w:p w:rsidR="003D7B0B" w:rsidRPr="006E0575" w:rsidRDefault="003D7B0B" w:rsidP="006E0575"/>
    <w:p w:rsidR="00184EDC" w:rsidRPr="00C32E8B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 w:rsidR="00C32E8B">
        <w:rPr>
          <w:b/>
          <w:sz w:val="36"/>
          <w:u w:val="single"/>
        </w:rPr>
        <w:t xml:space="preserve"> im Vorgriff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="00184EDC" w:rsidRPr="00C32E8B">
        <w:rPr>
          <w:b/>
          <w:sz w:val="36"/>
          <w:szCs w:val="36"/>
          <w:u w:val="single"/>
        </w:rPr>
        <w:t xml:space="preserve"> Stellenplan 20</w:t>
      </w:r>
      <w:r w:rsidR="00F35D26">
        <w:rPr>
          <w:b/>
          <w:sz w:val="36"/>
          <w:szCs w:val="36"/>
          <w:u w:val="single"/>
        </w:rPr>
        <w:t>20</w:t>
      </w:r>
    </w:p>
    <w:p w:rsidR="003D7B0B" w:rsidRDefault="003D7B0B" w:rsidP="006E0575">
      <w:pPr>
        <w:rPr>
          <w:u w:val="single"/>
        </w:rPr>
      </w:pPr>
    </w:p>
    <w:p w:rsidR="005952B1" w:rsidRPr="00E42F96" w:rsidRDefault="005952B1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5B5B51" w:rsidRPr="006E0575" w:rsidTr="005B5B51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  <w:t xml:space="preserve"> jährl.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5F5B3D" w:rsidRPr="006E0575" w:rsidTr="005B5B51">
        <w:tc>
          <w:tcPr>
            <w:tcW w:w="1645" w:type="dxa"/>
          </w:tcPr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66020F" w:rsidRDefault="00F37DC5" w:rsidP="006E0575">
            <w:pPr>
              <w:rPr>
                <w:sz w:val="20"/>
              </w:rPr>
            </w:pPr>
            <w:r>
              <w:rPr>
                <w:sz w:val="20"/>
              </w:rPr>
              <w:t>5101 9450</w:t>
            </w:r>
          </w:p>
          <w:p w:rsidR="0066020F" w:rsidRDefault="0066020F" w:rsidP="006E0575">
            <w:pPr>
              <w:rPr>
                <w:sz w:val="20"/>
              </w:rPr>
            </w:pPr>
          </w:p>
          <w:p w:rsidR="0066020F" w:rsidRDefault="0066020F" w:rsidP="006E0575">
            <w:pPr>
              <w:rPr>
                <w:sz w:val="20"/>
              </w:rPr>
            </w:pPr>
          </w:p>
          <w:p w:rsidR="00A46466" w:rsidRDefault="00A46466" w:rsidP="006E0575">
            <w:pPr>
              <w:rPr>
                <w:sz w:val="20"/>
              </w:rPr>
            </w:pPr>
          </w:p>
          <w:p w:rsidR="0066020F" w:rsidRPr="0066020F" w:rsidRDefault="00F37DC5" w:rsidP="006E0575">
            <w:pPr>
              <w:rPr>
                <w:sz w:val="20"/>
              </w:rPr>
            </w:pPr>
            <w:r>
              <w:rPr>
                <w:rFonts w:cs="Arial"/>
                <w:bCs/>
                <w:sz w:val="20"/>
              </w:rPr>
              <w:t>5101 9460</w:t>
            </w:r>
          </w:p>
          <w:p w:rsidR="005F5B3D" w:rsidRPr="006E0575" w:rsidRDefault="005F5B3D" w:rsidP="0066020F">
            <w:pPr>
              <w:rPr>
                <w:sz w:val="20"/>
              </w:rPr>
            </w:pPr>
          </w:p>
        </w:tc>
        <w:tc>
          <w:tcPr>
            <w:tcW w:w="1870" w:type="dxa"/>
          </w:tcPr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C375ED" w:rsidRDefault="00C32E8B" w:rsidP="00C375ED">
            <w:pPr>
              <w:rPr>
                <w:sz w:val="20"/>
              </w:rPr>
            </w:pPr>
            <w:r>
              <w:rPr>
                <w:sz w:val="20"/>
              </w:rPr>
              <w:t>Tageseinrichtung für Kinder</w:t>
            </w:r>
          </w:p>
          <w:p w:rsidR="00C32E8B" w:rsidRPr="006E0575" w:rsidRDefault="006D532C" w:rsidP="00C375ED">
            <w:pPr>
              <w:rPr>
                <w:sz w:val="20"/>
              </w:rPr>
            </w:pPr>
            <w:r>
              <w:rPr>
                <w:sz w:val="20"/>
              </w:rPr>
              <w:t>Austr. 165</w:t>
            </w:r>
          </w:p>
        </w:tc>
        <w:tc>
          <w:tcPr>
            <w:tcW w:w="794" w:type="dxa"/>
          </w:tcPr>
          <w:p w:rsidR="00C32E8B" w:rsidRPr="006D532C" w:rsidRDefault="00C32E8B" w:rsidP="00C32E8B">
            <w:pPr>
              <w:rPr>
                <w:sz w:val="20"/>
              </w:rPr>
            </w:pPr>
            <w:r w:rsidRPr="006D532C">
              <w:rPr>
                <w:sz w:val="20"/>
              </w:rPr>
              <w:t>S 13</w:t>
            </w:r>
          </w:p>
          <w:p w:rsidR="00C32E8B" w:rsidRPr="006D532C" w:rsidRDefault="00C32E8B" w:rsidP="00C32E8B">
            <w:pPr>
              <w:rPr>
                <w:sz w:val="20"/>
              </w:rPr>
            </w:pPr>
            <w:r w:rsidRPr="006D532C">
              <w:rPr>
                <w:sz w:val="20"/>
              </w:rPr>
              <w:t>S 8b</w:t>
            </w:r>
          </w:p>
          <w:p w:rsidR="00C32E8B" w:rsidRPr="006D532C" w:rsidRDefault="00C32E8B" w:rsidP="00C32E8B">
            <w:pPr>
              <w:rPr>
                <w:sz w:val="20"/>
              </w:rPr>
            </w:pPr>
            <w:r w:rsidRPr="006D532C">
              <w:rPr>
                <w:sz w:val="20"/>
              </w:rPr>
              <w:t>S 8a</w:t>
            </w:r>
          </w:p>
          <w:p w:rsidR="00C32E8B" w:rsidRPr="006D532C" w:rsidRDefault="00C32E8B" w:rsidP="00C32E8B">
            <w:pPr>
              <w:rPr>
                <w:sz w:val="20"/>
              </w:rPr>
            </w:pPr>
            <w:r w:rsidRPr="006D532C">
              <w:rPr>
                <w:sz w:val="20"/>
              </w:rPr>
              <w:t>S 3</w:t>
            </w:r>
          </w:p>
          <w:p w:rsidR="00A46466" w:rsidRPr="006D532C" w:rsidRDefault="00A46466" w:rsidP="00C32E8B">
            <w:pPr>
              <w:rPr>
                <w:sz w:val="20"/>
              </w:rPr>
            </w:pPr>
          </w:p>
          <w:p w:rsidR="00C32E8B" w:rsidRPr="006D532C" w:rsidRDefault="00F35D26" w:rsidP="00C32E8B">
            <w:pPr>
              <w:rPr>
                <w:sz w:val="20"/>
              </w:rPr>
            </w:pPr>
            <w:r w:rsidRPr="006D532C">
              <w:rPr>
                <w:sz w:val="20"/>
              </w:rPr>
              <w:t>EG 3</w:t>
            </w:r>
          </w:p>
        </w:tc>
        <w:tc>
          <w:tcPr>
            <w:tcW w:w="1872" w:type="dxa"/>
          </w:tcPr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A46466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A46466" w:rsidRDefault="00A46466" w:rsidP="006E0575">
            <w:pPr>
              <w:rPr>
                <w:sz w:val="20"/>
              </w:rPr>
            </w:pPr>
          </w:p>
          <w:p w:rsidR="00F35D26" w:rsidRDefault="00F35D26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C32E8B" w:rsidRPr="006E0575" w:rsidRDefault="00C32E8B" w:rsidP="006E0575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91213A" w:rsidRPr="006E0575" w:rsidRDefault="00015F33" w:rsidP="0091213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B5B51">
              <w:rPr>
                <w:sz w:val="20"/>
              </w:rPr>
              <w:t>,0000</w:t>
            </w:r>
          </w:p>
          <w:p w:rsidR="00015F33" w:rsidRDefault="006D532C" w:rsidP="00C32E8B">
            <w:pPr>
              <w:rPr>
                <w:sz w:val="20"/>
              </w:rPr>
            </w:pPr>
            <w:r>
              <w:rPr>
                <w:sz w:val="20"/>
              </w:rPr>
              <w:t>2,4016</w:t>
            </w:r>
          </w:p>
          <w:p w:rsidR="00015F33" w:rsidRDefault="006D532C" w:rsidP="00015F33">
            <w:pPr>
              <w:rPr>
                <w:sz w:val="20"/>
              </w:rPr>
            </w:pPr>
            <w:r>
              <w:rPr>
                <w:sz w:val="20"/>
              </w:rPr>
              <w:t>2,8694</w:t>
            </w:r>
          </w:p>
          <w:p w:rsidR="00A46466" w:rsidRDefault="006D532C" w:rsidP="00015F33">
            <w:pPr>
              <w:rPr>
                <w:sz w:val="20"/>
              </w:rPr>
            </w:pPr>
            <w:r>
              <w:rPr>
                <w:sz w:val="20"/>
              </w:rPr>
              <w:t>1,1000</w:t>
            </w:r>
          </w:p>
          <w:p w:rsidR="00015F33" w:rsidRDefault="00015F33" w:rsidP="005B5B51">
            <w:pPr>
              <w:rPr>
                <w:sz w:val="20"/>
              </w:rPr>
            </w:pPr>
          </w:p>
          <w:p w:rsidR="00F35D26" w:rsidRDefault="006D532C" w:rsidP="005B5B51">
            <w:pPr>
              <w:rPr>
                <w:sz w:val="20"/>
              </w:rPr>
            </w:pPr>
            <w:r>
              <w:rPr>
                <w:sz w:val="20"/>
              </w:rPr>
              <w:t>0,2179</w:t>
            </w:r>
          </w:p>
          <w:p w:rsidR="00727BDF" w:rsidRPr="005B5B51" w:rsidRDefault="00727BDF" w:rsidP="005B5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F5B3D" w:rsidRPr="006E0575" w:rsidRDefault="00C32E8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02" w:type="dxa"/>
          </w:tcPr>
          <w:p w:rsidR="006D532C" w:rsidRPr="006D532C" w:rsidRDefault="00D146C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(64</w:t>
            </w:r>
            <w:r w:rsidR="006D532C" w:rsidRPr="006D532C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6D532C" w:rsidRPr="006D532C">
              <w:rPr>
                <w:sz w:val="20"/>
              </w:rPr>
              <w:t>00</w:t>
            </w:r>
            <w:r>
              <w:rPr>
                <w:sz w:val="20"/>
              </w:rPr>
              <w:t>)</w:t>
            </w:r>
          </w:p>
          <w:p w:rsidR="00F35D26" w:rsidRPr="006D532C" w:rsidRDefault="00D146C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4D5919">
              <w:rPr>
                <w:sz w:val="20"/>
              </w:rPr>
              <w:t>1</w:t>
            </w:r>
            <w:r>
              <w:rPr>
                <w:sz w:val="20"/>
              </w:rPr>
              <w:t>32</w:t>
            </w:r>
            <w:r w:rsidR="004D5919">
              <w:rPr>
                <w:sz w:val="20"/>
              </w:rPr>
              <w:t>.</w:t>
            </w:r>
            <w:r>
              <w:rPr>
                <w:sz w:val="20"/>
              </w:rPr>
              <w:t>088)</w:t>
            </w:r>
          </w:p>
          <w:p w:rsidR="006D532C" w:rsidRPr="006D532C" w:rsidRDefault="00D146CE" w:rsidP="006D532C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4D5919">
              <w:rPr>
                <w:sz w:val="20"/>
              </w:rPr>
              <w:t>1</w:t>
            </w:r>
            <w:r>
              <w:rPr>
                <w:sz w:val="20"/>
              </w:rPr>
              <w:t>48</w:t>
            </w:r>
            <w:r w:rsidR="004D5919">
              <w:rPr>
                <w:sz w:val="20"/>
              </w:rPr>
              <w:t>.9</w:t>
            </w:r>
            <w:r>
              <w:rPr>
                <w:sz w:val="20"/>
              </w:rPr>
              <w:t>22)</w:t>
            </w:r>
          </w:p>
          <w:p w:rsidR="005B5B51" w:rsidRPr="006D532C" w:rsidRDefault="00D146CE" w:rsidP="006D532C">
            <w:pPr>
              <w:jc w:val="right"/>
              <w:rPr>
                <w:sz w:val="20"/>
              </w:rPr>
            </w:pPr>
            <w:r>
              <w:rPr>
                <w:sz w:val="20"/>
              </w:rPr>
              <w:t>(47.630)</w:t>
            </w:r>
          </w:p>
          <w:p w:rsidR="00F35D26" w:rsidRPr="006D532C" w:rsidRDefault="00F35D26" w:rsidP="006D532C">
            <w:pPr>
              <w:jc w:val="right"/>
              <w:rPr>
                <w:sz w:val="20"/>
              </w:rPr>
            </w:pPr>
          </w:p>
          <w:p w:rsidR="006D532C" w:rsidRPr="006D532C" w:rsidRDefault="00D146CE" w:rsidP="00D146CE">
            <w:pPr>
              <w:jc w:val="right"/>
              <w:rPr>
                <w:sz w:val="20"/>
              </w:rPr>
            </w:pPr>
            <w:r>
              <w:rPr>
                <w:sz w:val="20"/>
              </w:rPr>
              <w:t>(9</w:t>
            </w:r>
            <w:r w:rsidR="00EC754E">
              <w:rPr>
                <w:sz w:val="20"/>
              </w:rPr>
              <w:t>.</w:t>
            </w:r>
            <w:r w:rsidR="006D532C" w:rsidRPr="006D532C">
              <w:rPr>
                <w:sz w:val="20"/>
              </w:rPr>
              <w:t>80</w:t>
            </w:r>
            <w:r>
              <w:rPr>
                <w:sz w:val="20"/>
              </w:rPr>
              <w:t>5)</w:t>
            </w:r>
          </w:p>
        </w:tc>
      </w:tr>
      <w:tr w:rsidR="005B5B51" w:rsidRPr="005B5B51" w:rsidTr="005B5B51">
        <w:trPr>
          <w:trHeight w:val="331"/>
        </w:trPr>
        <w:tc>
          <w:tcPr>
            <w:tcW w:w="1645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  <w:r w:rsidRPr="005B5B51">
              <w:rPr>
                <w:b/>
                <w:sz w:val="20"/>
              </w:rPr>
              <w:t>Summe</w:t>
            </w:r>
          </w:p>
        </w:tc>
        <w:tc>
          <w:tcPr>
            <w:tcW w:w="187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5B5B51" w:rsidRDefault="006D532C" w:rsidP="005B5B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7,5889</w:t>
            </w:r>
          </w:p>
        </w:tc>
        <w:tc>
          <w:tcPr>
            <w:tcW w:w="85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502" w:type="dxa"/>
            <w:vAlign w:val="center"/>
          </w:tcPr>
          <w:p w:rsidR="005B5B51" w:rsidRDefault="00D146CE" w:rsidP="005B5B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(344</w:t>
            </w:r>
            <w:r w:rsidR="004D591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845)</w:t>
            </w:r>
          </w:p>
          <w:p w:rsidR="00D146CE" w:rsidRPr="006D532C" w:rsidRDefault="00D146CE" w:rsidP="005B5B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25AA0" w:rsidRPr="00727BDF" w:rsidRDefault="00EB7A4D" w:rsidP="00A25AA0">
      <w:pPr>
        <w:rPr>
          <w:rFonts w:cs="Arial"/>
          <w:color w:val="000000"/>
          <w:sz w:val="22"/>
          <w:szCs w:val="22"/>
        </w:rPr>
      </w:pPr>
      <w:r>
        <w:t>Die Tageseinri</w:t>
      </w:r>
      <w:r w:rsidR="00727BDF">
        <w:t>ch</w:t>
      </w:r>
      <w:r w:rsidR="006D532C">
        <w:t xml:space="preserve">tung für Kinder Austr. </w:t>
      </w:r>
      <w:r w:rsidR="006D532C" w:rsidRPr="004D5919">
        <w:t>165</w:t>
      </w:r>
      <w:r w:rsidRPr="004D5919">
        <w:t xml:space="preserve"> geht </w:t>
      </w:r>
      <w:r w:rsidR="004D5919" w:rsidRPr="004D5919">
        <w:t>voraussichtlich im Juli 2019</w:t>
      </w:r>
      <w:r w:rsidRPr="004D5919">
        <w:t xml:space="preserve"> in Betrieb</w:t>
      </w:r>
      <w:r>
        <w:t xml:space="preserve">. Hierfür wird die Schaffung </w:t>
      </w:r>
      <w:r w:rsidR="00C32E8B">
        <w:t xml:space="preserve">von insgesamt </w:t>
      </w:r>
      <w:r w:rsidR="006D532C">
        <w:t>7,5889</w:t>
      </w:r>
      <w:r w:rsidR="00C32E8B">
        <w:t xml:space="preserve"> Stellen </w:t>
      </w:r>
      <w:r w:rsidR="00A25AA0">
        <w:t xml:space="preserve">entsprechend der </w:t>
      </w:r>
      <w:r w:rsidR="00C32E8B">
        <w:t>GRDrs</w:t>
      </w:r>
      <w:r w:rsidR="00727BDF">
        <w:t xml:space="preserve"> </w:t>
      </w:r>
      <w:r w:rsidR="006D532C">
        <w:t>772/2017</w:t>
      </w:r>
      <w:r>
        <w:t xml:space="preserve"> beantragt</w:t>
      </w:r>
      <w:r w:rsidR="00A25AA0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25AA0" w:rsidRDefault="00A25AA0" w:rsidP="00A25AA0">
      <w:r>
        <w:t>Auf die ausführlichen Begr</w:t>
      </w:r>
      <w:r w:rsidR="006D532C">
        <w:t>ündungen in der GRDrs 772/2017</w:t>
      </w:r>
      <w:r w:rsidR="0091213A">
        <w:t xml:space="preserve"> </w:t>
      </w:r>
      <w:r>
        <w:t xml:space="preserve">wird Bezug genommen. Die Stellenschaffungen sind für den Betrieb der </w:t>
      </w:r>
      <w:r w:rsidR="00A41A55">
        <w:t>Einrichtung</w:t>
      </w:r>
      <w:r>
        <w:t xml:space="preserve"> erforderlich. </w:t>
      </w:r>
      <w:r w:rsidR="00A41A55">
        <w:t>Die Personalkosten sind aus der Kita-Betriebskostenpauschale finanziert.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A25AA0" w:rsidP="00884D6C">
      <w:r>
        <w:t>Der Bedarf ist auf Grundlage der Kindertagesstättenverordnung berechnet.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15F33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015F33" w:rsidP="00884D6C">
      <w:r>
        <w:t>Die weiteren Gruppen könn</w:t>
      </w:r>
      <w:r w:rsidR="00A25AA0">
        <w:t>en nicht betrieben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A25AA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2" w:rsidRDefault="00B634F2">
      <w:r>
        <w:separator/>
      </w:r>
    </w:p>
  </w:endnote>
  <w:endnote w:type="continuationSeparator" w:id="0">
    <w:p w:rsidR="00B634F2" w:rsidRDefault="00B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2" w:rsidRDefault="00B634F2">
      <w:r>
        <w:separator/>
      </w:r>
    </w:p>
  </w:footnote>
  <w:footnote w:type="continuationSeparator" w:id="0">
    <w:p w:rsidR="00B634F2" w:rsidRDefault="00B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2" w:rsidRDefault="00B634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58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58DF">
      <w:rPr>
        <w:rStyle w:val="Seitenzahl"/>
      </w:rPr>
      <w:fldChar w:fldCharType="separate"/>
    </w:r>
    <w:r w:rsidR="005952B1">
      <w:rPr>
        <w:rStyle w:val="Seitenzahl"/>
        <w:noProof/>
      </w:rPr>
      <w:t>2</w:t>
    </w:r>
    <w:r w:rsidR="009A58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4F2" w:rsidRDefault="00B63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5F33"/>
    <w:rsid w:val="00055758"/>
    <w:rsid w:val="000A1146"/>
    <w:rsid w:val="001034AF"/>
    <w:rsid w:val="0011112B"/>
    <w:rsid w:val="0014415D"/>
    <w:rsid w:val="00153F86"/>
    <w:rsid w:val="00163034"/>
    <w:rsid w:val="00164678"/>
    <w:rsid w:val="00165C0D"/>
    <w:rsid w:val="00181857"/>
    <w:rsid w:val="00184EDC"/>
    <w:rsid w:val="00194770"/>
    <w:rsid w:val="001A216B"/>
    <w:rsid w:val="001A5F9B"/>
    <w:rsid w:val="001F7237"/>
    <w:rsid w:val="00215E91"/>
    <w:rsid w:val="002924CB"/>
    <w:rsid w:val="002A20D1"/>
    <w:rsid w:val="002A4DE3"/>
    <w:rsid w:val="002B5955"/>
    <w:rsid w:val="00380937"/>
    <w:rsid w:val="00397717"/>
    <w:rsid w:val="003D7B0B"/>
    <w:rsid w:val="00470135"/>
    <w:rsid w:val="0047606A"/>
    <w:rsid w:val="004908B5"/>
    <w:rsid w:val="0049121B"/>
    <w:rsid w:val="004A02EC"/>
    <w:rsid w:val="004A1688"/>
    <w:rsid w:val="004B6796"/>
    <w:rsid w:val="004D5919"/>
    <w:rsid w:val="00574A4F"/>
    <w:rsid w:val="005952B1"/>
    <w:rsid w:val="005A0A9D"/>
    <w:rsid w:val="005A56AA"/>
    <w:rsid w:val="005B5B51"/>
    <w:rsid w:val="005E19C6"/>
    <w:rsid w:val="005F5B3D"/>
    <w:rsid w:val="00606F80"/>
    <w:rsid w:val="00622CC7"/>
    <w:rsid w:val="00626A17"/>
    <w:rsid w:val="0066020F"/>
    <w:rsid w:val="006B6D50"/>
    <w:rsid w:val="006D532C"/>
    <w:rsid w:val="006E0575"/>
    <w:rsid w:val="0072799A"/>
    <w:rsid w:val="00727BDF"/>
    <w:rsid w:val="00744350"/>
    <w:rsid w:val="00754659"/>
    <w:rsid w:val="0077615F"/>
    <w:rsid w:val="007E3B79"/>
    <w:rsid w:val="007F18AE"/>
    <w:rsid w:val="008066EE"/>
    <w:rsid w:val="00817BB6"/>
    <w:rsid w:val="00864DB0"/>
    <w:rsid w:val="00884D6C"/>
    <w:rsid w:val="0091213A"/>
    <w:rsid w:val="009373F6"/>
    <w:rsid w:val="00976588"/>
    <w:rsid w:val="009A58DF"/>
    <w:rsid w:val="00A25AA0"/>
    <w:rsid w:val="00A27CA7"/>
    <w:rsid w:val="00A41A55"/>
    <w:rsid w:val="00A46466"/>
    <w:rsid w:val="00A71D0A"/>
    <w:rsid w:val="00A77F1E"/>
    <w:rsid w:val="00A847C4"/>
    <w:rsid w:val="00AB389D"/>
    <w:rsid w:val="00AF0DEA"/>
    <w:rsid w:val="00B04290"/>
    <w:rsid w:val="00B62FB2"/>
    <w:rsid w:val="00B634F2"/>
    <w:rsid w:val="00B80DEF"/>
    <w:rsid w:val="00B91903"/>
    <w:rsid w:val="00BC4669"/>
    <w:rsid w:val="00C16EF1"/>
    <w:rsid w:val="00C32E8B"/>
    <w:rsid w:val="00C375ED"/>
    <w:rsid w:val="00C448D3"/>
    <w:rsid w:val="00CF62E5"/>
    <w:rsid w:val="00D146CE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B7A4D"/>
    <w:rsid w:val="00EC754E"/>
    <w:rsid w:val="00F27657"/>
    <w:rsid w:val="00F342DC"/>
    <w:rsid w:val="00F35D26"/>
    <w:rsid w:val="00F37DC5"/>
    <w:rsid w:val="00F56F93"/>
    <w:rsid w:val="00F63041"/>
    <w:rsid w:val="00F757FC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FD87A"/>
  <w15:docId w15:val="{285E8847-7210-4C05-B991-6521D14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18003CF8.dotm</Template>
  <TotalTime>0</TotalTime>
  <Pages>1</Pages>
  <Words>162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11</cp:revision>
  <cp:lastPrinted>2018-10-31T16:22:00Z</cp:lastPrinted>
  <dcterms:created xsi:type="dcterms:W3CDTF">2018-08-23T13:08:00Z</dcterms:created>
  <dcterms:modified xsi:type="dcterms:W3CDTF">2018-10-31T16:23:00Z</dcterms:modified>
</cp:coreProperties>
</file>