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187FBE">
        <w:t>52</w:t>
      </w:r>
      <w:r w:rsidRPr="006E0575">
        <w:t xml:space="preserve"> zur GRDrs </w:t>
      </w:r>
      <w:r w:rsidR="00187FBE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F4F90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931"/>
        <w:gridCol w:w="940"/>
        <w:gridCol w:w="1417"/>
      </w:tblGrid>
      <w:tr w:rsidR="005F5B3D" w:rsidRPr="006E0575" w:rsidTr="001C3D57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40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C3D57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46C01" w:rsidRDefault="00046C01" w:rsidP="00046C01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551CA8" w:rsidRDefault="00551CA8" w:rsidP="00046C01">
            <w:pPr>
              <w:rPr>
                <w:sz w:val="20"/>
              </w:rPr>
            </w:pPr>
          </w:p>
          <w:p w:rsidR="00551CA8" w:rsidRDefault="00551CA8" w:rsidP="00046C01">
            <w:pPr>
              <w:rPr>
                <w:sz w:val="20"/>
              </w:rPr>
            </w:pPr>
          </w:p>
          <w:p w:rsidR="00551CA8" w:rsidRDefault="00551CA8" w:rsidP="00046C01">
            <w:pPr>
              <w:rPr>
                <w:sz w:val="20"/>
              </w:rPr>
            </w:pPr>
          </w:p>
          <w:p w:rsidR="00551CA8" w:rsidRDefault="00551CA8" w:rsidP="00046C01">
            <w:pPr>
              <w:rPr>
                <w:sz w:val="20"/>
              </w:rPr>
            </w:pPr>
          </w:p>
          <w:p w:rsidR="005F5B3D" w:rsidRDefault="00046C01" w:rsidP="00295B63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081023">
              <w:rPr>
                <w:sz w:val="20"/>
              </w:rPr>
              <w:t xml:space="preserve"> </w:t>
            </w:r>
            <w:r>
              <w:rPr>
                <w:sz w:val="20"/>
              </w:rPr>
              <w:t>9452</w:t>
            </w:r>
          </w:p>
          <w:p w:rsidR="00046C01" w:rsidRPr="006E0575" w:rsidRDefault="00046C01" w:rsidP="00295B6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51B1B" w:rsidRDefault="00F51B1B" w:rsidP="0030686C">
            <w:pPr>
              <w:rPr>
                <w:sz w:val="20"/>
              </w:rPr>
            </w:pPr>
          </w:p>
          <w:p w:rsidR="007A1CAB" w:rsidRPr="006E0575" w:rsidRDefault="007A1CAB" w:rsidP="00F267C3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  <w:r w:rsidR="001C3D57">
              <w:rPr>
                <w:sz w:val="20"/>
              </w:rPr>
              <w:t xml:space="preserve"> </w:t>
            </w:r>
            <w:r w:rsidR="00046C01">
              <w:rPr>
                <w:sz w:val="20"/>
              </w:rPr>
              <w:t>Ganztagesschulen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46C01" w:rsidRDefault="00046C01" w:rsidP="00046C01">
            <w:pPr>
              <w:rPr>
                <w:sz w:val="20"/>
              </w:rPr>
            </w:pPr>
            <w:r>
              <w:rPr>
                <w:sz w:val="20"/>
              </w:rPr>
              <w:t>S 18</w:t>
            </w:r>
          </w:p>
          <w:p w:rsidR="00551CA8" w:rsidRDefault="00551CA8" w:rsidP="00046C01">
            <w:pPr>
              <w:rPr>
                <w:sz w:val="20"/>
              </w:rPr>
            </w:pPr>
          </w:p>
          <w:p w:rsidR="00551CA8" w:rsidRDefault="00551CA8" w:rsidP="00046C01">
            <w:pPr>
              <w:rPr>
                <w:sz w:val="20"/>
              </w:rPr>
            </w:pPr>
          </w:p>
          <w:p w:rsidR="00046C01" w:rsidRDefault="00046C01" w:rsidP="00046C01">
            <w:pPr>
              <w:rPr>
                <w:sz w:val="20"/>
              </w:rPr>
            </w:pPr>
            <w:r>
              <w:rPr>
                <w:sz w:val="20"/>
              </w:rPr>
              <w:t>S 8b</w:t>
            </w:r>
          </w:p>
          <w:p w:rsidR="00551CA8" w:rsidRDefault="00551CA8" w:rsidP="00046C01">
            <w:pPr>
              <w:rPr>
                <w:sz w:val="20"/>
              </w:rPr>
            </w:pPr>
          </w:p>
          <w:p w:rsidR="00551CA8" w:rsidRDefault="00551CA8" w:rsidP="00046C01">
            <w:pPr>
              <w:rPr>
                <w:sz w:val="20"/>
              </w:rPr>
            </w:pPr>
            <w:r>
              <w:rPr>
                <w:sz w:val="20"/>
              </w:rPr>
              <w:t>S 8b</w:t>
            </w:r>
          </w:p>
          <w:p w:rsidR="00046C01" w:rsidRDefault="00046C01" w:rsidP="00046C01">
            <w:pPr>
              <w:rPr>
                <w:sz w:val="20"/>
              </w:rPr>
            </w:pPr>
          </w:p>
          <w:p w:rsidR="007A1CAB" w:rsidRPr="006E0575" w:rsidRDefault="00046C01" w:rsidP="001C3D57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</w:tc>
        <w:tc>
          <w:tcPr>
            <w:tcW w:w="1928" w:type="dxa"/>
          </w:tcPr>
          <w:p w:rsidR="005F5B3D" w:rsidRDefault="005F5B3D" w:rsidP="00F51B1B">
            <w:pPr>
              <w:rPr>
                <w:sz w:val="20"/>
              </w:rPr>
            </w:pPr>
          </w:p>
          <w:p w:rsidR="00046C01" w:rsidRDefault="00046C01" w:rsidP="00046C01">
            <w:pPr>
              <w:rPr>
                <w:sz w:val="20"/>
              </w:rPr>
            </w:pPr>
            <w:r>
              <w:rPr>
                <w:sz w:val="20"/>
              </w:rPr>
              <w:t>Interimsmanagement Schulkind</w:t>
            </w:r>
          </w:p>
          <w:p w:rsidR="00551CA8" w:rsidRDefault="00551CA8" w:rsidP="00046C01">
            <w:pPr>
              <w:rPr>
                <w:sz w:val="20"/>
              </w:rPr>
            </w:pPr>
          </w:p>
          <w:p w:rsidR="00046C01" w:rsidRDefault="00551CA8" w:rsidP="00046C01">
            <w:pPr>
              <w:rPr>
                <w:sz w:val="20"/>
              </w:rPr>
            </w:pPr>
            <w:r>
              <w:rPr>
                <w:sz w:val="20"/>
              </w:rPr>
              <w:t>Stv. Leitung</w:t>
            </w:r>
          </w:p>
          <w:p w:rsidR="00551CA8" w:rsidRDefault="00551CA8" w:rsidP="00046C01">
            <w:pPr>
              <w:rPr>
                <w:sz w:val="20"/>
              </w:rPr>
            </w:pPr>
          </w:p>
          <w:p w:rsidR="00046C01" w:rsidRDefault="00046C01" w:rsidP="00046C01">
            <w:pPr>
              <w:rPr>
                <w:sz w:val="20"/>
              </w:rPr>
            </w:pPr>
            <w:r>
              <w:rPr>
                <w:sz w:val="20"/>
              </w:rPr>
              <w:t>Springkraft</w:t>
            </w:r>
          </w:p>
          <w:p w:rsidR="00046C01" w:rsidRDefault="00046C01" w:rsidP="00046C01">
            <w:pPr>
              <w:rPr>
                <w:sz w:val="20"/>
              </w:rPr>
            </w:pPr>
          </w:p>
          <w:p w:rsidR="007A1CAB" w:rsidRPr="006E0575" w:rsidRDefault="00551CA8" w:rsidP="00551CA8">
            <w:pPr>
              <w:rPr>
                <w:sz w:val="20"/>
              </w:rPr>
            </w:pPr>
            <w:r>
              <w:rPr>
                <w:sz w:val="20"/>
              </w:rPr>
              <w:t xml:space="preserve">Verwaltungsunterstützung </w:t>
            </w:r>
            <w:r w:rsidR="00046C01">
              <w:rPr>
                <w:sz w:val="20"/>
              </w:rPr>
              <w:t>GTS</w:t>
            </w:r>
          </w:p>
        </w:tc>
        <w:tc>
          <w:tcPr>
            <w:tcW w:w="93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046C01" w:rsidRDefault="00046C01" w:rsidP="00046C01">
            <w:pPr>
              <w:rPr>
                <w:sz w:val="20"/>
              </w:rPr>
            </w:pPr>
            <w:r>
              <w:rPr>
                <w:sz w:val="20"/>
              </w:rPr>
              <w:t>1,0000</w:t>
            </w:r>
          </w:p>
          <w:p w:rsidR="00046C01" w:rsidRDefault="00046C01" w:rsidP="00046C01">
            <w:pPr>
              <w:rPr>
                <w:sz w:val="20"/>
              </w:rPr>
            </w:pPr>
          </w:p>
          <w:p w:rsidR="00551CA8" w:rsidRDefault="00551CA8" w:rsidP="00046C01">
            <w:pPr>
              <w:rPr>
                <w:sz w:val="20"/>
              </w:rPr>
            </w:pPr>
          </w:p>
          <w:p w:rsidR="00046C01" w:rsidRDefault="00046C01" w:rsidP="00046C01">
            <w:pPr>
              <w:rPr>
                <w:sz w:val="20"/>
              </w:rPr>
            </w:pPr>
            <w:r>
              <w:rPr>
                <w:sz w:val="20"/>
              </w:rPr>
              <w:t>2,3500</w:t>
            </w:r>
          </w:p>
          <w:p w:rsidR="00551CA8" w:rsidRDefault="00551CA8" w:rsidP="00046C01">
            <w:pPr>
              <w:rPr>
                <w:sz w:val="20"/>
              </w:rPr>
            </w:pPr>
          </w:p>
          <w:p w:rsidR="00046C01" w:rsidRDefault="00046C01" w:rsidP="00046C01">
            <w:pPr>
              <w:rPr>
                <w:sz w:val="20"/>
              </w:rPr>
            </w:pPr>
            <w:r>
              <w:rPr>
                <w:sz w:val="20"/>
              </w:rPr>
              <w:t>0,7000</w:t>
            </w:r>
          </w:p>
          <w:p w:rsidR="00046C01" w:rsidRDefault="00046C01" w:rsidP="00046C01">
            <w:pPr>
              <w:rPr>
                <w:sz w:val="20"/>
              </w:rPr>
            </w:pPr>
          </w:p>
          <w:p w:rsidR="001C3D57" w:rsidRPr="006E0575" w:rsidRDefault="00046C01" w:rsidP="001C3D57">
            <w:pPr>
              <w:rPr>
                <w:sz w:val="20"/>
              </w:rPr>
            </w:pPr>
            <w:r>
              <w:rPr>
                <w:sz w:val="20"/>
              </w:rPr>
              <w:t>0,5000</w:t>
            </w:r>
          </w:p>
        </w:tc>
        <w:tc>
          <w:tcPr>
            <w:tcW w:w="940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5B3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87FBE" w:rsidP="0030686C">
            <w:pPr>
              <w:rPr>
                <w:sz w:val="20"/>
              </w:rPr>
            </w:pPr>
            <w:r>
              <w:rPr>
                <w:sz w:val="20"/>
              </w:rPr>
              <w:t>297.080</w:t>
            </w:r>
          </w:p>
          <w:p w:rsidR="00187FBE" w:rsidRPr="006E0575" w:rsidRDefault="00187FBE" w:rsidP="0030686C">
            <w:pPr>
              <w:rPr>
                <w:sz w:val="20"/>
              </w:rPr>
            </w:pPr>
            <w:r>
              <w:rPr>
                <w:sz w:val="20"/>
              </w:rPr>
              <w:t>(hh-neutral)</w:t>
            </w:r>
            <w:bookmarkStart w:id="0" w:name="_GoBack"/>
            <w:bookmarkEnd w:id="0"/>
          </w:p>
        </w:tc>
      </w:tr>
      <w:tr w:rsidR="001C3D57" w:rsidRPr="001C3D57" w:rsidTr="001C3D57">
        <w:tc>
          <w:tcPr>
            <w:tcW w:w="1814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  <w:r w:rsidRPr="001C3D57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1C3D57" w:rsidRPr="001C3D57" w:rsidRDefault="001C3D57" w:rsidP="00F51B1B">
            <w:pPr>
              <w:rPr>
                <w:b/>
                <w:sz w:val="20"/>
              </w:rPr>
            </w:pPr>
          </w:p>
        </w:tc>
        <w:tc>
          <w:tcPr>
            <w:tcW w:w="931" w:type="dxa"/>
            <w:shd w:val="pct12" w:color="auto" w:fill="FFFFFF"/>
          </w:tcPr>
          <w:p w:rsidR="001C3D57" w:rsidRPr="001C3D57" w:rsidRDefault="00046C01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4,5500</w:t>
            </w:r>
          </w:p>
        </w:tc>
        <w:tc>
          <w:tcPr>
            <w:tcW w:w="940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1C3D57" w:rsidRDefault="001C3D57" w:rsidP="001C3D57">
      <w:r>
        <w:t xml:space="preserve">Für </w:t>
      </w:r>
      <w:r w:rsidR="00DF030E">
        <w:t xml:space="preserve">die Anpassung der </w:t>
      </w:r>
      <w:r w:rsidR="00046C01">
        <w:t>Bedarf</w:t>
      </w:r>
      <w:r w:rsidR="00CE40D1">
        <w:t>e</w:t>
      </w:r>
      <w:r w:rsidR="00046C01">
        <w:t xml:space="preserve"> an neu hinzugekommenen Gruppen und Ganztagesschulen </w:t>
      </w:r>
      <w:r w:rsidR="00DF030E">
        <w:t>werden</w:t>
      </w:r>
      <w:r>
        <w:t xml:space="preserve"> entsprechend der GRDrs</w:t>
      </w:r>
      <w:r w:rsidR="00081023">
        <w:t>.</w:t>
      </w:r>
      <w:r>
        <w:t xml:space="preserve"> </w:t>
      </w:r>
      <w:r w:rsidR="00DF030E">
        <w:t>846</w:t>
      </w:r>
      <w:r>
        <w:t xml:space="preserve">/2020 insgesamt </w:t>
      </w:r>
      <w:r w:rsidR="00046C01">
        <w:t>4,55</w:t>
      </w:r>
      <w:r w:rsidR="00AC3352">
        <w:t>00</w:t>
      </w:r>
      <w:r>
        <w:t xml:space="preserve"> Stellen </w:t>
      </w:r>
      <w:r w:rsidR="00DF030E">
        <w:t>geschaffen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AC3352" w:rsidRDefault="001C3D57" w:rsidP="00AC3352">
      <w:r>
        <w:t>Auf die ausführliche Begründung in der GRDrs</w:t>
      </w:r>
      <w:r w:rsidR="00081023">
        <w:t>.</w:t>
      </w:r>
      <w:r>
        <w:t xml:space="preserve"> </w:t>
      </w:r>
      <w:r w:rsidR="00DF030E">
        <w:t>846</w:t>
      </w:r>
      <w:r>
        <w:t xml:space="preserve">/2020 wird Bezug genommen. </w:t>
      </w:r>
      <w:r w:rsidR="00046C01">
        <w:t>Die Stellenschaffungen sind für die Angebote der Ganztagesschulen erforderlich.</w:t>
      </w:r>
    </w:p>
    <w:p w:rsidR="007A1CAB" w:rsidRDefault="007A1CAB" w:rsidP="007A1CAB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046C01" w:rsidRPr="006E0575" w:rsidRDefault="00046C01" w:rsidP="00046C01">
      <w:r>
        <w:t>Durch den Zuwachs der Betreuungsangebote in den Ganztagesschulen werden diese Stellenumfänge benötigt.</w:t>
      </w:r>
    </w:p>
    <w:p w:rsidR="00E4448A" w:rsidRDefault="00E4448A" w:rsidP="00E4448A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C5BC1" w:rsidRPr="00FD3438" w:rsidRDefault="001C3D57" w:rsidP="00FD3438">
      <w:r>
        <w:t>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46C01" w:rsidRDefault="00046C01" w:rsidP="00046C01">
      <w:r>
        <w:t>Die Betreuungsangebote in den Ganztagesschulen müssten aufgegeben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E4448A" w:rsidP="00884D6C">
      <w:r w:rsidRPr="00E4448A">
        <w:t xml:space="preserve"> </w:t>
      </w:r>
      <w:r w:rsidR="001C3D57">
        <w:t>--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4" w:rsidRDefault="000621C4">
      <w:r>
        <w:separator/>
      </w:r>
    </w:p>
  </w:endnote>
  <w:endnote w:type="continuationSeparator" w:id="0">
    <w:p w:rsidR="000621C4" w:rsidRDefault="000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4" w:rsidRDefault="000621C4">
      <w:r>
        <w:separator/>
      </w:r>
    </w:p>
  </w:footnote>
  <w:footnote w:type="continuationSeparator" w:id="0">
    <w:p w:rsidR="000621C4" w:rsidRDefault="000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8102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6327D6F"/>
    <w:multiLevelType w:val="hybridMultilevel"/>
    <w:tmpl w:val="9D72C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2BF4C30"/>
    <w:multiLevelType w:val="hybridMultilevel"/>
    <w:tmpl w:val="3274DD54"/>
    <w:lvl w:ilvl="0" w:tplc="988A93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4"/>
    <w:rsid w:val="00026E2C"/>
    <w:rsid w:val="00046C01"/>
    <w:rsid w:val="00055758"/>
    <w:rsid w:val="000621C4"/>
    <w:rsid w:val="00071581"/>
    <w:rsid w:val="00081023"/>
    <w:rsid w:val="000A0A2E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87FBE"/>
    <w:rsid w:val="0019317B"/>
    <w:rsid w:val="00194770"/>
    <w:rsid w:val="001A5F9B"/>
    <w:rsid w:val="001C3D57"/>
    <w:rsid w:val="001F7237"/>
    <w:rsid w:val="002255FA"/>
    <w:rsid w:val="00277759"/>
    <w:rsid w:val="002924CB"/>
    <w:rsid w:val="00295B63"/>
    <w:rsid w:val="002A20D1"/>
    <w:rsid w:val="002A4DE3"/>
    <w:rsid w:val="002A6A00"/>
    <w:rsid w:val="002B5955"/>
    <w:rsid w:val="0030686C"/>
    <w:rsid w:val="00380937"/>
    <w:rsid w:val="00397717"/>
    <w:rsid w:val="003D7B0B"/>
    <w:rsid w:val="003E69B9"/>
    <w:rsid w:val="003F0FAA"/>
    <w:rsid w:val="00470135"/>
    <w:rsid w:val="0047606A"/>
    <w:rsid w:val="004908B5"/>
    <w:rsid w:val="0049121B"/>
    <w:rsid w:val="004A1688"/>
    <w:rsid w:val="004B6796"/>
    <w:rsid w:val="004F6200"/>
    <w:rsid w:val="00551CA8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A1CAB"/>
    <w:rsid w:val="007A3513"/>
    <w:rsid w:val="007B78D0"/>
    <w:rsid w:val="007C5BC1"/>
    <w:rsid w:val="007E3B79"/>
    <w:rsid w:val="007F113A"/>
    <w:rsid w:val="00803FFE"/>
    <w:rsid w:val="008066EE"/>
    <w:rsid w:val="00817BB6"/>
    <w:rsid w:val="00884D6C"/>
    <w:rsid w:val="008953AC"/>
    <w:rsid w:val="008C1644"/>
    <w:rsid w:val="008F14AB"/>
    <w:rsid w:val="00920F00"/>
    <w:rsid w:val="009373F6"/>
    <w:rsid w:val="00976588"/>
    <w:rsid w:val="00A062C1"/>
    <w:rsid w:val="00A27CA7"/>
    <w:rsid w:val="00A45B30"/>
    <w:rsid w:val="00A71D0A"/>
    <w:rsid w:val="00A77F1E"/>
    <w:rsid w:val="00A847C4"/>
    <w:rsid w:val="00AB389D"/>
    <w:rsid w:val="00AC3352"/>
    <w:rsid w:val="00AE7B02"/>
    <w:rsid w:val="00AF0DEA"/>
    <w:rsid w:val="00AF25E0"/>
    <w:rsid w:val="00B04290"/>
    <w:rsid w:val="00B67766"/>
    <w:rsid w:val="00B80DEF"/>
    <w:rsid w:val="00B86BB5"/>
    <w:rsid w:val="00B91903"/>
    <w:rsid w:val="00BC4669"/>
    <w:rsid w:val="00BF4F90"/>
    <w:rsid w:val="00C16EF1"/>
    <w:rsid w:val="00C448D3"/>
    <w:rsid w:val="00CE40D1"/>
    <w:rsid w:val="00CF62E5"/>
    <w:rsid w:val="00D01167"/>
    <w:rsid w:val="00D22703"/>
    <w:rsid w:val="00D66D3A"/>
    <w:rsid w:val="00D743D4"/>
    <w:rsid w:val="00DB3D6C"/>
    <w:rsid w:val="00DE362D"/>
    <w:rsid w:val="00DF030E"/>
    <w:rsid w:val="00E014B6"/>
    <w:rsid w:val="00E1162F"/>
    <w:rsid w:val="00E11D5F"/>
    <w:rsid w:val="00E20E1F"/>
    <w:rsid w:val="00E42F96"/>
    <w:rsid w:val="00E4448A"/>
    <w:rsid w:val="00E7118F"/>
    <w:rsid w:val="00F267C3"/>
    <w:rsid w:val="00F27657"/>
    <w:rsid w:val="00F342DC"/>
    <w:rsid w:val="00F51B1B"/>
    <w:rsid w:val="00F56F93"/>
    <w:rsid w:val="00F63041"/>
    <w:rsid w:val="00F75DD5"/>
    <w:rsid w:val="00F76452"/>
    <w:rsid w:val="00FA6BA3"/>
    <w:rsid w:val="00FD3438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0AA6F"/>
  <w15:docId w15:val="{CDD64806-C701-44C7-AF09-9F61A27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7A1CAB"/>
  </w:style>
  <w:style w:type="character" w:customStyle="1" w:styleId="berschrift1Zchn">
    <w:name w:val="Überschrift 1 Zchn"/>
    <w:basedOn w:val="Absatz-Standardschriftart"/>
    <w:link w:val="berschrift1"/>
    <w:rsid w:val="007A1CAB"/>
    <w:rPr>
      <w:b/>
      <w:u w:val="single"/>
    </w:rPr>
  </w:style>
  <w:style w:type="paragraph" w:styleId="Listenabsatz">
    <w:name w:val="List Paragraph"/>
    <w:basedOn w:val="Standard"/>
    <w:uiPriority w:val="34"/>
    <w:qFormat/>
    <w:rsid w:val="00E4448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4448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79DC-1842-4879-A9F6-61C6DB45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139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8</cp:revision>
  <cp:lastPrinted>2012-11-15T10:58:00Z</cp:lastPrinted>
  <dcterms:created xsi:type="dcterms:W3CDTF">2021-07-29T11:18:00Z</dcterms:created>
  <dcterms:modified xsi:type="dcterms:W3CDTF">2021-09-28T13:16:00Z</dcterms:modified>
</cp:coreProperties>
</file>