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B22B4">
        <w:rPr>
          <w:szCs w:val="24"/>
        </w:rPr>
        <w:t>39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B22B4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936"/>
        <w:gridCol w:w="935"/>
        <w:gridCol w:w="1417"/>
      </w:tblGrid>
      <w:tr w:rsidR="005F5B3D" w:rsidRPr="006E0575" w:rsidTr="00EB22B4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6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EB22B4" w:rsidRPr="006E0575" w:rsidTr="00EB22B4">
        <w:tc>
          <w:tcPr>
            <w:tcW w:w="1814" w:type="dxa"/>
          </w:tcPr>
          <w:p w:rsidR="00EB22B4" w:rsidRDefault="00EB22B4" w:rsidP="006E0575">
            <w:pPr>
              <w:rPr>
                <w:sz w:val="20"/>
              </w:rPr>
            </w:pPr>
          </w:p>
          <w:p w:rsidR="00EB22B4" w:rsidRDefault="00EB22B4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EB22B4" w:rsidRDefault="00EB22B4" w:rsidP="009669D3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EB22B4" w:rsidRDefault="00EB22B4" w:rsidP="009669D3">
            <w:pPr>
              <w:rPr>
                <w:sz w:val="20"/>
              </w:rPr>
            </w:pPr>
          </w:p>
          <w:p w:rsidR="00EB22B4" w:rsidRDefault="00EB22B4" w:rsidP="009669D3">
            <w:pPr>
              <w:rPr>
                <w:sz w:val="20"/>
              </w:rPr>
            </w:pPr>
          </w:p>
          <w:p w:rsidR="00EB22B4" w:rsidRDefault="00EB22B4" w:rsidP="009669D3">
            <w:pPr>
              <w:rPr>
                <w:sz w:val="20"/>
              </w:rPr>
            </w:pPr>
          </w:p>
          <w:p w:rsidR="00EB22B4" w:rsidRDefault="00EB22B4" w:rsidP="009669D3">
            <w:pPr>
              <w:rPr>
                <w:sz w:val="20"/>
              </w:rPr>
            </w:pPr>
          </w:p>
          <w:p w:rsidR="00EB22B4" w:rsidRPr="006E0575" w:rsidRDefault="00EB22B4" w:rsidP="009669D3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EB22B4" w:rsidRDefault="00EB22B4" w:rsidP="006E0575">
            <w:pPr>
              <w:rPr>
                <w:sz w:val="20"/>
              </w:rPr>
            </w:pPr>
          </w:p>
          <w:p w:rsidR="00EB22B4" w:rsidRDefault="00EB22B4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EB22B4" w:rsidRDefault="00EB22B4" w:rsidP="006E0575">
            <w:pPr>
              <w:rPr>
                <w:sz w:val="20"/>
              </w:rPr>
            </w:pPr>
          </w:p>
          <w:p w:rsidR="00EB22B4" w:rsidRDefault="00EB22B4" w:rsidP="006E0575">
            <w:pPr>
              <w:rPr>
                <w:sz w:val="20"/>
              </w:rPr>
            </w:pPr>
            <w:r>
              <w:rPr>
                <w:sz w:val="20"/>
              </w:rPr>
              <w:t>TE</w:t>
            </w:r>
          </w:p>
          <w:p w:rsidR="00EB22B4" w:rsidRPr="006E0575" w:rsidRDefault="00EB22B4" w:rsidP="006E05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Osumstr</w:t>
            </w:r>
            <w:proofErr w:type="spellEnd"/>
            <w:r>
              <w:rPr>
                <w:sz w:val="20"/>
              </w:rPr>
              <w:t>. 66</w:t>
            </w:r>
          </w:p>
        </w:tc>
        <w:tc>
          <w:tcPr>
            <w:tcW w:w="963" w:type="dxa"/>
          </w:tcPr>
          <w:p w:rsidR="00EB22B4" w:rsidRPr="007D2EF2" w:rsidRDefault="00EB22B4" w:rsidP="00EB22B4">
            <w:pPr>
              <w:rPr>
                <w:sz w:val="20"/>
                <w:lang w:val="en-US"/>
              </w:rPr>
            </w:pPr>
          </w:p>
          <w:p w:rsidR="00EB22B4" w:rsidRPr="007D2EF2" w:rsidRDefault="00EB22B4" w:rsidP="00EB22B4">
            <w:pPr>
              <w:rPr>
                <w:sz w:val="20"/>
                <w:lang w:val="en-US"/>
              </w:rPr>
            </w:pPr>
            <w:r w:rsidRPr="007D2EF2">
              <w:rPr>
                <w:sz w:val="20"/>
                <w:lang w:val="en-US"/>
              </w:rPr>
              <w:t>EG S 1</w:t>
            </w:r>
            <w:r>
              <w:rPr>
                <w:sz w:val="20"/>
                <w:lang w:val="en-US"/>
              </w:rPr>
              <w:t>6</w:t>
            </w:r>
          </w:p>
          <w:p w:rsidR="00EB22B4" w:rsidRPr="007D2EF2" w:rsidRDefault="00EB22B4" w:rsidP="00EB22B4">
            <w:pPr>
              <w:rPr>
                <w:sz w:val="20"/>
                <w:lang w:val="en-US"/>
              </w:rPr>
            </w:pPr>
            <w:r w:rsidRPr="007D2EF2">
              <w:rPr>
                <w:sz w:val="20"/>
                <w:lang w:val="en-US"/>
              </w:rPr>
              <w:t>EG S 1</w:t>
            </w:r>
            <w:r>
              <w:rPr>
                <w:sz w:val="20"/>
                <w:lang w:val="en-US"/>
              </w:rPr>
              <w:t>5</w:t>
            </w:r>
          </w:p>
          <w:p w:rsidR="00EB22B4" w:rsidRPr="007D2EF2" w:rsidRDefault="00EB22B4" w:rsidP="00EB22B4">
            <w:pPr>
              <w:rPr>
                <w:sz w:val="20"/>
                <w:lang w:val="en-US"/>
              </w:rPr>
            </w:pPr>
            <w:r w:rsidRPr="007D2EF2">
              <w:rPr>
                <w:sz w:val="20"/>
                <w:lang w:val="en-US"/>
              </w:rPr>
              <w:t>EG S 8</w:t>
            </w:r>
          </w:p>
          <w:p w:rsidR="00EB22B4" w:rsidRPr="007D2EF2" w:rsidRDefault="00EB22B4" w:rsidP="00EB22B4">
            <w:pPr>
              <w:rPr>
                <w:sz w:val="20"/>
                <w:lang w:val="en-US"/>
              </w:rPr>
            </w:pPr>
            <w:r w:rsidRPr="007D2EF2">
              <w:rPr>
                <w:sz w:val="20"/>
                <w:lang w:val="en-US"/>
              </w:rPr>
              <w:t>EG S 6</w:t>
            </w:r>
          </w:p>
          <w:p w:rsidR="00EB22B4" w:rsidRDefault="00EB22B4" w:rsidP="00EB22B4">
            <w:pPr>
              <w:rPr>
                <w:sz w:val="20"/>
              </w:rPr>
            </w:pPr>
            <w:r>
              <w:rPr>
                <w:sz w:val="20"/>
              </w:rPr>
              <w:t>EG S 3</w:t>
            </w:r>
          </w:p>
          <w:p w:rsidR="00EB22B4" w:rsidRDefault="00EB22B4" w:rsidP="00EB22B4">
            <w:pPr>
              <w:rPr>
                <w:sz w:val="20"/>
              </w:rPr>
            </w:pPr>
          </w:p>
          <w:p w:rsidR="00EB22B4" w:rsidRDefault="00EB22B4" w:rsidP="00EB22B4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EB22B4" w:rsidRPr="006E0575" w:rsidRDefault="00EB22B4" w:rsidP="00EB22B4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</w:tc>
        <w:tc>
          <w:tcPr>
            <w:tcW w:w="1928" w:type="dxa"/>
          </w:tcPr>
          <w:p w:rsidR="00EB22B4" w:rsidRDefault="00EB22B4" w:rsidP="006E0575">
            <w:pPr>
              <w:rPr>
                <w:sz w:val="20"/>
              </w:rPr>
            </w:pPr>
          </w:p>
          <w:p w:rsidR="00EB22B4" w:rsidRDefault="00EB22B4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EB22B4" w:rsidRDefault="00EB22B4" w:rsidP="006E0575">
            <w:pPr>
              <w:rPr>
                <w:sz w:val="20"/>
              </w:rPr>
            </w:pPr>
            <w:r>
              <w:rPr>
                <w:sz w:val="20"/>
              </w:rPr>
              <w:t>Stellv. Leitung</w:t>
            </w:r>
          </w:p>
          <w:p w:rsidR="00EB22B4" w:rsidRDefault="00EB22B4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EB22B4" w:rsidRDefault="00EB22B4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EB22B4" w:rsidRDefault="00EB22B4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EB22B4" w:rsidRDefault="00EB22B4" w:rsidP="006E0575">
            <w:pPr>
              <w:rPr>
                <w:sz w:val="20"/>
              </w:rPr>
            </w:pPr>
          </w:p>
          <w:p w:rsidR="00EB22B4" w:rsidRDefault="00EB22B4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EB22B4" w:rsidRPr="006E0575" w:rsidRDefault="00EB22B4" w:rsidP="006E0575">
            <w:pPr>
              <w:rPr>
                <w:sz w:val="20"/>
              </w:rPr>
            </w:pPr>
            <w:r>
              <w:rPr>
                <w:sz w:val="20"/>
              </w:rPr>
              <w:t>Hauswirt. Mitarbeit</w:t>
            </w:r>
          </w:p>
        </w:tc>
        <w:tc>
          <w:tcPr>
            <w:tcW w:w="936" w:type="dxa"/>
            <w:shd w:val="pct12" w:color="auto" w:fill="FFFFFF"/>
          </w:tcPr>
          <w:p w:rsidR="00EB22B4" w:rsidRPr="00EB22B4" w:rsidRDefault="00EB22B4" w:rsidP="001F7237">
            <w:pPr>
              <w:jc w:val="center"/>
              <w:rPr>
                <w:sz w:val="20"/>
              </w:rPr>
            </w:pPr>
          </w:p>
          <w:p w:rsidR="00EB22B4" w:rsidRPr="00EB22B4" w:rsidRDefault="00EB22B4" w:rsidP="001F7237">
            <w:pPr>
              <w:jc w:val="center"/>
              <w:rPr>
                <w:sz w:val="20"/>
              </w:rPr>
            </w:pPr>
            <w:r w:rsidRPr="00EB22B4">
              <w:rPr>
                <w:sz w:val="20"/>
              </w:rPr>
              <w:t>1,000</w:t>
            </w:r>
          </w:p>
          <w:p w:rsidR="00EB22B4" w:rsidRPr="00EB22B4" w:rsidRDefault="00EB22B4" w:rsidP="001F7237">
            <w:pPr>
              <w:jc w:val="center"/>
              <w:rPr>
                <w:sz w:val="20"/>
              </w:rPr>
            </w:pPr>
            <w:r w:rsidRPr="00EB22B4">
              <w:rPr>
                <w:sz w:val="20"/>
              </w:rPr>
              <w:t>1,000</w:t>
            </w:r>
          </w:p>
          <w:p w:rsidR="00EB22B4" w:rsidRDefault="00EB22B4" w:rsidP="001F7237">
            <w:pPr>
              <w:jc w:val="center"/>
              <w:rPr>
                <w:sz w:val="20"/>
              </w:rPr>
            </w:pPr>
            <w:r w:rsidRPr="00EB22B4">
              <w:rPr>
                <w:sz w:val="20"/>
              </w:rPr>
              <w:t>6,5057</w:t>
            </w:r>
          </w:p>
          <w:p w:rsidR="00EB22B4" w:rsidRDefault="00EB22B4" w:rsidP="001F7237">
            <w:pPr>
              <w:jc w:val="center"/>
              <w:rPr>
                <w:sz w:val="20"/>
              </w:rPr>
            </w:pPr>
            <w:r w:rsidRPr="00EB22B4">
              <w:rPr>
                <w:sz w:val="20"/>
              </w:rPr>
              <w:t>8,8078</w:t>
            </w:r>
          </w:p>
          <w:p w:rsidR="00EB22B4" w:rsidRPr="00EB22B4" w:rsidRDefault="00EB22B4" w:rsidP="001F7237">
            <w:pPr>
              <w:jc w:val="center"/>
              <w:rPr>
                <w:sz w:val="20"/>
              </w:rPr>
            </w:pPr>
            <w:r w:rsidRPr="00EB22B4">
              <w:rPr>
                <w:sz w:val="20"/>
              </w:rPr>
              <w:t>2,6500</w:t>
            </w:r>
          </w:p>
          <w:p w:rsidR="00EB22B4" w:rsidRPr="00EB22B4" w:rsidRDefault="00EB22B4" w:rsidP="001F7237">
            <w:pPr>
              <w:jc w:val="center"/>
              <w:rPr>
                <w:sz w:val="20"/>
              </w:rPr>
            </w:pPr>
          </w:p>
          <w:p w:rsidR="00EB22B4" w:rsidRPr="00EB22B4" w:rsidRDefault="00EB22B4" w:rsidP="001F7237">
            <w:pPr>
              <w:jc w:val="center"/>
              <w:rPr>
                <w:sz w:val="20"/>
              </w:rPr>
            </w:pPr>
            <w:r w:rsidRPr="00EB22B4">
              <w:rPr>
                <w:sz w:val="20"/>
              </w:rPr>
              <w:t>1,0000</w:t>
            </w:r>
          </w:p>
          <w:p w:rsidR="00EB22B4" w:rsidRPr="00EB22B4" w:rsidRDefault="00EB22B4" w:rsidP="007D2EF2">
            <w:pPr>
              <w:jc w:val="center"/>
              <w:rPr>
                <w:sz w:val="20"/>
                <w:u w:val="single"/>
              </w:rPr>
            </w:pPr>
            <w:r w:rsidRPr="00EB22B4">
              <w:rPr>
                <w:sz w:val="20"/>
                <w:u w:val="single"/>
              </w:rPr>
              <w:t>0,0128</w:t>
            </w:r>
          </w:p>
          <w:p w:rsidR="00EB22B4" w:rsidRPr="00EB22B4" w:rsidRDefault="00EB22B4" w:rsidP="007D2EF2">
            <w:pPr>
              <w:jc w:val="center"/>
              <w:rPr>
                <w:sz w:val="20"/>
              </w:rPr>
            </w:pPr>
            <w:r w:rsidRPr="00EB22B4">
              <w:rPr>
                <w:sz w:val="20"/>
              </w:rPr>
              <w:t>20,9763</w:t>
            </w:r>
          </w:p>
        </w:tc>
        <w:tc>
          <w:tcPr>
            <w:tcW w:w="935" w:type="dxa"/>
          </w:tcPr>
          <w:p w:rsidR="00EB22B4" w:rsidRDefault="00EB22B4" w:rsidP="001F7237">
            <w:pPr>
              <w:jc w:val="center"/>
              <w:rPr>
                <w:sz w:val="20"/>
              </w:rPr>
            </w:pPr>
          </w:p>
          <w:p w:rsidR="00EB22B4" w:rsidRPr="006E0575" w:rsidRDefault="00EB22B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EB22B4" w:rsidRDefault="00EB22B4" w:rsidP="00E4575C">
            <w:pPr>
              <w:rPr>
                <w:sz w:val="20"/>
              </w:rPr>
            </w:pPr>
          </w:p>
          <w:p w:rsidR="00EB22B4" w:rsidRDefault="00EB22B4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EB22B4" w:rsidRPr="006E0575" w:rsidRDefault="00EB22B4" w:rsidP="00EB22B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ca. 1 Mio.</w:t>
            </w:r>
            <w:r>
              <w:rPr>
                <w:sz w:val="20"/>
              </w:rPr>
              <w:t>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7D2EF2">
        <w:t>1366</w:t>
      </w:r>
      <w:r>
        <w:t>/201</w:t>
      </w:r>
      <w:r w:rsidR="007D2EF2">
        <w:t>3</w:t>
      </w:r>
      <w:r>
        <w:t xml:space="preserve"> wird eine vorhandene Einrichtung </w:t>
      </w:r>
      <w:r w:rsidR="007D2EF2">
        <w:t>mit einem Neubau erweitert (</w:t>
      </w:r>
      <w:proofErr w:type="spellStart"/>
      <w:r w:rsidR="007D2EF2">
        <w:t>Osumstraße</w:t>
      </w:r>
      <w:proofErr w:type="spellEnd"/>
      <w:r w:rsidR="007D2EF2">
        <w:t xml:space="preserve"> 66)</w:t>
      </w:r>
      <w:r>
        <w:t xml:space="preserve">. Diese Einrichtung hat dann </w:t>
      </w:r>
      <w:r w:rsidR="007D2EF2">
        <w:t>6</w:t>
      </w:r>
      <w:r>
        <w:t xml:space="preserve"> Gruppen und </w:t>
      </w:r>
      <w:r w:rsidR="007D2EF2">
        <w:t>75</w:t>
      </w:r>
      <w:r>
        <w:t xml:space="preserve"> Plä</w:t>
      </w:r>
      <w:r>
        <w:t>t</w:t>
      </w:r>
      <w:r>
        <w:t>ze mehr.</w:t>
      </w:r>
      <w:r w:rsidR="00F35CFA">
        <w:t xml:space="preserve"> Sie soll </w:t>
      </w:r>
      <w:r w:rsidR="00340412">
        <w:t>Anfang 2016</w:t>
      </w:r>
      <w:r w:rsidR="00F35CFA">
        <w:t xml:space="preserve"> in Betrieb gehen.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D2D58" w:rsidRDefault="000D2D58" w:rsidP="00884D6C">
      <w:r>
        <w:t>Die neue Einrichtung kann nicht in Betrieb 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EB22B4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89" w:rsidRDefault="00673889">
      <w:r>
        <w:separator/>
      </w:r>
    </w:p>
  </w:endnote>
  <w:endnote w:type="continuationSeparator" w:id="0">
    <w:p w:rsidR="00673889" w:rsidRDefault="0067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89" w:rsidRDefault="00673889">
      <w:r>
        <w:separator/>
      </w:r>
    </w:p>
  </w:footnote>
  <w:footnote w:type="continuationSeparator" w:id="0">
    <w:p w:rsidR="00673889" w:rsidRDefault="0067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89" w:rsidRDefault="0067388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E553D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553D9">
      <w:rPr>
        <w:rStyle w:val="Seitenzahl"/>
      </w:rPr>
      <w:fldChar w:fldCharType="separate"/>
    </w:r>
    <w:r w:rsidR="00EB22B4">
      <w:rPr>
        <w:rStyle w:val="Seitenzahl"/>
        <w:noProof/>
      </w:rPr>
      <w:t>2</w:t>
    </w:r>
    <w:r w:rsidR="00E553D9">
      <w:rPr>
        <w:rStyle w:val="Seitenzahl"/>
      </w:rPr>
      <w:fldChar w:fldCharType="end"/>
    </w:r>
    <w:r>
      <w:rPr>
        <w:rStyle w:val="Seitenzahl"/>
      </w:rPr>
      <w:t xml:space="preserve"> -</w:t>
    </w:r>
  </w:p>
  <w:p w:rsidR="00673889" w:rsidRDefault="0067388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1654B"/>
    <w:rsid w:val="00055758"/>
    <w:rsid w:val="0008665A"/>
    <w:rsid w:val="000A1146"/>
    <w:rsid w:val="000D2D58"/>
    <w:rsid w:val="001034AF"/>
    <w:rsid w:val="0011112B"/>
    <w:rsid w:val="00115653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65EE9"/>
    <w:rsid w:val="002924CB"/>
    <w:rsid w:val="002A20D1"/>
    <w:rsid w:val="002A4DE3"/>
    <w:rsid w:val="002B5955"/>
    <w:rsid w:val="00340412"/>
    <w:rsid w:val="00380937"/>
    <w:rsid w:val="00397717"/>
    <w:rsid w:val="003D7B0B"/>
    <w:rsid w:val="00470135"/>
    <w:rsid w:val="0047606A"/>
    <w:rsid w:val="004908B5"/>
    <w:rsid w:val="0049121B"/>
    <w:rsid w:val="004A1688"/>
    <w:rsid w:val="004B6796"/>
    <w:rsid w:val="00551EED"/>
    <w:rsid w:val="005A0A9D"/>
    <w:rsid w:val="005A56AA"/>
    <w:rsid w:val="005E19C6"/>
    <w:rsid w:val="005F5B3D"/>
    <w:rsid w:val="00606F80"/>
    <w:rsid w:val="00612909"/>
    <w:rsid w:val="00622CC7"/>
    <w:rsid w:val="006368DF"/>
    <w:rsid w:val="00673889"/>
    <w:rsid w:val="006B6D50"/>
    <w:rsid w:val="006E0575"/>
    <w:rsid w:val="006F0D30"/>
    <w:rsid w:val="0072799A"/>
    <w:rsid w:val="00730FD4"/>
    <w:rsid w:val="00754659"/>
    <w:rsid w:val="007766ED"/>
    <w:rsid w:val="007D2EF2"/>
    <w:rsid w:val="007E3B79"/>
    <w:rsid w:val="008066EE"/>
    <w:rsid w:val="00817BB6"/>
    <w:rsid w:val="008575FE"/>
    <w:rsid w:val="00884D6C"/>
    <w:rsid w:val="008B3DAA"/>
    <w:rsid w:val="008B424E"/>
    <w:rsid w:val="009373F6"/>
    <w:rsid w:val="009669D3"/>
    <w:rsid w:val="00976588"/>
    <w:rsid w:val="00A27CA7"/>
    <w:rsid w:val="00A71D0A"/>
    <w:rsid w:val="00A77F1E"/>
    <w:rsid w:val="00A847C4"/>
    <w:rsid w:val="00AB389D"/>
    <w:rsid w:val="00AF0DEA"/>
    <w:rsid w:val="00B04290"/>
    <w:rsid w:val="00B518D4"/>
    <w:rsid w:val="00B66B0F"/>
    <w:rsid w:val="00B80DEF"/>
    <w:rsid w:val="00B91903"/>
    <w:rsid w:val="00BC4669"/>
    <w:rsid w:val="00C16EF1"/>
    <w:rsid w:val="00C448D3"/>
    <w:rsid w:val="00CF62E5"/>
    <w:rsid w:val="00D145AA"/>
    <w:rsid w:val="00D4421C"/>
    <w:rsid w:val="00D445ED"/>
    <w:rsid w:val="00D66D3A"/>
    <w:rsid w:val="00D743D4"/>
    <w:rsid w:val="00D950C9"/>
    <w:rsid w:val="00DB3D6C"/>
    <w:rsid w:val="00E014B6"/>
    <w:rsid w:val="00E05D8E"/>
    <w:rsid w:val="00E1162F"/>
    <w:rsid w:val="00E11D5F"/>
    <w:rsid w:val="00E20E1F"/>
    <w:rsid w:val="00E42F96"/>
    <w:rsid w:val="00E553D9"/>
    <w:rsid w:val="00E7118F"/>
    <w:rsid w:val="00EB22B4"/>
    <w:rsid w:val="00EC5AAB"/>
    <w:rsid w:val="00F27657"/>
    <w:rsid w:val="00F342DC"/>
    <w:rsid w:val="00F35CFA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165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U103007</cp:lastModifiedBy>
  <cp:revision>5</cp:revision>
  <cp:lastPrinted>2015-10-13T13:43:00Z</cp:lastPrinted>
  <dcterms:created xsi:type="dcterms:W3CDTF">2015-09-07T12:51:00Z</dcterms:created>
  <dcterms:modified xsi:type="dcterms:W3CDTF">2015-10-13T13:43:00Z</dcterms:modified>
</cp:coreProperties>
</file>