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CB279C">
        <w:rPr>
          <w:szCs w:val="24"/>
        </w:rPr>
        <w:t>36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CB279C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CB279C">
        <w:rPr>
          <w:b/>
          <w:sz w:val="36"/>
          <w:u w:val="single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0D2D58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532"/>
        <w:gridCol w:w="963"/>
        <w:gridCol w:w="1928"/>
        <w:gridCol w:w="936"/>
        <w:gridCol w:w="935"/>
        <w:gridCol w:w="1417"/>
      </w:tblGrid>
      <w:tr w:rsidR="005F5B3D" w:rsidRPr="006E0575" w:rsidTr="00CB279C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532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63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6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35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CB279C" w:rsidRPr="006E0575" w:rsidTr="00CB279C">
        <w:tc>
          <w:tcPr>
            <w:tcW w:w="1814" w:type="dxa"/>
          </w:tcPr>
          <w:p w:rsidR="00CB279C" w:rsidRDefault="00CB279C" w:rsidP="006E0575">
            <w:pPr>
              <w:rPr>
                <w:sz w:val="20"/>
              </w:rPr>
            </w:pPr>
          </w:p>
          <w:p w:rsidR="00CB279C" w:rsidRDefault="00CB279C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CB279C" w:rsidRDefault="00CB279C" w:rsidP="00B50648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CB279C" w:rsidRDefault="00CB279C" w:rsidP="00B50648">
            <w:pPr>
              <w:rPr>
                <w:sz w:val="20"/>
              </w:rPr>
            </w:pPr>
          </w:p>
          <w:p w:rsidR="00CB279C" w:rsidRDefault="00CB279C" w:rsidP="00B50648">
            <w:pPr>
              <w:rPr>
                <w:sz w:val="20"/>
              </w:rPr>
            </w:pPr>
          </w:p>
          <w:p w:rsidR="00CB279C" w:rsidRDefault="00CB279C" w:rsidP="00B50648">
            <w:pPr>
              <w:rPr>
                <w:sz w:val="20"/>
              </w:rPr>
            </w:pPr>
          </w:p>
          <w:p w:rsidR="00CB279C" w:rsidRDefault="00CB279C" w:rsidP="00B50648">
            <w:pPr>
              <w:rPr>
                <w:sz w:val="20"/>
              </w:rPr>
            </w:pPr>
          </w:p>
          <w:p w:rsidR="00CB279C" w:rsidRPr="006E0575" w:rsidRDefault="00CB279C" w:rsidP="00B50648">
            <w:pPr>
              <w:rPr>
                <w:sz w:val="20"/>
              </w:rPr>
            </w:pPr>
            <w:r>
              <w:rPr>
                <w:sz w:val="20"/>
              </w:rPr>
              <w:t>51002000</w:t>
            </w:r>
          </w:p>
        </w:tc>
        <w:tc>
          <w:tcPr>
            <w:tcW w:w="1532" w:type="dxa"/>
          </w:tcPr>
          <w:p w:rsidR="00CB279C" w:rsidRDefault="00CB279C" w:rsidP="006E0575">
            <w:pPr>
              <w:rPr>
                <w:sz w:val="20"/>
              </w:rPr>
            </w:pPr>
          </w:p>
          <w:p w:rsidR="00CB279C" w:rsidRDefault="00CB279C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CB279C" w:rsidRDefault="00CB279C" w:rsidP="006E0575">
            <w:pPr>
              <w:rPr>
                <w:sz w:val="20"/>
              </w:rPr>
            </w:pPr>
          </w:p>
          <w:p w:rsidR="00CB279C" w:rsidRPr="006E0575" w:rsidRDefault="00CB279C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TE </w:t>
            </w:r>
            <w:proofErr w:type="spellStart"/>
            <w:r>
              <w:rPr>
                <w:sz w:val="20"/>
              </w:rPr>
              <w:t>Burtenbach</w:t>
            </w:r>
            <w:proofErr w:type="spellEnd"/>
            <w:r>
              <w:rPr>
                <w:sz w:val="20"/>
              </w:rPr>
              <w:t>-str. 11</w:t>
            </w:r>
          </w:p>
        </w:tc>
        <w:tc>
          <w:tcPr>
            <w:tcW w:w="963" w:type="dxa"/>
          </w:tcPr>
          <w:p w:rsidR="00CB279C" w:rsidRPr="00F25BE6" w:rsidRDefault="00CB279C" w:rsidP="00CB279C">
            <w:pPr>
              <w:rPr>
                <w:sz w:val="20"/>
                <w:lang w:val="en-US"/>
              </w:rPr>
            </w:pPr>
          </w:p>
          <w:p w:rsidR="00CB279C" w:rsidRPr="00F25BE6" w:rsidRDefault="00CB279C" w:rsidP="00CB279C">
            <w:pPr>
              <w:rPr>
                <w:sz w:val="20"/>
                <w:lang w:val="en-US"/>
              </w:rPr>
            </w:pPr>
            <w:r w:rsidRPr="00F25BE6">
              <w:rPr>
                <w:sz w:val="20"/>
                <w:lang w:val="en-US"/>
              </w:rPr>
              <w:t>EG S 13</w:t>
            </w:r>
          </w:p>
          <w:p w:rsidR="00CB279C" w:rsidRPr="00F25BE6" w:rsidRDefault="00CB279C" w:rsidP="00CB279C">
            <w:pPr>
              <w:rPr>
                <w:sz w:val="20"/>
                <w:lang w:val="en-US"/>
              </w:rPr>
            </w:pPr>
            <w:r w:rsidRPr="00F25BE6">
              <w:rPr>
                <w:sz w:val="20"/>
                <w:lang w:val="en-US"/>
              </w:rPr>
              <w:t>EG S 10</w:t>
            </w:r>
          </w:p>
          <w:p w:rsidR="00CB279C" w:rsidRPr="00F25BE6" w:rsidRDefault="00CB279C" w:rsidP="00CB279C">
            <w:pPr>
              <w:rPr>
                <w:sz w:val="20"/>
                <w:lang w:val="en-US"/>
              </w:rPr>
            </w:pPr>
            <w:r w:rsidRPr="00F25BE6">
              <w:rPr>
                <w:sz w:val="20"/>
                <w:lang w:val="en-US"/>
              </w:rPr>
              <w:t>EG S 8</w:t>
            </w:r>
          </w:p>
          <w:p w:rsidR="00CB279C" w:rsidRPr="00F25BE6" w:rsidRDefault="00CB279C" w:rsidP="00CB279C">
            <w:pPr>
              <w:rPr>
                <w:sz w:val="20"/>
                <w:lang w:val="en-US"/>
              </w:rPr>
            </w:pPr>
            <w:r w:rsidRPr="00F25BE6">
              <w:rPr>
                <w:sz w:val="20"/>
                <w:lang w:val="en-US"/>
              </w:rPr>
              <w:t>EG S 6</w:t>
            </w:r>
          </w:p>
          <w:p w:rsidR="00CB279C" w:rsidRDefault="00CB279C" w:rsidP="00CB279C">
            <w:pPr>
              <w:rPr>
                <w:sz w:val="20"/>
              </w:rPr>
            </w:pPr>
            <w:r>
              <w:rPr>
                <w:sz w:val="20"/>
              </w:rPr>
              <w:t>EG S 3</w:t>
            </w:r>
          </w:p>
          <w:p w:rsidR="00CB279C" w:rsidRDefault="00CB279C" w:rsidP="00CB279C">
            <w:pPr>
              <w:rPr>
                <w:sz w:val="20"/>
              </w:rPr>
            </w:pPr>
          </w:p>
          <w:p w:rsidR="00CB279C" w:rsidRDefault="00CB279C" w:rsidP="00CB279C">
            <w:pPr>
              <w:rPr>
                <w:sz w:val="20"/>
              </w:rPr>
            </w:pPr>
            <w:r>
              <w:rPr>
                <w:sz w:val="20"/>
              </w:rPr>
              <w:t>EG 3</w:t>
            </w:r>
          </w:p>
          <w:p w:rsidR="00CB279C" w:rsidRPr="006E0575" w:rsidRDefault="00CB279C" w:rsidP="00CB279C">
            <w:pPr>
              <w:rPr>
                <w:sz w:val="20"/>
              </w:rPr>
            </w:pPr>
            <w:r>
              <w:rPr>
                <w:sz w:val="20"/>
              </w:rPr>
              <w:t>EG 2Ü</w:t>
            </w:r>
          </w:p>
        </w:tc>
        <w:tc>
          <w:tcPr>
            <w:tcW w:w="1928" w:type="dxa"/>
          </w:tcPr>
          <w:p w:rsidR="00CB279C" w:rsidRDefault="00CB279C" w:rsidP="006E0575">
            <w:pPr>
              <w:rPr>
                <w:sz w:val="20"/>
              </w:rPr>
            </w:pPr>
          </w:p>
          <w:p w:rsidR="00CB279C" w:rsidRDefault="00CB279C" w:rsidP="006E0575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  <w:p w:rsidR="00CB279C" w:rsidRDefault="00CB279C" w:rsidP="006E0575">
            <w:pPr>
              <w:rPr>
                <w:sz w:val="20"/>
              </w:rPr>
            </w:pPr>
            <w:r>
              <w:rPr>
                <w:sz w:val="20"/>
              </w:rPr>
              <w:t>Stellv. Leitung</w:t>
            </w:r>
          </w:p>
          <w:p w:rsidR="00CB279C" w:rsidRDefault="00CB279C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CB279C" w:rsidRDefault="00CB279C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CB279C" w:rsidRDefault="00CB279C" w:rsidP="006E0575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CB279C" w:rsidRDefault="00CB279C" w:rsidP="006E0575">
            <w:pPr>
              <w:rPr>
                <w:sz w:val="20"/>
              </w:rPr>
            </w:pPr>
          </w:p>
          <w:p w:rsidR="00CB279C" w:rsidRDefault="00CB279C" w:rsidP="006E0575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  <w:p w:rsidR="00CB279C" w:rsidRPr="006E0575" w:rsidRDefault="00CB279C" w:rsidP="006E0575">
            <w:pPr>
              <w:rPr>
                <w:sz w:val="20"/>
              </w:rPr>
            </w:pPr>
            <w:r>
              <w:rPr>
                <w:sz w:val="20"/>
              </w:rPr>
              <w:t>Hauswirt. Mitarbeit</w:t>
            </w:r>
          </w:p>
        </w:tc>
        <w:tc>
          <w:tcPr>
            <w:tcW w:w="936" w:type="dxa"/>
            <w:shd w:val="pct12" w:color="auto" w:fill="FFFFFF"/>
          </w:tcPr>
          <w:p w:rsidR="00CB279C" w:rsidRPr="00CB279C" w:rsidRDefault="00CB279C" w:rsidP="001F7237">
            <w:pPr>
              <w:jc w:val="center"/>
              <w:rPr>
                <w:sz w:val="20"/>
              </w:rPr>
            </w:pPr>
          </w:p>
          <w:p w:rsidR="00CB279C" w:rsidRPr="00CB279C" w:rsidRDefault="00CB279C" w:rsidP="001F7237">
            <w:pPr>
              <w:jc w:val="center"/>
              <w:rPr>
                <w:sz w:val="20"/>
              </w:rPr>
            </w:pPr>
            <w:r w:rsidRPr="00CB279C">
              <w:rPr>
                <w:sz w:val="20"/>
              </w:rPr>
              <w:t>1,000</w:t>
            </w:r>
          </w:p>
          <w:p w:rsidR="00CB279C" w:rsidRPr="00CB279C" w:rsidRDefault="00CB279C" w:rsidP="001F7237">
            <w:pPr>
              <w:jc w:val="center"/>
              <w:rPr>
                <w:sz w:val="20"/>
              </w:rPr>
            </w:pPr>
            <w:r w:rsidRPr="00CB279C">
              <w:rPr>
                <w:sz w:val="20"/>
              </w:rPr>
              <w:t>1,000</w:t>
            </w:r>
          </w:p>
          <w:p w:rsidR="00F25BE6" w:rsidRDefault="00CB279C" w:rsidP="001F7237">
            <w:pPr>
              <w:jc w:val="center"/>
              <w:rPr>
                <w:sz w:val="20"/>
              </w:rPr>
            </w:pPr>
            <w:r w:rsidRPr="00CB279C">
              <w:rPr>
                <w:sz w:val="20"/>
              </w:rPr>
              <w:t>3,6412</w:t>
            </w:r>
          </w:p>
          <w:p w:rsidR="00CB279C" w:rsidRPr="00CB279C" w:rsidRDefault="00CB279C" w:rsidP="001F7237">
            <w:pPr>
              <w:jc w:val="center"/>
              <w:rPr>
                <w:sz w:val="20"/>
              </w:rPr>
            </w:pPr>
            <w:r w:rsidRPr="00CB279C">
              <w:rPr>
                <w:sz w:val="20"/>
              </w:rPr>
              <w:t>5,0315</w:t>
            </w:r>
          </w:p>
          <w:p w:rsidR="00CB279C" w:rsidRPr="00CB279C" w:rsidRDefault="00CB279C" w:rsidP="001F7237">
            <w:pPr>
              <w:jc w:val="center"/>
              <w:rPr>
                <w:sz w:val="20"/>
              </w:rPr>
            </w:pPr>
            <w:r w:rsidRPr="00CB279C">
              <w:rPr>
                <w:sz w:val="20"/>
              </w:rPr>
              <w:t>1,8000</w:t>
            </w:r>
          </w:p>
          <w:p w:rsidR="00CB279C" w:rsidRPr="00CB279C" w:rsidRDefault="00CB279C" w:rsidP="001F7237">
            <w:pPr>
              <w:jc w:val="center"/>
              <w:rPr>
                <w:sz w:val="20"/>
              </w:rPr>
            </w:pPr>
          </w:p>
          <w:p w:rsidR="00CB279C" w:rsidRPr="00CB279C" w:rsidRDefault="00CB279C" w:rsidP="007766ED">
            <w:pPr>
              <w:jc w:val="center"/>
              <w:rPr>
                <w:sz w:val="20"/>
              </w:rPr>
            </w:pPr>
            <w:r w:rsidRPr="00CB279C">
              <w:rPr>
                <w:sz w:val="20"/>
              </w:rPr>
              <w:t>0,3718</w:t>
            </w:r>
          </w:p>
          <w:p w:rsidR="00CB279C" w:rsidRPr="00CB279C" w:rsidRDefault="00CB279C" w:rsidP="007766ED">
            <w:pPr>
              <w:jc w:val="center"/>
              <w:rPr>
                <w:sz w:val="20"/>
                <w:u w:val="single"/>
              </w:rPr>
            </w:pPr>
            <w:r w:rsidRPr="00CB279C">
              <w:rPr>
                <w:sz w:val="20"/>
                <w:u w:val="single"/>
              </w:rPr>
              <w:t>0,1410</w:t>
            </w:r>
          </w:p>
          <w:p w:rsidR="00CB279C" w:rsidRPr="00CB279C" w:rsidRDefault="00CB279C" w:rsidP="007766ED">
            <w:pPr>
              <w:jc w:val="center"/>
              <w:rPr>
                <w:sz w:val="20"/>
              </w:rPr>
            </w:pPr>
            <w:r w:rsidRPr="00CB279C">
              <w:rPr>
                <w:sz w:val="20"/>
              </w:rPr>
              <w:t>12,9855</w:t>
            </w:r>
          </w:p>
        </w:tc>
        <w:tc>
          <w:tcPr>
            <w:tcW w:w="935" w:type="dxa"/>
          </w:tcPr>
          <w:p w:rsidR="00CB279C" w:rsidRDefault="00CB279C" w:rsidP="001F7237">
            <w:pPr>
              <w:jc w:val="center"/>
              <w:rPr>
                <w:sz w:val="20"/>
              </w:rPr>
            </w:pPr>
          </w:p>
          <w:p w:rsidR="00CB279C" w:rsidRPr="006E0575" w:rsidRDefault="00CB279C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CB279C" w:rsidRDefault="00CB279C" w:rsidP="00E4575C">
            <w:pPr>
              <w:rPr>
                <w:sz w:val="20"/>
              </w:rPr>
            </w:pPr>
          </w:p>
          <w:p w:rsidR="00CB279C" w:rsidRDefault="00CB279C" w:rsidP="00E4575C">
            <w:pPr>
              <w:rPr>
                <w:sz w:val="20"/>
              </w:rPr>
            </w:pPr>
            <w:r>
              <w:rPr>
                <w:sz w:val="20"/>
              </w:rPr>
              <w:t>in Kita-Betriebs-kosten-pauschale enthalten</w:t>
            </w:r>
          </w:p>
          <w:p w:rsidR="00CB279C" w:rsidRPr="006E0575" w:rsidRDefault="00CB279C" w:rsidP="00CB279C">
            <w:pPr>
              <w:rPr>
                <w:sz w:val="20"/>
              </w:rPr>
            </w:pPr>
            <w:r>
              <w:rPr>
                <w:sz w:val="20"/>
              </w:rPr>
              <w:t>(646.568 €)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0D2D58" w:rsidP="00884D6C">
      <w:r>
        <w:t xml:space="preserve">Aufgrund der Vorlage </w:t>
      </w:r>
      <w:proofErr w:type="spellStart"/>
      <w:r>
        <w:t>GRDrs</w:t>
      </w:r>
      <w:proofErr w:type="spellEnd"/>
      <w:r>
        <w:t xml:space="preserve"> 124/2015 wird eine vorhandene Einrichtung abgebrochen und neu gebaut (</w:t>
      </w:r>
      <w:proofErr w:type="spellStart"/>
      <w:r w:rsidR="007766ED">
        <w:t>Burtenbachstraße</w:t>
      </w:r>
      <w:proofErr w:type="spellEnd"/>
      <w:r w:rsidR="007766ED">
        <w:t xml:space="preserve"> 11</w:t>
      </w:r>
      <w:r>
        <w:t xml:space="preserve">). Diese Einrichtung hat dann </w:t>
      </w:r>
      <w:r w:rsidR="007766ED">
        <w:t>4</w:t>
      </w:r>
      <w:r>
        <w:t xml:space="preserve"> Gruppen und </w:t>
      </w:r>
      <w:r w:rsidR="007766ED">
        <w:t>5</w:t>
      </w:r>
      <w:r>
        <w:t>0 Plätze mehr.</w:t>
      </w:r>
      <w:r w:rsidR="00F35CFA">
        <w:t xml:space="preserve"> Sie soll im </w:t>
      </w:r>
      <w:r w:rsidR="007766ED">
        <w:t>Dezember 2016</w:t>
      </w:r>
      <w:r w:rsidR="00F35CFA">
        <w:t xml:space="preserve"> in Betrieb gehen.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0D2D58" w:rsidP="00884D6C">
      <w:r>
        <w:t>Der Ausbau der Betreuungseinrichtungen ist weiterhin notwendig, um die Bedarfe der Eltern zu befriedigen.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Pr="006E0575" w:rsidRDefault="000D2D58" w:rsidP="00884D6C">
      <w:r>
        <w:t xml:space="preserve">Der Bedarf ist auf Grundlage der </w:t>
      </w:r>
      <w:proofErr w:type="spellStart"/>
      <w:r>
        <w:t>Kindertagesstättenverordnung</w:t>
      </w:r>
      <w:proofErr w:type="spellEnd"/>
      <w:r>
        <w:t xml:space="preserve"> berechnet.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0D2D58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0D2D58" w:rsidRDefault="000D2D58" w:rsidP="00884D6C">
      <w:r>
        <w:t>Die neue Einrichtung k</w:t>
      </w:r>
      <w:r w:rsidR="00CB279C">
        <w:t>ö</w:t>
      </w:r>
      <w:r>
        <w:t>nn</w:t>
      </w:r>
      <w:r w:rsidR="00CB279C">
        <w:t>te</w:t>
      </w:r>
      <w:r>
        <w:t xml:space="preserve"> nicht in Betrieb genommen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E0575" w:rsidRDefault="00CB279C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30" w:rsidRDefault="006F0D30">
      <w:r>
        <w:separator/>
      </w:r>
    </w:p>
  </w:endnote>
  <w:endnote w:type="continuationSeparator" w:id="0">
    <w:p w:rsidR="006F0D30" w:rsidRDefault="006F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30" w:rsidRDefault="006F0D30">
      <w:r>
        <w:separator/>
      </w:r>
    </w:p>
  </w:footnote>
  <w:footnote w:type="continuationSeparator" w:id="0">
    <w:p w:rsidR="006F0D30" w:rsidRDefault="006F0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30" w:rsidRDefault="006F0D3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33191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331912">
      <w:rPr>
        <w:rStyle w:val="Seitenzahl"/>
      </w:rPr>
      <w:fldChar w:fldCharType="separate"/>
    </w:r>
    <w:r w:rsidR="00F25BE6">
      <w:rPr>
        <w:rStyle w:val="Seitenzahl"/>
        <w:noProof/>
      </w:rPr>
      <w:t>1</w:t>
    </w:r>
    <w:r w:rsidR="00331912">
      <w:rPr>
        <w:rStyle w:val="Seitenzahl"/>
      </w:rPr>
      <w:fldChar w:fldCharType="end"/>
    </w:r>
    <w:r>
      <w:rPr>
        <w:rStyle w:val="Seitenzahl"/>
      </w:rPr>
      <w:t xml:space="preserve"> -</w:t>
    </w:r>
  </w:p>
  <w:p w:rsidR="006F0D30" w:rsidRDefault="006F0D3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CFA"/>
    <w:rsid w:val="00055758"/>
    <w:rsid w:val="000A1146"/>
    <w:rsid w:val="000D2D58"/>
    <w:rsid w:val="001034AF"/>
    <w:rsid w:val="0011112B"/>
    <w:rsid w:val="0014415D"/>
    <w:rsid w:val="00163034"/>
    <w:rsid w:val="00164678"/>
    <w:rsid w:val="00165C0D"/>
    <w:rsid w:val="00181857"/>
    <w:rsid w:val="00184EDC"/>
    <w:rsid w:val="00194770"/>
    <w:rsid w:val="001A5F9B"/>
    <w:rsid w:val="001F7237"/>
    <w:rsid w:val="0027447F"/>
    <w:rsid w:val="00284B7B"/>
    <w:rsid w:val="002924CB"/>
    <w:rsid w:val="002A20D1"/>
    <w:rsid w:val="002A4DE3"/>
    <w:rsid w:val="002B5955"/>
    <w:rsid w:val="00331912"/>
    <w:rsid w:val="00380937"/>
    <w:rsid w:val="00397717"/>
    <w:rsid w:val="003D7B0B"/>
    <w:rsid w:val="00470135"/>
    <w:rsid w:val="0047606A"/>
    <w:rsid w:val="004908B5"/>
    <w:rsid w:val="0049121B"/>
    <w:rsid w:val="004A1688"/>
    <w:rsid w:val="004B6796"/>
    <w:rsid w:val="00551EED"/>
    <w:rsid w:val="005A0A9D"/>
    <w:rsid w:val="005A56AA"/>
    <w:rsid w:val="005E19C6"/>
    <w:rsid w:val="005F5B3D"/>
    <w:rsid w:val="00606F80"/>
    <w:rsid w:val="00622CC7"/>
    <w:rsid w:val="006368DF"/>
    <w:rsid w:val="00636C4D"/>
    <w:rsid w:val="006B6D50"/>
    <w:rsid w:val="006E0575"/>
    <w:rsid w:val="006F0D30"/>
    <w:rsid w:val="0072799A"/>
    <w:rsid w:val="00754659"/>
    <w:rsid w:val="007766ED"/>
    <w:rsid w:val="007C673A"/>
    <w:rsid w:val="007E3B79"/>
    <w:rsid w:val="008066EE"/>
    <w:rsid w:val="00817BB6"/>
    <w:rsid w:val="00884D6C"/>
    <w:rsid w:val="008B3DAA"/>
    <w:rsid w:val="009373F6"/>
    <w:rsid w:val="00976588"/>
    <w:rsid w:val="00A27CA7"/>
    <w:rsid w:val="00A71D0A"/>
    <w:rsid w:val="00A77F1E"/>
    <w:rsid w:val="00A847C4"/>
    <w:rsid w:val="00AB389D"/>
    <w:rsid w:val="00AF0DEA"/>
    <w:rsid w:val="00B04290"/>
    <w:rsid w:val="00B50648"/>
    <w:rsid w:val="00B66B0F"/>
    <w:rsid w:val="00B7332C"/>
    <w:rsid w:val="00B80DEF"/>
    <w:rsid w:val="00B91903"/>
    <w:rsid w:val="00BC4669"/>
    <w:rsid w:val="00C16EF1"/>
    <w:rsid w:val="00C448D3"/>
    <w:rsid w:val="00CB279C"/>
    <w:rsid w:val="00CF62E5"/>
    <w:rsid w:val="00D445ED"/>
    <w:rsid w:val="00D66D3A"/>
    <w:rsid w:val="00D743D4"/>
    <w:rsid w:val="00D950C9"/>
    <w:rsid w:val="00DB3D6C"/>
    <w:rsid w:val="00E014B6"/>
    <w:rsid w:val="00E1162F"/>
    <w:rsid w:val="00E11D5F"/>
    <w:rsid w:val="00E20E1F"/>
    <w:rsid w:val="00E42F96"/>
    <w:rsid w:val="00E7118F"/>
    <w:rsid w:val="00EA53B1"/>
    <w:rsid w:val="00EC5AAB"/>
    <w:rsid w:val="00F25BE6"/>
    <w:rsid w:val="00F27657"/>
    <w:rsid w:val="00F342DC"/>
    <w:rsid w:val="00F35CFA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1</Pages>
  <Words>165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u510047</dc:creator>
  <cp:keywords/>
  <cp:lastModifiedBy>u103042</cp:lastModifiedBy>
  <cp:revision>6</cp:revision>
  <cp:lastPrinted>2015-10-15T06:43:00Z</cp:lastPrinted>
  <dcterms:created xsi:type="dcterms:W3CDTF">2015-09-07T12:45:00Z</dcterms:created>
  <dcterms:modified xsi:type="dcterms:W3CDTF">2015-10-15T06:43:00Z</dcterms:modified>
</cp:coreProperties>
</file>