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D51721">
        <w:rPr>
          <w:szCs w:val="24"/>
        </w:rPr>
        <w:t>35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D51721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D51721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</w:t>
      </w:r>
      <w:r w:rsidR="00FF18F5">
        <w:rPr>
          <w:b/>
          <w:sz w:val="36"/>
          <w:szCs w:val="36"/>
          <w:u w:val="single"/>
        </w:rPr>
        <w:t>7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936"/>
        <w:gridCol w:w="935"/>
        <w:gridCol w:w="1417"/>
      </w:tblGrid>
      <w:tr w:rsidR="005F5B3D" w:rsidRPr="006E0575" w:rsidTr="00D5172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6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35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D51721" w:rsidRPr="006E0575" w:rsidTr="00D51721">
        <w:tc>
          <w:tcPr>
            <w:tcW w:w="1814" w:type="dxa"/>
          </w:tcPr>
          <w:p w:rsidR="00D51721" w:rsidRDefault="00D51721" w:rsidP="006E0575">
            <w:pPr>
              <w:rPr>
                <w:sz w:val="20"/>
              </w:rPr>
            </w:pPr>
          </w:p>
          <w:p w:rsidR="00D51721" w:rsidRDefault="00D51721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D51721" w:rsidRDefault="00D51721" w:rsidP="00415B7B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D51721" w:rsidRDefault="00D51721" w:rsidP="00415B7B">
            <w:pPr>
              <w:rPr>
                <w:sz w:val="20"/>
              </w:rPr>
            </w:pPr>
          </w:p>
          <w:p w:rsidR="00D51721" w:rsidRDefault="00D51721" w:rsidP="00415B7B">
            <w:pPr>
              <w:rPr>
                <w:sz w:val="20"/>
              </w:rPr>
            </w:pPr>
          </w:p>
          <w:p w:rsidR="00D51721" w:rsidRDefault="00D51721" w:rsidP="00415B7B">
            <w:pPr>
              <w:rPr>
                <w:sz w:val="20"/>
              </w:rPr>
            </w:pPr>
          </w:p>
          <w:p w:rsidR="00D51721" w:rsidRPr="006E0575" w:rsidRDefault="00D51721" w:rsidP="00415B7B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D51721" w:rsidRDefault="00D51721" w:rsidP="006E0575">
            <w:pPr>
              <w:rPr>
                <w:sz w:val="20"/>
              </w:rPr>
            </w:pPr>
          </w:p>
          <w:p w:rsidR="00D51721" w:rsidRDefault="00D51721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CE4BFD" w:rsidRDefault="00CE4BFD" w:rsidP="006E0575">
            <w:pPr>
              <w:rPr>
                <w:sz w:val="20"/>
              </w:rPr>
            </w:pPr>
          </w:p>
          <w:p w:rsidR="00CE4BFD" w:rsidRDefault="00CE4BFD" w:rsidP="006E0575">
            <w:pPr>
              <w:rPr>
                <w:sz w:val="20"/>
              </w:rPr>
            </w:pPr>
            <w:r>
              <w:rPr>
                <w:sz w:val="20"/>
              </w:rPr>
              <w:t>TE</w:t>
            </w:r>
          </w:p>
          <w:p w:rsidR="00CE4BFD" w:rsidRPr="006E0575" w:rsidRDefault="00CE4BFD" w:rsidP="006E0575">
            <w:pPr>
              <w:rPr>
                <w:sz w:val="20"/>
              </w:rPr>
            </w:pPr>
            <w:r>
              <w:rPr>
                <w:sz w:val="20"/>
              </w:rPr>
              <w:t>Widmaier Str. 100</w:t>
            </w:r>
          </w:p>
        </w:tc>
        <w:tc>
          <w:tcPr>
            <w:tcW w:w="963" w:type="dxa"/>
          </w:tcPr>
          <w:p w:rsidR="00D51721" w:rsidRPr="00CE4BFD" w:rsidRDefault="00D51721" w:rsidP="00D51721">
            <w:pPr>
              <w:rPr>
                <w:sz w:val="20"/>
              </w:rPr>
            </w:pPr>
          </w:p>
          <w:p w:rsidR="00D51721" w:rsidRPr="00CE4BFD" w:rsidRDefault="00D51721" w:rsidP="00D51721">
            <w:pPr>
              <w:rPr>
                <w:sz w:val="20"/>
              </w:rPr>
            </w:pPr>
            <w:r w:rsidRPr="00CE4BFD">
              <w:rPr>
                <w:sz w:val="20"/>
              </w:rPr>
              <w:t>EG S 13</w:t>
            </w:r>
          </w:p>
          <w:p w:rsidR="00D51721" w:rsidRPr="00CE4BFD" w:rsidRDefault="00D51721" w:rsidP="00D51721">
            <w:pPr>
              <w:rPr>
                <w:sz w:val="20"/>
              </w:rPr>
            </w:pPr>
            <w:r w:rsidRPr="00CE4BFD">
              <w:rPr>
                <w:sz w:val="20"/>
              </w:rPr>
              <w:t>EG S 8</w:t>
            </w:r>
          </w:p>
          <w:p w:rsidR="00D51721" w:rsidRPr="00CE4BFD" w:rsidRDefault="00D51721" w:rsidP="00D51721">
            <w:pPr>
              <w:rPr>
                <w:sz w:val="20"/>
              </w:rPr>
            </w:pPr>
            <w:r w:rsidRPr="00CE4BFD">
              <w:rPr>
                <w:sz w:val="20"/>
              </w:rPr>
              <w:t>EG S 6</w:t>
            </w:r>
          </w:p>
          <w:p w:rsidR="00D51721" w:rsidRPr="00CE4BFD" w:rsidRDefault="00D51721" w:rsidP="00D51721">
            <w:pPr>
              <w:rPr>
                <w:sz w:val="20"/>
              </w:rPr>
            </w:pPr>
            <w:r w:rsidRPr="00CE4BFD">
              <w:rPr>
                <w:sz w:val="20"/>
              </w:rPr>
              <w:t>EG S 3</w:t>
            </w:r>
          </w:p>
          <w:p w:rsidR="00D51721" w:rsidRPr="00CE4BFD" w:rsidRDefault="00D51721" w:rsidP="00D51721">
            <w:pPr>
              <w:rPr>
                <w:sz w:val="20"/>
              </w:rPr>
            </w:pPr>
          </w:p>
          <w:p w:rsidR="00D51721" w:rsidRPr="006E0575" w:rsidRDefault="00D51721" w:rsidP="00D51721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</w:tc>
        <w:tc>
          <w:tcPr>
            <w:tcW w:w="1928" w:type="dxa"/>
          </w:tcPr>
          <w:p w:rsidR="00D51721" w:rsidRDefault="00D51721" w:rsidP="006E0575">
            <w:pPr>
              <w:rPr>
                <w:sz w:val="20"/>
              </w:rPr>
            </w:pPr>
          </w:p>
          <w:p w:rsidR="00D51721" w:rsidRDefault="00D51721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D51721" w:rsidRDefault="00D51721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D51721" w:rsidRDefault="00D51721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D51721" w:rsidRDefault="00D51721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D51721" w:rsidRDefault="00D51721" w:rsidP="006E0575">
            <w:pPr>
              <w:rPr>
                <w:sz w:val="20"/>
              </w:rPr>
            </w:pPr>
          </w:p>
          <w:p w:rsidR="00D51721" w:rsidRPr="006E0575" w:rsidRDefault="00D51721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</w:tc>
        <w:tc>
          <w:tcPr>
            <w:tcW w:w="936" w:type="dxa"/>
            <w:shd w:val="pct12" w:color="auto" w:fill="FFFFFF"/>
          </w:tcPr>
          <w:p w:rsidR="00D51721" w:rsidRPr="00D51721" w:rsidRDefault="00D51721" w:rsidP="001F7237">
            <w:pPr>
              <w:jc w:val="center"/>
              <w:rPr>
                <w:sz w:val="20"/>
              </w:rPr>
            </w:pPr>
          </w:p>
          <w:p w:rsidR="00D51721" w:rsidRPr="00D51721" w:rsidRDefault="00D51721" w:rsidP="001F7237">
            <w:pPr>
              <w:jc w:val="center"/>
              <w:rPr>
                <w:sz w:val="20"/>
              </w:rPr>
            </w:pPr>
            <w:r w:rsidRPr="00D51721">
              <w:rPr>
                <w:sz w:val="20"/>
              </w:rPr>
              <w:t>1,000</w:t>
            </w:r>
          </w:p>
          <w:p w:rsidR="00D51721" w:rsidRPr="00D51721" w:rsidRDefault="00D51721" w:rsidP="001F7237">
            <w:pPr>
              <w:jc w:val="center"/>
              <w:rPr>
                <w:sz w:val="20"/>
              </w:rPr>
            </w:pPr>
            <w:r w:rsidRPr="00D51721">
              <w:rPr>
                <w:sz w:val="20"/>
              </w:rPr>
              <w:t>3,1721</w:t>
            </w:r>
          </w:p>
          <w:p w:rsidR="00D51721" w:rsidRPr="00D51721" w:rsidRDefault="00D51721" w:rsidP="001F7237">
            <w:pPr>
              <w:jc w:val="center"/>
              <w:rPr>
                <w:sz w:val="20"/>
              </w:rPr>
            </w:pPr>
            <w:r w:rsidRPr="00D51721">
              <w:rPr>
                <w:sz w:val="20"/>
              </w:rPr>
              <w:t>4,3868</w:t>
            </w:r>
          </w:p>
          <w:p w:rsidR="00D51721" w:rsidRPr="00D51721" w:rsidRDefault="00D51721" w:rsidP="001F7237">
            <w:pPr>
              <w:jc w:val="center"/>
              <w:rPr>
                <w:sz w:val="20"/>
              </w:rPr>
            </w:pPr>
            <w:r w:rsidRPr="00D51721">
              <w:rPr>
                <w:sz w:val="20"/>
              </w:rPr>
              <w:t>1,8000</w:t>
            </w:r>
          </w:p>
          <w:p w:rsidR="00D51721" w:rsidRPr="00D51721" w:rsidRDefault="00D51721" w:rsidP="001F7237">
            <w:pPr>
              <w:jc w:val="center"/>
              <w:rPr>
                <w:sz w:val="20"/>
              </w:rPr>
            </w:pPr>
          </w:p>
          <w:p w:rsidR="00D51721" w:rsidRPr="00D51721" w:rsidRDefault="00D51721" w:rsidP="001F7237">
            <w:pPr>
              <w:jc w:val="center"/>
              <w:rPr>
                <w:sz w:val="20"/>
                <w:u w:val="single"/>
              </w:rPr>
            </w:pPr>
            <w:r w:rsidRPr="00D51721">
              <w:rPr>
                <w:sz w:val="20"/>
                <w:u w:val="single"/>
              </w:rPr>
              <w:t>0,4615</w:t>
            </w:r>
          </w:p>
          <w:p w:rsidR="00D51721" w:rsidRPr="00D51721" w:rsidRDefault="00D51721" w:rsidP="001F7237">
            <w:pPr>
              <w:jc w:val="center"/>
              <w:rPr>
                <w:sz w:val="20"/>
              </w:rPr>
            </w:pPr>
            <w:r w:rsidRPr="00D51721">
              <w:rPr>
                <w:sz w:val="20"/>
              </w:rPr>
              <w:t>10,8204</w:t>
            </w:r>
          </w:p>
        </w:tc>
        <w:tc>
          <w:tcPr>
            <w:tcW w:w="935" w:type="dxa"/>
          </w:tcPr>
          <w:p w:rsidR="00D51721" w:rsidRDefault="00D51721" w:rsidP="001F7237">
            <w:pPr>
              <w:jc w:val="center"/>
              <w:rPr>
                <w:sz w:val="20"/>
              </w:rPr>
            </w:pPr>
          </w:p>
          <w:p w:rsidR="00D51721" w:rsidRPr="006E0575" w:rsidRDefault="00D5172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D51721" w:rsidRDefault="00D51721" w:rsidP="00E4575C">
            <w:pPr>
              <w:rPr>
                <w:sz w:val="20"/>
              </w:rPr>
            </w:pPr>
          </w:p>
          <w:p w:rsidR="00D51721" w:rsidRDefault="00D51721" w:rsidP="00E4575C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D51721" w:rsidRPr="006E0575" w:rsidRDefault="00D51721" w:rsidP="00D51721">
            <w:pPr>
              <w:rPr>
                <w:sz w:val="20"/>
              </w:rPr>
            </w:pPr>
            <w:r>
              <w:rPr>
                <w:sz w:val="20"/>
              </w:rPr>
              <w:t>(529.882 €)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124/2015 wird eine vorhandene Einrichtung abgebrochen und neu gebaut (Widmaier Straße 100). Diese Einrichtung hat dann 3 Gruppen und 30 Plätze mehr.</w:t>
      </w:r>
      <w:r w:rsidR="00F35CFA">
        <w:t xml:space="preserve"> Sie soll </w:t>
      </w:r>
      <w:r w:rsidR="00FF18F5">
        <w:t>Anfang 2017</w:t>
      </w:r>
      <w:r w:rsidR="00F35CFA">
        <w:t xml:space="preserve"> in Betrieb gehen.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0D2D58" w:rsidRDefault="000D2D58" w:rsidP="00884D6C">
      <w:r>
        <w:t>Die neue Einrichtung k</w:t>
      </w:r>
      <w:r w:rsidR="00D51721">
        <w:t>ö</w:t>
      </w:r>
      <w:r>
        <w:t>nn</w:t>
      </w:r>
      <w:r w:rsidR="00D51721">
        <w:t>te</w:t>
      </w:r>
      <w:r>
        <w:t xml:space="preserve"> nicht in Betrieb genommen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D51721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58" w:rsidRDefault="000D2D58">
      <w:r>
        <w:separator/>
      </w:r>
    </w:p>
  </w:endnote>
  <w:endnote w:type="continuationSeparator" w:id="0">
    <w:p w:rsidR="000D2D58" w:rsidRDefault="000D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58" w:rsidRDefault="000D2D58">
      <w:r>
        <w:separator/>
      </w:r>
    </w:p>
  </w:footnote>
  <w:footnote w:type="continuationSeparator" w:id="0">
    <w:p w:rsidR="000D2D58" w:rsidRDefault="000D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1666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16669">
      <w:rPr>
        <w:rStyle w:val="Seitenzahl"/>
      </w:rPr>
      <w:fldChar w:fldCharType="separate"/>
    </w:r>
    <w:r w:rsidR="003218B7">
      <w:rPr>
        <w:rStyle w:val="Seitenzahl"/>
        <w:noProof/>
      </w:rPr>
      <w:t>1</w:t>
    </w:r>
    <w:r w:rsidR="00F16669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55758"/>
    <w:rsid w:val="000A1146"/>
    <w:rsid w:val="000D2D58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22B66"/>
    <w:rsid w:val="002924CB"/>
    <w:rsid w:val="002A20D1"/>
    <w:rsid w:val="002A4DE3"/>
    <w:rsid w:val="002B5955"/>
    <w:rsid w:val="003218B7"/>
    <w:rsid w:val="00380937"/>
    <w:rsid w:val="00397717"/>
    <w:rsid w:val="003D7B0B"/>
    <w:rsid w:val="00415B7B"/>
    <w:rsid w:val="00470135"/>
    <w:rsid w:val="0047606A"/>
    <w:rsid w:val="004908B5"/>
    <w:rsid w:val="0049121B"/>
    <w:rsid w:val="004A1688"/>
    <w:rsid w:val="004B6796"/>
    <w:rsid w:val="00551EED"/>
    <w:rsid w:val="005A0A9D"/>
    <w:rsid w:val="005A56AA"/>
    <w:rsid w:val="005E19C6"/>
    <w:rsid w:val="005F5B3D"/>
    <w:rsid w:val="00606F80"/>
    <w:rsid w:val="00622CC7"/>
    <w:rsid w:val="006368DF"/>
    <w:rsid w:val="006B6D50"/>
    <w:rsid w:val="006C36D4"/>
    <w:rsid w:val="006E0575"/>
    <w:rsid w:val="0072799A"/>
    <w:rsid w:val="00754659"/>
    <w:rsid w:val="007E3B79"/>
    <w:rsid w:val="008066EE"/>
    <w:rsid w:val="00817BB6"/>
    <w:rsid w:val="00884D6C"/>
    <w:rsid w:val="008B3DAA"/>
    <w:rsid w:val="009373F6"/>
    <w:rsid w:val="009739F5"/>
    <w:rsid w:val="00976588"/>
    <w:rsid w:val="00A27CA7"/>
    <w:rsid w:val="00A71D0A"/>
    <w:rsid w:val="00A77F1E"/>
    <w:rsid w:val="00A847C4"/>
    <w:rsid w:val="00AB389D"/>
    <w:rsid w:val="00AF0DEA"/>
    <w:rsid w:val="00B04290"/>
    <w:rsid w:val="00B66B0F"/>
    <w:rsid w:val="00B80DEF"/>
    <w:rsid w:val="00B91903"/>
    <w:rsid w:val="00BC4669"/>
    <w:rsid w:val="00C16EF1"/>
    <w:rsid w:val="00C448D3"/>
    <w:rsid w:val="00CE4BFD"/>
    <w:rsid w:val="00CF62E5"/>
    <w:rsid w:val="00D445ED"/>
    <w:rsid w:val="00D51721"/>
    <w:rsid w:val="00D66D3A"/>
    <w:rsid w:val="00D743D4"/>
    <w:rsid w:val="00DB3D6C"/>
    <w:rsid w:val="00E014B6"/>
    <w:rsid w:val="00E1162F"/>
    <w:rsid w:val="00E11D5F"/>
    <w:rsid w:val="00E20E1F"/>
    <w:rsid w:val="00E42F96"/>
    <w:rsid w:val="00E612AF"/>
    <w:rsid w:val="00E7118F"/>
    <w:rsid w:val="00EC5AAB"/>
    <w:rsid w:val="00EF2B2C"/>
    <w:rsid w:val="00F16669"/>
    <w:rsid w:val="00F27657"/>
    <w:rsid w:val="00F342DC"/>
    <w:rsid w:val="00F35CFA"/>
    <w:rsid w:val="00F56F93"/>
    <w:rsid w:val="00F63041"/>
    <w:rsid w:val="00F76452"/>
    <w:rsid w:val="00FD6B46"/>
    <w:rsid w:val="00FF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155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u103042</cp:lastModifiedBy>
  <cp:revision>5</cp:revision>
  <cp:lastPrinted>2015-10-15T06:41:00Z</cp:lastPrinted>
  <dcterms:created xsi:type="dcterms:W3CDTF">2015-09-07T12:42:00Z</dcterms:created>
  <dcterms:modified xsi:type="dcterms:W3CDTF">2015-10-15T06:41:00Z</dcterms:modified>
</cp:coreProperties>
</file>