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144AE">
        <w:rPr>
          <w:szCs w:val="24"/>
        </w:rPr>
        <w:t>33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4144AE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4144AE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794"/>
        <w:gridCol w:w="1077"/>
        <w:gridCol w:w="1417"/>
      </w:tblGrid>
      <w:tr w:rsidR="005F5B3D" w:rsidRPr="006E0575" w:rsidTr="000D2D5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9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7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4144AE" w:rsidRPr="006E0575" w:rsidTr="000D2D58">
        <w:tc>
          <w:tcPr>
            <w:tcW w:w="1814" w:type="dxa"/>
          </w:tcPr>
          <w:p w:rsidR="004144AE" w:rsidRDefault="004144AE" w:rsidP="006E0575">
            <w:pPr>
              <w:rPr>
                <w:sz w:val="20"/>
              </w:rPr>
            </w:pPr>
          </w:p>
          <w:p w:rsidR="004144AE" w:rsidRDefault="004144AE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4144AE" w:rsidRDefault="004144AE" w:rsidP="00D41EB2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4144AE" w:rsidRDefault="004144AE" w:rsidP="00D41EB2">
            <w:pPr>
              <w:rPr>
                <w:sz w:val="20"/>
              </w:rPr>
            </w:pPr>
          </w:p>
          <w:p w:rsidR="004144AE" w:rsidRDefault="004144AE" w:rsidP="00D41EB2">
            <w:pPr>
              <w:rPr>
                <w:sz w:val="20"/>
              </w:rPr>
            </w:pPr>
          </w:p>
          <w:p w:rsidR="004144AE" w:rsidRPr="006E0575" w:rsidRDefault="004144AE" w:rsidP="00D41EB2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4144AE" w:rsidRDefault="004144AE" w:rsidP="006E0575">
            <w:pPr>
              <w:rPr>
                <w:sz w:val="20"/>
              </w:rPr>
            </w:pPr>
          </w:p>
          <w:p w:rsidR="004144AE" w:rsidRDefault="004144AE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4144AE" w:rsidRDefault="004144AE" w:rsidP="006E0575">
            <w:pPr>
              <w:rPr>
                <w:sz w:val="20"/>
              </w:rPr>
            </w:pPr>
          </w:p>
          <w:p w:rsidR="004144AE" w:rsidRDefault="004144AE" w:rsidP="006E0575">
            <w:pPr>
              <w:rPr>
                <w:sz w:val="20"/>
              </w:rPr>
            </w:pPr>
            <w:r>
              <w:rPr>
                <w:sz w:val="20"/>
              </w:rPr>
              <w:t>TE</w:t>
            </w:r>
          </w:p>
          <w:p w:rsidR="004144AE" w:rsidRPr="006E0575" w:rsidRDefault="004144AE" w:rsidP="006E0575">
            <w:pPr>
              <w:rPr>
                <w:sz w:val="20"/>
              </w:rPr>
            </w:pPr>
            <w:r>
              <w:rPr>
                <w:sz w:val="20"/>
              </w:rPr>
              <w:t>Tiefenbachstr. 70</w:t>
            </w:r>
          </w:p>
        </w:tc>
        <w:tc>
          <w:tcPr>
            <w:tcW w:w="963" w:type="dxa"/>
          </w:tcPr>
          <w:p w:rsidR="004144AE" w:rsidRPr="004144AE" w:rsidRDefault="004144AE" w:rsidP="001F7237">
            <w:pPr>
              <w:jc w:val="center"/>
              <w:rPr>
                <w:sz w:val="20"/>
              </w:rPr>
            </w:pPr>
          </w:p>
          <w:p w:rsidR="004144AE" w:rsidRPr="004144AE" w:rsidRDefault="004144AE" w:rsidP="001F7237">
            <w:pPr>
              <w:jc w:val="center"/>
              <w:rPr>
                <w:sz w:val="20"/>
              </w:rPr>
            </w:pPr>
            <w:r w:rsidRPr="004144AE">
              <w:rPr>
                <w:sz w:val="20"/>
              </w:rPr>
              <w:t>EG S 8</w:t>
            </w:r>
          </w:p>
          <w:p w:rsidR="004144AE" w:rsidRPr="004144AE" w:rsidRDefault="004144AE" w:rsidP="001F7237">
            <w:pPr>
              <w:jc w:val="center"/>
              <w:rPr>
                <w:sz w:val="20"/>
              </w:rPr>
            </w:pPr>
            <w:r w:rsidRPr="004144AE">
              <w:rPr>
                <w:sz w:val="20"/>
              </w:rPr>
              <w:t>EG S 6</w:t>
            </w:r>
          </w:p>
          <w:p w:rsidR="004144AE" w:rsidRPr="004144AE" w:rsidRDefault="004144AE" w:rsidP="001F7237">
            <w:pPr>
              <w:jc w:val="center"/>
              <w:rPr>
                <w:sz w:val="20"/>
              </w:rPr>
            </w:pPr>
            <w:r w:rsidRPr="004144AE">
              <w:rPr>
                <w:sz w:val="20"/>
              </w:rPr>
              <w:t>EG S 3</w:t>
            </w:r>
          </w:p>
          <w:p w:rsidR="004144AE" w:rsidRPr="004144AE" w:rsidRDefault="004144AE" w:rsidP="001F7237">
            <w:pPr>
              <w:jc w:val="center"/>
              <w:rPr>
                <w:sz w:val="20"/>
              </w:rPr>
            </w:pPr>
          </w:p>
          <w:p w:rsidR="004144AE" w:rsidRPr="004144AE" w:rsidRDefault="004144AE" w:rsidP="00B6385A">
            <w:pPr>
              <w:jc w:val="center"/>
              <w:rPr>
                <w:sz w:val="20"/>
              </w:rPr>
            </w:pPr>
            <w:r w:rsidRPr="004144AE">
              <w:rPr>
                <w:sz w:val="20"/>
              </w:rPr>
              <w:t>EG 3</w:t>
            </w:r>
          </w:p>
        </w:tc>
        <w:tc>
          <w:tcPr>
            <w:tcW w:w="1928" w:type="dxa"/>
          </w:tcPr>
          <w:p w:rsidR="004144AE" w:rsidRPr="004144AE" w:rsidRDefault="004144AE" w:rsidP="006E0575">
            <w:pPr>
              <w:rPr>
                <w:sz w:val="20"/>
              </w:rPr>
            </w:pPr>
          </w:p>
          <w:p w:rsidR="004144AE" w:rsidRDefault="004144AE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4144AE" w:rsidRDefault="004144AE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4144AE" w:rsidRDefault="004144AE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4144AE" w:rsidRDefault="004144AE" w:rsidP="006E0575">
            <w:pPr>
              <w:rPr>
                <w:sz w:val="20"/>
              </w:rPr>
            </w:pPr>
          </w:p>
          <w:p w:rsidR="004144AE" w:rsidRPr="006E0575" w:rsidRDefault="004144AE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794" w:type="dxa"/>
            <w:shd w:val="pct12" w:color="auto" w:fill="FFFFFF"/>
          </w:tcPr>
          <w:p w:rsidR="004144AE" w:rsidRDefault="004144AE" w:rsidP="001F7237">
            <w:pPr>
              <w:jc w:val="center"/>
              <w:rPr>
                <w:sz w:val="20"/>
              </w:rPr>
            </w:pPr>
          </w:p>
          <w:p w:rsidR="004144AE" w:rsidRDefault="004144A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4,98721,0779</w:t>
            </w:r>
          </w:p>
          <w:p w:rsidR="004144AE" w:rsidRDefault="004144A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1,200</w:t>
            </w:r>
          </w:p>
          <w:p w:rsidR="004144AE" w:rsidRDefault="004144AE" w:rsidP="001F7237">
            <w:pPr>
              <w:jc w:val="center"/>
              <w:rPr>
                <w:sz w:val="20"/>
              </w:rPr>
            </w:pPr>
          </w:p>
          <w:p w:rsidR="004144AE" w:rsidRDefault="004144AE" w:rsidP="00B6385A">
            <w:pPr>
              <w:jc w:val="center"/>
              <w:rPr>
                <w:sz w:val="20"/>
                <w:u w:val="single"/>
              </w:rPr>
            </w:pPr>
            <w:r w:rsidRPr="00427EC3">
              <w:rPr>
                <w:sz w:val="20"/>
                <w:u w:val="single"/>
              </w:rPr>
              <w:t>0,7821</w:t>
            </w:r>
          </w:p>
          <w:p w:rsidR="004144AE" w:rsidRPr="00427EC3" w:rsidRDefault="004144AE" w:rsidP="00B6385A">
            <w:pPr>
              <w:jc w:val="center"/>
              <w:rPr>
                <w:sz w:val="20"/>
              </w:rPr>
            </w:pPr>
            <w:r w:rsidRPr="00427EC3">
              <w:rPr>
                <w:sz w:val="20"/>
              </w:rPr>
              <w:t>8,0472</w:t>
            </w:r>
          </w:p>
        </w:tc>
        <w:tc>
          <w:tcPr>
            <w:tcW w:w="1077" w:type="dxa"/>
          </w:tcPr>
          <w:p w:rsidR="004144AE" w:rsidRDefault="004144AE" w:rsidP="001F7237">
            <w:pPr>
              <w:jc w:val="center"/>
              <w:rPr>
                <w:sz w:val="20"/>
              </w:rPr>
            </w:pPr>
          </w:p>
          <w:p w:rsidR="004144AE" w:rsidRPr="006E0575" w:rsidRDefault="004144A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4144AE" w:rsidRDefault="004144AE" w:rsidP="00E4575C">
            <w:pPr>
              <w:rPr>
                <w:sz w:val="20"/>
              </w:rPr>
            </w:pPr>
          </w:p>
          <w:p w:rsidR="004144AE" w:rsidRDefault="004144AE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4144AE" w:rsidRPr="006E0575" w:rsidRDefault="004144AE" w:rsidP="004144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401.155</w:t>
            </w:r>
            <w:r>
              <w:rPr>
                <w:sz w:val="20"/>
              </w:rPr>
              <w:t xml:space="preserve">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B6385A">
        <w:t>7</w:t>
      </w:r>
      <w:r w:rsidR="00E85855">
        <w:t>77</w:t>
      </w:r>
      <w:r w:rsidR="00B6385A">
        <w:t>/2014</w:t>
      </w:r>
      <w:r>
        <w:t xml:space="preserve"> wird eine vorhandene Einrichtung </w:t>
      </w:r>
      <w:r w:rsidR="00E85855">
        <w:t xml:space="preserve">abgerissen und ein Neubau erstellt (Tiefenbachstraße 70). </w:t>
      </w:r>
      <w:r>
        <w:t xml:space="preserve">Diese Einrichtung hat </w:t>
      </w:r>
      <w:r w:rsidR="00E85855">
        <w:t>dann 4</w:t>
      </w:r>
      <w:r>
        <w:t xml:space="preserve"> Gruppen und </w:t>
      </w:r>
      <w:r w:rsidR="00E85855">
        <w:t>6</w:t>
      </w:r>
      <w:r>
        <w:t>0 Plätze.</w:t>
      </w:r>
      <w:r w:rsidR="00F35CFA">
        <w:t xml:space="preserve"> Sie </w:t>
      </w:r>
      <w:r w:rsidR="00E85855">
        <w:t xml:space="preserve">soll ab Juni 2016 in Betrieb gehen.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0D2D58" w:rsidRDefault="000D2D58" w:rsidP="00884D6C">
      <w:r>
        <w:t>Die neue Einrichtung k</w:t>
      </w:r>
      <w:r w:rsidR="004144AE">
        <w:t>ö</w:t>
      </w:r>
      <w:r>
        <w:t>nn</w:t>
      </w:r>
      <w:r w:rsidR="004144AE">
        <w:t>te</w:t>
      </w:r>
      <w:r>
        <w:t xml:space="preserve"> nicht </w:t>
      </w:r>
      <w:r w:rsidR="00B6385A">
        <w:t xml:space="preserve">betrieben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4144AE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BB" w:rsidRDefault="000749BB">
      <w:r>
        <w:separator/>
      </w:r>
    </w:p>
  </w:endnote>
  <w:endnote w:type="continuationSeparator" w:id="0">
    <w:p w:rsidR="000749BB" w:rsidRDefault="0007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BB" w:rsidRDefault="000749BB">
      <w:r>
        <w:separator/>
      </w:r>
    </w:p>
  </w:footnote>
  <w:footnote w:type="continuationSeparator" w:id="0">
    <w:p w:rsidR="000749BB" w:rsidRDefault="0007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BB" w:rsidRDefault="000749BB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D40E9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40E9F">
      <w:rPr>
        <w:rStyle w:val="Seitenzahl"/>
      </w:rPr>
      <w:fldChar w:fldCharType="separate"/>
    </w:r>
    <w:r w:rsidR="0053100F">
      <w:rPr>
        <w:rStyle w:val="Seitenzahl"/>
        <w:noProof/>
      </w:rPr>
      <w:t>1</w:t>
    </w:r>
    <w:r w:rsidR="00D40E9F">
      <w:rPr>
        <w:rStyle w:val="Seitenzahl"/>
      </w:rPr>
      <w:fldChar w:fldCharType="end"/>
    </w:r>
    <w:r>
      <w:rPr>
        <w:rStyle w:val="Seitenzahl"/>
      </w:rPr>
      <w:t xml:space="preserve"> -</w:t>
    </w:r>
  </w:p>
  <w:p w:rsidR="000749BB" w:rsidRDefault="000749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55758"/>
    <w:rsid w:val="000749BB"/>
    <w:rsid w:val="000A1146"/>
    <w:rsid w:val="000D2D58"/>
    <w:rsid w:val="000D3B75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80937"/>
    <w:rsid w:val="00397717"/>
    <w:rsid w:val="003D7B0B"/>
    <w:rsid w:val="004144AE"/>
    <w:rsid w:val="00427EC3"/>
    <w:rsid w:val="00470135"/>
    <w:rsid w:val="0047606A"/>
    <w:rsid w:val="004908B5"/>
    <w:rsid w:val="0049121B"/>
    <w:rsid w:val="004A1688"/>
    <w:rsid w:val="004B6796"/>
    <w:rsid w:val="0053100F"/>
    <w:rsid w:val="00551EED"/>
    <w:rsid w:val="005A0A9D"/>
    <w:rsid w:val="005A56AA"/>
    <w:rsid w:val="005E19C6"/>
    <w:rsid w:val="005F5B3D"/>
    <w:rsid w:val="00606F80"/>
    <w:rsid w:val="00622CC7"/>
    <w:rsid w:val="00634ABB"/>
    <w:rsid w:val="006368DF"/>
    <w:rsid w:val="006B6D50"/>
    <w:rsid w:val="006E0575"/>
    <w:rsid w:val="006F0D30"/>
    <w:rsid w:val="0072799A"/>
    <w:rsid w:val="00754659"/>
    <w:rsid w:val="007766ED"/>
    <w:rsid w:val="007E3B79"/>
    <w:rsid w:val="008066EE"/>
    <w:rsid w:val="0080740E"/>
    <w:rsid w:val="00817BB6"/>
    <w:rsid w:val="00884D6C"/>
    <w:rsid w:val="008B3DAA"/>
    <w:rsid w:val="009373F6"/>
    <w:rsid w:val="00976588"/>
    <w:rsid w:val="00A27CA7"/>
    <w:rsid w:val="00A71D0A"/>
    <w:rsid w:val="00A77F1E"/>
    <w:rsid w:val="00A847C4"/>
    <w:rsid w:val="00AB389D"/>
    <w:rsid w:val="00AF0DEA"/>
    <w:rsid w:val="00B04290"/>
    <w:rsid w:val="00B6385A"/>
    <w:rsid w:val="00B66B0F"/>
    <w:rsid w:val="00B80DEF"/>
    <w:rsid w:val="00B91903"/>
    <w:rsid w:val="00BC4669"/>
    <w:rsid w:val="00C16EF1"/>
    <w:rsid w:val="00C448D3"/>
    <w:rsid w:val="00CF62E5"/>
    <w:rsid w:val="00D40E9F"/>
    <w:rsid w:val="00D41EB2"/>
    <w:rsid w:val="00D445ED"/>
    <w:rsid w:val="00D66D3A"/>
    <w:rsid w:val="00D743D4"/>
    <w:rsid w:val="00D950C9"/>
    <w:rsid w:val="00DB3D6C"/>
    <w:rsid w:val="00E014B6"/>
    <w:rsid w:val="00E1162F"/>
    <w:rsid w:val="00E11D5F"/>
    <w:rsid w:val="00E20E1F"/>
    <w:rsid w:val="00E42F96"/>
    <w:rsid w:val="00E7118F"/>
    <w:rsid w:val="00E85855"/>
    <w:rsid w:val="00EC5AAB"/>
    <w:rsid w:val="00EE1588"/>
    <w:rsid w:val="00F27657"/>
    <w:rsid w:val="00F342DC"/>
    <w:rsid w:val="00F35CFA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146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U103007</cp:lastModifiedBy>
  <cp:revision>4</cp:revision>
  <cp:lastPrinted>2015-10-13T12:04:00Z</cp:lastPrinted>
  <dcterms:created xsi:type="dcterms:W3CDTF">2015-09-07T12:32:00Z</dcterms:created>
  <dcterms:modified xsi:type="dcterms:W3CDTF">2015-10-13T12:04:00Z</dcterms:modified>
</cp:coreProperties>
</file>