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06259">
        <w:rPr>
          <w:szCs w:val="24"/>
        </w:rPr>
        <w:t>31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06259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C06259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794"/>
        <w:gridCol w:w="1077"/>
        <w:gridCol w:w="1417"/>
      </w:tblGrid>
      <w:tr w:rsidR="005F5B3D" w:rsidRPr="006E0575" w:rsidTr="000D2D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C06259" w:rsidRPr="006E0575" w:rsidTr="000D2D58">
        <w:tc>
          <w:tcPr>
            <w:tcW w:w="1814" w:type="dxa"/>
          </w:tcPr>
          <w:p w:rsidR="00C06259" w:rsidRDefault="00C06259" w:rsidP="006E0575">
            <w:pPr>
              <w:rPr>
                <w:sz w:val="20"/>
              </w:rPr>
            </w:pPr>
          </w:p>
          <w:p w:rsidR="00C06259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C06259" w:rsidRDefault="00C06259" w:rsidP="005E3454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C06259" w:rsidRDefault="00C06259" w:rsidP="005E3454">
            <w:pPr>
              <w:rPr>
                <w:sz w:val="20"/>
              </w:rPr>
            </w:pPr>
          </w:p>
          <w:p w:rsidR="00C06259" w:rsidRDefault="00C06259" w:rsidP="005E3454">
            <w:pPr>
              <w:rPr>
                <w:sz w:val="20"/>
              </w:rPr>
            </w:pPr>
          </w:p>
          <w:p w:rsidR="00C06259" w:rsidRPr="006E0575" w:rsidRDefault="00C06259" w:rsidP="000D2D58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C06259" w:rsidRDefault="00C06259" w:rsidP="006E0575">
            <w:pPr>
              <w:rPr>
                <w:sz w:val="20"/>
              </w:rPr>
            </w:pPr>
          </w:p>
          <w:p w:rsidR="00C06259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C06259" w:rsidRDefault="00C06259" w:rsidP="006E0575">
            <w:pPr>
              <w:rPr>
                <w:sz w:val="20"/>
              </w:rPr>
            </w:pPr>
          </w:p>
          <w:p w:rsidR="00C06259" w:rsidRDefault="00C06259" w:rsidP="00C06259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C06259" w:rsidRPr="006E0575" w:rsidRDefault="00C06259" w:rsidP="00C06259">
            <w:pPr>
              <w:rPr>
                <w:sz w:val="20"/>
              </w:rPr>
            </w:pPr>
            <w:r>
              <w:rPr>
                <w:sz w:val="20"/>
              </w:rPr>
              <w:t>Sattelstr. 73</w:t>
            </w:r>
          </w:p>
        </w:tc>
        <w:tc>
          <w:tcPr>
            <w:tcW w:w="963" w:type="dxa"/>
          </w:tcPr>
          <w:p w:rsidR="00C06259" w:rsidRPr="00B6385A" w:rsidRDefault="00C06259" w:rsidP="001F7237">
            <w:pPr>
              <w:jc w:val="center"/>
              <w:rPr>
                <w:sz w:val="20"/>
                <w:lang w:val="en-US"/>
              </w:rPr>
            </w:pPr>
          </w:p>
          <w:p w:rsidR="00C06259" w:rsidRPr="00B6385A" w:rsidRDefault="00C06259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C06259" w:rsidRPr="00B6385A" w:rsidRDefault="00C06259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C06259" w:rsidRPr="00377558" w:rsidRDefault="00C06259" w:rsidP="001F7237">
            <w:pPr>
              <w:jc w:val="center"/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C06259" w:rsidRPr="00377558" w:rsidRDefault="00C06259" w:rsidP="001F7237">
            <w:pPr>
              <w:jc w:val="center"/>
              <w:rPr>
                <w:sz w:val="20"/>
                <w:lang w:val="en-US"/>
              </w:rPr>
            </w:pPr>
          </w:p>
          <w:p w:rsidR="00C06259" w:rsidRPr="001E73C8" w:rsidRDefault="00C06259" w:rsidP="006B0C9C">
            <w:pPr>
              <w:jc w:val="center"/>
              <w:rPr>
                <w:sz w:val="20"/>
                <w:lang w:val="en-US"/>
              </w:rPr>
            </w:pPr>
            <w:r w:rsidRPr="001E73C8">
              <w:rPr>
                <w:sz w:val="20"/>
                <w:lang w:val="en-US"/>
              </w:rPr>
              <w:t>EG 2Ü</w:t>
            </w:r>
          </w:p>
        </w:tc>
        <w:tc>
          <w:tcPr>
            <w:tcW w:w="1928" w:type="dxa"/>
          </w:tcPr>
          <w:p w:rsidR="00C06259" w:rsidRPr="001E73C8" w:rsidRDefault="00C06259" w:rsidP="006E0575">
            <w:pPr>
              <w:rPr>
                <w:sz w:val="20"/>
                <w:lang w:val="en-US"/>
              </w:rPr>
            </w:pPr>
          </w:p>
          <w:p w:rsidR="00C06259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06259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C06259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C06259" w:rsidRDefault="00C06259" w:rsidP="006E0575">
            <w:pPr>
              <w:rPr>
                <w:sz w:val="20"/>
              </w:rPr>
            </w:pPr>
          </w:p>
          <w:p w:rsidR="00C06259" w:rsidRPr="006E0575" w:rsidRDefault="00C06259" w:rsidP="006E0575">
            <w:pPr>
              <w:rPr>
                <w:sz w:val="20"/>
              </w:rPr>
            </w:pPr>
            <w:r>
              <w:rPr>
                <w:sz w:val="20"/>
              </w:rPr>
              <w:t>Hauswirtschaft. MA</w:t>
            </w:r>
          </w:p>
        </w:tc>
        <w:tc>
          <w:tcPr>
            <w:tcW w:w="794" w:type="dxa"/>
            <w:shd w:val="pct12" w:color="auto" w:fill="FFFFFF"/>
          </w:tcPr>
          <w:p w:rsidR="00C06259" w:rsidRDefault="00C06259" w:rsidP="001F7237">
            <w:pPr>
              <w:jc w:val="center"/>
              <w:rPr>
                <w:sz w:val="20"/>
              </w:rPr>
            </w:pPr>
          </w:p>
          <w:p w:rsidR="00C06259" w:rsidRDefault="00C0625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4,0331</w:t>
            </w:r>
          </w:p>
          <w:p w:rsidR="00C06259" w:rsidRDefault="00C0625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3,0064</w:t>
            </w:r>
          </w:p>
          <w:p w:rsidR="00C06259" w:rsidRDefault="00C0625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0,8500</w:t>
            </w:r>
          </w:p>
          <w:p w:rsidR="00C06259" w:rsidRDefault="00C06259" w:rsidP="001F7237">
            <w:pPr>
              <w:jc w:val="center"/>
              <w:rPr>
                <w:sz w:val="20"/>
              </w:rPr>
            </w:pPr>
          </w:p>
          <w:p w:rsidR="00C06259" w:rsidRPr="00C6241E" w:rsidRDefault="00C06259" w:rsidP="00C764AA">
            <w:pPr>
              <w:rPr>
                <w:sz w:val="20"/>
                <w:u w:val="single"/>
              </w:rPr>
            </w:pPr>
            <w:r w:rsidRPr="00C6241E">
              <w:rPr>
                <w:sz w:val="20"/>
                <w:u w:val="single"/>
              </w:rPr>
              <w:t>0,5897</w:t>
            </w:r>
          </w:p>
          <w:p w:rsidR="00C06259" w:rsidRDefault="00C06259" w:rsidP="00C764AA">
            <w:pPr>
              <w:rPr>
                <w:sz w:val="20"/>
              </w:rPr>
            </w:pPr>
            <w:r>
              <w:rPr>
                <w:sz w:val="20"/>
              </w:rPr>
              <w:t>8,4792</w:t>
            </w:r>
          </w:p>
          <w:p w:rsidR="00C06259" w:rsidRPr="006E0575" w:rsidRDefault="00C06259" w:rsidP="00C764AA">
            <w:pPr>
              <w:rPr>
                <w:sz w:val="20"/>
              </w:rPr>
            </w:pPr>
          </w:p>
        </w:tc>
        <w:tc>
          <w:tcPr>
            <w:tcW w:w="1077" w:type="dxa"/>
          </w:tcPr>
          <w:p w:rsidR="00C06259" w:rsidRDefault="00C06259" w:rsidP="001F7237">
            <w:pPr>
              <w:jc w:val="center"/>
              <w:rPr>
                <w:sz w:val="20"/>
              </w:rPr>
            </w:pPr>
          </w:p>
          <w:p w:rsidR="00C06259" w:rsidRPr="006E0575" w:rsidRDefault="00C0625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06259" w:rsidRDefault="00C06259" w:rsidP="00E4575C">
            <w:pPr>
              <w:rPr>
                <w:sz w:val="20"/>
              </w:rPr>
            </w:pPr>
          </w:p>
          <w:p w:rsidR="00C06259" w:rsidRDefault="00C06259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C06259" w:rsidRPr="006E0575" w:rsidRDefault="00C06259" w:rsidP="00C0625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414.121</w:t>
            </w:r>
            <w:r>
              <w:rPr>
                <w:sz w:val="20"/>
              </w:rPr>
              <w:t xml:space="preserve">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1E73C8">
        <w:t>9</w:t>
      </w:r>
      <w:r w:rsidR="00C764AA">
        <w:t>54</w:t>
      </w:r>
      <w:r w:rsidR="006B0C9C">
        <w:t>/2013</w:t>
      </w:r>
      <w:r>
        <w:t xml:space="preserve"> wird eine vorhandene </w:t>
      </w:r>
      <w:proofErr w:type="spellStart"/>
      <w:r w:rsidR="00C764AA">
        <w:t>ein</w:t>
      </w:r>
      <w:r w:rsidR="001E73C8">
        <w:t>gruppige</w:t>
      </w:r>
      <w:proofErr w:type="spellEnd"/>
      <w:r w:rsidR="001E73C8">
        <w:t xml:space="preserve"> </w:t>
      </w:r>
      <w:r>
        <w:t xml:space="preserve">Einrichtung </w:t>
      </w:r>
      <w:r w:rsidR="00C764AA">
        <w:t>saniert und mit einem zweigruppigen Neubau erweitert (Sattelstraße 73)</w:t>
      </w:r>
      <w:r w:rsidR="006B0C9C">
        <w:t xml:space="preserve">. </w:t>
      </w:r>
      <w:r>
        <w:t>Diese Einric</w:t>
      </w:r>
      <w:r>
        <w:t>h</w:t>
      </w:r>
      <w:r>
        <w:t xml:space="preserve">tung hat </w:t>
      </w:r>
      <w:r w:rsidR="001E73C8">
        <w:t xml:space="preserve">dann </w:t>
      </w:r>
      <w:r w:rsidR="0098075D">
        <w:t xml:space="preserve">insgesamt 3 Gruppen mit 45 Plätzen. </w:t>
      </w:r>
      <w:r w:rsidR="00F35CFA">
        <w:t xml:space="preserve">Sie </w:t>
      </w:r>
      <w:r w:rsidR="00B6385A">
        <w:t>w</w:t>
      </w:r>
      <w:r w:rsidR="006B0C9C">
        <w:t xml:space="preserve">ird </w:t>
      </w:r>
      <w:r w:rsidR="001E73C8">
        <w:t>ab Anfang 2016</w:t>
      </w:r>
      <w:r w:rsidR="006B0C9C">
        <w:t xml:space="preserve"> betrieben</w:t>
      </w:r>
      <w:r w:rsidR="00B6385A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 xml:space="preserve">Die neue </w:t>
      </w:r>
      <w:r w:rsidR="0098075D">
        <w:t xml:space="preserve">erweiterte </w:t>
      </w:r>
      <w:r>
        <w:t>Einrichtung k</w:t>
      </w:r>
      <w:r w:rsidR="00C06259">
        <w:t>ö</w:t>
      </w:r>
      <w:r>
        <w:t>nn</w:t>
      </w:r>
      <w:r w:rsidR="00C06259">
        <w:t>te</w:t>
      </w:r>
      <w:r>
        <w:t xml:space="preserve"> nicht </w:t>
      </w:r>
      <w:r w:rsidR="00B6385A">
        <w:t xml:space="preserve">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6E0575" w:rsidP="00884D6C"/>
    <w:p w:rsidR="00C06259" w:rsidRDefault="00C06259" w:rsidP="00884D6C">
      <w:r>
        <w:t>keine</w:t>
      </w:r>
    </w:p>
    <w:sectPr w:rsidR="00C0625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8A" w:rsidRDefault="00A6478A">
      <w:r>
        <w:separator/>
      </w:r>
    </w:p>
  </w:endnote>
  <w:endnote w:type="continuationSeparator" w:id="0">
    <w:p w:rsidR="00A6478A" w:rsidRDefault="00A6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8A" w:rsidRDefault="00A6478A">
      <w:r>
        <w:separator/>
      </w:r>
    </w:p>
  </w:footnote>
  <w:footnote w:type="continuationSeparator" w:id="0">
    <w:p w:rsidR="00A6478A" w:rsidRDefault="00A6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8A" w:rsidRDefault="00A6478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A16A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A16AA">
      <w:rPr>
        <w:rStyle w:val="Seitenzahl"/>
      </w:rPr>
      <w:fldChar w:fldCharType="separate"/>
    </w:r>
    <w:r>
      <w:rPr>
        <w:rStyle w:val="Seitenzahl"/>
        <w:noProof/>
      </w:rPr>
      <w:t>2</w:t>
    </w:r>
    <w:r w:rsidR="006A16AA">
      <w:rPr>
        <w:rStyle w:val="Seitenzahl"/>
      </w:rPr>
      <w:fldChar w:fldCharType="end"/>
    </w:r>
    <w:r>
      <w:rPr>
        <w:rStyle w:val="Seitenzahl"/>
      </w:rPr>
      <w:t xml:space="preserve"> -</w:t>
    </w:r>
  </w:p>
  <w:p w:rsidR="00A6478A" w:rsidRDefault="00A6478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E73C8"/>
    <w:rsid w:val="001F7237"/>
    <w:rsid w:val="00251BAE"/>
    <w:rsid w:val="002924CB"/>
    <w:rsid w:val="002950F3"/>
    <w:rsid w:val="002A20D1"/>
    <w:rsid w:val="002A4DE3"/>
    <w:rsid w:val="002B5955"/>
    <w:rsid w:val="003539DD"/>
    <w:rsid w:val="00377558"/>
    <w:rsid w:val="00380937"/>
    <w:rsid w:val="00397717"/>
    <w:rsid w:val="003C1D5F"/>
    <w:rsid w:val="003D7B0B"/>
    <w:rsid w:val="00463ADE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E3454"/>
    <w:rsid w:val="005F5B3D"/>
    <w:rsid w:val="00606F80"/>
    <w:rsid w:val="00622CC7"/>
    <w:rsid w:val="006368DF"/>
    <w:rsid w:val="006A16AA"/>
    <w:rsid w:val="006B0C9C"/>
    <w:rsid w:val="006B6D50"/>
    <w:rsid w:val="006E0575"/>
    <w:rsid w:val="006F0D30"/>
    <w:rsid w:val="0072799A"/>
    <w:rsid w:val="00754659"/>
    <w:rsid w:val="007766ED"/>
    <w:rsid w:val="007E3B79"/>
    <w:rsid w:val="008066EE"/>
    <w:rsid w:val="00817BB6"/>
    <w:rsid w:val="00884D6C"/>
    <w:rsid w:val="008B3DAA"/>
    <w:rsid w:val="00911B23"/>
    <w:rsid w:val="0093123A"/>
    <w:rsid w:val="009373F6"/>
    <w:rsid w:val="00976588"/>
    <w:rsid w:val="0098075D"/>
    <w:rsid w:val="00A27CA7"/>
    <w:rsid w:val="00A6478A"/>
    <w:rsid w:val="00A71D0A"/>
    <w:rsid w:val="00A77F1E"/>
    <w:rsid w:val="00A847C4"/>
    <w:rsid w:val="00AB389D"/>
    <w:rsid w:val="00AF0DEA"/>
    <w:rsid w:val="00B04290"/>
    <w:rsid w:val="00B6385A"/>
    <w:rsid w:val="00B66B0F"/>
    <w:rsid w:val="00B80DEF"/>
    <w:rsid w:val="00B91903"/>
    <w:rsid w:val="00BC4669"/>
    <w:rsid w:val="00C06259"/>
    <w:rsid w:val="00C16EF1"/>
    <w:rsid w:val="00C43EB3"/>
    <w:rsid w:val="00C448D3"/>
    <w:rsid w:val="00C6241E"/>
    <w:rsid w:val="00C764AA"/>
    <w:rsid w:val="00CF62E5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118F"/>
    <w:rsid w:val="00EC5AAB"/>
    <w:rsid w:val="00EE1588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151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4</cp:revision>
  <cp:lastPrinted>2015-10-13T11:56:00Z</cp:lastPrinted>
  <dcterms:created xsi:type="dcterms:W3CDTF">2015-09-07T12:29:00Z</dcterms:created>
  <dcterms:modified xsi:type="dcterms:W3CDTF">2015-10-13T11:57:00Z</dcterms:modified>
</cp:coreProperties>
</file>