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F7190">
        <w:rPr>
          <w:szCs w:val="24"/>
        </w:rPr>
        <w:t>28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F7190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5F7190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94"/>
        <w:gridCol w:w="1077"/>
        <w:gridCol w:w="1417"/>
      </w:tblGrid>
      <w:tr w:rsidR="005F5B3D" w:rsidRPr="006E0575" w:rsidTr="0030514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305142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B243C3" w:rsidRDefault="004B4CEC" w:rsidP="00420134">
            <w:pPr>
              <w:rPr>
                <w:sz w:val="20"/>
              </w:rPr>
            </w:pPr>
            <w:r>
              <w:rPr>
                <w:sz w:val="20"/>
              </w:rPr>
              <w:t>Schülerhaus</w:t>
            </w:r>
          </w:p>
          <w:p w:rsidR="00420134" w:rsidRDefault="005F7190" w:rsidP="00420134">
            <w:pPr>
              <w:rPr>
                <w:sz w:val="20"/>
              </w:rPr>
            </w:pPr>
            <w:r>
              <w:rPr>
                <w:sz w:val="20"/>
              </w:rPr>
              <w:t>Steinbachschule</w:t>
            </w:r>
          </w:p>
          <w:p w:rsidR="005F7190" w:rsidRDefault="005F7190" w:rsidP="00420134">
            <w:pPr>
              <w:rPr>
                <w:sz w:val="20"/>
              </w:rPr>
            </w:pPr>
          </w:p>
          <w:p w:rsidR="00420134" w:rsidRPr="006E0575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51009452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5F5B3D" w:rsidRDefault="00B243C3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</w:t>
            </w:r>
            <w:r w:rsidR="00420134">
              <w:rPr>
                <w:sz w:val="20"/>
              </w:rPr>
              <w:t>7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B243C3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</w:t>
            </w:r>
            <w:r w:rsidR="008D39E6">
              <w:rPr>
                <w:sz w:val="20"/>
              </w:rPr>
              <w:t>5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420134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6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Pr="006E0575" w:rsidRDefault="00420134" w:rsidP="00420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B243C3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B243C3" w:rsidRDefault="00B243C3" w:rsidP="00B243C3">
            <w:pPr>
              <w:rPr>
                <w:sz w:val="20"/>
              </w:rPr>
            </w:pPr>
          </w:p>
          <w:p w:rsidR="00B243C3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stellv. Leitung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Pr="006E0575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</w:tc>
        <w:tc>
          <w:tcPr>
            <w:tcW w:w="794" w:type="dxa"/>
            <w:shd w:val="pct12" w:color="auto" w:fill="FFFFFF"/>
          </w:tcPr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5F5B3D" w:rsidRDefault="008D39E6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05142">
              <w:rPr>
                <w:sz w:val="20"/>
              </w:rPr>
              <w:t>,</w:t>
            </w:r>
            <w:r w:rsidR="00B243C3">
              <w:rPr>
                <w:sz w:val="20"/>
              </w:rPr>
              <w:t>0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8D39E6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20134">
              <w:rPr>
                <w:sz w:val="20"/>
              </w:rPr>
              <w:t>,0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673A88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 w:rsidR="008D39E6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8D39E6" w:rsidP="0042013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73A8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  <w:p w:rsidR="00B243C3" w:rsidRPr="006E0575" w:rsidRDefault="008D39E6" w:rsidP="008D39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73A88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  <w:tc>
          <w:tcPr>
            <w:tcW w:w="107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7190" w:rsidRDefault="005F7190" w:rsidP="005F7190">
            <w:pPr>
              <w:rPr>
                <w:sz w:val="20"/>
              </w:rPr>
            </w:pPr>
            <w:r>
              <w:rPr>
                <w:sz w:val="20"/>
              </w:rPr>
              <w:t>annähernd</w:t>
            </w:r>
          </w:p>
          <w:p w:rsidR="004F706B" w:rsidRDefault="005F7190" w:rsidP="005F71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5F7190" w:rsidRDefault="005F7190" w:rsidP="005F7190">
            <w:pPr>
              <w:rPr>
                <w:sz w:val="20"/>
              </w:rPr>
            </w:pPr>
          </w:p>
          <w:p w:rsidR="005F7190" w:rsidRPr="006E0575" w:rsidRDefault="005F7190" w:rsidP="005F7190">
            <w:pPr>
              <w:rPr>
                <w:sz w:val="20"/>
              </w:rPr>
            </w:pPr>
            <w:r>
              <w:rPr>
                <w:sz w:val="20"/>
              </w:rPr>
              <w:t>(699.010 €)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0AF0" w:rsidRDefault="00673A88" w:rsidP="00480AF0">
      <w:r>
        <w:rPr>
          <w:noProof/>
          <w:szCs w:val="22"/>
        </w:rPr>
        <w:t xml:space="preserve">Die Schaffung der </w:t>
      </w:r>
      <w:r w:rsidR="008D39E6">
        <w:rPr>
          <w:noProof/>
          <w:szCs w:val="22"/>
        </w:rPr>
        <w:t>13</w:t>
      </w:r>
      <w:r>
        <w:rPr>
          <w:noProof/>
          <w:szCs w:val="22"/>
        </w:rPr>
        <w:t>,</w:t>
      </w:r>
      <w:r w:rsidR="008D39E6">
        <w:rPr>
          <w:noProof/>
          <w:szCs w:val="22"/>
        </w:rPr>
        <w:t>2</w:t>
      </w:r>
      <w:r>
        <w:rPr>
          <w:noProof/>
          <w:szCs w:val="22"/>
        </w:rPr>
        <w:t xml:space="preserve">6 Stellen wird beantragt, um die bildungs- und freizeitpädagogischen Angebote und die Betreuung in der Mittagszeit </w:t>
      </w:r>
      <w:r w:rsidR="004B4CEC">
        <w:rPr>
          <w:noProof/>
          <w:szCs w:val="22"/>
        </w:rPr>
        <w:t>im Schülerhaus</w:t>
      </w:r>
      <w:r w:rsidR="008D39E6">
        <w:rPr>
          <w:noProof/>
          <w:szCs w:val="22"/>
        </w:rPr>
        <w:t xml:space="preserve"> Steinbachschule</w:t>
      </w:r>
      <w:r>
        <w:rPr>
          <w:noProof/>
          <w:szCs w:val="22"/>
        </w:rPr>
        <w:t xml:space="preserve"> anbieten zu können.</w:t>
      </w:r>
      <w:r w:rsidR="00420134">
        <w:t xml:space="preserve"> </w:t>
      </w:r>
      <w:r w:rsidR="008D39E6">
        <w:t>Der bisherige Träger dieses Angebotes, der Stuttgarter Jugendhausverein, hat einvernehmlich den Vertrag mit dem Schulverwa</w:t>
      </w:r>
      <w:r w:rsidR="008D39E6">
        <w:t>l</w:t>
      </w:r>
      <w:r w:rsidR="008D39E6">
        <w:t>tungsamt aufgelöst. Das Jugendamt wird die Betriebsträgerschaft im Rahmen eines Betriebsüberganges übernehmen.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B0350" w:rsidRDefault="000B0350" w:rsidP="00480AF0">
      <w:r>
        <w:t xml:space="preserve">Wie </w:t>
      </w:r>
      <w:r w:rsidR="008D39E6">
        <w:t xml:space="preserve">durch entsprechende Gemeinderatsbeschlüsse festgelegt, </w:t>
      </w:r>
      <w:r>
        <w:t xml:space="preserve">werden die </w:t>
      </w:r>
      <w:r w:rsidR="00AA35FF">
        <w:t>hier bea</w:t>
      </w:r>
      <w:r w:rsidR="00AA35FF">
        <w:t>n</w:t>
      </w:r>
      <w:r w:rsidR="00AA35FF">
        <w:t xml:space="preserve">tragten </w:t>
      </w:r>
      <w:r>
        <w:t>Stellenumfänge benötigt</w:t>
      </w:r>
      <w:r w:rsidR="00D94DCC">
        <w:t xml:space="preserve">. Die Stellenschaffungen sind annähernd </w:t>
      </w:r>
      <w:r w:rsidR="005F7190">
        <w:t>haushalt</w:t>
      </w:r>
      <w:r w:rsidR="005F7190">
        <w:t>s</w:t>
      </w:r>
      <w:r w:rsidR="00D94DCC">
        <w:t>neutral (97%)</w:t>
      </w:r>
      <w:r w:rsidR="00AA35FF">
        <w:t>. N</w:t>
      </w:r>
      <w:r w:rsidR="00D94DCC">
        <w:t xml:space="preserve">ach Abzug der Mittelübertragung vom Schulverwaltungsamt </w:t>
      </w:r>
      <w:r w:rsidR="00AA35FF">
        <w:t xml:space="preserve">in Höhe von 531.400 € </w:t>
      </w:r>
      <w:r w:rsidR="00D94DCC">
        <w:t xml:space="preserve">und der Elternbeiträge in Höhe von </w:t>
      </w:r>
      <w:r w:rsidR="00AA35FF">
        <w:t xml:space="preserve">140.000 € </w:t>
      </w:r>
      <w:r w:rsidR="00D94DCC">
        <w:t>verbleiben ungedeckte Pers</w:t>
      </w:r>
      <w:r w:rsidR="00D94DCC">
        <w:t>o</w:t>
      </w:r>
      <w:r w:rsidR="00D94DCC">
        <w:t>nalkosten in Höhe von</w:t>
      </w:r>
      <w:r w:rsidR="00AA35FF">
        <w:t xml:space="preserve"> ca. 27.600 €.</w:t>
      </w:r>
    </w:p>
    <w:p w:rsidR="003D7B0B" w:rsidRDefault="003D7B0B" w:rsidP="00884D6C">
      <w:pPr>
        <w:pStyle w:val="berschrift1"/>
      </w:pPr>
      <w:r>
        <w:t>3</w:t>
      </w:r>
      <w:r>
        <w:tab/>
        <w:t>B</w:t>
      </w:r>
      <w:r w:rsidR="00AA35FF">
        <w:t>e</w:t>
      </w:r>
      <w:r>
        <w:t>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05142" w:rsidRDefault="000B0350" w:rsidP="00480AF0">
      <w:r>
        <w:t xml:space="preserve">Durch die Übernahme der Trägerschaft für </w:t>
      </w:r>
      <w:r w:rsidR="007F322C">
        <w:t xml:space="preserve">das Betreuungsangebot </w:t>
      </w:r>
      <w:r w:rsidR="004B4CEC">
        <w:t>des Schülerhauses an</w:t>
      </w:r>
      <w:r w:rsidR="007F322C">
        <w:t xml:space="preserve"> de</w:t>
      </w:r>
      <w:r w:rsidR="008D39E6">
        <w:t>r</w:t>
      </w:r>
      <w:r w:rsidR="007F322C">
        <w:t xml:space="preserve"> </w:t>
      </w:r>
      <w:r w:rsidR="004B4CEC">
        <w:t>G</w:t>
      </w:r>
      <w:r w:rsidR="007F322C">
        <w:t>rundschule</w:t>
      </w:r>
      <w:r w:rsidR="008D39E6">
        <w:t xml:space="preserve"> Steinbachschule</w:t>
      </w:r>
      <w:r w:rsidR="007F322C">
        <w:t xml:space="preserve"> werden diese Stellenumfänge benötigt. </w:t>
      </w:r>
    </w:p>
    <w:p w:rsidR="00305142" w:rsidRDefault="00305142" w:rsidP="00480AF0"/>
    <w:p w:rsidR="008D39E6" w:rsidRDefault="008D39E6" w:rsidP="00480AF0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8D39E6" w:rsidRDefault="008D39E6" w:rsidP="00480AF0">
      <w:r>
        <w:t>D</w:t>
      </w:r>
      <w:r w:rsidR="000B0350">
        <w:t>iese Aufgabe</w:t>
      </w:r>
      <w:r>
        <w:t xml:space="preserve"> wurde bisher von einem anderen Betriebsträger übernommen und en</w:t>
      </w:r>
      <w:r>
        <w:t>t</w:t>
      </w:r>
      <w:r>
        <w:t xml:space="preserve">sprechend vom Schulverwaltungsamt finanziert. </w:t>
      </w:r>
    </w:p>
    <w:p w:rsidR="008D39E6" w:rsidRDefault="008D39E6" w:rsidP="00480AF0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F322C" w:rsidP="00884D6C">
      <w:r>
        <w:t xml:space="preserve">Das Betreuungsangebot </w:t>
      </w:r>
      <w:r w:rsidR="008D39E6">
        <w:t>an der Steinbachschule k</w:t>
      </w:r>
      <w:r w:rsidR="005F7190">
        <w:t>ö</w:t>
      </w:r>
      <w:r w:rsidR="008D39E6">
        <w:t>nn</w:t>
      </w:r>
      <w:r w:rsidR="005F7190">
        <w:t>te</w:t>
      </w:r>
      <w:r w:rsidR="008D39E6">
        <w:t xml:space="preserve"> nicht weitergeführt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5F7190" w:rsidP="00884D6C">
      <w:r>
        <w:t>k</w:t>
      </w:r>
      <w:r w:rsidR="00480AF0">
        <w:t>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FD" w:rsidRDefault="00066AFD">
      <w:r>
        <w:separator/>
      </w:r>
    </w:p>
  </w:endnote>
  <w:endnote w:type="continuationSeparator" w:id="0">
    <w:p w:rsidR="00066AFD" w:rsidRDefault="0006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FD" w:rsidRDefault="00066AFD">
      <w:r>
        <w:separator/>
      </w:r>
    </w:p>
  </w:footnote>
  <w:footnote w:type="continuationSeparator" w:id="0">
    <w:p w:rsidR="00066AFD" w:rsidRDefault="0006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FD" w:rsidRDefault="00066AF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407D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407D4">
      <w:rPr>
        <w:rStyle w:val="Seitenzahl"/>
      </w:rPr>
      <w:fldChar w:fldCharType="separate"/>
    </w:r>
    <w:r w:rsidR="005F7190">
      <w:rPr>
        <w:rStyle w:val="Seitenzahl"/>
        <w:noProof/>
      </w:rPr>
      <w:t>2</w:t>
    </w:r>
    <w:r w:rsidR="000407D4">
      <w:rPr>
        <w:rStyle w:val="Seitenzahl"/>
      </w:rPr>
      <w:fldChar w:fldCharType="end"/>
    </w:r>
    <w:r>
      <w:rPr>
        <w:rStyle w:val="Seitenzahl"/>
      </w:rPr>
      <w:t xml:space="preserve"> -</w:t>
    </w:r>
  </w:p>
  <w:p w:rsidR="00066AFD" w:rsidRDefault="00066AF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407D4"/>
    <w:rsid w:val="00055758"/>
    <w:rsid w:val="00061021"/>
    <w:rsid w:val="00066AFD"/>
    <w:rsid w:val="00095660"/>
    <w:rsid w:val="000A1146"/>
    <w:rsid w:val="000B0350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5142"/>
    <w:rsid w:val="00380937"/>
    <w:rsid w:val="00397717"/>
    <w:rsid w:val="00397D57"/>
    <w:rsid w:val="003C4BB4"/>
    <w:rsid w:val="003D7B0B"/>
    <w:rsid w:val="00420134"/>
    <w:rsid w:val="00470135"/>
    <w:rsid w:val="0047606A"/>
    <w:rsid w:val="00480AF0"/>
    <w:rsid w:val="004908B5"/>
    <w:rsid w:val="0049121B"/>
    <w:rsid w:val="004A1688"/>
    <w:rsid w:val="004B4CEC"/>
    <w:rsid w:val="004B6796"/>
    <w:rsid w:val="004F706B"/>
    <w:rsid w:val="00551EED"/>
    <w:rsid w:val="005A0A9D"/>
    <w:rsid w:val="005A3A71"/>
    <w:rsid w:val="005A56AA"/>
    <w:rsid w:val="005E19C6"/>
    <w:rsid w:val="005F5B3D"/>
    <w:rsid w:val="005F7190"/>
    <w:rsid w:val="00606F80"/>
    <w:rsid w:val="00622CC7"/>
    <w:rsid w:val="006368DF"/>
    <w:rsid w:val="00673A88"/>
    <w:rsid w:val="006B6D50"/>
    <w:rsid w:val="006E0575"/>
    <w:rsid w:val="006F750D"/>
    <w:rsid w:val="0072799A"/>
    <w:rsid w:val="00754659"/>
    <w:rsid w:val="00782898"/>
    <w:rsid w:val="007E3B79"/>
    <w:rsid w:val="007F322C"/>
    <w:rsid w:val="007F3660"/>
    <w:rsid w:val="008066EE"/>
    <w:rsid w:val="00817BB6"/>
    <w:rsid w:val="00884D6C"/>
    <w:rsid w:val="008B3DAA"/>
    <w:rsid w:val="008D39E6"/>
    <w:rsid w:val="00920712"/>
    <w:rsid w:val="009373F6"/>
    <w:rsid w:val="009437DB"/>
    <w:rsid w:val="009527C2"/>
    <w:rsid w:val="00976588"/>
    <w:rsid w:val="00A27CA7"/>
    <w:rsid w:val="00A455F2"/>
    <w:rsid w:val="00A71D0A"/>
    <w:rsid w:val="00A77F1E"/>
    <w:rsid w:val="00A847C4"/>
    <w:rsid w:val="00AA35FF"/>
    <w:rsid w:val="00AB389D"/>
    <w:rsid w:val="00AF0DEA"/>
    <w:rsid w:val="00B04290"/>
    <w:rsid w:val="00B243C3"/>
    <w:rsid w:val="00B374DA"/>
    <w:rsid w:val="00B66B0F"/>
    <w:rsid w:val="00B80DEF"/>
    <w:rsid w:val="00B91903"/>
    <w:rsid w:val="00BA032F"/>
    <w:rsid w:val="00BC4669"/>
    <w:rsid w:val="00C16EF1"/>
    <w:rsid w:val="00C448D3"/>
    <w:rsid w:val="00C75376"/>
    <w:rsid w:val="00C779F8"/>
    <w:rsid w:val="00CF62E5"/>
    <w:rsid w:val="00D445ED"/>
    <w:rsid w:val="00D66D3A"/>
    <w:rsid w:val="00D743D4"/>
    <w:rsid w:val="00D94DCC"/>
    <w:rsid w:val="00DB3D6C"/>
    <w:rsid w:val="00E014B6"/>
    <w:rsid w:val="00E1162F"/>
    <w:rsid w:val="00E11D5F"/>
    <w:rsid w:val="00E11F0F"/>
    <w:rsid w:val="00E20E1F"/>
    <w:rsid w:val="00E42F96"/>
    <w:rsid w:val="00E7118F"/>
    <w:rsid w:val="00EB4129"/>
    <w:rsid w:val="00EB52E9"/>
    <w:rsid w:val="00EB73A1"/>
    <w:rsid w:val="00EC5AA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215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keywords/>
  <cp:lastModifiedBy>U103007</cp:lastModifiedBy>
  <cp:revision>3</cp:revision>
  <cp:lastPrinted>2015-10-13T11:35:00Z</cp:lastPrinted>
  <dcterms:created xsi:type="dcterms:W3CDTF">2015-10-08T12:50:00Z</dcterms:created>
  <dcterms:modified xsi:type="dcterms:W3CDTF">2015-10-13T11:36:00Z</dcterms:modified>
</cp:coreProperties>
</file>