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90816">
        <w:rPr>
          <w:szCs w:val="24"/>
        </w:rPr>
        <w:t>27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90816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B47216">
        <w:rPr>
          <w:b/>
          <w:sz w:val="36"/>
          <w:u w:val="single"/>
        </w:rPr>
        <w:t>g</w:t>
      </w:r>
      <w:r w:rsidR="00B47216" w:rsidRPr="00B47216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80AF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94"/>
        <w:gridCol w:w="1077"/>
        <w:gridCol w:w="1417"/>
      </w:tblGrid>
      <w:tr w:rsidR="005F5B3D" w:rsidRPr="006E0575" w:rsidTr="0030514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305142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D36CE4" w:rsidRDefault="00D36CE4" w:rsidP="00420134">
            <w:pPr>
              <w:rPr>
                <w:sz w:val="20"/>
              </w:rPr>
            </w:pPr>
            <w:r>
              <w:rPr>
                <w:sz w:val="20"/>
              </w:rPr>
              <w:t>Schülerhäuser</w:t>
            </w:r>
          </w:p>
          <w:p w:rsidR="00D36CE4" w:rsidRDefault="00D36CE4" w:rsidP="00420134">
            <w:pPr>
              <w:rPr>
                <w:sz w:val="20"/>
              </w:rPr>
            </w:pPr>
          </w:p>
          <w:p w:rsidR="00D36CE4" w:rsidRPr="006E0575" w:rsidRDefault="00A51EED" w:rsidP="00420134">
            <w:pPr>
              <w:rPr>
                <w:sz w:val="20"/>
              </w:rPr>
            </w:pPr>
            <w:r>
              <w:rPr>
                <w:sz w:val="20"/>
              </w:rPr>
              <w:t>51009451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B47216" w:rsidRDefault="00B47216" w:rsidP="00420134">
            <w:pPr>
              <w:jc w:val="center"/>
              <w:rPr>
                <w:sz w:val="20"/>
              </w:rPr>
            </w:pPr>
          </w:p>
          <w:p w:rsidR="00D36CE4" w:rsidRDefault="00D36CE4" w:rsidP="00420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8</w:t>
            </w:r>
          </w:p>
          <w:p w:rsidR="00D36CE4" w:rsidRDefault="00D36CE4" w:rsidP="00420134">
            <w:pPr>
              <w:jc w:val="center"/>
              <w:rPr>
                <w:sz w:val="20"/>
              </w:rPr>
            </w:pPr>
          </w:p>
          <w:p w:rsidR="00D36CE4" w:rsidRPr="006E0575" w:rsidRDefault="00D36CE4" w:rsidP="00420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6</w:t>
            </w:r>
          </w:p>
        </w:tc>
        <w:tc>
          <w:tcPr>
            <w:tcW w:w="1928" w:type="dxa"/>
          </w:tcPr>
          <w:p w:rsidR="00B47216" w:rsidRDefault="00B47216" w:rsidP="00420134">
            <w:pPr>
              <w:rPr>
                <w:sz w:val="20"/>
              </w:rPr>
            </w:pPr>
          </w:p>
          <w:p w:rsidR="00D36CE4" w:rsidRDefault="00D36CE4" w:rsidP="00420134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D36CE4" w:rsidRDefault="00D36CE4" w:rsidP="00420134">
            <w:pPr>
              <w:rPr>
                <w:sz w:val="20"/>
              </w:rPr>
            </w:pPr>
          </w:p>
          <w:p w:rsidR="00D36CE4" w:rsidRPr="006E0575" w:rsidRDefault="00D36CE4" w:rsidP="00420134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</w:tc>
        <w:tc>
          <w:tcPr>
            <w:tcW w:w="794" w:type="dxa"/>
            <w:shd w:val="pct12" w:color="auto" w:fill="FFFFFF"/>
          </w:tcPr>
          <w:p w:rsidR="00B47216" w:rsidRDefault="00B47216" w:rsidP="00D36CE4">
            <w:pPr>
              <w:jc w:val="center"/>
              <w:rPr>
                <w:sz w:val="20"/>
              </w:rPr>
            </w:pPr>
          </w:p>
          <w:p w:rsidR="00D36CE4" w:rsidRDefault="00D36CE4" w:rsidP="00D36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  <w:p w:rsidR="00D36CE4" w:rsidRDefault="00D36CE4" w:rsidP="00D36CE4">
            <w:pPr>
              <w:jc w:val="center"/>
              <w:rPr>
                <w:sz w:val="20"/>
              </w:rPr>
            </w:pPr>
          </w:p>
          <w:p w:rsidR="00D36CE4" w:rsidRPr="00D36CE4" w:rsidRDefault="00D36CE4" w:rsidP="00D36CE4">
            <w:pPr>
              <w:jc w:val="center"/>
              <w:rPr>
                <w:sz w:val="20"/>
                <w:u w:val="single"/>
              </w:rPr>
            </w:pPr>
            <w:r w:rsidRPr="00D36CE4">
              <w:rPr>
                <w:sz w:val="20"/>
                <w:u w:val="single"/>
              </w:rPr>
              <w:t>11,49</w:t>
            </w:r>
          </w:p>
          <w:p w:rsidR="00D36CE4" w:rsidRPr="006E0575" w:rsidRDefault="00D36CE4" w:rsidP="00081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28,49</w:t>
            </w:r>
          </w:p>
        </w:tc>
        <w:tc>
          <w:tcPr>
            <w:tcW w:w="107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D36CE4" w:rsidRDefault="00B47216" w:rsidP="00B47216">
            <w:pPr>
              <w:rPr>
                <w:sz w:val="20"/>
              </w:rPr>
            </w:pPr>
            <w:r>
              <w:rPr>
                <w:sz w:val="20"/>
              </w:rPr>
              <w:t>bereits im HH veranschlagt</w:t>
            </w:r>
          </w:p>
          <w:p w:rsidR="00B47216" w:rsidRDefault="00B47216" w:rsidP="00B47216">
            <w:pPr>
              <w:rPr>
                <w:sz w:val="20"/>
              </w:rPr>
            </w:pPr>
          </w:p>
          <w:p w:rsidR="00B47216" w:rsidRPr="006E0575" w:rsidRDefault="00B47216" w:rsidP="00B47216">
            <w:pPr>
              <w:rPr>
                <w:sz w:val="20"/>
              </w:rPr>
            </w:pPr>
            <w:r>
              <w:rPr>
                <w:sz w:val="20"/>
              </w:rPr>
              <w:t>(ca. 1,4 Mio.)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80AF0" w:rsidRDefault="00480AF0" w:rsidP="00480AF0">
      <w:r>
        <w:t xml:space="preserve">Beantragt werden </w:t>
      </w:r>
      <w:r w:rsidR="00675F7E">
        <w:t>28,49 Stellen für die Anpassung der Angebot</w:t>
      </w:r>
      <w:r w:rsidR="00081DE2">
        <w:t>e</w:t>
      </w:r>
      <w:r w:rsidR="00675F7E">
        <w:t xml:space="preserve"> der Schülerhäuser</w:t>
      </w:r>
      <w:r w:rsidR="00420134">
        <w:t>.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B0350" w:rsidRDefault="000B0350" w:rsidP="00480AF0">
      <w:r>
        <w:t xml:space="preserve">Wie in der Gemeinderatsvorlage </w:t>
      </w:r>
      <w:r w:rsidR="007F322C">
        <w:t>5</w:t>
      </w:r>
      <w:r w:rsidR="00675F7E">
        <w:t>46</w:t>
      </w:r>
      <w:r>
        <w:t>/201</w:t>
      </w:r>
      <w:r w:rsidR="00675F7E">
        <w:t>5</w:t>
      </w:r>
      <w:r>
        <w:t xml:space="preserve"> dargelegt, werden die entsprechenden Ste</w:t>
      </w:r>
      <w:r>
        <w:t>l</w:t>
      </w:r>
      <w:r>
        <w:t xml:space="preserve">lenumfänge </w:t>
      </w:r>
      <w:r w:rsidR="00B47216">
        <w:t xml:space="preserve">für die Angebotsanpassung </w:t>
      </w:r>
      <w:r>
        <w:t xml:space="preserve">benötigt. </w:t>
      </w:r>
    </w:p>
    <w:p w:rsidR="000B0350" w:rsidRDefault="000B0350" w:rsidP="00480AF0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05142" w:rsidRDefault="000B0350" w:rsidP="00480AF0">
      <w:r>
        <w:t xml:space="preserve">Durch die </w:t>
      </w:r>
      <w:r w:rsidR="00675F7E">
        <w:t xml:space="preserve">Anpassung der Betreuungsangebote in den Schülerhäusern </w:t>
      </w:r>
      <w:r w:rsidR="007F322C">
        <w:t xml:space="preserve">werden diese Stellenumfänge benötigt. </w:t>
      </w:r>
    </w:p>
    <w:p w:rsidR="00305142" w:rsidRDefault="00305142" w:rsidP="00480AF0"/>
    <w:p w:rsidR="003D7B0B" w:rsidRDefault="00B47216" w:rsidP="00884D6C">
      <w:pPr>
        <w:pStyle w:val="berschrift2"/>
      </w:pPr>
      <w:r>
        <w:t>3.2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81DE2" w:rsidP="00884D6C">
      <w:r>
        <w:t>Die</w:t>
      </w:r>
      <w:r w:rsidR="00675F7E">
        <w:t xml:space="preserve"> Betreuungsangebote in den Schülerhäusern </w:t>
      </w:r>
      <w:r>
        <w:t xml:space="preserve">müssten </w:t>
      </w:r>
      <w:r w:rsidR="00675F7E">
        <w:t>aufgegeben und die entspr</w:t>
      </w:r>
      <w:r w:rsidR="00675F7E">
        <w:t>e</w:t>
      </w:r>
      <w:r w:rsidR="00675F7E">
        <w:t>chenden Verträge m</w:t>
      </w:r>
      <w:r w:rsidR="00B47216">
        <w:t>it den Eltern gekündigt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B47216" w:rsidP="00884D6C">
      <w:r>
        <w:t>k</w:t>
      </w:r>
      <w:r w:rsidR="00480AF0">
        <w:t>eine</w:t>
      </w:r>
    </w:p>
    <w:sectPr w:rsidR="006E0575" w:rsidSect="00165C0D">
      <w:headerReference w:type="default" r:id="rId7"/>
      <w:foot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16" w:rsidRDefault="00690816">
      <w:r>
        <w:separator/>
      </w:r>
    </w:p>
  </w:endnote>
  <w:endnote w:type="continuationSeparator" w:id="0">
    <w:p w:rsidR="00690816" w:rsidRDefault="0069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16" w:rsidRDefault="00690816">
    <w:pPr>
      <w:pStyle w:val="Fuzeile"/>
    </w:pPr>
    <w:fldSimple w:instr=" FILENAME \p ">
      <w:r w:rsidR="00B47216">
        <w:rPr>
          <w:noProof/>
        </w:rPr>
        <w:t>R:\10-3200 STELLENPLAN\10-3250 Verfahren nach Jahren\_Stpl 2016-2017\ausführliche Begründungen\SJG\51-SK-1_Schülerhäuser.docx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16" w:rsidRDefault="00690816">
      <w:r>
        <w:separator/>
      </w:r>
    </w:p>
  </w:footnote>
  <w:footnote w:type="continuationSeparator" w:id="0">
    <w:p w:rsidR="00690816" w:rsidRDefault="0069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16" w:rsidRDefault="0069081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72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90816" w:rsidRDefault="0069081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99E5FC6"/>
    <w:multiLevelType w:val="hybridMultilevel"/>
    <w:tmpl w:val="FB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DA"/>
    <w:rsid w:val="00055758"/>
    <w:rsid w:val="00061021"/>
    <w:rsid w:val="00066AFD"/>
    <w:rsid w:val="00081DE2"/>
    <w:rsid w:val="00095660"/>
    <w:rsid w:val="000A1146"/>
    <w:rsid w:val="000B0350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5142"/>
    <w:rsid w:val="00380937"/>
    <w:rsid w:val="00397717"/>
    <w:rsid w:val="00397D57"/>
    <w:rsid w:val="003D3C73"/>
    <w:rsid w:val="003D7B0B"/>
    <w:rsid w:val="00400B87"/>
    <w:rsid w:val="00420134"/>
    <w:rsid w:val="00462BA0"/>
    <w:rsid w:val="00470135"/>
    <w:rsid w:val="0047606A"/>
    <w:rsid w:val="00480AF0"/>
    <w:rsid w:val="0048507B"/>
    <w:rsid w:val="004908B5"/>
    <w:rsid w:val="0049121B"/>
    <w:rsid w:val="004A1688"/>
    <w:rsid w:val="004B40C0"/>
    <w:rsid w:val="004B6796"/>
    <w:rsid w:val="004E3EAB"/>
    <w:rsid w:val="004F706B"/>
    <w:rsid w:val="00542070"/>
    <w:rsid w:val="00551EED"/>
    <w:rsid w:val="005A0A9D"/>
    <w:rsid w:val="005A3A71"/>
    <w:rsid w:val="005A56AA"/>
    <w:rsid w:val="005E19C6"/>
    <w:rsid w:val="005F5B3D"/>
    <w:rsid w:val="00606F80"/>
    <w:rsid w:val="00622CC7"/>
    <w:rsid w:val="006368DF"/>
    <w:rsid w:val="00675F7E"/>
    <w:rsid w:val="00690816"/>
    <w:rsid w:val="006B6D50"/>
    <w:rsid w:val="006E0575"/>
    <w:rsid w:val="006F750D"/>
    <w:rsid w:val="0072799A"/>
    <w:rsid w:val="00754659"/>
    <w:rsid w:val="007E3B79"/>
    <w:rsid w:val="007F322C"/>
    <w:rsid w:val="008066EE"/>
    <w:rsid w:val="00817BB6"/>
    <w:rsid w:val="00884D6C"/>
    <w:rsid w:val="008B0B92"/>
    <w:rsid w:val="008B3DAA"/>
    <w:rsid w:val="008E704C"/>
    <w:rsid w:val="00920712"/>
    <w:rsid w:val="009373F6"/>
    <w:rsid w:val="009437DB"/>
    <w:rsid w:val="00976588"/>
    <w:rsid w:val="00A27CA7"/>
    <w:rsid w:val="00A51EED"/>
    <w:rsid w:val="00A71D0A"/>
    <w:rsid w:val="00A77F1E"/>
    <w:rsid w:val="00A847C4"/>
    <w:rsid w:val="00AB389D"/>
    <w:rsid w:val="00AF0DEA"/>
    <w:rsid w:val="00B04290"/>
    <w:rsid w:val="00B243C3"/>
    <w:rsid w:val="00B374DA"/>
    <w:rsid w:val="00B47216"/>
    <w:rsid w:val="00B66B0F"/>
    <w:rsid w:val="00B80DEF"/>
    <w:rsid w:val="00B91903"/>
    <w:rsid w:val="00BA032F"/>
    <w:rsid w:val="00BC4669"/>
    <w:rsid w:val="00C16EF1"/>
    <w:rsid w:val="00C32F52"/>
    <w:rsid w:val="00C448D3"/>
    <w:rsid w:val="00CF62E5"/>
    <w:rsid w:val="00D36CE4"/>
    <w:rsid w:val="00D445ED"/>
    <w:rsid w:val="00D66D3A"/>
    <w:rsid w:val="00D743D4"/>
    <w:rsid w:val="00DB3D6C"/>
    <w:rsid w:val="00E014B6"/>
    <w:rsid w:val="00E1162F"/>
    <w:rsid w:val="00E11D5F"/>
    <w:rsid w:val="00E11F0F"/>
    <w:rsid w:val="00E20E1F"/>
    <w:rsid w:val="00E42F96"/>
    <w:rsid w:val="00E7118F"/>
    <w:rsid w:val="00EB4129"/>
    <w:rsid w:val="00EB52E9"/>
    <w:rsid w:val="00EC5AAB"/>
    <w:rsid w:val="00F27657"/>
    <w:rsid w:val="00F342DC"/>
    <w:rsid w:val="00F36FA6"/>
    <w:rsid w:val="00F56F93"/>
    <w:rsid w:val="00F63041"/>
    <w:rsid w:val="00F76452"/>
    <w:rsid w:val="00FD26F7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121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u510162</dc:creator>
  <cp:keywords/>
  <cp:lastModifiedBy>U103007</cp:lastModifiedBy>
  <cp:revision>4</cp:revision>
  <cp:lastPrinted>2015-10-13T11:30:00Z</cp:lastPrinted>
  <dcterms:created xsi:type="dcterms:W3CDTF">2015-09-07T12:57:00Z</dcterms:created>
  <dcterms:modified xsi:type="dcterms:W3CDTF">2015-10-13T11:30:00Z</dcterms:modified>
</cp:coreProperties>
</file>