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FC69CF">
        <w:t>26</w:t>
      </w:r>
      <w:r w:rsidRPr="006E0575">
        <w:t xml:space="preserve"> zur GRDrs </w:t>
      </w:r>
      <w:r w:rsidR="00FC69CF">
        <w:t>705</w:t>
      </w:r>
      <w:r w:rsidR="005F5B3D">
        <w:t>/20</w:t>
      </w:r>
      <w:r w:rsidR="00AE7B02">
        <w:t>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6D3BE7">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6D3BE7" w:rsidRDefault="006D3BE7" w:rsidP="006D3BE7">
            <w:pPr>
              <w:rPr>
                <w:sz w:val="20"/>
              </w:rPr>
            </w:pPr>
            <w:r>
              <w:rPr>
                <w:sz w:val="20"/>
              </w:rPr>
              <w:t>50</w:t>
            </w:r>
            <w:r w:rsidR="00183855">
              <w:rPr>
                <w:sz w:val="20"/>
              </w:rPr>
              <w:t>-5</w:t>
            </w:r>
          </w:p>
          <w:p w:rsidR="006D3BE7" w:rsidRDefault="006D3BE7" w:rsidP="006D3BE7">
            <w:pPr>
              <w:rPr>
                <w:sz w:val="20"/>
              </w:rPr>
            </w:pPr>
          </w:p>
          <w:p w:rsidR="006D3BE7" w:rsidRDefault="006D3BE7" w:rsidP="006D3BE7">
            <w:pPr>
              <w:rPr>
                <w:sz w:val="20"/>
              </w:rPr>
            </w:pPr>
            <w:r>
              <w:rPr>
                <w:sz w:val="20"/>
              </w:rPr>
              <w:t>5050</w:t>
            </w:r>
            <w:r w:rsidR="00D021FF">
              <w:rPr>
                <w:sz w:val="20"/>
              </w:rPr>
              <w:t xml:space="preserve"> </w:t>
            </w:r>
            <w:r>
              <w:rPr>
                <w:sz w:val="20"/>
              </w:rPr>
              <w:t>5010</w:t>
            </w:r>
          </w:p>
          <w:p w:rsidR="005F5B3D" w:rsidRPr="006E0575" w:rsidRDefault="005F5B3D" w:rsidP="006D3BE7">
            <w:pPr>
              <w:rPr>
                <w:sz w:val="20"/>
              </w:rPr>
            </w:pPr>
          </w:p>
        </w:tc>
        <w:tc>
          <w:tcPr>
            <w:tcW w:w="1701" w:type="dxa"/>
          </w:tcPr>
          <w:p w:rsidR="005F5B3D" w:rsidRDefault="005F5B3D" w:rsidP="0030686C">
            <w:pPr>
              <w:rPr>
                <w:sz w:val="20"/>
              </w:rPr>
            </w:pPr>
          </w:p>
          <w:p w:rsidR="005F5B3D" w:rsidRPr="006E0575" w:rsidRDefault="006D3BE7" w:rsidP="0030686C">
            <w:pPr>
              <w:rPr>
                <w:sz w:val="20"/>
              </w:rPr>
            </w:pPr>
            <w:r>
              <w:rPr>
                <w:sz w:val="20"/>
              </w:rPr>
              <w:t>Sozialamt</w:t>
            </w:r>
          </w:p>
        </w:tc>
        <w:tc>
          <w:tcPr>
            <w:tcW w:w="794" w:type="dxa"/>
          </w:tcPr>
          <w:p w:rsidR="005F5B3D" w:rsidRDefault="005F5B3D" w:rsidP="0030686C">
            <w:pPr>
              <w:rPr>
                <w:sz w:val="20"/>
              </w:rPr>
            </w:pPr>
          </w:p>
          <w:p w:rsidR="005F5B3D" w:rsidRPr="006E0575" w:rsidRDefault="006D3BE7" w:rsidP="0030686C">
            <w:pPr>
              <w:rPr>
                <w:sz w:val="20"/>
              </w:rPr>
            </w:pPr>
            <w:r>
              <w:rPr>
                <w:sz w:val="20"/>
              </w:rPr>
              <w:t>A 14</w:t>
            </w:r>
          </w:p>
        </w:tc>
        <w:tc>
          <w:tcPr>
            <w:tcW w:w="1928" w:type="dxa"/>
          </w:tcPr>
          <w:p w:rsidR="005F5B3D" w:rsidRDefault="005F5B3D" w:rsidP="0030686C">
            <w:pPr>
              <w:rPr>
                <w:sz w:val="20"/>
              </w:rPr>
            </w:pPr>
          </w:p>
          <w:p w:rsidR="00D021FF" w:rsidRDefault="006D3BE7" w:rsidP="00D021FF">
            <w:pPr>
              <w:rPr>
                <w:sz w:val="20"/>
              </w:rPr>
            </w:pPr>
            <w:r>
              <w:rPr>
                <w:sz w:val="20"/>
              </w:rPr>
              <w:t>Sachgebietsleit</w:t>
            </w:r>
            <w:r w:rsidR="00D021FF">
              <w:rPr>
                <w:sz w:val="20"/>
              </w:rPr>
              <w:t>er/</w:t>
            </w:r>
          </w:p>
          <w:p w:rsidR="005F5B3D" w:rsidRPr="006E0575" w:rsidRDefault="00D021FF" w:rsidP="00D021FF">
            <w:pPr>
              <w:rPr>
                <w:sz w:val="20"/>
              </w:rPr>
            </w:pPr>
            <w:r>
              <w:rPr>
                <w:sz w:val="20"/>
              </w:rPr>
              <w:t>-in</w:t>
            </w:r>
            <w:r w:rsidR="006D3BE7">
              <w:rPr>
                <w:sz w:val="20"/>
              </w:rPr>
              <w:t xml:space="preserve"> </w:t>
            </w:r>
          </w:p>
        </w:tc>
        <w:tc>
          <w:tcPr>
            <w:tcW w:w="737" w:type="dxa"/>
            <w:shd w:val="pct12" w:color="auto" w:fill="FFFFFF"/>
          </w:tcPr>
          <w:p w:rsidR="005F5B3D" w:rsidRDefault="005F5B3D" w:rsidP="0030686C">
            <w:pPr>
              <w:rPr>
                <w:sz w:val="20"/>
              </w:rPr>
            </w:pPr>
          </w:p>
          <w:p w:rsidR="005F5B3D" w:rsidRPr="006E0575" w:rsidRDefault="006D3BE7" w:rsidP="0030686C">
            <w:pPr>
              <w:rPr>
                <w:sz w:val="20"/>
              </w:rPr>
            </w:pPr>
            <w:r>
              <w:rPr>
                <w:sz w:val="20"/>
              </w:rPr>
              <w:t>0</w:t>
            </w:r>
            <w:r w:rsidR="00183855">
              <w:rPr>
                <w:sz w:val="20"/>
              </w:rPr>
              <w:t>,4</w:t>
            </w:r>
            <w:r w:rsidR="00D021FF">
              <w:rPr>
                <w:sz w:val="20"/>
              </w:rPr>
              <w:t>0</w:t>
            </w:r>
          </w:p>
        </w:tc>
        <w:tc>
          <w:tcPr>
            <w:tcW w:w="1134" w:type="dxa"/>
          </w:tcPr>
          <w:p w:rsidR="005F5B3D" w:rsidRDefault="005F5B3D" w:rsidP="0030686C">
            <w:pPr>
              <w:rPr>
                <w:sz w:val="20"/>
              </w:rPr>
            </w:pPr>
          </w:p>
          <w:p w:rsidR="005F5B3D" w:rsidRPr="006E0575" w:rsidRDefault="00183855" w:rsidP="00183855">
            <w:pPr>
              <w:rPr>
                <w:sz w:val="20"/>
              </w:rPr>
            </w:pPr>
            <w:r>
              <w:rPr>
                <w:sz w:val="20"/>
              </w:rPr>
              <w:t>--</w:t>
            </w:r>
          </w:p>
        </w:tc>
        <w:tc>
          <w:tcPr>
            <w:tcW w:w="1417" w:type="dxa"/>
          </w:tcPr>
          <w:p w:rsidR="005F5B3D" w:rsidRDefault="005F5B3D" w:rsidP="0030686C">
            <w:pPr>
              <w:rPr>
                <w:sz w:val="20"/>
              </w:rPr>
            </w:pPr>
          </w:p>
          <w:p w:rsidR="005F5B3D" w:rsidRPr="006E0575" w:rsidRDefault="00FC69CF" w:rsidP="0030686C">
            <w:pPr>
              <w:rPr>
                <w:sz w:val="20"/>
              </w:rPr>
            </w:pPr>
            <w:r>
              <w:rPr>
                <w:sz w:val="20"/>
              </w:rPr>
              <w:t>54.200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Default="006B56B6" w:rsidP="006B56B6">
      <w:r>
        <w:t>Für die Abteilung Sozialplanung, Sozialberichterstattung und Förderung im Sozialamt wird eine 0</w:t>
      </w:r>
      <w:r w:rsidR="00183855">
        <w:t>,4</w:t>
      </w:r>
      <w:r>
        <w:t xml:space="preserve"> Stelle in A 14 </w:t>
      </w:r>
      <w:r w:rsidR="00FC69CF">
        <w:t>geschaffen</w:t>
      </w:r>
      <w:bookmarkStart w:id="0" w:name="_GoBack"/>
      <w:bookmarkEnd w:id="0"/>
      <w:r>
        <w:t>.</w:t>
      </w:r>
    </w:p>
    <w:p w:rsidR="003D7B0B" w:rsidRDefault="003D7B0B" w:rsidP="00884D6C">
      <w:pPr>
        <w:pStyle w:val="berschrift1"/>
      </w:pPr>
      <w:r>
        <w:t>2</w:t>
      </w:r>
      <w:r>
        <w:tab/>
        <w:t>Schaffun</w:t>
      </w:r>
      <w:r w:rsidRPr="00884D6C">
        <w:rPr>
          <w:u w:val="none"/>
        </w:rPr>
        <w:t>g</w:t>
      </w:r>
      <w:r>
        <w:t>skriterien</w:t>
      </w:r>
    </w:p>
    <w:p w:rsidR="003D7B0B" w:rsidRDefault="003D7B0B" w:rsidP="00884D6C"/>
    <w:p w:rsidR="004205B7" w:rsidRDefault="004205B7" w:rsidP="00884D6C">
      <w:r>
        <w:t>Das Schaffungskriterium der Arbeitsvermehrung, Teilaspekt Leitungsspanne, ist im Umfang von 0,</w:t>
      </w:r>
      <w:r w:rsidR="00CB2CEF">
        <w:t>4</w:t>
      </w:r>
      <w:r>
        <w:t xml:space="preserve"> Stellenanteilen erfüllt.</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Default="003D7B0B" w:rsidP="00884D6C"/>
    <w:p w:rsidR="00BB6775" w:rsidRDefault="00BB6775" w:rsidP="00BB6775">
      <w:r>
        <w:t>Mit der Neufassung der Geschäftsanweisung für die Stellenplanbearbeitung vom 21.12.2020 hat der Gemeinderat beschlossen, das Schaffungskriterium der Arbeitsvermehrung um den Aspekt der L</w:t>
      </w:r>
      <w:r w:rsidR="00D021FF">
        <w:t>eitungsspanne zu erweitern (GRDrs</w:t>
      </w:r>
      <w:r>
        <w:t>. 1050/2020 bzw. Rundschreiben 026/2020).</w:t>
      </w:r>
    </w:p>
    <w:p w:rsidR="00BB6775" w:rsidRDefault="00BB6775" w:rsidP="00BB6775">
      <w:pPr>
        <w:autoSpaceDE w:val="0"/>
        <w:autoSpaceDN w:val="0"/>
        <w:adjustRightInd w:val="0"/>
        <w:rPr>
          <w:rFonts w:ascii="CIDFont+F2" w:hAnsi="CIDFont+F2" w:cs="CIDFont+F2"/>
        </w:rPr>
      </w:pPr>
    </w:p>
    <w:p w:rsidR="00BB6775" w:rsidRDefault="00BB6775" w:rsidP="00BB6775">
      <w:pPr>
        <w:autoSpaceDE w:val="0"/>
        <w:autoSpaceDN w:val="0"/>
        <w:adjustRightInd w:val="0"/>
        <w:rPr>
          <w:rFonts w:ascii="CIDFont+F2" w:hAnsi="CIDFont+F2" w:cs="CIDFont+F2"/>
        </w:rPr>
      </w:pPr>
      <w:r>
        <w:rPr>
          <w:rFonts w:ascii="CIDFont+F2" w:hAnsi="CIDFont+F2" w:cs="CIDFont+F2"/>
        </w:rPr>
        <w:t>Demnach ist bei Vorliegen einer Leitungsspanne, deren Wert dauerhaft 1:16 überschreitet, durch das antragstellende Amt anhand nachfolgender Kriterien der zusätzliche Bedarf von Führungsanteilen darzulegen:</w:t>
      </w:r>
    </w:p>
    <w:p w:rsidR="00BB6775" w:rsidRDefault="00BB6775" w:rsidP="00BB6775"/>
    <w:p w:rsidR="00BB6775" w:rsidRPr="00141D25" w:rsidRDefault="00BB6775" w:rsidP="00BB6775">
      <w:pPr>
        <w:pStyle w:val="Listenabsatz"/>
        <w:numPr>
          <w:ilvl w:val="0"/>
          <w:numId w:val="7"/>
        </w:numPr>
        <w:autoSpaceDE w:val="0"/>
        <w:autoSpaceDN w:val="0"/>
        <w:adjustRightInd w:val="0"/>
        <w:rPr>
          <w:rFonts w:cs="Arial"/>
        </w:rPr>
      </w:pPr>
      <w:r w:rsidRPr="00141D25">
        <w:rPr>
          <w:rFonts w:cs="Arial"/>
        </w:rPr>
        <w:t>Fachliche Breite</w:t>
      </w:r>
    </w:p>
    <w:p w:rsidR="00BB6775" w:rsidRPr="00141D25" w:rsidRDefault="00BB6775" w:rsidP="00BB6775">
      <w:pPr>
        <w:pStyle w:val="Listenabsatz"/>
        <w:numPr>
          <w:ilvl w:val="0"/>
          <w:numId w:val="7"/>
        </w:numPr>
        <w:autoSpaceDE w:val="0"/>
        <w:autoSpaceDN w:val="0"/>
        <w:adjustRightInd w:val="0"/>
        <w:rPr>
          <w:rFonts w:cs="Arial"/>
        </w:rPr>
      </w:pPr>
      <w:r w:rsidRPr="00141D25">
        <w:rPr>
          <w:rFonts w:cs="Arial"/>
        </w:rPr>
        <w:t xml:space="preserve">Komplexität </w:t>
      </w:r>
    </w:p>
    <w:p w:rsidR="00BB6775" w:rsidRPr="00141D25" w:rsidRDefault="00BB6775" w:rsidP="00BB6775">
      <w:pPr>
        <w:pStyle w:val="Listenabsatz"/>
        <w:numPr>
          <w:ilvl w:val="0"/>
          <w:numId w:val="7"/>
        </w:numPr>
        <w:autoSpaceDE w:val="0"/>
        <w:autoSpaceDN w:val="0"/>
        <w:adjustRightInd w:val="0"/>
        <w:rPr>
          <w:rFonts w:cs="Arial"/>
        </w:rPr>
      </w:pPr>
      <w:r w:rsidRPr="00141D25">
        <w:rPr>
          <w:rFonts w:cs="Arial"/>
        </w:rPr>
        <w:t xml:space="preserve">Routinegrad </w:t>
      </w:r>
    </w:p>
    <w:p w:rsidR="00BB6775" w:rsidRPr="00141D25" w:rsidRDefault="00BB6775" w:rsidP="00BB6775">
      <w:pPr>
        <w:pStyle w:val="Listenabsatz"/>
        <w:numPr>
          <w:ilvl w:val="0"/>
          <w:numId w:val="7"/>
        </w:numPr>
        <w:autoSpaceDE w:val="0"/>
        <w:autoSpaceDN w:val="0"/>
        <w:adjustRightInd w:val="0"/>
        <w:rPr>
          <w:rFonts w:cs="Arial"/>
        </w:rPr>
      </w:pPr>
      <w:r w:rsidRPr="00141D25">
        <w:rPr>
          <w:rFonts w:cs="Arial"/>
        </w:rPr>
        <w:t xml:space="preserve">Planungsumfang </w:t>
      </w:r>
    </w:p>
    <w:p w:rsidR="00BB6775" w:rsidRPr="00141D25" w:rsidRDefault="00BB6775" w:rsidP="00BB6775">
      <w:pPr>
        <w:pStyle w:val="Listenabsatz"/>
        <w:numPr>
          <w:ilvl w:val="0"/>
          <w:numId w:val="7"/>
        </w:numPr>
        <w:autoSpaceDE w:val="0"/>
        <w:autoSpaceDN w:val="0"/>
        <w:adjustRightInd w:val="0"/>
        <w:rPr>
          <w:rFonts w:cs="Arial"/>
        </w:rPr>
      </w:pPr>
      <w:r w:rsidRPr="00141D25">
        <w:rPr>
          <w:rFonts w:cs="Arial"/>
        </w:rPr>
        <w:t xml:space="preserve">Eigene Sachbearbeitung </w:t>
      </w:r>
    </w:p>
    <w:p w:rsidR="00BB6775" w:rsidRPr="00141D25" w:rsidRDefault="00BB6775" w:rsidP="00BB6775">
      <w:pPr>
        <w:pStyle w:val="Listenabsatz"/>
        <w:numPr>
          <w:ilvl w:val="0"/>
          <w:numId w:val="7"/>
        </w:numPr>
        <w:autoSpaceDE w:val="0"/>
        <w:autoSpaceDN w:val="0"/>
        <w:adjustRightInd w:val="0"/>
        <w:rPr>
          <w:rFonts w:cs="Arial"/>
        </w:rPr>
      </w:pPr>
      <w:r w:rsidRPr="00141D25">
        <w:rPr>
          <w:rFonts w:cs="Arial"/>
        </w:rPr>
        <w:t xml:space="preserve">Delegationsgrad </w:t>
      </w:r>
    </w:p>
    <w:p w:rsidR="00BB6775" w:rsidRPr="00141D25" w:rsidRDefault="00BB6775" w:rsidP="00BB6775">
      <w:pPr>
        <w:pStyle w:val="Listenabsatz"/>
        <w:numPr>
          <w:ilvl w:val="0"/>
          <w:numId w:val="7"/>
        </w:numPr>
        <w:autoSpaceDE w:val="0"/>
        <w:autoSpaceDN w:val="0"/>
        <w:adjustRightInd w:val="0"/>
        <w:rPr>
          <w:rFonts w:cs="Arial"/>
        </w:rPr>
      </w:pPr>
      <w:r w:rsidRPr="00141D25">
        <w:rPr>
          <w:rFonts w:cs="Arial"/>
        </w:rPr>
        <w:t xml:space="preserve">Abstimmungsbedarfe </w:t>
      </w:r>
    </w:p>
    <w:p w:rsidR="00BB6775" w:rsidRPr="00141D25" w:rsidRDefault="00BB6775" w:rsidP="00BB6775">
      <w:pPr>
        <w:pStyle w:val="Listenabsatz"/>
        <w:numPr>
          <w:ilvl w:val="0"/>
          <w:numId w:val="7"/>
        </w:numPr>
        <w:autoSpaceDE w:val="0"/>
        <w:autoSpaceDN w:val="0"/>
        <w:adjustRightInd w:val="0"/>
        <w:rPr>
          <w:rFonts w:cs="Arial"/>
        </w:rPr>
      </w:pPr>
      <w:r w:rsidRPr="00141D25">
        <w:rPr>
          <w:rFonts w:cs="Arial"/>
        </w:rPr>
        <w:lastRenderedPageBreak/>
        <w:t xml:space="preserve">Anweisungsnotwendigkeit </w:t>
      </w:r>
    </w:p>
    <w:p w:rsidR="00BB6775" w:rsidRPr="00141D25" w:rsidRDefault="00BB6775" w:rsidP="00BB6775">
      <w:pPr>
        <w:pStyle w:val="Listenabsatz"/>
        <w:numPr>
          <w:ilvl w:val="0"/>
          <w:numId w:val="7"/>
        </w:numPr>
        <w:autoSpaceDE w:val="0"/>
        <w:autoSpaceDN w:val="0"/>
        <w:adjustRightInd w:val="0"/>
        <w:rPr>
          <w:rFonts w:cs="Arial"/>
        </w:rPr>
      </w:pPr>
      <w:r w:rsidRPr="00141D25">
        <w:rPr>
          <w:rFonts w:cs="Arial"/>
        </w:rPr>
        <w:t xml:space="preserve">Raumsituation </w:t>
      </w:r>
    </w:p>
    <w:p w:rsidR="00BB6775" w:rsidRDefault="00BB6775" w:rsidP="00BB6775">
      <w:pPr>
        <w:pStyle w:val="Listenabsatz"/>
        <w:numPr>
          <w:ilvl w:val="0"/>
          <w:numId w:val="7"/>
        </w:numPr>
        <w:autoSpaceDE w:val="0"/>
        <w:autoSpaceDN w:val="0"/>
        <w:adjustRightInd w:val="0"/>
        <w:rPr>
          <w:rFonts w:cs="Arial"/>
        </w:rPr>
      </w:pPr>
      <w:r w:rsidRPr="00141D25">
        <w:rPr>
          <w:rFonts w:cs="Arial"/>
        </w:rPr>
        <w:t xml:space="preserve">Digitalisierung </w:t>
      </w:r>
    </w:p>
    <w:p w:rsidR="00BB6775" w:rsidRDefault="00BB6775" w:rsidP="00BB6775">
      <w:pPr>
        <w:autoSpaceDE w:val="0"/>
        <w:autoSpaceDN w:val="0"/>
        <w:adjustRightInd w:val="0"/>
        <w:rPr>
          <w:rFonts w:cs="Arial"/>
        </w:rPr>
      </w:pPr>
    </w:p>
    <w:p w:rsidR="00D957EE" w:rsidRDefault="00D957EE" w:rsidP="00D957EE">
      <w:pPr>
        <w:autoSpaceDE w:val="0"/>
        <w:autoSpaceDN w:val="0"/>
        <w:adjustRightInd w:val="0"/>
        <w:rPr>
          <w:rFonts w:ascii="CIDFont+F2" w:hAnsi="CIDFont+F2" w:cs="CIDFont+F2"/>
        </w:rPr>
      </w:pPr>
      <w:r w:rsidRPr="003D0F78">
        <w:rPr>
          <w:rFonts w:ascii="CIDFont+F2" w:hAnsi="CIDFont+F2" w:cs="CIDFont+F2"/>
        </w:rPr>
        <w:t>Auf dieser Basis erfolgt eine Prüfung/Entscheidung unter organisatorischen Gesichtspunkten. Hierbei werden auch angrenzende Organisationseinheiten mit betrachtet, bei denen eine Leitungsspanne unter 1:16 vorliegt.</w:t>
      </w:r>
    </w:p>
    <w:p w:rsidR="00BB6775" w:rsidRDefault="00BB6775" w:rsidP="00BB6775">
      <w:pPr>
        <w:autoSpaceDE w:val="0"/>
        <w:autoSpaceDN w:val="0"/>
        <w:adjustRightInd w:val="0"/>
        <w:rPr>
          <w:rFonts w:cs="Arial"/>
        </w:rPr>
      </w:pPr>
    </w:p>
    <w:p w:rsidR="003D7B0B" w:rsidRPr="00165C0D" w:rsidRDefault="0094423C" w:rsidP="0094423C">
      <w:pPr>
        <w:pStyle w:val="berschrift2"/>
        <w:ind w:left="0" w:firstLine="0"/>
      </w:pPr>
      <w:r>
        <w:t xml:space="preserve">3.2 </w:t>
      </w:r>
      <w:r w:rsidR="003D7B0B" w:rsidRPr="00165C0D">
        <w:t>Bisherige Aufgabenwahrnehmung</w:t>
      </w:r>
    </w:p>
    <w:p w:rsidR="003D7B0B" w:rsidRDefault="003D7B0B" w:rsidP="00884D6C"/>
    <w:p w:rsidR="00D957EE" w:rsidRDefault="00D957EE" w:rsidP="00884D6C">
      <w:r>
        <w:t xml:space="preserve">Die Leitungsspanne der Abteilungsleitung ist durch Stellenschaffungen in den letzten Jahren auf 1:17 angewachsen. Die Aufgaben des Sachgebiets Sozialplanung und Sozialberichterstattung werden derzeit von der Abteilungsleitung in Personalunion wahrgenommen. Für das Aufgabengebiet Förderung ist eine Sachgebietsleitung eingerichtet. Zur Entlastung der Abteilungsleitung soll eine Sachgebietsleitung Sozialplanung eingerichtet werden, die </w:t>
      </w:r>
      <w:r w:rsidR="0074280B">
        <w:t>die Dienst- und Fachaufsicht für die derzeit 14 Mitarbeitenden übernimmt.</w:t>
      </w:r>
    </w:p>
    <w:p w:rsidR="003D7B0B" w:rsidRDefault="006E0575" w:rsidP="00884D6C">
      <w:pPr>
        <w:pStyle w:val="berschrift2"/>
      </w:pPr>
      <w:r>
        <w:t>3.3</w:t>
      </w:r>
      <w:r w:rsidR="003D7B0B">
        <w:tab/>
        <w:t>Auswirkungen bei Ablehnung der Stellenschaffungen</w:t>
      </w:r>
    </w:p>
    <w:p w:rsidR="003D7B0B" w:rsidRDefault="003D7B0B" w:rsidP="00884D6C"/>
    <w:p w:rsidR="00150024" w:rsidRDefault="0074280B" w:rsidP="00150024">
      <w:r>
        <w:t xml:space="preserve">Die Führungs- und Leitungsaufgaben für das </w:t>
      </w:r>
      <w:r w:rsidR="006F61A9">
        <w:t>Sachgebiet</w:t>
      </w:r>
      <w:r>
        <w:t xml:space="preserve"> Sozialplanung können nicht mehr im erforderlichen Umfang wahrgenommen werden oder es müssten andere Aufgaben in der Abteilung zurückgestellt werden.</w:t>
      </w:r>
      <w:r w:rsidR="00150024">
        <w:t xml:space="preserve"> </w:t>
      </w:r>
    </w:p>
    <w:p w:rsidR="003D7B0B" w:rsidRDefault="00884D6C" w:rsidP="00884D6C">
      <w:pPr>
        <w:pStyle w:val="berschrift1"/>
      </w:pPr>
      <w:r>
        <w:t>4</w:t>
      </w:r>
      <w:r>
        <w:tab/>
      </w:r>
      <w:r w:rsidR="003D7B0B">
        <w:t>Stellenvermerke</w:t>
      </w:r>
    </w:p>
    <w:p w:rsidR="003D7B0B" w:rsidRDefault="003D7B0B" w:rsidP="00884D6C"/>
    <w:p w:rsidR="00DE362D" w:rsidRDefault="0074280B" w:rsidP="00884D6C">
      <w:r>
        <w:t>keine</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84A" w:rsidRDefault="00B5084A">
      <w:r>
        <w:separator/>
      </w:r>
    </w:p>
  </w:endnote>
  <w:endnote w:type="continuationSeparator" w:id="0">
    <w:p w:rsidR="00B5084A" w:rsidRDefault="00B5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84A" w:rsidRDefault="00B5084A">
      <w:r>
        <w:separator/>
      </w:r>
    </w:p>
  </w:footnote>
  <w:footnote w:type="continuationSeparator" w:id="0">
    <w:p w:rsidR="00B5084A" w:rsidRDefault="00B50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FC69CF">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86133B"/>
    <w:multiLevelType w:val="hybridMultilevel"/>
    <w:tmpl w:val="9D485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3C931B89"/>
    <w:multiLevelType w:val="hybridMultilevel"/>
    <w:tmpl w:val="3300EC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7EA"/>
    <w:rsid w:val="00053DC9"/>
    <w:rsid w:val="00055758"/>
    <w:rsid w:val="000720A4"/>
    <w:rsid w:val="000A1146"/>
    <w:rsid w:val="000A2347"/>
    <w:rsid w:val="000D37C9"/>
    <w:rsid w:val="001034AF"/>
    <w:rsid w:val="0011112B"/>
    <w:rsid w:val="001211B1"/>
    <w:rsid w:val="00132E45"/>
    <w:rsid w:val="001420D2"/>
    <w:rsid w:val="0014415D"/>
    <w:rsid w:val="00150024"/>
    <w:rsid w:val="00151488"/>
    <w:rsid w:val="00152A8D"/>
    <w:rsid w:val="00163034"/>
    <w:rsid w:val="00164678"/>
    <w:rsid w:val="00165C0D"/>
    <w:rsid w:val="00174FC7"/>
    <w:rsid w:val="00181857"/>
    <w:rsid w:val="00183855"/>
    <w:rsid w:val="00184EDC"/>
    <w:rsid w:val="00194770"/>
    <w:rsid w:val="001A5F9B"/>
    <w:rsid w:val="001F7237"/>
    <w:rsid w:val="00250D30"/>
    <w:rsid w:val="002924CB"/>
    <w:rsid w:val="002A20D1"/>
    <w:rsid w:val="002A4DE3"/>
    <w:rsid w:val="002B5955"/>
    <w:rsid w:val="002C7BC3"/>
    <w:rsid w:val="002D01A6"/>
    <w:rsid w:val="0030686C"/>
    <w:rsid w:val="003133A0"/>
    <w:rsid w:val="00316AB9"/>
    <w:rsid w:val="00372F08"/>
    <w:rsid w:val="00380937"/>
    <w:rsid w:val="00381F42"/>
    <w:rsid w:val="00384672"/>
    <w:rsid w:val="00387B72"/>
    <w:rsid w:val="00397717"/>
    <w:rsid w:val="003D793A"/>
    <w:rsid w:val="003D7B0B"/>
    <w:rsid w:val="003E0C9A"/>
    <w:rsid w:val="003F0FAA"/>
    <w:rsid w:val="003F567F"/>
    <w:rsid w:val="004205B7"/>
    <w:rsid w:val="00444562"/>
    <w:rsid w:val="00470135"/>
    <w:rsid w:val="0047606A"/>
    <w:rsid w:val="004908B5"/>
    <w:rsid w:val="0049121B"/>
    <w:rsid w:val="004A1688"/>
    <w:rsid w:val="004A34B7"/>
    <w:rsid w:val="004B6796"/>
    <w:rsid w:val="004C3EFB"/>
    <w:rsid w:val="004D2345"/>
    <w:rsid w:val="00520FC5"/>
    <w:rsid w:val="00555E22"/>
    <w:rsid w:val="00570D22"/>
    <w:rsid w:val="005819D9"/>
    <w:rsid w:val="005A0A9D"/>
    <w:rsid w:val="005A56AA"/>
    <w:rsid w:val="005A57EA"/>
    <w:rsid w:val="005B03FD"/>
    <w:rsid w:val="005D5671"/>
    <w:rsid w:val="005E19C6"/>
    <w:rsid w:val="005F5B3D"/>
    <w:rsid w:val="00606F80"/>
    <w:rsid w:val="00616BF1"/>
    <w:rsid w:val="00622CC7"/>
    <w:rsid w:val="00692FB4"/>
    <w:rsid w:val="006A406B"/>
    <w:rsid w:val="006B56B6"/>
    <w:rsid w:val="006B6D50"/>
    <w:rsid w:val="006D19CD"/>
    <w:rsid w:val="006D3BE7"/>
    <w:rsid w:val="006E0575"/>
    <w:rsid w:val="006E142F"/>
    <w:rsid w:val="006E5CBA"/>
    <w:rsid w:val="006F61A9"/>
    <w:rsid w:val="0072799A"/>
    <w:rsid w:val="0074280B"/>
    <w:rsid w:val="00746DE1"/>
    <w:rsid w:val="00754659"/>
    <w:rsid w:val="007A7EB2"/>
    <w:rsid w:val="007B6700"/>
    <w:rsid w:val="007E3B79"/>
    <w:rsid w:val="008066EE"/>
    <w:rsid w:val="00817BB6"/>
    <w:rsid w:val="00884D6C"/>
    <w:rsid w:val="008E1840"/>
    <w:rsid w:val="008F093A"/>
    <w:rsid w:val="00920F00"/>
    <w:rsid w:val="009373F6"/>
    <w:rsid w:val="0094423C"/>
    <w:rsid w:val="00957BA9"/>
    <w:rsid w:val="00965452"/>
    <w:rsid w:val="00965F66"/>
    <w:rsid w:val="00976588"/>
    <w:rsid w:val="00996BD3"/>
    <w:rsid w:val="009D298A"/>
    <w:rsid w:val="00A23AA5"/>
    <w:rsid w:val="00A27CA7"/>
    <w:rsid w:val="00A45725"/>
    <w:rsid w:val="00A45B30"/>
    <w:rsid w:val="00A54E89"/>
    <w:rsid w:val="00A71D0A"/>
    <w:rsid w:val="00A77F1E"/>
    <w:rsid w:val="00A847C4"/>
    <w:rsid w:val="00AB389D"/>
    <w:rsid w:val="00AC10B1"/>
    <w:rsid w:val="00AE7B02"/>
    <w:rsid w:val="00AF0DEA"/>
    <w:rsid w:val="00AF25E0"/>
    <w:rsid w:val="00B04290"/>
    <w:rsid w:val="00B23EA7"/>
    <w:rsid w:val="00B24A65"/>
    <w:rsid w:val="00B5084A"/>
    <w:rsid w:val="00B80DEF"/>
    <w:rsid w:val="00B85062"/>
    <w:rsid w:val="00B86BB5"/>
    <w:rsid w:val="00B91903"/>
    <w:rsid w:val="00BA349D"/>
    <w:rsid w:val="00BA43F6"/>
    <w:rsid w:val="00BB6775"/>
    <w:rsid w:val="00BC4669"/>
    <w:rsid w:val="00C16EF1"/>
    <w:rsid w:val="00C23DC7"/>
    <w:rsid w:val="00C448D3"/>
    <w:rsid w:val="00C75AD8"/>
    <w:rsid w:val="00C82E33"/>
    <w:rsid w:val="00CA5E22"/>
    <w:rsid w:val="00CB2CEF"/>
    <w:rsid w:val="00CE521E"/>
    <w:rsid w:val="00CE69A3"/>
    <w:rsid w:val="00CF62E5"/>
    <w:rsid w:val="00D021FF"/>
    <w:rsid w:val="00D31467"/>
    <w:rsid w:val="00D45286"/>
    <w:rsid w:val="00D66D3A"/>
    <w:rsid w:val="00D743D4"/>
    <w:rsid w:val="00D957EE"/>
    <w:rsid w:val="00DB18F1"/>
    <w:rsid w:val="00DB3D6C"/>
    <w:rsid w:val="00DE362D"/>
    <w:rsid w:val="00DE427C"/>
    <w:rsid w:val="00DF2538"/>
    <w:rsid w:val="00E014B6"/>
    <w:rsid w:val="00E1162F"/>
    <w:rsid w:val="00E11D5F"/>
    <w:rsid w:val="00E20E1F"/>
    <w:rsid w:val="00E42F96"/>
    <w:rsid w:val="00E64531"/>
    <w:rsid w:val="00E7118F"/>
    <w:rsid w:val="00EB0013"/>
    <w:rsid w:val="00EC6FFA"/>
    <w:rsid w:val="00F225A9"/>
    <w:rsid w:val="00F27657"/>
    <w:rsid w:val="00F342DC"/>
    <w:rsid w:val="00F56F93"/>
    <w:rsid w:val="00F63041"/>
    <w:rsid w:val="00F76452"/>
    <w:rsid w:val="00FA6549"/>
    <w:rsid w:val="00FC69CF"/>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8B123"/>
  <w15:docId w15:val="{9ABD0E18-70CC-4E49-AF8B-2AC1FACE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C23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500668\Documents\Stellen\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l112_muster_schaffung.dotx</Template>
  <TotalTime>0</TotalTime>
  <Pages>2</Pages>
  <Words>264</Words>
  <Characters>2062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Peter, Jan</dc:creator>
  <cp:lastModifiedBy>Baumann, Gerhard</cp:lastModifiedBy>
  <cp:revision>7</cp:revision>
  <cp:lastPrinted>2021-01-13T12:12:00Z</cp:lastPrinted>
  <dcterms:created xsi:type="dcterms:W3CDTF">2021-01-19T13:45:00Z</dcterms:created>
  <dcterms:modified xsi:type="dcterms:W3CDTF">2021-09-29T14:14:00Z</dcterms:modified>
</cp:coreProperties>
</file>