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8F0B23" w:rsidP="006E0575">
      <w:pPr>
        <w:tabs>
          <w:tab w:val="left" w:pos="5812"/>
        </w:tabs>
        <w:jc w:val="right"/>
        <w:rPr>
          <w:szCs w:val="24"/>
        </w:rPr>
      </w:pPr>
      <w:r>
        <w:rPr>
          <w:szCs w:val="24"/>
        </w:rPr>
        <w:t xml:space="preserve"> </w:t>
      </w:r>
      <w:r w:rsidR="003D7B0B" w:rsidRPr="006E0575">
        <w:rPr>
          <w:szCs w:val="24"/>
        </w:rPr>
        <w:t xml:space="preserve">Anlage </w:t>
      </w:r>
      <w:r w:rsidR="00BB087B">
        <w:rPr>
          <w:szCs w:val="24"/>
        </w:rPr>
        <w:t>4</w:t>
      </w:r>
      <w:r w:rsidR="003D7B0B" w:rsidRPr="006E0575">
        <w:rPr>
          <w:szCs w:val="24"/>
        </w:rPr>
        <w:t xml:space="preserve"> zur </w:t>
      </w:r>
      <w:proofErr w:type="spellStart"/>
      <w:r w:rsidR="003D7B0B" w:rsidRPr="006E0575">
        <w:rPr>
          <w:szCs w:val="24"/>
        </w:rPr>
        <w:t>GRDrs</w:t>
      </w:r>
      <w:proofErr w:type="spellEnd"/>
      <w:r w:rsidR="003D7B0B" w:rsidRPr="006E0575">
        <w:rPr>
          <w:szCs w:val="24"/>
        </w:rPr>
        <w:t xml:space="preserve"> </w:t>
      </w:r>
      <w:r w:rsidR="00BB087B">
        <w:rPr>
          <w:szCs w:val="24"/>
        </w:rPr>
        <w:t>832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BB087B" w:rsidRDefault="00BB087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AE4385" w:rsidRDefault="00AE4385" w:rsidP="00AE4385">
            <w:pPr>
              <w:rPr>
                <w:sz w:val="20"/>
              </w:rPr>
            </w:pPr>
          </w:p>
          <w:p w:rsidR="001116C2" w:rsidRDefault="001B5578" w:rsidP="001116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40-2.5</w:t>
            </w:r>
          </w:p>
          <w:p w:rsidR="001116C2" w:rsidRDefault="001116C2" w:rsidP="001116C2">
            <w:pPr>
              <w:jc w:val="center"/>
              <w:rPr>
                <w:sz w:val="20"/>
              </w:rPr>
            </w:pPr>
          </w:p>
          <w:p w:rsidR="005F5B3D" w:rsidRPr="006E0575" w:rsidRDefault="001116C2" w:rsidP="001B5578">
            <w:pPr>
              <w:rPr>
                <w:sz w:val="20"/>
              </w:rPr>
            </w:pPr>
            <w:r>
              <w:rPr>
                <w:sz w:val="20"/>
              </w:rPr>
              <w:t xml:space="preserve">KST </w:t>
            </w:r>
            <w:r w:rsidR="001B5578">
              <w:rPr>
                <w:sz w:val="20"/>
              </w:rPr>
              <w:t>40256000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AE4385" w:rsidP="006E0575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98640A" w:rsidP="001116C2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AE4385">
              <w:rPr>
                <w:sz w:val="20"/>
              </w:rPr>
              <w:t xml:space="preserve">G </w:t>
            </w:r>
            <w:r>
              <w:rPr>
                <w:sz w:val="20"/>
              </w:rPr>
              <w:t>1</w:t>
            </w:r>
            <w:r w:rsidR="001116C2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98640A" w:rsidP="006E05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98640A" w:rsidRPr="006E0575" w:rsidRDefault="001116C2" w:rsidP="001116C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1116C2" w:rsidP="001116C2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B087B" w:rsidP="00BB0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16D08" w:rsidRDefault="00B16D08" w:rsidP="00B16D08"/>
    <w:p w:rsidR="00B16D08" w:rsidRDefault="00B16D08" w:rsidP="00B16D08">
      <w:r>
        <w:t xml:space="preserve">Beantragt wird die Schaffung </w:t>
      </w:r>
      <w:r w:rsidR="00D8184C">
        <w:t>einer</w:t>
      </w:r>
      <w:r>
        <w:t xml:space="preserve"> </w:t>
      </w:r>
      <w:r w:rsidR="001116C2">
        <w:t>1,0</w:t>
      </w:r>
      <w:r>
        <w:t xml:space="preserve"> </w:t>
      </w:r>
      <w:r w:rsidR="00D8184C">
        <w:t>S</w:t>
      </w:r>
      <w:r w:rsidR="001116C2">
        <w:t>telle Sachbearbeiter/in Projektleitung</w:t>
      </w:r>
      <w:r>
        <w:t xml:space="preserve"> für das Sachgebiet </w:t>
      </w:r>
      <w:r w:rsidR="001116C2">
        <w:t>Neu- und Erweiterungsbauten (40-2.5)</w:t>
      </w:r>
      <w:r>
        <w:t>.</w:t>
      </w:r>
    </w:p>
    <w:p w:rsidR="00B16D08" w:rsidRDefault="00B16D08" w:rsidP="00B16D08">
      <w:pPr>
        <w:pStyle w:val="berschrift1"/>
      </w:pPr>
      <w:r>
        <w:t>2</w:t>
      </w:r>
      <w:r>
        <w:tab/>
        <w:t>Schaffun</w:t>
      </w:r>
      <w:r>
        <w:rPr>
          <w:u w:val="none"/>
        </w:rPr>
        <w:t>g</w:t>
      </w:r>
      <w:r>
        <w:t>skriterien</w:t>
      </w:r>
    </w:p>
    <w:p w:rsidR="00A360C9" w:rsidRDefault="00A360C9" w:rsidP="00B16D08">
      <w:pPr>
        <w:rPr>
          <w:rFonts w:ascii="Helvetica" w:hAnsi="Helvetica" w:cs="Helvetica"/>
          <w:sz w:val="23"/>
          <w:szCs w:val="23"/>
        </w:rPr>
      </w:pPr>
    </w:p>
    <w:p w:rsidR="00B16D08" w:rsidRPr="00F70729" w:rsidRDefault="00A360C9" w:rsidP="00B16D08">
      <w:pPr>
        <w:rPr>
          <w:rFonts w:cs="Arial"/>
          <w:szCs w:val="24"/>
        </w:rPr>
      </w:pPr>
      <w:r w:rsidRPr="00F70729">
        <w:rPr>
          <w:rFonts w:cs="Arial"/>
          <w:szCs w:val="24"/>
        </w:rPr>
        <w:t xml:space="preserve">Der Gemeinderat hat in der </w:t>
      </w:r>
      <w:proofErr w:type="spellStart"/>
      <w:r w:rsidRPr="00F70729">
        <w:rPr>
          <w:rFonts w:cs="Arial"/>
          <w:szCs w:val="24"/>
        </w:rPr>
        <w:t>GRDrs</w:t>
      </w:r>
      <w:proofErr w:type="spellEnd"/>
      <w:r w:rsidRPr="00F70729">
        <w:rPr>
          <w:rFonts w:cs="Arial"/>
          <w:szCs w:val="24"/>
        </w:rPr>
        <w:t xml:space="preserve"> 654/2017 ein neues Investorenvorhaben im </w:t>
      </w:r>
      <w:proofErr w:type="spellStart"/>
      <w:r w:rsidRPr="00F70729">
        <w:rPr>
          <w:rFonts w:cs="Arial"/>
          <w:szCs w:val="24"/>
        </w:rPr>
        <w:t>NeckarPark</w:t>
      </w:r>
      <w:proofErr w:type="spellEnd"/>
      <w:r w:rsidRPr="00F70729">
        <w:rPr>
          <w:rFonts w:cs="Arial"/>
          <w:szCs w:val="24"/>
        </w:rPr>
        <w:t xml:space="preserve"> beschlossen. Somit ist das Kriterium „neue Aufgabe“ (Punkt 1.3.2 der Geschäftsanweisung für die Stellenplanbearbeitung) erfüllt.</w:t>
      </w:r>
      <w:r w:rsidR="001116C2" w:rsidRPr="00F70729">
        <w:rPr>
          <w:rFonts w:cs="Arial"/>
          <w:szCs w:val="24"/>
        </w:rPr>
        <w:t xml:space="preserve"> </w:t>
      </w:r>
    </w:p>
    <w:p w:rsidR="00D8184C" w:rsidRDefault="00D8184C" w:rsidP="00D8184C">
      <w:pPr>
        <w:pStyle w:val="berschrift1"/>
      </w:pPr>
      <w:r>
        <w:t>3</w:t>
      </w:r>
      <w:r>
        <w:tab/>
        <w:t>Bedarf</w:t>
      </w:r>
    </w:p>
    <w:p w:rsidR="00D8184C" w:rsidRPr="00884D6C" w:rsidRDefault="00D8184C" w:rsidP="00D8184C">
      <w:pPr>
        <w:pStyle w:val="berschrift2"/>
      </w:pPr>
      <w:r w:rsidRPr="00884D6C">
        <w:t>3.1</w:t>
      </w:r>
      <w:r w:rsidRPr="00884D6C">
        <w:tab/>
        <w:t>Anlass</w:t>
      </w:r>
    </w:p>
    <w:p w:rsidR="00D8184C" w:rsidRDefault="00D8184C" w:rsidP="00D8184C"/>
    <w:p w:rsidR="007E2793" w:rsidRDefault="00A360C9" w:rsidP="00D8184C">
      <w:pPr>
        <w:rPr>
          <w:rFonts w:cs="Arial"/>
          <w:color w:val="000000"/>
          <w:szCs w:val="24"/>
        </w:rPr>
      </w:pPr>
      <w:r w:rsidRPr="007A4B54">
        <w:rPr>
          <w:rFonts w:cs="Arial"/>
          <w:color w:val="000000"/>
          <w:szCs w:val="24"/>
        </w:rPr>
        <w:t>Im Rahmen der geplanten Aufsiedlung des eh</w:t>
      </w:r>
      <w:r w:rsidR="00F70729">
        <w:rPr>
          <w:rFonts w:cs="Arial"/>
          <w:color w:val="000000"/>
          <w:szCs w:val="24"/>
        </w:rPr>
        <w:t xml:space="preserve">emaligen Güterbahnhofareals soll das Bildungshaus </w:t>
      </w:r>
      <w:proofErr w:type="spellStart"/>
      <w:r w:rsidR="00F70729">
        <w:rPr>
          <w:rFonts w:cs="Arial"/>
          <w:color w:val="000000"/>
          <w:szCs w:val="24"/>
        </w:rPr>
        <w:t>NeckarPark</w:t>
      </w:r>
      <w:proofErr w:type="spellEnd"/>
      <w:r w:rsidR="00F70729">
        <w:rPr>
          <w:rFonts w:cs="Arial"/>
          <w:color w:val="000000"/>
          <w:szCs w:val="24"/>
        </w:rPr>
        <w:t xml:space="preserve"> </w:t>
      </w:r>
      <w:r w:rsidR="00F70729" w:rsidRPr="007A4B54">
        <w:rPr>
          <w:rFonts w:cs="Arial"/>
          <w:szCs w:val="24"/>
        </w:rPr>
        <w:t>als zentrale</w:t>
      </w:r>
      <w:r w:rsidR="00F70729">
        <w:rPr>
          <w:rFonts w:cs="Arial"/>
          <w:szCs w:val="24"/>
        </w:rPr>
        <w:t>r</w:t>
      </w:r>
      <w:r w:rsidR="00F70729" w:rsidRPr="007A4B54">
        <w:rPr>
          <w:rFonts w:cs="Arial"/>
          <w:szCs w:val="24"/>
        </w:rPr>
        <w:t xml:space="preserve"> Infrastrukturbaustein im neuen Quartier </w:t>
      </w:r>
      <w:r w:rsidR="00F70729">
        <w:rPr>
          <w:rFonts w:cs="Arial"/>
          <w:color w:val="000000"/>
          <w:szCs w:val="24"/>
        </w:rPr>
        <w:t xml:space="preserve">konzipiert </w:t>
      </w:r>
      <w:r w:rsidR="007E2793">
        <w:rPr>
          <w:rFonts w:cs="Arial"/>
          <w:color w:val="000000"/>
          <w:szCs w:val="24"/>
        </w:rPr>
        <w:t xml:space="preserve">und ein </w:t>
      </w:r>
      <w:r w:rsidR="007E2793" w:rsidRPr="007A4B54">
        <w:rPr>
          <w:rFonts w:cs="Arial"/>
          <w:szCs w:val="24"/>
        </w:rPr>
        <w:t>begrenzt-offener kombinierter Investoren-Arch</w:t>
      </w:r>
      <w:r w:rsidR="007E2793">
        <w:rPr>
          <w:rFonts w:cs="Arial"/>
          <w:szCs w:val="24"/>
        </w:rPr>
        <w:t>itekten-Wettbewerb durchgeführt</w:t>
      </w:r>
    </w:p>
    <w:p w:rsidR="00D8184C" w:rsidRDefault="00F70729" w:rsidP="00D8184C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werden. </w:t>
      </w:r>
    </w:p>
    <w:p w:rsidR="007E2793" w:rsidRPr="007A4B54" w:rsidRDefault="007E2793" w:rsidP="007E2793">
      <w:pPr>
        <w:rPr>
          <w:rFonts w:cs="Arial"/>
          <w:szCs w:val="24"/>
        </w:rPr>
      </w:pPr>
      <w:r w:rsidRPr="007A4B54">
        <w:rPr>
          <w:rFonts w:cs="Arial"/>
          <w:szCs w:val="24"/>
        </w:rPr>
        <w:t xml:space="preserve">Das Bildungshaus </w:t>
      </w:r>
      <w:proofErr w:type="spellStart"/>
      <w:r w:rsidRPr="007A4B54">
        <w:rPr>
          <w:rFonts w:cs="Arial"/>
          <w:szCs w:val="24"/>
        </w:rPr>
        <w:t>NeckarPark</w:t>
      </w:r>
      <w:proofErr w:type="spellEnd"/>
      <w:r w:rsidRPr="007A4B54">
        <w:rPr>
          <w:rFonts w:cs="Arial"/>
          <w:szCs w:val="24"/>
        </w:rPr>
        <w:t xml:space="preserve"> ist als reines Neubauprojekt eines der wenigen Schulbauprojekte, das für die Durchführung als GU-Projekt grundsätzlich geeignet ist. Zudem ist aufgrund der Dringlichkeit der baulichen Realisierung sowie der begrenzten personellen Kapazitäten beim Hochbauamt die Durchführung eines begrenzt-offenen kombinierten Investoren-Architekten-Wettbewerbs sinnvoll. Zur Durchführung dieses Investorenvorhabens ergibt sich für die verantwortliche Projektbegleitung durch das Schulverwaltungsamt ein zusätzlicher Personalbedarf von 1,0 Stellen in EG 12 TVöD über die Projektlaufzeit.</w:t>
      </w:r>
    </w:p>
    <w:p w:rsidR="007E2793" w:rsidRDefault="007E2793" w:rsidP="00D8184C">
      <w:pPr>
        <w:rPr>
          <w:rFonts w:cs="Arial"/>
          <w:szCs w:val="24"/>
        </w:rPr>
      </w:pPr>
    </w:p>
    <w:p w:rsidR="00D8184C" w:rsidRPr="00165C0D" w:rsidRDefault="00D8184C" w:rsidP="00D8184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D8184C" w:rsidRDefault="00D8184C" w:rsidP="00D8184C"/>
    <w:p w:rsidR="00D8184C" w:rsidRPr="00F164CC" w:rsidRDefault="00A360C9" w:rsidP="00D8184C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Es handelt sich um eine neue Aufgabe.</w:t>
      </w:r>
    </w:p>
    <w:p w:rsidR="00B16D08" w:rsidRDefault="00B16D08" w:rsidP="00B16D08">
      <w:pPr>
        <w:rPr>
          <w:rFonts w:ascii="Helvetica" w:hAnsi="Helvetica" w:cs="Helvetica"/>
          <w:sz w:val="23"/>
          <w:szCs w:val="23"/>
        </w:rPr>
      </w:pPr>
    </w:p>
    <w:p w:rsidR="00B16D08" w:rsidRDefault="00B16D08" w:rsidP="00B16D08">
      <w:pPr>
        <w:pStyle w:val="berschrift2"/>
      </w:pPr>
      <w:r>
        <w:lastRenderedPageBreak/>
        <w:t>3.3</w:t>
      </w:r>
      <w:r>
        <w:tab/>
        <w:t>Auswirkungen bei Ablehnung der Stellenschaffung</w:t>
      </w:r>
    </w:p>
    <w:p w:rsidR="00B16D08" w:rsidRDefault="00B16D08" w:rsidP="00B16D08"/>
    <w:p w:rsidR="007E2793" w:rsidRDefault="007E2793" w:rsidP="00B16D08">
      <w:r>
        <w:t xml:space="preserve">Ohne die geforderte Stelle kann aus Kapazitätsgründen die Projektleitung für das Bildungshaus </w:t>
      </w:r>
      <w:proofErr w:type="spellStart"/>
      <w:r>
        <w:t>NeckarPark</w:t>
      </w:r>
      <w:proofErr w:type="spellEnd"/>
      <w:r>
        <w:t xml:space="preserve"> nicht vom Schulverwaltungsamt wahrgenommen werden.</w:t>
      </w:r>
    </w:p>
    <w:p w:rsidR="00B16D08" w:rsidRDefault="00B16D08" w:rsidP="00B16D08">
      <w:pPr>
        <w:pStyle w:val="berschrift1"/>
      </w:pPr>
      <w:r>
        <w:t>4</w:t>
      </w:r>
      <w:r>
        <w:tab/>
        <w:t>Stellenvermerke</w:t>
      </w:r>
    </w:p>
    <w:p w:rsidR="00B16D08" w:rsidRDefault="00B16D08" w:rsidP="00B16D08"/>
    <w:p w:rsidR="00B16D08" w:rsidRDefault="007E2793" w:rsidP="00B16D08">
      <w:r>
        <w:t>KW 01/2022</w:t>
      </w:r>
      <w:bookmarkStart w:id="0" w:name="_GoBack"/>
      <w:bookmarkEnd w:id="0"/>
    </w:p>
    <w:sectPr w:rsidR="00B16D0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23" w:rsidRDefault="008F0B23">
      <w:r>
        <w:separator/>
      </w:r>
    </w:p>
  </w:endnote>
  <w:endnote w:type="continuationSeparator" w:id="0">
    <w:p w:rsidR="008F0B23" w:rsidRDefault="008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23" w:rsidRDefault="008F0B23">
      <w:r>
        <w:separator/>
      </w:r>
    </w:p>
  </w:footnote>
  <w:footnote w:type="continuationSeparator" w:id="0">
    <w:p w:rsidR="008F0B23" w:rsidRDefault="008F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23" w:rsidRDefault="008F0B2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F3A5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F3A57">
      <w:rPr>
        <w:rStyle w:val="Seitenzahl"/>
      </w:rPr>
      <w:fldChar w:fldCharType="separate"/>
    </w:r>
    <w:r w:rsidR="00BB087B">
      <w:rPr>
        <w:rStyle w:val="Seitenzahl"/>
        <w:noProof/>
      </w:rPr>
      <w:t>2</w:t>
    </w:r>
    <w:r w:rsidR="005F3A57">
      <w:rPr>
        <w:rStyle w:val="Seitenzahl"/>
      </w:rPr>
      <w:fldChar w:fldCharType="end"/>
    </w:r>
    <w:r>
      <w:rPr>
        <w:rStyle w:val="Seitenzahl"/>
      </w:rPr>
      <w:t xml:space="preserve"> -</w:t>
    </w:r>
  </w:p>
  <w:p w:rsidR="008F0B23" w:rsidRDefault="008F0B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6CE4AF3"/>
    <w:multiLevelType w:val="hybridMultilevel"/>
    <w:tmpl w:val="1DE09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62E37"/>
    <w:multiLevelType w:val="hybridMultilevel"/>
    <w:tmpl w:val="64D01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4EB4"/>
    <w:rsid w:val="00046E66"/>
    <w:rsid w:val="00092E02"/>
    <w:rsid w:val="000A1146"/>
    <w:rsid w:val="0011112B"/>
    <w:rsid w:val="001116C2"/>
    <w:rsid w:val="0014415D"/>
    <w:rsid w:val="00163034"/>
    <w:rsid w:val="00165C0D"/>
    <w:rsid w:val="00181857"/>
    <w:rsid w:val="00184EDC"/>
    <w:rsid w:val="00190A5C"/>
    <w:rsid w:val="00194770"/>
    <w:rsid w:val="0019692B"/>
    <w:rsid w:val="001A5F9B"/>
    <w:rsid w:val="001B5578"/>
    <w:rsid w:val="001F7237"/>
    <w:rsid w:val="00213B60"/>
    <w:rsid w:val="002779E3"/>
    <w:rsid w:val="002924CB"/>
    <w:rsid w:val="002A20D1"/>
    <w:rsid w:val="002B5955"/>
    <w:rsid w:val="002F3B26"/>
    <w:rsid w:val="00341F1E"/>
    <w:rsid w:val="00380937"/>
    <w:rsid w:val="0039048D"/>
    <w:rsid w:val="003C6322"/>
    <w:rsid w:val="003D7B0B"/>
    <w:rsid w:val="00470135"/>
    <w:rsid w:val="0047606A"/>
    <w:rsid w:val="004908B5"/>
    <w:rsid w:val="0049121B"/>
    <w:rsid w:val="004A1688"/>
    <w:rsid w:val="004B2B6C"/>
    <w:rsid w:val="004B6796"/>
    <w:rsid w:val="005A0A9D"/>
    <w:rsid w:val="005A56AA"/>
    <w:rsid w:val="005E19C6"/>
    <w:rsid w:val="005F3A57"/>
    <w:rsid w:val="005F5B3D"/>
    <w:rsid w:val="00606F80"/>
    <w:rsid w:val="00662097"/>
    <w:rsid w:val="0067258B"/>
    <w:rsid w:val="006A7700"/>
    <w:rsid w:val="006B6D50"/>
    <w:rsid w:val="006E0575"/>
    <w:rsid w:val="00754659"/>
    <w:rsid w:val="007A29E4"/>
    <w:rsid w:val="007E2793"/>
    <w:rsid w:val="007E3B79"/>
    <w:rsid w:val="008066EE"/>
    <w:rsid w:val="0081092A"/>
    <w:rsid w:val="00817BB6"/>
    <w:rsid w:val="00823DA7"/>
    <w:rsid w:val="00825F6D"/>
    <w:rsid w:val="008632BD"/>
    <w:rsid w:val="00884D6C"/>
    <w:rsid w:val="008A6853"/>
    <w:rsid w:val="008F0B23"/>
    <w:rsid w:val="0090246E"/>
    <w:rsid w:val="00906404"/>
    <w:rsid w:val="009154AD"/>
    <w:rsid w:val="00976588"/>
    <w:rsid w:val="009801B4"/>
    <w:rsid w:val="0098640A"/>
    <w:rsid w:val="00996263"/>
    <w:rsid w:val="00A27CA7"/>
    <w:rsid w:val="00A31F6E"/>
    <w:rsid w:val="00A360C9"/>
    <w:rsid w:val="00A53F1E"/>
    <w:rsid w:val="00A71D0A"/>
    <w:rsid w:val="00A77F1E"/>
    <w:rsid w:val="00A807B0"/>
    <w:rsid w:val="00AE4385"/>
    <w:rsid w:val="00B04290"/>
    <w:rsid w:val="00B10983"/>
    <w:rsid w:val="00B11187"/>
    <w:rsid w:val="00B16D08"/>
    <w:rsid w:val="00B40A98"/>
    <w:rsid w:val="00B80DEF"/>
    <w:rsid w:val="00BB087B"/>
    <w:rsid w:val="00BB43C4"/>
    <w:rsid w:val="00BC4669"/>
    <w:rsid w:val="00BF2B95"/>
    <w:rsid w:val="00C16EF1"/>
    <w:rsid w:val="00C34F91"/>
    <w:rsid w:val="00C448D3"/>
    <w:rsid w:val="00C727D8"/>
    <w:rsid w:val="00CA139A"/>
    <w:rsid w:val="00D461B9"/>
    <w:rsid w:val="00D8184C"/>
    <w:rsid w:val="00DB3D6C"/>
    <w:rsid w:val="00E014B6"/>
    <w:rsid w:val="00E1162F"/>
    <w:rsid w:val="00E11D5F"/>
    <w:rsid w:val="00E20E1F"/>
    <w:rsid w:val="00E50CDD"/>
    <w:rsid w:val="00E57E0F"/>
    <w:rsid w:val="00E62FFF"/>
    <w:rsid w:val="00E7118F"/>
    <w:rsid w:val="00EC073D"/>
    <w:rsid w:val="00EF7E25"/>
    <w:rsid w:val="00F27657"/>
    <w:rsid w:val="00F342DC"/>
    <w:rsid w:val="00F44AEE"/>
    <w:rsid w:val="00F63041"/>
    <w:rsid w:val="00F70729"/>
    <w:rsid w:val="00F76452"/>
    <w:rsid w:val="00FC06CE"/>
    <w:rsid w:val="00FD23B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C3B13"/>
  <w15:docId w15:val="{ADA609F1-B532-4372-8D2D-E6133A3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B2B6C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B2B6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4B2B6C"/>
    <w:rPr>
      <w:sz w:val="16"/>
    </w:rPr>
  </w:style>
  <w:style w:type="paragraph" w:styleId="Kommentartext">
    <w:name w:val="annotation text"/>
    <w:basedOn w:val="Standard"/>
    <w:semiHidden/>
    <w:rsid w:val="004B2B6C"/>
    <w:rPr>
      <w:sz w:val="20"/>
    </w:rPr>
  </w:style>
  <w:style w:type="paragraph" w:styleId="Fuzeile">
    <w:name w:val="footer"/>
    <w:basedOn w:val="Standard"/>
    <w:rsid w:val="004B2B6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B2B6C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16D08"/>
    <w:rPr>
      <w:rFonts w:ascii="Arial" w:hAnsi="Arial"/>
      <w:b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16D0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222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5</cp:revision>
  <cp:lastPrinted>2017-09-13T16:12:00Z</cp:lastPrinted>
  <dcterms:created xsi:type="dcterms:W3CDTF">2017-09-01T10:31:00Z</dcterms:created>
  <dcterms:modified xsi:type="dcterms:W3CDTF">2017-09-13T16:13:00Z</dcterms:modified>
</cp:coreProperties>
</file>