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bookmarkStart w:id="0" w:name="_GoBack"/>
      <w:r w:rsidRPr="006E0575">
        <w:t xml:space="preserve">Anlage </w:t>
      </w:r>
      <w:r w:rsidR="00637D86">
        <w:t>67</w:t>
      </w:r>
      <w:r w:rsidRPr="006E0575">
        <w:t xml:space="preserve"> zur GRDrs</w:t>
      </w:r>
      <w:r w:rsidR="00637D86">
        <w:t>.</w:t>
      </w:r>
      <w:r w:rsidRPr="006E0575">
        <w:t xml:space="preserve"> </w:t>
      </w:r>
      <w:r w:rsidR="00637D86">
        <w:t>823</w:t>
      </w:r>
      <w:r w:rsidR="005F5B3D">
        <w:t>/20</w:t>
      </w:r>
      <w:r w:rsidR="008D26A7">
        <w:t>23</w:t>
      </w:r>
    </w:p>
    <w:bookmarkEnd w:id="0"/>
    <w:p w:rsidR="003D7B0B" w:rsidRDefault="003D7B0B" w:rsidP="006E0575"/>
    <w:p w:rsidR="00270F44" w:rsidRDefault="00270F44" w:rsidP="006E0575"/>
    <w:p w:rsidR="00270F44" w:rsidRDefault="00270F44" w:rsidP="006E0575"/>
    <w:p w:rsidR="00270F44" w:rsidRPr="006E0575" w:rsidRDefault="00270F44" w:rsidP="006E0575"/>
    <w:p w:rsidR="003D7B0B" w:rsidRPr="00E42F96" w:rsidRDefault="00270F44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u w:val="single"/>
        </w:rPr>
        <w:t>Nicht belegt</w:t>
      </w:r>
    </w:p>
    <w:sectPr w:rsidR="003D7B0B" w:rsidRPr="00E42F96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B0" w:rsidRDefault="004B2FB0">
      <w:r>
        <w:separator/>
      </w:r>
    </w:p>
  </w:endnote>
  <w:endnote w:type="continuationSeparator" w:id="0">
    <w:p w:rsidR="004B2FB0" w:rsidRDefault="004B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B0" w:rsidRDefault="004B2FB0">
      <w:r>
        <w:separator/>
      </w:r>
    </w:p>
  </w:footnote>
  <w:footnote w:type="continuationSeparator" w:id="0">
    <w:p w:rsidR="004B2FB0" w:rsidRDefault="004B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270F44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B575CF8"/>
    <w:multiLevelType w:val="hybridMultilevel"/>
    <w:tmpl w:val="0712B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B0"/>
    <w:rsid w:val="00027944"/>
    <w:rsid w:val="00055758"/>
    <w:rsid w:val="00075854"/>
    <w:rsid w:val="000A1146"/>
    <w:rsid w:val="001034AF"/>
    <w:rsid w:val="0011112B"/>
    <w:rsid w:val="001141CD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5299"/>
    <w:rsid w:val="001F7237"/>
    <w:rsid w:val="00203C49"/>
    <w:rsid w:val="00216780"/>
    <w:rsid w:val="002300E6"/>
    <w:rsid w:val="00270F44"/>
    <w:rsid w:val="002924CB"/>
    <w:rsid w:val="002A20D1"/>
    <w:rsid w:val="002A4DE3"/>
    <w:rsid w:val="002B5955"/>
    <w:rsid w:val="0030686C"/>
    <w:rsid w:val="00320297"/>
    <w:rsid w:val="00380937"/>
    <w:rsid w:val="00397717"/>
    <w:rsid w:val="003A1621"/>
    <w:rsid w:val="003D7B0B"/>
    <w:rsid w:val="003F0FAA"/>
    <w:rsid w:val="003F4421"/>
    <w:rsid w:val="0041707F"/>
    <w:rsid w:val="00436E86"/>
    <w:rsid w:val="00452BE5"/>
    <w:rsid w:val="00470135"/>
    <w:rsid w:val="0047606A"/>
    <w:rsid w:val="004908B5"/>
    <w:rsid w:val="0049121B"/>
    <w:rsid w:val="004A1688"/>
    <w:rsid w:val="004B2FB0"/>
    <w:rsid w:val="004B6796"/>
    <w:rsid w:val="004F1726"/>
    <w:rsid w:val="005A0A9D"/>
    <w:rsid w:val="005A16FC"/>
    <w:rsid w:val="005A56AA"/>
    <w:rsid w:val="005E19C6"/>
    <w:rsid w:val="005F5B3D"/>
    <w:rsid w:val="006032E8"/>
    <w:rsid w:val="00606F80"/>
    <w:rsid w:val="006158D0"/>
    <w:rsid w:val="00615B72"/>
    <w:rsid w:val="00622CC7"/>
    <w:rsid w:val="00637D86"/>
    <w:rsid w:val="0066353C"/>
    <w:rsid w:val="0067477D"/>
    <w:rsid w:val="006A406B"/>
    <w:rsid w:val="006B6D50"/>
    <w:rsid w:val="006C6EE5"/>
    <w:rsid w:val="006E0575"/>
    <w:rsid w:val="006E4566"/>
    <w:rsid w:val="0072799A"/>
    <w:rsid w:val="00731E96"/>
    <w:rsid w:val="00754659"/>
    <w:rsid w:val="00763FF4"/>
    <w:rsid w:val="007E3B79"/>
    <w:rsid w:val="007F4867"/>
    <w:rsid w:val="008066EE"/>
    <w:rsid w:val="00817BB6"/>
    <w:rsid w:val="00884D6C"/>
    <w:rsid w:val="00895235"/>
    <w:rsid w:val="008C1D13"/>
    <w:rsid w:val="008D0AB7"/>
    <w:rsid w:val="008D26A7"/>
    <w:rsid w:val="00920F00"/>
    <w:rsid w:val="009373F6"/>
    <w:rsid w:val="00976588"/>
    <w:rsid w:val="00A047E8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34413"/>
    <w:rsid w:val="00B80DEF"/>
    <w:rsid w:val="00B86BB5"/>
    <w:rsid w:val="00B90454"/>
    <w:rsid w:val="00B91903"/>
    <w:rsid w:val="00BC4669"/>
    <w:rsid w:val="00C16EF1"/>
    <w:rsid w:val="00C448D3"/>
    <w:rsid w:val="00CA1801"/>
    <w:rsid w:val="00CF62E5"/>
    <w:rsid w:val="00D35D69"/>
    <w:rsid w:val="00D66D3A"/>
    <w:rsid w:val="00D743D4"/>
    <w:rsid w:val="00DB3D6C"/>
    <w:rsid w:val="00DE09E3"/>
    <w:rsid w:val="00DE362D"/>
    <w:rsid w:val="00E014B6"/>
    <w:rsid w:val="00E1162F"/>
    <w:rsid w:val="00E11D5F"/>
    <w:rsid w:val="00E20E1F"/>
    <w:rsid w:val="00E30867"/>
    <w:rsid w:val="00E42F96"/>
    <w:rsid w:val="00E642D7"/>
    <w:rsid w:val="00E7118F"/>
    <w:rsid w:val="00E87485"/>
    <w:rsid w:val="00F27657"/>
    <w:rsid w:val="00F342DC"/>
    <w:rsid w:val="00F416EB"/>
    <w:rsid w:val="00F56F93"/>
    <w:rsid w:val="00F63041"/>
    <w:rsid w:val="00F76452"/>
    <w:rsid w:val="00FD6B46"/>
    <w:rsid w:val="00FE6B3B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D9185"/>
  <w15:docId w15:val="{C955BE9A-3D9E-4E43-BDE7-795301D0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8D26A7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si012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Özbabacan, Ayse</dc:creator>
  <cp:lastModifiedBy>Baumann, Gerhard</cp:lastModifiedBy>
  <cp:revision>3</cp:revision>
  <cp:lastPrinted>2023-11-23T14:22:00Z</cp:lastPrinted>
  <dcterms:created xsi:type="dcterms:W3CDTF">2023-11-23T14:22:00Z</dcterms:created>
  <dcterms:modified xsi:type="dcterms:W3CDTF">2023-11-23T14:22:00Z</dcterms:modified>
</cp:coreProperties>
</file>