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D24AB">
        <w:t>41</w:t>
      </w:r>
      <w:r w:rsidRPr="006E0575">
        <w:t xml:space="preserve"> zur GRDrs</w:t>
      </w:r>
      <w:r w:rsidR="008F0520">
        <w:t>.</w:t>
      </w:r>
      <w:r w:rsidRPr="006E0575">
        <w:t xml:space="preserve"> </w:t>
      </w:r>
      <w:r w:rsidR="008F0520">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066DE">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498"/>
        <w:gridCol w:w="1054"/>
        <w:gridCol w:w="1701"/>
        <w:gridCol w:w="851"/>
        <w:gridCol w:w="1134"/>
        <w:gridCol w:w="1588"/>
      </w:tblGrid>
      <w:tr w:rsidR="005F5B3D" w:rsidRPr="006E0575" w:rsidTr="00E2420D">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498"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1054"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E2420D">
        <w:tc>
          <w:tcPr>
            <w:tcW w:w="1701" w:type="dxa"/>
          </w:tcPr>
          <w:p w:rsidR="005F5B3D" w:rsidRDefault="005F5B3D" w:rsidP="0030686C">
            <w:pPr>
              <w:rPr>
                <w:sz w:val="20"/>
              </w:rPr>
            </w:pPr>
          </w:p>
          <w:p w:rsidR="005F5B3D" w:rsidRDefault="00E2420D" w:rsidP="0030686C">
            <w:pPr>
              <w:rPr>
                <w:sz w:val="20"/>
              </w:rPr>
            </w:pPr>
            <w:r>
              <w:rPr>
                <w:sz w:val="20"/>
              </w:rPr>
              <w:t>50</w:t>
            </w:r>
            <w:r w:rsidR="008F0520">
              <w:rPr>
                <w:sz w:val="20"/>
              </w:rPr>
              <w:t>-</w:t>
            </w:r>
            <w:r>
              <w:rPr>
                <w:sz w:val="20"/>
              </w:rPr>
              <w:t>6</w:t>
            </w:r>
          </w:p>
          <w:p w:rsidR="0011112B" w:rsidRDefault="0011112B" w:rsidP="0030686C">
            <w:pPr>
              <w:rPr>
                <w:sz w:val="20"/>
              </w:rPr>
            </w:pPr>
          </w:p>
          <w:p w:rsidR="0011112B" w:rsidRDefault="00E2420D" w:rsidP="0030686C">
            <w:pPr>
              <w:rPr>
                <w:sz w:val="20"/>
              </w:rPr>
            </w:pPr>
            <w:r>
              <w:rPr>
                <w:sz w:val="20"/>
              </w:rPr>
              <w:t>5060</w:t>
            </w:r>
            <w:r w:rsidR="008F0520">
              <w:rPr>
                <w:sz w:val="20"/>
              </w:rPr>
              <w:t xml:space="preserve"> </w:t>
            </w:r>
            <w:r>
              <w:rPr>
                <w:sz w:val="20"/>
              </w:rPr>
              <w:t>1100</w:t>
            </w:r>
          </w:p>
          <w:p w:rsidR="005F5B3D" w:rsidRPr="006E0575" w:rsidRDefault="005F5B3D" w:rsidP="0030686C">
            <w:pPr>
              <w:rPr>
                <w:sz w:val="20"/>
              </w:rPr>
            </w:pPr>
          </w:p>
        </w:tc>
        <w:tc>
          <w:tcPr>
            <w:tcW w:w="1498" w:type="dxa"/>
          </w:tcPr>
          <w:p w:rsidR="005F5B3D" w:rsidRDefault="005F5B3D" w:rsidP="0030686C">
            <w:pPr>
              <w:rPr>
                <w:sz w:val="20"/>
              </w:rPr>
            </w:pPr>
          </w:p>
          <w:p w:rsidR="005F5B3D" w:rsidRPr="006E0575" w:rsidRDefault="007C598F" w:rsidP="0030686C">
            <w:pPr>
              <w:rPr>
                <w:sz w:val="20"/>
              </w:rPr>
            </w:pPr>
            <w:r>
              <w:rPr>
                <w:sz w:val="20"/>
              </w:rPr>
              <w:t>Sozialamt</w:t>
            </w:r>
          </w:p>
        </w:tc>
        <w:tc>
          <w:tcPr>
            <w:tcW w:w="1054" w:type="dxa"/>
          </w:tcPr>
          <w:p w:rsidR="005F5B3D" w:rsidRDefault="005F5B3D" w:rsidP="0030686C">
            <w:pPr>
              <w:rPr>
                <w:sz w:val="20"/>
              </w:rPr>
            </w:pPr>
          </w:p>
          <w:p w:rsidR="005F5B3D" w:rsidRPr="006E0575" w:rsidRDefault="00877805" w:rsidP="008F0520">
            <w:pPr>
              <w:rPr>
                <w:sz w:val="20"/>
              </w:rPr>
            </w:pPr>
            <w:r>
              <w:rPr>
                <w:sz w:val="20"/>
              </w:rPr>
              <w:t>A</w:t>
            </w:r>
            <w:r w:rsidR="008F0520">
              <w:rPr>
                <w:sz w:val="20"/>
              </w:rPr>
              <w:t xml:space="preserve"> </w:t>
            </w:r>
            <w:r>
              <w:rPr>
                <w:sz w:val="20"/>
              </w:rPr>
              <w:t>13</w:t>
            </w:r>
            <w:r w:rsidR="008F0520">
              <w:rPr>
                <w:sz w:val="20"/>
              </w:rPr>
              <w:t>H</w:t>
            </w:r>
            <w:r w:rsidR="00E2420D">
              <w:rPr>
                <w:sz w:val="20"/>
              </w:rPr>
              <w:t xml:space="preserve"> </w:t>
            </w:r>
          </w:p>
        </w:tc>
        <w:tc>
          <w:tcPr>
            <w:tcW w:w="1701" w:type="dxa"/>
          </w:tcPr>
          <w:p w:rsidR="005F5B3D" w:rsidRDefault="005F5B3D" w:rsidP="0030686C">
            <w:pPr>
              <w:rPr>
                <w:sz w:val="20"/>
              </w:rPr>
            </w:pPr>
          </w:p>
          <w:p w:rsidR="005F5B3D" w:rsidRPr="006E0575" w:rsidRDefault="008F0520" w:rsidP="0002222A">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7C598F" w:rsidP="0030686C">
            <w:pPr>
              <w:rPr>
                <w:sz w:val="20"/>
              </w:rPr>
            </w:pPr>
            <w:r>
              <w:rPr>
                <w:sz w:val="20"/>
              </w:rPr>
              <w:t>1,0</w:t>
            </w:r>
            <w:r w:rsidR="00E2420D">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B27DBB">
              <w:rPr>
                <w:noProof/>
                <w:sz w:val="20"/>
              </w:rPr>
              <w:t> </w:t>
            </w:r>
            <w:r w:rsidR="00B27DBB">
              <w:rPr>
                <w:noProof/>
                <w:sz w:val="20"/>
              </w:rPr>
              <w:t> </w:t>
            </w:r>
            <w:r w:rsidR="00B27DBB">
              <w:rPr>
                <w:noProof/>
                <w:sz w:val="20"/>
              </w:rPr>
              <w:t> </w:t>
            </w:r>
            <w:r w:rsidR="00B27DBB">
              <w:rPr>
                <w:noProof/>
                <w:sz w:val="20"/>
              </w:rPr>
              <w:t> </w:t>
            </w:r>
            <w:r w:rsidR="00B27DBB">
              <w:rPr>
                <w:noProof/>
                <w:sz w:val="20"/>
              </w:rPr>
              <w:t> </w:t>
            </w:r>
            <w:r>
              <w:rPr>
                <w:sz w:val="20"/>
              </w:rPr>
              <w:fldChar w:fldCharType="end"/>
            </w:r>
          </w:p>
        </w:tc>
        <w:tc>
          <w:tcPr>
            <w:tcW w:w="1588" w:type="dxa"/>
          </w:tcPr>
          <w:p w:rsidR="005F5B3D" w:rsidRDefault="005F5B3D" w:rsidP="0030686C">
            <w:pPr>
              <w:rPr>
                <w:sz w:val="20"/>
              </w:rPr>
            </w:pPr>
          </w:p>
          <w:p w:rsidR="005F5B3D" w:rsidRPr="006E0575" w:rsidRDefault="008F0520" w:rsidP="0030686C">
            <w:pPr>
              <w:rPr>
                <w:sz w:val="20"/>
              </w:rPr>
            </w:pPr>
            <w:r>
              <w:rPr>
                <w:sz w:val="20"/>
              </w:rPr>
              <w:t>125.600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F29F5" w:rsidRDefault="007F29F5" w:rsidP="007F29F5">
      <w:r>
        <w:t xml:space="preserve">Entsprechend der </w:t>
      </w:r>
      <w:r w:rsidRPr="00BE3810">
        <w:t>GRDrs. 424/2023</w:t>
      </w:r>
      <w:r>
        <w:t xml:space="preserve"> wird der Schaffung der o.</w:t>
      </w:r>
      <w:r w:rsidR="008F0520">
        <w:t xml:space="preserve"> </w:t>
      </w:r>
      <w:r w:rsidR="00B27DBB">
        <w:t>g. Stelle</w:t>
      </w:r>
      <w:bookmarkStart w:id="0" w:name="_GoBack"/>
      <w:bookmarkEnd w:id="0"/>
      <w:r>
        <w:t xml:space="preserve"> für </w:t>
      </w:r>
      <w:r w:rsidR="0065085D">
        <w:t>das</w:t>
      </w:r>
      <w:r>
        <w:t xml:space="preserve"> Sozialamt</w:t>
      </w:r>
      <w:r w:rsidR="008F0520">
        <w:t xml:space="preserve"> für die</w:t>
      </w:r>
      <w:r w:rsidR="008F0520" w:rsidRPr="008F0520">
        <w:t xml:space="preserve"> Koordination Geflüchtete und Wohnungsnotfallhilfe </w:t>
      </w:r>
      <w:r w:rsidR="008F0520">
        <w:t>zugestimmt.</w:t>
      </w:r>
    </w:p>
    <w:p w:rsidR="007F29F5" w:rsidRDefault="007F29F5" w:rsidP="007F29F5">
      <w:pPr>
        <w:pStyle w:val="berschrift1"/>
      </w:pPr>
      <w:r>
        <w:t>2</w:t>
      </w:r>
      <w:r>
        <w:tab/>
        <w:t>Schaffun</w:t>
      </w:r>
      <w:r w:rsidRPr="00884D6C">
        <w:rPr>
          <w:u w:val="none"/>
        </w:rPr>
        <w:t>g</w:t>
      </w:r>
      <w:r>
        <w:t>skriterien</w:t>
      </w:r>
    </w:p>
    <w:p w:rsidR="007F29F5" w:rsidRDefault="007F29F5" w:rsidP="007F29F5"/>
    <w:p w:rsidR="007F29F5" w:rsidRDefault="007F29F5" w:rsidP="007F29F5">
      <w:r>
        <w:t>Auf die ausführliche Begründung in der v.</w:t>
      </w:r>
      <w:r w:rsidR="002939DB">
        <w:t xml:space="preserve"> </w:t>
      </w:r>
      <w:r>
        <w:t>g. GRDrs. wird Bezug genommen.</w:t>
      </w:r>
    </w:p>
    <w:p w:rsidR="003D7B0B" w:rsidRDefault="003D7B0B" w:rsidP="00884D6C">
      <w:pPr>
        <w:pStyle w:val="berschrift1"/>
      </w:pPr>
      <w:r>
        <w:t>3</w:t>
      </w:r>
      <w:r>
        <w:tab/>
        <w:t>Bedarf</w:t>
      </w:r>
    </w:p>
    <w:p w:rsidR="006E0575" w:rsidRDefault="00884D6C" w:rsidP="008A5378">
      <w:pPr>
        <w:pStyle w:val="berschrift2"/>
      </w:pPr>
      <w:r w:rsidRPr="00884D6C">
        <w:t>3.1</w:t>
      </w:r>
      <w:r w:rsidRPr="00884D6C">
        <w:tab/>
      </w:r>
      <w:r w:rsidR="006E0575" w:rsidRPr="00884D6C">
        <w:t>Anlass</w:t>
      </w:r>
    </w:p>
    <w:p w:rsidR="0066656E" w:rsidRDefault="0066656E" w:rsidP="008A5378"/>
    <w:p w:rsidR="0066656E" w:rsidRDefault="0066656E" w:rsidP="00B44BDE">
      <w:r>
        <w:t>Aufgrund des seit Jahren angespannten Wohnungsmarktes ist es für wohnungssuchende Menschen wie Geflüchtete und Menschen in Wohnungslosigkeit besonders schwierig geworden, Wohnraum zu finden. Die Anzahl der Haushalte auf der Vormerkdatei des Amtes für Stadtplanung und Wohnen macht deutlich, dass der Bedarf sehr hoch ist und Ha</w:t>
      </w:r>
      <w:r w:rsidR="002939DB">
        <w:t>ushalte lange auf eine adäquate,</w:t>
      </w:r>
      <w:r>
        <w:t xml:space="preserve"> bezahlbare Wohnung warten müssen. Bezahlbarer Wohnraum ist in Stuttgart kaum verfügbar. </w:t>
      </w:r>
      <w:r w:rsidR="00B44BDE">
        <w:t xml:space="preserve">Trotz einer Landesförderung für bezahlbaren Wohnraum gelingt es </w:t>
      </w:r>
      <w:r>
        <w:t xml:space="preserve">der Stadt </w:t>
      </w:r>
      <w:r w:rsidR="00B44BDE">
        <w:t xml:space="preserve">Stuttgart und den umliegenden Landkreisen nicht, die </w:t>
      </w:r>
      <w:r>
        <w:t xml:space="preserve">notwendigen </w:t>
      </w:r>
      <w:r w:rsidR="00B44BDE">
        <w:t>Wohnbauziele</w:t>
      </w:r>
      <w:r>
        <w:t xml:space="preserve"> zur Versorgung</w:t>
      </w:r>
      <w:r w:rsidR="00B44BDE">
        <w:t xml:space="preserve"> zu erreichen. </w:t>
      </w:r>
      <w:r>
        <w:t>Es</w:t>
      </w:r>
      <w:r w:rsidR="00B44BDE">
        <w:t xml:space="preserve"> wird voraussichtlich auch mittel- bis langfristig </w:t>
      </w:r>
      <w:r>
        <w:t>nicht genügend bezahlbaren Wohnraum geben</w:t>
      </w:r>
      <w:r w:rsidR="00B44BDE">
        <w:t>.</w:t>
      </w:r>
      <w:r>
        <w:t xml:space="preserve"> Dieser Trend wird durch den aktuellen Flüchtlingszustrom noch verstärkt.</w:t>
      </w:r>
      <w:r w:rsidR="00B44BDE">
        <w:t xml:space="preserve"> </w:t>
      </w:r>
    </w:p>
    <w:p w:rsidR="0066656E" w:rsidRDefault="0066656E" w:rsidP="00B44BDE"/>
    <w:p w:rsidR="00B44BDE" w:rsidRDefault="00B44BDE" w:rsidP="00B44BDE">
      <w:r>
        <w:t xml:space="preserve">Die Stadt Stuttgart ist gesetzlich </w:t>
      </w:r>
      <w:r w:rsidR="0066656E">
        <w:t xml:space="preserve">dazu </w:t>
      </w:r>
      <w:r>
        <w:t>verpflichtet</w:t>
      </w:r>
      <w:r w:rsidR="0066656E">
        <w:t>,</w:t>
      </w:r>
      <w:r>
        <w:t xml:space="preserve"> Menschen</w:t>
      </w:r>
      <w:r w:rsidR="0066656E">
        <w:t xml:space="preserve">, die von </w:t>
      </w:r>
      <w:r>
        <w:t xml:space="preserve">Wohnungslosigkeit </w:t>
      </w:r>
      <w:r w:rsidR="0066656E">
        <w:t>betroffen sind</w:t>
      </w:r>
      <w:r w:rsidR="002939DB">
        <w:t>,</w:t>
      </w:r>
      <w:r w:rsidR="0066656E">
        <w:t xml:space="preserve"> </w:t>
      </w:r>
      <w:r>
        <w:t xml:space="preserve">und Geflüchtete mit Wohnraum zu versorgen. Die Anzahl </w:t>
      </w:r>
      <w:r w:rsidR="0075490B">
        <w:t xml:space="preserve">der </w:t>
      </w:r>
      <w:r>
        <w:t>Personen, die über das Sozialamt in Kooperation mit dem Liegenschaftsamt mit Wohnraum versorgt werden müssen, ist in den letzten Jahren stetig gestiegen. Die</w:t>
      </w:r>
      <w:r w:rsidR="0066656E">
        <w:t xml:space="preserve"> </w:t>
      </w:r>
      <w:r w:rsidR="0075490B">
        <w:t>von der Stadt organisierten Möglichkeiten</w:t>
      </w:r>
      <w:r w:rsidR="0066656E">
        <w:t xml:space="preserve"> </w:t>
      </w:r>
      <w:r w:rsidR="0075490B">
        <w:t xml:space="preserve">der </w:t>
      </w:r>
      <w:r w:rsidR="0066656E">
        <w:t>Unterbringung</w:t>
      </w:r>
      <w:r w:rsidR="0075490B">
        <w:t xml:space="preserve"> </w:t>
      </w:r>
      <w:r w:rsidR="0066656E">
        <w:t xml:space="preserve">sind </w:t>
      </w:r>
      <w:r>
        <w:t>mit hohen Kosten für die Stadtver</w:t>
      </w:r>
      <w:r>
        <w:lastRenderedPageBreak/>
        <w:t xml:space="preserve">waltung verbunden, da die Unterbringung in Sozialhotels, Hotels und Hallen mit </w:t>
      </w:r>
      <w:r w:rsidR="0075490B">
        <w:t xml:space="preserve">Betreuung, </w:t>
      </w:r>
      <w:r>
        <w:t>Catering und Wachd</w:t>
      </w:r>
      <w:r w:rsidR="0075490B">
        <w:t xml:space="preserve">ienst verhältnismäßig teuer ist im Vergleich zu Wohnraum mit einer </w:t>
      </w:r>
      <w:r>
        <w:t xml:space="preserve">sozialhilfefähigen Miete </w:t>
      </w:r>
      <w:r w:rsidR="0075490B">
        <w:t>und</w:t>
      </w:r>
      <w:r>
        <w:t xml:space="preserve"> Selbstversorgungsmöglichkeiten. D</w:t>
      </w:r>
      <w:r w:rsidR="0075490B">
        <w:t xml:space="preserve">arum ist es das </w:t>
      </w:r>
      <w:r>
        <w:t>Ziel des Sozialamts, die genannten Zielgruppen mittelfristig mit Wohnraum im Rahmen der Mietobergrenzen versorgen zu können. In verschiedenen Abteilungen beim Sozialamt wird in Kooperation mit dem Liegenschaftsamt und dem Amt für Stadtplanung und Wohnen versucht</w:t>
      </w:r>
      <w:r w:rsidR="002939DB">
        <w:t>,</w:t>
      </w:r>
      <w:r>
        <w:t xml:space="preserve"> ausreichend Wohnraum zu schaffen. </w:t>
      </w:r>
    </w:p>
    <w:p w:rsidR="00B44BDE" w:rsidRDefault="00B44BDE" w:rsidP="00B44BDE"/>
    <w:p w:rsidR="00B4414E" w:rsidRDefault="00B44BDE" w:rsidP="00B44BDE">
      <w:r>
        <w:t xml:space="preserve">Bisher gibt es </w:t>
      </w:r>
      <w:r w:rsidR="0075490B">
        <w:t xml:space="preserve">für die Wohnraumversorgung von Geflüchteten und wohnungslosen Menschen trotz ähnlicher Bedarfe </w:t>
      </w:r>
      <w:r>
        <w:t>keine einheitliche Strategie und kein einheitliches Controlling, um eine nachhaltige Lösung der genannten Herausforderungen zu erreichen. Die beantragte Stelle soll die verschiedenen Projekte und Maßnahmen zur V</w:t>
      </w:r>
      <w:r w:rsidR="0075490B">
        <w:t>ersorgung von Geflüchteten und w</w:t>
      </w:r>
      <w:r>
        <w:t xml:space="preserve">ohnungslosen </w:t>
      </w:r>
      <w:r w:rsidR="0075490B">
        <w:t xml:space="preserve">Menschen </w:t>
      </w:r>
      <w:r>
        <w:t xml:space="preserve">in Stuttgart bündeln, gemeinsam mit den kooperierenden Ämtern Lösungsmöglichkeiten entwickeln und auf Basis von Kennzahlen ein Controlling über Zielerreichung und Einsparungseffekte einführen. </w:t>
      </w:r>
    </w:p>
    <w:p w:rsidR="00B4414E" w:rsidRDefault="00B4414E" w:rsidP="00B44BDE"/>
    <w:p w:rsidR="0066656E" w:rsidRPr="00360F70" w:rsidRDefault="00B4414E" w:rsidP="00B44BDE">
      <w:r>
        <w:t>Der Schwerpunkt liegt zunächst auf der Koordinierung und Umsetzung der Unterkunfts- und Belegungsstrategie zur Unterbringung und Versorgung von Geflüchteten im Rahmen der aktuell gültigen Task</w:t>
      </w:r>
      <w:r w:rsidR="002939DB">
        <w:t>-</w:t>
      </w:r>
      <w:r>
        <w:t>Force-Struktur der Landeshauptstadt.</w:t>
      </w:r>
    </w:p>
    <w:p w:rsidR="00B44BDE" w:rsidRPr="008A5378" w:rsidRDefault="00B44BDE" w:rsidP="008A5378"/>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374750" w:rsidP="00884D6C">
      <w:r>
        <w:t xml:space="preserve">In der Wohnungslosenhilfe </w:t>
      </w:r>
      <w:r w:rsidR="0075490B">
        <w:t>und in der Wohnraumv</w:t>
      </w:r>
      <w:r w:rsidR="00B44BDE">
        <w:t xml:space="preserve">ersorgung von Geflüchteten </w:t>
      </w:r>
      <w:r>
        <w:t xml:space="preserve">wurden die Aufgaben der Steuerung und Koordination </w:t>
      </w:r>
      <w:r w:rsidR="00B44BDE">
        <w:t xml:space="preserve">einer nachhaltigen Wohnraumversorgung </w:t>
      </w:r>
      <w:r>
        <w:t>bisher nicht wahrgeno</w:t>
      </w:r>
      <w:r w:rsidR="0075490B">
        <w:t>mmen. Die Wohnraumversorgung mit Einzelwohnraum erfolgt</w:t>
      </w:r>
      <w:r>
        <w:t xml:space="preserve"> </w:t>
      </w:r>
      <w:r w:rsidR="00B44BDE">
        <w:t xml:space="preserve">bisher </w:t>
      </w:r>
      <w:r>
        <w:t>nur über Einzelfallmanagement</w:t>
      </w:r>
      <w:r w:rsidR="0075490B">
        <w:t xml:space="preserve"> oder eigenes Engagement der Betroffenen, was selten nachhaltige Lösungen ermöglicht</w:t>
      </w:r>
      <w:r>
        <w:t>.</w:t>
      </w:r>
      <w:r w:rsidR="00B44BDE">
        <w:t xml:space="preserve"> Durch Projekte gab es bisher vereinzelt Ansätze, Lösungen für die Problematik zu</w:t>
      </w:r>
      <w:r w:rsidR="0075490B">
        <w:t xml:space="preserve"> entwickeln, die jedoch nicht im Rahmen</w:t>
      </w:r>
      <w:r w:rsidR="00B44BDE">
        <w:t xml:space="preserve"> einer einheitlichen Strategie umgesetzt wurden. </w:t>
      </w:r>
    </w:p>
    <w:p w:rsidR="003D7B0B" w:rsidRDefault="006E0575" w:rsidP="00884D6C">
      <w:pPr>
        <w:pStyle w:val="berschrift2"/>
      </w:pPr>
      <w:r>
        <w:t>3.3</w:t>
      </w:r>
      <w:r w:rsidR="003D7B0B">
        <w:tab/>
        <w:t>Auswirkungen bei Ablehnung der Stellenschaffungen</w:t>
      </w:r>
    </w:p>
    <w:p w:rsidR="00374750" w:rsidRDefault="00374750" w:rsidP="00884D6C"/>
    <w:p w:rsidR="003D7B0B" w:rsidRDefault="00641DCA" w:rsidP="00884D6C">
      <w:r>
        <w:t>Die bestehende</w:t>
      </w:r>
      <w:r w:rsidR="00B44BDE">
        <w:t>n</w:t>
      </w:r>
      <w:r>
        <w:t xml:space="preserve"> Herausforderungen</w:t>
      </w:r>
      <w:r w:rsidR="0075490B">
        <w:t xml:space="preserve"> bei der Wohnraumv</w:t>
      </w:r>
      <w:r w:rsidR="00374750">
        <w:t>ersorgung von Menschen in Wohnungslosigkeit und Geflüchteten können nicht gelöst werden. Es entstehen weiterhin hohe Kosten für Unterbringu</w:t>
      </w:r>
      <w:r w:rsidR="0075490B">
        <w:t>ng und Betreuung der</w:t>
      </w:r>
      <w:r w:rsidR="00374750">
        <w:t xml:space="preserve"> genannten Zielgruppen</w:t>
      </w:r>
      <w:r w:rsidR="00B44BDE">
        <w:t xml:space="preserve"> für die Landeshauptstadt Stuttgart</w:t>
      </w:r>
      <w:r w:rsidR="00374750">
        <w:t>.</w:t>
      </w:r>
    </w:p>
    <w:p w:rsidR="003D7B0B" w:rsidRDefault="00884D6C" w:rsidP="00884D6C">
      <w:pPr>
        <w:pStyle w:val="berschrift1"/>
      </w:pPr>
      <w:r>
        <w:t>4</w:t>
      </w:r>
      <w:r>
        <w:tab/>
      </w:r>
      <w:r w:rsidR="003D7B0B">
        <w:t>Stellenvermerke</w:t>
      </w:r>
    </w:p>
    <w:p w:rsidR="003D7B0B" w:rsidRDefault="003D7B0B" w:rsidP="00884D6C"/>
    <w:p w:rsidR="00DE362D" w:rsidRDefault="007F29F5"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27DB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222A"/>
    <w:rsid w:val="00026253"/>
    <w:rsid w:val="000509D0"/>
    <w:rsid w:val="00055758"/>
    <w:rsid w:val="00061F0B"/>
    <w:rsid w:val="000A1146"/>
    <w:rsid w:val="001034AF"/>
    <w:rsid w:val="0011112B"/>
    <w:rsid w:val="0011406A"/>
    <w:rsid w:val="0014415D"/>
    <w:rsid w:val="00151488"/>
    <w:rsid w:val="00163034"/>
    <w:rsid w:val="00164678"/>
    <w:rsid w:val="00165C0D"/>
    <w:rsid w:val="00181857"/>
    <w:rsid w:val="00184EDC"/>
    <w:rsid w:val="00186068"/>
    <w:rsid w:val="00194770"/>
    <w:rsid w:val="001A5F9B"/>
    <w:rsid w:val="001D24AB"/>
    <w:rsid w:val="001F7237"/>
    <w:rsid w:val="00216EC9"/>
    <w:rsid w:val="002924CB"/>
    <w:rsid w:val="00292D0A"/>
    <w:rsid w:val="002939DB"/>
    <w:rsid w:val="002A20D1"/>
    <w:rsid w:val="002A4DE3"/>
    <w:rsid w:val="002B5955"/>
    <w:rsid w:val="0030686C"/>
    <w:rsid w:val="00335477"/>
    <w:rsid w:val="00360F70"/>
    <w:rsid w:val="00374750"/>
    <w:rsid w:val="00380937"/>
    <w:rsid w:val="00397717"/>
    <w:rsid w:val="003A4EB8"/>
    <w:rsid w:val="003D7B0B"/>
    <w:rsid w:val="003E0F4B"/>
    <w:rsid w:val="003F0FAA"/>
    <w:rsid w:val="004019C2"/>
    <w:rsid w:val="004609D2"/>
    <w:rsid w:val="00470135"/>
    <w:rsid w:val="0047606A"/>
    <w:rsid w:val="004908B5"/>
    <w:rsid w:val="0049121B"/>
    <w:rsid w:val="004A1688"/>
    <w:rsid w:val="004B0F46"/>
    <w:rsid w:val="004B6796"/>
    <w:rsid w:val="005A0A9D"/>
    <w:rsid w:val="005A56AA"/>
    <w:rsid w:val="005C1F71"/>
    <w:rsid w:val="005C7E3D"/>
    <w:rsid w:val="005E19C6"/>
    <w:rsid w:val="005F5B3D"/>
    <w:rsid w:val="00606F80"/>
    <w:rsid w:val="00622CC7"/>
    <w:rsid w:val="006373CF"/>
    <w:rsid w:val="00641DCA"/>
    <w:rsid w:val="0065085D"/>
    <w:rsid w:val="00651567"/>
    <w:rsid w:val="0066656E"/>
    <w:rsid w:val="006A406B"/>
    <w:rsid w:val="006B6D50"/>
    <w:rsid w:val="006E0575"/>
    <w:rsid w:val="0072799A"/>
    <w:rsid w:val="00754659"/>
    <w:rsid w:val="0075490B"/>
    <w:rsid w:val="007C598F"/>
    <w:rsid w:val="007E3B79"/>
    <w:rsid w:val="007F29F5"/>
    <w:rsid w:val="008066EE"/>
    <w:rsid w:val="00817BB6"/>
    <w:rsid w:val="00827E9D"/>
    <w:rsid w:val="00877805"/>
    <w:rsid w:val="00882446"/>
    <w:rsid w:val="00884D6C"/>
    <w:rsid w:val="008A5378"/>
    <w:rsid w:val="008F0520"/>
    <w:rsid w:val="008F1B16"/>
    <w:rsid w:val="009160C7"/>
    <w:rsid w:val="00920F00"/>
    <w:rsid w:val="009373F6"/>
    <w:rsid w:val="00946276"/>
    <w:rsid w:val="00951B19"/>
    <w:rsid w:val="009549C5"/>
    <w:rsid w:val="0096038F"/>
    <w:rsid w:val="00974F12"/>
    <w:rsid w:val="00976588"/>
    <w:rsid w:val="009C2113"/>
    <w:rsid w:val="00A01C52"/>
    <w:rsid w:val="00A066DE"/>
    <w:rsid w:val="00A27CA7"/>
    <w:rsid w:val="00A45B30"/>
    <w:rsid w:val="00A71D0A"/>
    <w:rsid w:val="00A77F1E"/>
    <w:rsid w:val="00A847C4"/>
    <w:rsid w:val="00AB389D"/>
    <w:rsid w:val="00AE7B02"/>
    <w:rsid w:val="00AF0DEA"/>
    <w:rsid w:val="00AF25E0"/>
    <w:rsid w:val="00B04290"/>
    <w:rsid w:val="00B27DBB"/>
    <w:rsid w:val="00B4414E"/>
    <w:rsid w:val="00B44BDE"/>
    <w:rsid w:val="00B80DEF"/>
    <w:rsid w:val="00B86BB5"/>
    <w:rsid w:val="00B91903"/>
    <w:rsid w:val="00B9304D"/>
    <w:rsid w:val="00BB7BAD"/>
    <w:rsid w:val="00BC4669"/>
    <w:rsid w:val="00BD3CCB"/>
    <w:rsid w:val="00C16EF1"/>
    <w:rsid w:val="00C448D3"/>
    <w:rsid w:val="00C674F4"/>
    <w:rsid w:val="00CF62E5"/>
    <w:rsid w:val="00D350A0"/>
    <w:rsid w:val="00D43CCE"/>
    <w:rsid w:val="00D66D3A"/>
    <w:rsid w:val="00D743D4"/>
    <w:rsid w:val="00DB3D6C"/>
    <w:rsid w:val="00DE362D"/>
    <w:rsid w:val="00E014B6"/>
    <w:rsid w:val="00E06104"/>
    <w:rsid w:val="00E1162F"/>
    <w:rsid w:val="00E11D5F"/>
    <w:rsid w:val="00E20E1F"/>
    <w:rsid w:val="00E2420D"/>
    <w:rsid w:val="00E42F96"/>
    <w:rsid w:val="00E47146"/>
    <w:rsid w:val="00E52E08"/>
    <w:rsid w:val="00E7118F"/>
    <w:rsid w:val="00F27657"/>
    <w:rsid w:val="00F342DC"/>
    <w:rsid w:val="00F56F93"/>
    <w:rsid w:val="00F63041"/>
    <w:rsid w:val="00F644E9"/>
    <w:rsid w:val="00F76452"/>
    <w:rsid w:val="00FD51E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79F6"/>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27D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B27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518</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7</cp:revision>
  <cp:lastPrinted>2023-10-30T09:53:00Z</cp:lastPrinted>
  <dcterms:created xsi:type="dcterms:W3CDTF">2023-08-21T12:51:00Z</dcterms:created>
  <dcterms:modified xsi:type="dcterms:W3CDTF">2023-10-30T09:53:00Z</dcterms:modified>
</cp:coreProperties>
</file>