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16EAD">
        <w:t>7</w:t>
      </w:r>
      <w:r w:rsidRPr="006E0575">
        <w:t xml:space="preserve"> zur GRDrs </w:t>
      </w:r>
      <w:r w:rsidR="007F0175">
        <w:t>693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451844" w:rsidP="00397717">
      <w:pPr>
        <w:jc w:val="center"/>
        <w:rPr>
          <w:b/>
          <w:sz w:val="36"/>
          <w:szCs w:val="36"/>
          <w:u w:val="single"/>
        </w:rPr>
      </w:pPr>
      <w:r>
        <w:rPr>
          <w:b/>
          <w:sz w:val="36"/>
          <w:szCs w:val="36"/>
          <w:u w:val="single"/>
        </w:rPr>
        <w:t xml:space="preserve">im Vorgriff auf den </w:t>
      </w:r>
      <w:r w:rsidR="00184EDC" w:rsidRPr="00E42F96">
        <w:rPr>
          <w:b/>
          <w:sz w:val="36"/>
          <w:szCs w:val="36"/>
          <w:u w:val="single"/>
        </w:rPr>
        <w:t>Stellenplan 20</w:t>
      </w:r>
      <w:r w:rsidR="00DE362D">
        <w:rPr>
          <w:b/>
          <w:sz w:val="36"/>
          <w:szCs w:val="36"/>
          <w:u w:val="single"/>
        </w:rPr>
        <w:t>2</w:t>
      </w:r>
      <w:r>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7F0175" w:rsidP="0030686C">
            <w:pPr>
              <w:rPr>
                <w:sz w:val="20"/>
              </w:rPr>
            </w:pPr>
            <w:r>
              <w:rPr>
                <w:sz w:val="20"/>
              </w:rPr>
              <w:t>17-3</w:t>
            </w:r>
          </w:p>
          <w:p w:rsidR="0011112B" w:rsidRDefault="0011112B" w:rsidP="0030686C">
            <w:pPr>
              <w:rPr>
                <w:sz w:val="20"/>
              </w:rPr>
            </w:pPr>
          </w:p>
          <w:p w:rsidR="0011112B" w:rsidRDefault="002B77B6" w:rsidP="0030686C">
            <w:pPr>
              <w:rPr>
                <w:sz w:val="20"/>
              </w:rPr>
            </w:pPr>
            <w:r>
              <w:rPr>
                <w:sz w:val="20"/>
              </w:rPr>
              <w:t>1030 1020</w:t>
            </w:r>
            <w:bookmarkStart w:id="0" w:name="_GoBack"/>
            <w:bookmarkEnd w:id="0"/>
          </w:p>
          <w:p w:rsidR="005F5B3D" w:rsidRPr="006E0575" w:rsidRDefault="005F5B3D" w:rsidP="0030686C">
            <w:pPr>
              <w:rPr>
                <w:sz w:val="20"/>
              </w:rPr>
            </w:pPr>
          </w:p>
        </w:tc>
        <w:tc>
          <w:tcPr>
            <w:tcW w:w="1701" w:type="dxa"/>
          </w:tcPr>
          <w:p w:rsidR="00416EAD" w:rsidRDefault="00416EAD" w:rsidP="0030686C">
            <w:pPr>
              <w:rPr>
                <w:sz w:val="20"/>
              </w:rPr>
            </w:pPr>
          </w:p>
          <w:p w:rsidR="007F0175" w:rsidRDefault="007F0175" w:rsidP="0030686C">
            <w:pPr>
              <w:rPr>
                <w:sz w:val="20"/>
              </w:rPr>
            </w:pPr>
            <w:r w:rsidRPr="007F0175">
              <w:rPr>
                <w:sz w:val="20"/>
              </w:rPr>
              <w:t xml:space="preserve">DO.IT </w:t>
            </w:r>
            <w:r>
              <w:rPr>
                <w:sz w:val="20"/>
              </w:rPr>
              <w:t>–</w:t>
            </w:r>
            <w:r w:rsidRPr="007F0175">
              <w:rPr>
                <w:sz w:val="20"/>
              </w:rPr>
              <w:t xml:space="preserve"> </w:t>
            </w:r>
          </w:p>
          <w:p w:rsidR="005F5B3D" w:rsidRDefault="007F0175" w:rsidP="0030686C">
            <w:pPr>
              <w:rPr>
                <w:sz w:val="20"/>
              </w:rPr>
            </w:pPr>
            <w:r w:rsidRPr="007F0175">
              <w:rPr>
                <w:sz w:val="20"/>
              </w:rPr>
              <w:t>Amt für Digitalisierung, Organisation und IT</w:t>
            </w:r>
          </w:p>
          <w:p w:rsidR="00416EAD" w:rsidRPr="006E0575" w:rsidRDefault="00416EAD" w:rsidP="0030686C">
            <w:pPr>
              <w:rPr>
                <w:sz w:val="20"/>
              </w:rPr>
            </w:pPr>
          </w:p>
        </w:tc>
        <w:tc>
          <w:tcPr>
            <w:tcW w:w="851" w:type="dxa"/>
          </w:tcPr>
          <w:p w:rsidR="005F5B3D" w:rsidRDefault="005F5B3D" w:rsidP="0030686C">
            <w:pPr>
              <w:rPr>
                <w:sz w:val="20"/>
              </w:rPr>
            </w:pPr>
          </w:p>
          <w:p w:rsidR="005F5B3D" w:rsidRPr="006E0575" w:rsidRDefault="007F0175" w:rsidP="0030686C">
            <w:pPr>
              <w:rPr>
                <w:sz w:val="20"/>
              </w:rPr>
            </w:pPr>
            <w:r w:rsidRPr="007F0175">
              <w:rPr>
                <w:sz w:val="20"/>
              </w:rPr>
              <w:t>A 13 gD</w:t>
            </w:r>
          </w:p>
        </w:tc>
        <w:tc>
          <w:tcPr>
            <w:tcW w:w="1701" w:type="dxa"/>
          </w:tcPr>
          <w:p w:rsidR="005F5B3D" w:rsidRDefault="005F5B3D" w:rsidP="0030686C">
            <w:pPr>
              <w:rPr>
                <w:sz w:val="20"/>
              </w:rPr>
            </w:pPr>
          </w:p>
          <w:p w:rsidR="005F5B3D" w:rsidRPr="006E0575" w:rsidRDefault="007F0175" w:rsidP="0030686C">
            <w:pPr>
              <w:rPr>
                <w:sz w:val="20"/>
              </w:rPr>
            </w:pPr>
            <w:r>
              <w:rPr>
                <w:sz w:val="20"/>
              </w:rPr>
              <w:t>Sachbearbeiter/</w:t>
            </w:r>
            <w:r w:rsidR="00416EAD">
              <w:rPr>
                <w:sz w:val="20"/>
              </w:rPr>
              <w:t xml:space="preserve"> </w:t>
            </w:r>
            <w:r>
              <w:rPr>
                <w:sz w:val="20"/>
              </w:rPr>
              <w:t>-in</w:t>
            </w:r>
          </w:p>
        </w:tc>
        <w:tc>
          <w:tcPr>
            <w:tcW w:w="851" w:type="dxa"/>
            <w:shd w:val="pct12" w:color="auto" w:fill="FFFFFF"/>
          </w:tcPr>
          <w:p w:rsidR="005F5B3D" w:rsidRDefault="005F5B3D" w:rsidP="0030686C">
            <w:pPr>
              <w:rPr>
                <w:sz w:val="20"/>
              </w:rPr>
            </w:pPr>
          </w:p>
          <w:p w:rsidR="005F5B3D" w:rsidRPr="006E0575" w:rsidRDefault="007F0175" w:rsidP="0030686C">
            <w:pPr>
              <w:rPr>
                <w:sz w:val="20"/>
              </w:rPr>
            </w:pPr>
            <w:r>
              <w:rPr>
                <w:sz w:val="20"/>
              </w:rPr>
              <w:t>6,0</w:t>
            </w:r>
          </w:p>
        </w:tc>
        <w:tc>
          <w:tcPr>
            <w:tcW w:w="1134" w:type="dxa"/>
          </w:tcPr>
          <w:p w:rsidR="005F5B3D" w:rsidRDefault="005F5B3D" w:rsidP="0030686C">
            <w:pPr>
              <w:rPr>
                <w:sz w:val="20"/>
              </w:rPr>
            </w:pPr>
          </w:p>
          <w:p w:rsidR="005F5B3D" w:rsidRPr="006E0575" w:rsidRDefault="00416EAD" w:rsidP="0030686C">
            <w:pPr>
              <w:rPr>
                <w:sz w:val="20"/>
              </w:rPr>
            </w:pPr>
            <w:r>
              <w:rPr>
                <w:sz w:val="20"/>
              </w:rPr>
              <w:t>KW 01/</w:t>
            </w:r>
            <w:r w:rsidR="007F0175">
              <w:rPr>
                <w:sz w:val="20"/>
              </w:rPr>
              <w:t>2030</w:t>
            </w:r>
          </w:p>
        </w:tc>
        <w:tc>
          <w:tcPr>
            <w:tcW w:w="1588" w:type="dxa"/>
          </w:tcPr>
          <w:p w:rsidR="005F5B3D" w:rsidRDefault="005F5B3D" w:rsidP="0030686C">
            <w:pPr>
              <w:rPr>
                <w:sz w:val="20"/>
              </w:rPr>
            </w:pPr>
          </w:p>
          <w:p w:rsidR="005F5B3D" w:rsidRPr="006E0575" w:rsidRDefault="00416EAD" w:rsidP="0030686C">
            <w:pPr>
              <w:rPr>
                <w:sz w:val="20"/>
              </w:rPr>
            </w:pPr>
            <w:r>
              <w:rPr>
                <w:sz w:val="20"/>
              </w:rPr>
              <w:t>772.800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85592" w:rsidRDefault="002243A6" w:rsidP="00884D6C">
      <w:r w:rsidRPr="002243A6">
        <w:t>Beantragt wird die Schaffung von</w:t>
      </w:r>
      <w:r>
        <w:t xml:space="preserve"> </w:t>
      </w:r>
      <w:r w:rsidR="00585592" w:rsidRPr="00585592">
        <w:t>6,0 Stellen in Bes.-Gr. A 13 gD (jeweils befristet bis 31.12.2029)</w:t>
      </w:r>
      <w:r w:rsidR="00585592">
        <w:t xml:space="preserve">. </w:t>
      </w:r>
    </w:p>
    <w:p w:rsidR="00585592" w:rsidRDefault="00585592" w:rsidP="00884D6C"/>
    <w:p w:rsidR="003D7B0B" w:rsidRDefault="00585592" w:rsidP="00884D6C">
      <w:r w:rsidRPr="00585592">
        <w:t>Für die Umsetzung</w:t>
      </w:r>
      <w:r>
        <w:t xml:space="preserve"> der in der GRDrs. 693/2022 beantragten Stellen</w:t>
      </w:r>
      <w:r w:rsidRPr="00585592">
        <w:t xml:space="preserve"> wird ein Stellenpool geschaffen. Verwaltet wird der Pool über die Projekte „Strukturierung/Opti</w:t>
      </w:r>
      <w:r>
        <w:t>mierung des Organisationsmanage</w:t>
      </w:r>
      <w:r w:rsidRPr="00585592">
        <w:t>ments in KM-Personal“ und „Einführung Wo</w:t>
      </w:r>
      <w:r>
        <w:t>rkflows über ESS/MSS und Testbe</w:t>
      </w:r>
      <w:r w:rsidRPr="00585592">
        <w:t>trieb “ (OM &amp; ESS/MSS). Die Stellen werden bedarfsbezogen beim Haupt- und Personalamt sowie bei DO.IT – Amt für Digitalis</w:t>
      </w:r>
      <w:r>
        <w:t>ierung, Organisation und IT ein</w:t>
      </w:r>
      <w:r w:rsidRPr="00585592">
        <w:t>gesetzt.</w:t>
      </w:r>
      <w:r>
        <w:t xml:space="preserve"> </w:t>
      </w:r>
      <w:r w:rsidRPr="00585592">
        <w:t>Die Besetzung dieser im Vorgriff zu schaffenden Stellen darf maximal in der Bes.-Gr. erfolgen, wie sie den zugeordneten Aufgaben entspricht. Die Verwaltung darf die Stellen sofort unbefristet ausschreiben.</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2243A6" w:rsidP="00884D6C">
      <w:r w:rsidRPr="00FB3CCB">
        <w:t>Die Stellenschaffung ist vordringlich und unabweisbar.</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16EAD" w:rsidRPr="006E0575" w:rsidRDefault="002243A6" w:rsidP="00884D6C">
      <w:r w:rsidRPr="002243A6">
        <w:t xml:space="preserve">Auf die GRDrs. </w:t>
      </w:r>
      <w:r>
        <w:t>693</w:t>
      </w:r>
      <w:r w:rsidRPr="002243A6">
        <w:t>/2022 „</w:t>
      </w:r>
      <w:r>
        <w:t>Projekt Strukturierung und Bereinigung des Organisationsmanagements (OM) und Einführung des digitalen Urlaubsworkflows - Stellenbedarf</w:t>
      </w:r>
      <w:r w:rsidRPr="002243A6">
        <w:t>“ wird verwiesen.</w:t>
      </w:r>
    </w:p>
    <w:p w:rsidR="003D7B0B" w:rsidRPr="00165C0D" w:rsidRDefault="003D7B0B" w:rsidP="00165C0D">
      <w:pPr>
        <w:pStyle w:val="berschrift2"/>
      </w:pPr>
      <w:r w:rsidRPr="00165C0D">
        <w:t>3.2</w:t>
      </w:r>
      <w:r w:rsidRPr="00165C0D">
        <w:tab/>
        <w:t>Bisherige Aufgabenwahrnehmung</w:t>
      </w:r>
    </w:p>
    <w:p w:rsidR="003D7B0B" w:rsidRDefault="003D7B0B" w:rsidP="00884D6C"/>
    <w:p w:rsidR="00585592" w:rsidRDefault="00585592" w:rsidP="00884D6C">
      <w:r>
        <w:t>Für die stadtweite Digitalisierung</w:t>
      </w:r>
      <w:r w:rsidRPr="00612B05">
        <w:t xml:space="preserve"> </w:t>
      </w:r>
      <w:r>
        <w:t>wird</w:t>
      </w:r>
      <w:r w:rsidRPr="00612B05">
        <w:t xml:space="preserve"> eine einheitliche, gemeinsame Datenbasis mit aktuellen und korrekten Personalstammdaten</w:t>
      </w:r>
      <w:r>
        <w:t xml:space="preserve"> benötigt</w:t>
      </w:r>
      <w:r w:rsidRPr="00612B05">
        <w:t xml:space="preserve">. Diese Personalstammdaten sollen </w:t>
      </w:r>
      <w:r w:rsidRPr="00612B05">
        <w:lastRenderedPageBreak/>
        <w:t>künftig in KM-Personal –</w:t>
      </w:r>
      <w:r>
        <w:t xml:space="preserve"> </w:t>
      </w:r>
      <w:r w:rsidRPr="00612B05">
        <w:t>als stadtweit einheitliche</w:t>
      </w:r>
      <w:r>
        <w:t>m</w:t>
      </w:r>
      <w:r w:rsidRPr="00612B05">
        <w:t xml:space="preserve"> und führende</w:t>
      </w:r>
      <w:r>
        <w:t>m</w:t>
      </w:r>
      <w:r w:rsidRPr="00612B05">
        <w:t xml:space="preserve"> Personalmanagementsystem (PMS) – geführt und gepflegt werden.</w:t>
      </w:r>
      <w:r>
        <w:t xml:space="preserve"> </w:t>
      </w:r>
      <w:r w:rsidRPr="00CB4C09">
        <w:t>Die Neustrukturierung und dauerhafte Pflege dieser Daten stellt ein neues Aufgabenfeld mit einem erheblichen zusätzlichen Arbeitsaufwand dar. Hierfür muss befristet zusätzliches Personal in den betroffenen Bereichen der Ämter 10 und 17 eingestellt werden.</w:t>
      </w:r>
    </w:p>
    <w:p w:rsidR="003D7B0B" w:rsidRDefault="006E0575" w:rsidP="00884D6C">
      <w:pPr>
        <w:pStyle w:val="berschrift2"/>
      </w:pPr>
      <w:r>
        <w:t>3.3</w:t>
      </w:r>
      <w:r w:rsidR="003D7B0B">
        <w:tab/>
        <w:t>Auswirkungen bei Ablehnung der Stellenschaffungen</w:t>
      </w:r>
    </w:p>
    <w:p w:rsidR="003D7B0B" w:rsidRDefault="003D7B0B" w:rsidP="00884D6C"/>
    <w:p w:rsidR="002243A6" w:rsidRDefault="002243A6" w:rsidP="002243A6">
      <w:r>
        <w:t>Sowohl für die Bereinigung des OM als auch die tagesaktuelle Pflege werden zusätzliche personelle Ressourcen benötigt.</w:t>
      </w:r>
      <w:r w:rsidRPr="0098530E">
        <w:t xml:space="preserve"> </w:t>
      </w:r>
      <w:r>
        <w:t>Einerseits ist es m</w:t>
      </w:r>
      <w:r w:rsidRPr="0098530E">
        <w:t>it den aktuell vorhandenen Kapazitäten neben dem Tagesgeschäft nicht möglich</w:t>
      </w:r>
      <w:r>
        <w:t>,</w:t>
      </w:r>
      <w:r w:rsidRPr="0098530E">
        <w:t xml:space="preserve"> das OM bei mehr als </w:t>
      </w:r>
      <w:r>
        <w:t xml:space="preserve">1 - </w:t>
      </w:r>
      <w:r w:rsidRPr="0098530E">
        <w:t>2 Ämtern pro Jahr zu bereinigen und auf</w:t>
      </w:r>
      <w:r>
        <w:t xml:space="preserve"> den aktuellen Stand zu bringen (dies würde einen Umsetzungszeitraum für alle Ämter und Eigenbetriebe von 10 - 15 Jahren bedeuten).</w:t>
      </w:r>
      <w:r w:rsidRPr="0098530E">
        <w:t xml:space="preserve"> </w:t>
      </w:r>
      <w:r>
        <w:t>Andererseits kann eine</w:t>
      </w:r>
      <w:r w:rsidRPr="0098530E">
        <w:t xml:space="preserve"> fortlaufende Pflege </w:t>
      </w:r>
      <w:r>
        <w:t xml:space="preserve">der Daten ohne zusätzliche personelle Ressourcen nicht sichergestellt werden. Durch viele Abhängigkeiten der beteiligten Bereiche aus dem Haupt- und Personalamt sowie </w:t>
      </w:r>
      <w:r w:rsidRPr="00442249">
        <w:t xml:space="preserve">DO.IT - Amt für Digitalisierung, Organisation und IT </w:t>
      </w:r>
      <w:r>
        <w:t xml:space="preserve">kann eine schnelle und qualitativ hochwertige Datenpflege nur gelingen, wenn die Ressourcen für regelmäßige und zeitintensive Abstimmungen vorhanden sind. </w:t>
      </w:r>
    </w:p>
    <w:p w:rsidR="003D7B0B" w:rsidRDefault="003D7B0B" w:rsidP="00884D6C"/>
    <w:p w:rsidR="002243A6" w:rsidRDefault="002243A6" w:rsidP="002243A6">
      <w:r>
        <w:t>Erfolgsfaktoren</w:t>
      </w:r>
      <w:r w:rsidRPr="0098530E">
        <w:t xml:space="preserve"> sind hierbei die </w:t>
      </w:r>
      <w:r>
        <w:t xml:space="preserve">hohe </w:t>
      </w:r>
      <w:r w:rsidRPr="0098530E">
        <w:t>Datenqualität und die Geschwindigkeit, mit der die Daten ins System eingetragen werden. Falsche oder veraltete Daten können unter anderem zu Datenschutzverstößen oder erheblichen Einschränkungen bei der Aufgabenerfüllung führen.</w:t>
      </w:r>
      <w:r>
        <w:t xml:space="preserve"> Aktuelle und qualitativ hochwertige Daten im OM bieten zudem auch anderen digitalen Systemen die Basis für ein Berechtigungswesen und für Workflows (z. B. E-Akte).</w:t>
      </w:r>
      <w:r w:rsidRPr="00CB4C09">
        <w:t xml:space="preserve"> </w:t>
      </w:r>
      <w:r>
        <w:t>Zudem können durch die Abbildung der tatsächlichen Stellenbewirtschaftung und des Besetzungsplans Auswertungen schnell und unkompliziert vorgenommen werden.</w:t>
      </w:r>
    </w:p>
    <w:p w:rsidR="003D7B0B" w:rsidRDefault="00884D6C" w:rsidP="00884D6C">
      <w:pPr>
        <w:pStyle w:val="berschrift1"/>
      </w:pPr>
      <w:r>
        <w:t>4</w:t>
      </w:r>
      <w:r>
        <w:tab/>
      </w:r>
      <w:r w:rsidR="003D7B0B">
        <w:t>Stellenvermerke</w:t>
      </w:r>
    </w:p>
    <w:p w:rsidR="003D7B0B" w:rsidRDefault="003D7B0B" w:rsidP="00884D6C"/>
    <w:p w:rsidR="00DE362D" w:rsidRDefault="00416EAD" w:rsidP="00884D6C">
      <w:r>
        <w:t>KW 01/</w:t>
      </w:r>
      <w:r w:rsidR="00585592">
        <w:t>2030</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FB" w:rsidRDefault="000870FB">
      <w:r>
        <w:separator/>
      </w:r>
    </w:p>
  </w:endnote>
  <w:endnote w:type="continuationSeparator" w:id="0">
    <w:p w:rsidR="000870FB" w:rsidRDefault="0008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FB" w:rsidRDefault="000870FB">
      <w:r>
        <w:separator/>
      </w:r>
    </w:p>
  </w:footnote>
  <w:footnote w:type="continuationSeparator" w:id="0">
    <w:p w:rsidR="000870FB" w:rsidRDefault="0008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B77B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FB"/>
    <w:rsid w:val="00026253"/>
    <w:rsid w:val="00055758"/>
    <w:rsid w:val="00061F0B"/>
    <w:rsid w:val="000870FB"/>
    <w:rsid w:val="000A1146"/>
    <w:rsid w:val="001034AF"/>
    <w:rsid w:val="0011112B"/>
    <w:rsid w:val="0014415D"/>
    <w:rsid w:val="00151488"/>
    <w:rsid w:val="00163034"/>
    <w:rsid w:val="00164678"/>
    <w:rsid w:val="00165C0D"/>
    <w:rsid w:val="00181857"/>
    <w:rsid w:val="00184EDC"/>
    <w:rsid w:val="00194770"/>
    <w:rsid w:val="001A5F9B"/>
    <w:rsid w:val="001F7237"/>
    <w:rsid w:val="002243A6"/>
    <w:rsid w:val="002924CB"/>
    <w:rsid w:val="002A20D1"/>
    <w:rsid w:val="002A4DE3"/>
    <w:rsid w:val="002B5955"/>
    <w:rsid w:val="002B77B6"/>
    <w:rsid w:val="0030686C"/>
    <w:rsid w:val="00380937"/>
    <w:rsid w:val="00397717"/>
    <w:rsid w:val="003D7B0B"/>
    <w:rsid w:val="003E0F4B"/>
    <w:rsid w:val="003F0FAA"/>
    <w:rsid w:val="00416EAD"/>
    <w:rsid w:val="00451844"/>
    <w:rsid w:val="00470135"/>
    <w:rsid w:val="0047606A"/>
    <w:rsid w:val="004908B5"/>
    <w:rsid w:val="0049121B"/>
    <w:rsid w:val="004A1688"/>
    <w:rsid w:val="004B6796"/>
    <w:rsid w:val="00585592"/>
    <w:rsid w:val="005A0A9D"/>
    <w:rsid w:val="005A56AA"/>
    <w:rsid w:val="005E19C6"/>
    <w:rsid w:val="005F5B3D"/>
    <w:rsid w:val="00606F80"/>
    <w:rsid w:val="00622CC7"/>
    <w:rsid w:val="006A406B"/>
    <w:rsid w:val="006B6D50"/>
    <w:rsid w:val="006E0575"/>
    <w:rsid w:val="0072799A"/>
    <w:rsid w:val="00754659"/>
    <w:rsid w:val="007E3B79"/>
    <w:rsid w:val="007F0175"/>
    <w:rsid w:val="008066EE"/>
    <w:rsid w:val="00817BB6"/>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C697E"/>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821FD"/>
  <w15:docId w15:val="{5F90E61E-F082-4901-ABD0-988A804F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453</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2022-09-21T06:10:00Z</dcterms:created>
  <dcterms:modified xsi:type="dcterms:W3CDTF">2022-10-27T07:46:00Z</dcterms:modified>
</cp:coreProperties>
</file>