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525E2E">
        <w:t>5</w:t>
      </w:r>
      <w:r w:rsidRPr="006E0575">
        <w:t xml:space="preserve"> zur GRDrs</w:t>
      </w:r>
      <w:r w:rsidR="00313911">
        <w:t>.</w:t>
      </w:r>
      <w:r w:rsidRPr="006E0575">
        <w:t xml:space="preserve"> </w:t>
      </w:r>
      <w:r w:rsidR="00313911">
        <w:t>653</w:t>
      </w:r>
      <w:r w:rsidR="005F5B3D">
        <w:t>/20</w:t>
      </w:r>
      <w:r w:rsidR="00AE7B02">
        <w:t>2</w:t>
      </w:r>
      <w:r w:rsidR="00547C63">
        <w:t>2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451844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im Vorgriff auf den </w:t>
      </w:r>
      <w:r w:rsidR="00184EDC" w:rsidRPr="00E42F96">
        <w:rPr>
          <w:b/>
          <w:sz w:val="36"/>
          <w:szCs w:val="36"/>
          <w:u w:val="single"/>
        </w:rPr>
        <w:t>Stellenplan 20</w:t>
      </w:r>
      <w:r w:rsidR="00DE362D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923"/>
        <w:gridCol w:w="629"/>
        <w:gridCol w:w="1134"/>
        <w:gridCol w:w="1588"/>
      </w:tblGrid>
      <w:tr w:rsidR="005F5B3D" w:rsidRPr="006E0575" w:rsidTr="00313911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3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629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313911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A7270" w:rsidRDefault="005D6AD3" w:rsidP="0030686C">
            <w:pPr>
              <w:rPr>
                <w:sz w:val="20"/>
              </w:rPr>
            </w:pPr>
            <w:r>
              <w:rPr>
                <w:sz w:val="20"/>
              </w:rPr>
              <w:t>L/OB-K</w:t>
            </w:r>
          </w:p>
          <w:p w:rsidR="00525E2E" w:rsidRDefault="00525E2E" w:rsidP="0030686C">
            <w:pPr>
              <w:rPr>
                <w:sz w:val="20"/>
              </w:rPr>
            </w:pPr>
          </w:p>
          <w:p w:rsidR="00E107BC" w:rsidRPr="009A7270" w:rsidRDefault="00525E2E" w:rsidP="0030686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</w:rPr>
              <w:t>8001 50</w:t>
            </w:r>
            <w:r w:rsidR="006B2347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D6AD3" w:rsidP="00893C7D">
            <w:pPr>
              <w:rPr>
                <w:sz w:val="20"/>
              </w:rPr>
            </w:pPr>
            <w:r>
              <w:rPr>
                <w:sz w:val="20"/>
              </w:rPr>
              <w:t>Abteilung Kommunikation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6A6DE0" w:rsidRDefault="005D6AD3" w:rsidP="0030686C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  <w:p w:rsidR="006A6DE0" w:rsidRPr="006E0575" w:rsidRDefault="006A6DE0" w:rsidP="0030686C">
            <w:pPr>
              <w:rPr>
                <w:sz w:val="20"/>
              </w:rPr>
            </w:pPr>
          </w:p>
        </w:tc>
        <w:tc>
          <w:tcPr>
            <w:tcW w:w="1923" w:type="dxa"/>
          </w:tcPr>
          <w:p w:rsidR="00653C12" w:rsidRDefault="00653C12" w:rsidP="00313911">
            <w:pPr>
              <w:rPr>
                <w:sz w:val="20"/>
              </w:rPr>
            </w:pPr>
          </w:p>
          <w:p w:rsidR="006A6DE0" w:rsidRPr="006E0575" w:rsidRDefault="00525E2E" w:rsidP="00313911">
            <w:pPr>
              <w:rPr>
                <w:sz w:val="20"/>
              </w:rPr>
            </w:pPr>
            <w:r>
              <w:rPr>
                <w:sz w:val="20"/>
              </w:rPr>
              <w:t>Projektkoordinator/ -</w:t>
            </w:r>
            <w:r w:rsidR="00E107BC">
              <w:rPr>
                <w:sz w:val="20"/>
              </w:rPr>
              <w:t>in</w:t>
            </w:r>
          </w:p>
        </w:tc>
        <w:tc>
          <w:tcPr>
            <w:tcW w:w="629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6A6DE0" w:rsidRPr="006E0575" w:rsidRDefault="005D6AD3" w:rsidP="00653C12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D6AD3" w:rsidP="0030686C">
            <w:pPr>
              <w:rPr>
                <w:sz w:val="20"/>
              </w:rPr>
            </w:pPr>
            <w:r>
              <w:rPr>
                <w:sz w:val="20"/>
              </w:rPr>
              <w:t>KW 01/2028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25E2E" w:rsidP="0030686C">
            <w:pPr>
              <w:rPr>
                <w:sz w:val="20"/>
              </w:rPr>
            </w:pPr>
            <w:r>
              <w:rPr>
                <w:sz w:val="20"/>
              </w:rPr>
              <w:t>43.900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5D6AD3" w:rsidRDefault="00893C7D" w:rsidP="00893C7D">
      <w:pPr>
        <w:autoSpaceDE w:val="0"/>
        <w:autoSpaceDN w:val="0"/>
        <w:adjustRightInd w:val="0"/>
        <w:spacing w:after="240"/>
      </w:pPr>
      <w:r>
        <w:t>Bea</w:t>
      </w:r>
      <w:r w:rsidR="006A6DE0">
        <w:t xml:space="preserve">ntragt wird die Schaffung von </w:t>
      </w:r>
      <w:r w:rsidR="005D6AD3">
        <w:t>0,5</w:t>
      </w:r>
      <w:r w:rsidRPr="00D4368F">
        <w:t xml:space="preserve"> </w:t>
      </w:r>
      <w:r>
        <w:t>Stelle</w:t>
      </w:r>
      <w:r w:rsidR="005D6AD3">
        <w:t xml:space="preserve"> in EG 12 TVöD befristet bis 31.12.2027 für die Planung, Koordination und </w:t>
      </w:r>
      <w:r w:rsidR="00E107BC">
        <w:t>Durchführung</w:t>
      </w:r>
      <w:r w:rsidR="005D6AD3">
        <w:t xml:space="preserve"> von Veranstaltungen im Rahmen des IBA`27-Festivals</w:t>
      </w:r>
      <w:r w:rsidR="006B2347">
        <w:t>.</w:t>
      </w:r>
      <w:bookmarkStart w:id="0" w:name="_GoBack"/>
      <w:bookmarkEnd w:id="0"/>
    </w:p>
    <w:p w:rsidR="003D7B0B" w:rsidRPr="00893C7D" w:rsidRDefault="003D7B0B" w:rsidP="00893C7D">
      <w:pPr>
        <w:pStyle w:val="berschrift1"/>
        <w:rPr>
          <w:szCs w:val="20"/>
        </w:rPr>
      </w:pPr>
      <w:r w:rsidRPr="00893C7D">
        <w:rPr>
          <w:szCs w:val="20"/>
        </w:rPr>
        <w:t>2</w:t>
      </w:r>
      <w:r w:rsidRPr="00893C7D">
        <w:rPr>
          <w:szCs w:val="20"/>
        </w:rPr>
        <w:tab/>
        <w:t>Schaffungskriterien</w:t>
      </w:r>
    </w:p>
    <w:p w:rsidR="003D7B0B" w:rsidRDefault="003D7B0B" w:rsidP="00884D6C"/>
    <w:p w:rsidR="00893C7D" w:rsidRPr="008B71A8" w:rsidRDefault="00893C7D" w:rsidP="00893C7D">
      <w:r>
        <w:t xml:space="preserve">Die Stellenschaffung ist vordringlich und unabweisbar.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893C7D" w:rsidRPr="00884D6C" w:rsidRDefault="00893C7D" w:rsidP="00893C7D">
      <w:r>
        <w:t xml:space="preserve">Auf die GRDrs. </w:t>
      </w:r>
      <w:r w:rsidR="005D6AD3">
        <w:t>637</w:t>
      </w:r>
      <w:r>
        <w:t>/2022 „</w:t>
      </w:r>
      <w:r w:rsidR="005D6AD3">
        <w:t>IBA 2027 – Beteiligung der Landeshauptstadt Stuttgart an den IBA`27-Festivals</w:t>
      </w:r>
      <w:r>
        <w:t>“ wird verwiesen.</w:t>
      </w: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893C7D" w:rsidP="00884D6C">
      <w:r>
        <w:t>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893C7D" w:rsidRPr="00D4368F" w:rsidRDefault="00893C7D" w:rsidP="00893C7D">
      <w:r>
        <w:t xml:space="preserve">Die </w:t>
      </w:r>
      <w:r w:rsidR="005D6AD3">
        <w:t>städtischen IBA-Projekte im Rahmen der geplanten Festivals 2023 und darüber hinaus können nicht angemessen vermittelt und kommunikativ begleitet werden</w:t>
      </w:r>
      <w:r w:rsidRPr="00D4368F"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E107BC" w:rsidRDefault="00E107BC" w:rsidP="00E107BC"/>
    <w:p w:rsidR="00E107BC" w:rsidRPr="00E107BC" w:rsidRDefault="00E107BC" w:rsidP="00E107BC">
      <w:r>
        <w:t xml:space="preserve">Die Stelle wird befristet </w:t>
      </w:r>
      <w:r w:rsidR="00525E2E">
        <w:t xml:space="preserve">geschaffen </w:t>
      </w:r>
      <w:r>
        <w:t>und erhält den Vermerk KW 01/2028</w:t>
      </w:r>
      <w:r w:rsidR="00525E2E">
        <w:t>.</w:t>
      </w:r>
    </w:p>
    <w:sectPr w:rsidR="00E107BC" w:rsidRPr="00E107BC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FB" w:rsidRDefault="000870FB">
      <w:r>
        <w:separator/>
      </w:r>
    </w:p>
  </w:endnote>
  <w:endnote w:type="continuationSeparator" w:id="0">
    <w:p w:rsidR="000870FB" w:rsidRDefault="0008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FB" w:rsidRDefault="000870FB">
      <w:r>
        <w:separator/>
      </w:r>
    </w:p>
  </w:footnote>
  <w:footnote w:type="continuationSeparator" w:id="0">
    <w:p w:rsidR="000870FB" w:rsidRDefault="0008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5D6AD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FB"/>
    <w:rsid w:val="00026253"/>
    <w:rsid w:val="00055758"/>
    <w:rsid w:val="00061F0B"/>
    <w:rsid w:val="000870FB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13911"/>
    <w:rsid w:val="00380937"/>
    <w:rsid w:val="00397717"/>
    <w:rsid w:val="003D7B0B"/>
    <w:rsid w:val="003E0F4B"/>
    <w:rsid w:val="003F0FAA"/>
    <w:rsid w:val="003F2B18"/>
    <w:rsid w:val="00451844"/>
    <w:rsid w:val="00470135"/>
    <w:rsid w:val="0047606A"/>
    <w:rsid w:val="004908B5"/>
    <w:rsid w:val="0049121B"/>
    <w:rsid w:val="004A1688"/>
    <w:rsid w:val="004B6796"/>
    <w:rsid w:val="004F5E3F"/>
    <w:rsid w:val="00525E2E"/>
    <w:rsid w:val="00547C63"/>
    <w:rsid w:val="005A0A9D"/>
    <w:rsid w:val="005A56AA"/>
    <w:rsid w:val="005D6AD3"/>
    <w:rsid w:val="005E19C6"/>
    <w:rsid w:val="005F5B3D"/>
    <w:rsid w:val="00606F80"/>
    <w:rsid w:val="00622CC7"/>
    <w:rsid w:val="00653C12"/>
    <w:rsid w:val="00663252"/>
    <w:rsid w:val="006A406B"/>
    <w:rsid w:val="006A6DE0"/>
    <w:rsid w:val="006B2347"/>
    <w:rsid w:val="006B6D50"/>
    <w:rsid w:val="006E0575"/>
    <w:rsid w:val="0072799A"/>
    <w:rsid w:val="00754659"/>
    <w:rsid w:val="007E3B79"/>
    <w:rsid w:val="008066EE"/>
    <w:rsid w:val="00817BB6"/>
    <w:rsid w:val="00884D6C"/>
    <w:rsid w:val="00893C7D"/>
    <w:rsid w:val="00920F00"/>
    <w:rsid w:val="009373F6"/>
    <w:rsid w:val="00946276"/>
    <w:rsid w:val="0096038F"/>
    <w:rsid w:val="00976588"/>
    <w:rsid w:val="009A7270"/>
    <w:rsid w:val="00A27CA7"/>
    <w:rsid w:val="00A45B30"/>
    <w:rsid w:val="00A62B4D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F62E5"/>
    <w:rsid w:val="00D66D3A"/>
    <w:rsid w:val="00D743D4"/>
    <w:rsid w:val="00DB3D6C"/>
    <w:rsid w:val="00DE362D"/>
    <w:rsid w:val="00E014B6"/>
    <w:rsid w:val="00E107BC"/>
    <w:rsid w:val="00E1162F"/>
    <w:rsid w:val="00E11D5F"/>
    <w:rsid w:val="00E20E1F"/>
    <w:rsid w:val="00E42F96"/>
    <w:rsid w:val="00E7118F"/>
    <w:rsid w:val="00F27657"/>
    <w:rsid w:val="00F342DC"/>
    <w:rsid w:val="00F4135A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A4EE8"/>
  <w15:docId w15:val="{5F90E61E-F082-4901-ABD0-988A804F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Schür, Nicole</cp:lastModifiedBy>
  <cp:revision>6</cp:revision>
  <cp:lastPrinted>2012-11-15T10:58:00Z</cp:lastPrinted>
  <dcterms:created xsi:type="dcterms:W3CDTF">2022-10-14T10:45:00Z</dcterms:created>
  <dcterms:modified xsi:type="dcterms:W3CDTF">2022-10-27T09:09:00Z</dcterms:modified>
</cp:coreProperties>
</file>