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BC754B">
        <w:t>19</w:t>
      </w:r>
      <w:r w:rsidRPr="006E0575">
        <w:t xml:space="preserve"> zur GRDrs</w:t>
      </w:r>
      <w:r w:rsidR="00BA476E">
        <w:t>.</w:t>
      </w:r>
      <w:r w:rsidRPr="006E0575">
        <w:t xml:space="preserve"> </w:t>
      </w:r>
      <w:r w:rsidR="00BA476E">
        <w:t>653</w:t>
      </w:r>
      <w:r w:rsidR="005F5B3D">
        <w:t>/20</w:t>
      </w:r>
      <w:r w:rsidR="00AE7B02">
        <w:t>2</w:t>
      </w:r>
      <w:r w:rsidR="00BA476E">
        <w:t>2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451844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im Vorgriff auf den </w:t>
      </w:r>
      <w:r w:rsidR="00184EDC" w:rsidRPr="00E42F96">
        <w:rPr>
          <w:b/>
          <w:sz w:val="36"/>
          <w:szCs w:val="36"/>
          <w:u w:val="single"/>
        </w:rPr>
        <w:t>Stellenplan 20</w:t>
      </w:r>
      <w:r w:rsidR="00DE362D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1276"/>
        <w:gridCol w:w="850"/>
        <w:gridCol w:w="2693"/>
        <w:gridCol w:w="709"/>
        <w:gridCol w:w="913"/>
        <w:gridCol w:w="1588"/>
      </w:tblGrid>
      <w:tr w:rsidR="005F5B3D" w:rsidRPr="006E0575" w:rsidTr="00DC39DE">
        <w:trPr>
          <w:tblHeader/>
        </w:trPr>
        <w:tc>
          <w:tcPr>
            <w:tcW w:w="1498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276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0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2693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09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13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C39DE">
        <w:tc>
          <w:tcPr>
            <w:tcW w:w="149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0B6A89" w:rsidRPr="00AB4C8E" w:rsidRDefault="000B6A89" w:rsidP="000B6A89">
            <w:pPr>
              <w:rPr>
                <w:sz w:val="20"/>
              </w:rPr>
            </w:pPr>
            <w:r w:rsidRPr="00AB4C8E">
              <w:rPr>
                <w:sz w:val="20"/>
              </w:rPr>
              <w:t>51</w:t>
            </w: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  <w:r w:rsidRPr="004A6C07">
              <w:rPr>
                <w:rFonts w:cs="Arial"/>
                <w:bCs/>
                <w:sz w:val="20"/>
                <w:szCs w:val="20"/>
              </w:rPr>
              <w:t>51-00-62.2</w:t>
            </w: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  <w:r w:rsidRPr="004A6C07">
              <w:rPr>
                <w:rFonts w:cs="Arial"/>
                <w:bCs/>
                <w:sz w:val="20"/>
                <w:szCs w:val="20"/>
              </w:rPr>
              <w:t>5160</w:t>
            </w:r>
            <w:r w:rsidR="00BC754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A6C07">
              <w:rPr>
                <w:rFonts w:cs="Arial"/>
                <w:bCs/>
                <w:sz w:val="20"/>
                <w:szCs w:val="20"/>
              </w:rPr>
              <w:t>6282</w:t>
            </w: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  <w:r w:rsidRPr="004A6C07">
              <w:rPr>
                <w:rFonts w:cs="Arial"/>
                <w:bCs/>
                <w:sz w:val="20"/>
                <w:szCs w:val="20"/>
              </w:rPr>
              <w:t>51-00-62.2</w:t>
            </w:r>
          </w:p>
          <w:p w:rsidR="000B6A89" w:rsidRPr="004A6C07" w:rsidRDefault="000B6A89" w:rsidP="000B6A89">
            <w:pPr>
              <w:rPr>
                <w:sz w:val="20"/>
              </w:rPr>
            </w:pPr>
            <w:r w:rsidRPr="004A6C07">
              <w:rPr>
                <w:rFonts w:cs="Arial"/>
                <w:bCs/>
                <w:sz w:val="20"/>
                <w:szCs w:val="20"/>
              </w:rPr>
              <w:t>5160</w:t>
            </w:r>
            <w:r w:rsidR="00BC754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A6C07">
              <w:rPr>
                <w:rFonts w:cs="Arial"/>
                <w:bCs/>
                <w:sz w:val="20"/>
                <w:szCs w:val="20"/>
              </w:rPr>
              <w:t>6282</w:t>
            </w:r>
          </w:p>
          <w:p w:rsidR="000B6A89" w:rsidRPr="004A6C07" w:rsidRDefault="000B6A89" w:rsidP="000B6A89">
            <w:pPr>
              <w:rPr>
                <w:sz w:val="20"/>
              </w:rPr>
            </w:pPr>
          </w:p>
          <w:p w:rsidR="000B6A89" w:rsidRPr="004A6C07" w:rsidRDefault="000B6A89" w:rsidP="000B6A89">
            <w:pPr>
              <w:rPr>
                <w:sz w:val="20"/>
              </w:rPr>
            </w:pPr>
            <w:r w:rsidRPr="004A6C07">
              <w:rPr>
                <w:sz w:val="20"/>
              </w:rPr>
              <w:t>51-00-14</w:t>
            </w:r>
          </w:p>
          <w:p w:rsidR="000B6A89" w:rsidRPr="004A6C07" w:rsidRDefault="000B6A89" w:rsidP="000B6A89">
            <w:pPr>
              <w:rPr>
                <w:sz w:val="20"/>
              </w:rPr>
            </w:pPr>
            <w:r w:rsidRPr="004A6C07">
              <w:rPr>
                <w:sz w:val="20"/>
              </w:rPr>
              <w:t>5100</w:t>
            </w:r>
            <w:r w:rsidR="00BC754B">
              <w:rPr>
                <w:sz w:val="20"/>
              </w:rPr>
              <w:t xml:space="preserve"> </w:t>
            </w:r>
            <w:r w:rsidRPr="004A6C07">
              <w:rPr>
                <w:sz w:val="20"/>
              </w:rPr>
              <w:t>1114</w:t>
            </w: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  <w:r w:rsidRPr="004A6C07">
              <w:rPr>
                <w:rFonts w:cs="Arial"/>
                <w:bCs/>
                <w:sz w:val="20"/>
                <w:szCs w:val="20"/>
              </w:rPr>
              <w:t>51-00-62.2</w:t>
            </w: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  <w:r w:rsidRPr="004A6C07">
              <w:rPr>
                <w:rFonts w:cs="Arial"/>
                <w:bCs/>
                <w:sz w:val="20"/>
                <w:szCs w:val="20"/>
              </w:rPr>
              <w:t>5160</w:t>
            </w:r>
            <w:r w:rsidR="00BC754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A6C07">
              <w:rPr>
                <w:rFonts w:cs="Arial"/>
                <w:bCs/>
                <w:sz w:val="20"/>
                <w:szCs w:val="20"/>
              </w:rPr>
              <w:t>6282</w:t>
            </w: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  <w:r w:rsidRPr="004A6C07">
              <w:rPr>
                <w:rFonts w:cs="Arial"/>
                <w:bCs/>
                <w:sz w:val="20"/>
                <w:szCs w:val="20"/>
              </w:rPr>
              <w:t>5160</w:t>
            </w:r>
            <w:r w:rsidR="00BC754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A6C07">
              <w:rPr>
                <w:rFonts w:cs="Arial"/>
                <w:bCs/>
                <w:sz w:val="20"/>
                <w:szCs w:val="20"/>
              </w:rPr>
              <w:t>6282</w:t>
            </w: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  <w:r w:rsidRPr="004A6C07">
              <w:rPr>
                <w:rFonts w:cs="Arial"/>
                <w:bCs/>
                <w:sz w:val="20"/>
                <w:szCs w:val="20"/>
              </w:rPr>
              <w:t>5160</w:t>
            </w:r>
            <w:r w:rsidR="00BC754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A6C07">
              <w:rPr>
                <w:rFonts w:cs="Arial"/>
                <w:bCs/>
                <w:sz w:val="20"/>
                <w:szCs w:val="20"/>
              </w:rPr>
              <w:t>6282</w:t>
            </w:r>
          </w:p>
          <w:p w:rsidR="000B6A89" w:rsidRPr="004A6C07" w:rsidRDefault="000B6A89" w:rsidP="000B6A89">
            <w:pPr>
              <w:rPr>
                <w:sz w:val="20"/>
              </w:rPr>
            </w:pPr>
          </w:p>
          <w:p w:rsidR="000B6A89" w:rsidRPr="004A6C07" w:rsidRDefault="000B6A89" w:rsidP="000B6A89">
            <w:pPr>
              <w:rPr>
                <w:sz w:val="20"/>
              </w:rPr>
            </w:pPr>
            <w:r w:rsidRPr="004A6C07">
              <w:rPr>
                <w:sz w:val="20"/>
              </w:rPr>
              <w:t>51-06-34UMA</w:t>
            </w:r>
          </w:p>
          <w:p w:rsidR="000B6A89" w:rsidRPr="004A6C07" w:rsidRDefault="000B6A89" w:rsidP="000B6A89">
            <w:pPr>
              <w:rPr>
                <w:sz w:val="20"/>
              </w:rPr>
            </w:pPr>
            <w:r w:rsidRPr="004A6C07">
              <w:rPr>
                <w:sz w:val="20"/>
              </w:rPr>
              <w:t>5102</w:t>
            </w:r>
            <w:r w:rsidR="00BC754B">
              <w:rPr>
                <w:sz w:val="20"/>
              </w:rPr>
              <w:t xml:space="preserve"> </w:t>
            </w:r>
            <w:r w:rsidRPr="004A6C07">
              <w:rPr>
                <w:sz w:val="20"/>
              </w:rPr>
              <w:t>6300</w:t>
            </w: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  <w:r w:rsidRPr="004A6C07">
              <w:rPr>
                <w:rFonts w:cs="Arial"/>
                <w:bCs/>
                <w:sz w:val="20"/>
                <w:szCs w:val="20"/>
              </w:rPr>
              <w:t>5102</w:t>
            </w:r>
            <w:r w:rsidR="00BC754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A6C07">
              <w:rPr>
                <w:rFonts w:cs="Arial"/>
                <w:bCs/>
                <w:sz w:val="20"/>
                <w:szCs w:val="20"/>
              </w:rPr>
              <w:t>6300</w:t>
            </w: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  <w:r w:rsidRPr="004A6C07">
              <w:rPr>
                <w:rFonts w:cs="Arial"/>
                <w:bCs/>
                <w:sz w:val="20"/>
                <w:szCs w:val="20"/>
              </w:rPr>
              <w:t>5102</w:t>
            </w:r>
            <w:r w:rsidR="00BC754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A6C07">
              <w:rPr>
                <w:rFonts w:cs="Arial"/>
                <w:bCs/>
                <w:sz w:val="20"/>
                <w:szCs w:val="20"/>
              </w:rPr>
              <w:t>6300</w:t>
            </w: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  <w:r w:rsidRPr="004A6C07">
              <w:rPr>
                <w:rFonts w:cs="Arial"/>
                <w:bCs/>
                <w:sz w:val="20"/>
                <w:szCs w:val="20"/>
              </w:rPr>
              <w:t>51-00-22</w:t>
            </w: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  <w:r w:rsidRPr="004A6C07">
              <w:rPr>
                <w:rFonts w:cs="Arial"/>
                <w:bCs/>
                <w:sz w:val="20"/>
                <w:szCs w:val="20"/>
              </w:rPr>
              <w:t>5101</w:t>
            </w:r>
            <w:r w:rsidR="00BC754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A6C07">
              <w:rPr>
                <w:rFonts w:cs="Arial"/>
                <w:bCs/>
                <w:sz w:val="20"/>
                <w:szCs w:val="20"/>
              </w:rPr>
              <w:t>6200</w:t>
            </w: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  <w:r w:rsidRPr="004A6C07">
              <w:rPr>
                <w:rFonts w:cs="Arial"/>
                <w:bCs/>
                <w:sz w:val="20"/>
                <w:szCs w:val="20"/>
              </w:rPr>
              <w:t>51-06-34</w:t>
            </w: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  <w:r w:rsidRPr="004A6C07">
              <w:rPr>
                <w:rFonts w:cs="Arial"/>
                <w:bCs/>
                <w:sz w:val="20"/>
                <w:szCs w:val="20"/>
              </w:rPr>
              <w:t>5106</w:t>
            </w:r>
            <w:r w:rsidR="00BC754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A6C07">
              <w:rPr>
                <w:rFonts w:cs="Arial"/>
                <w:bCs/>
                <w:sz w:val="20"/>
                <w:szCs w:val="20"/>
              </w:rPr>
              <w:t>6005</w:t>
            </w:r>
          </w:p>
          <w:p w:rsidR="000B6A89" w:rsidRPr="004A6C07" w:rsidRDefault="000B6A89" w:rsidP="000B6A89">
            <w:pPr>
              <w:rPr>
                <w:rFonts w:cs="Arial"/>
                <w:bCs/>
                <w:sz w:val="20"/>
                <w:szCs w:val="20"/>
              </w:rPr>
            </w:pPr>
          </w:p>
          <w:p w:rsidR="000B6A89" w:rsidRPr="004A6C07" w:rsidRDefault="000B6A89" w:rsidP="000B6A89">
            <w:pPr>
              <w:rPr>
                <w:sz w:val="20"/>
              </w:rPr>
            </w:pPr>
            <w:r w:rsidRPr="004A6C07">
              <w:rPr>
                <w:sz w:val="20"/>
              </w:rPr>
              <w:t>51-06-34UMA</w:t>
            </w:r>
          </w:p>
          <w:p w:rsidR="00DC39DE" w:rsidRPr="000B6A89" w:rsidRDefault="000B6A89" w:rsidP="0030686C">
            <w:pPr>
              <w:rPr>
                <w:rFonts w:cs="Arial"/>
                <w:bCs/>
                <w:sz w:val="20"/>
                <w:szCs w:val="20"/>
              </w:rPr>
            </w:pPr>
            <w:r w:rsidRPr="004A6C07">
              <w:rPr>
                <w:rFonts w:cs="Arial"/>
                <w:bCs/>
                <w:sz w:val="20"/>
                <w:szCs w:val="20"/>
              </w:rPr>
              <w:t>5102</w:t>
            </w:r>
            <w:r w:rsidR="00BC754B">
              <w:rPr>
                <w:rFonts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A6C07">
              <w:rPr>
                <w:rFonts w:cs="Arial"/>
                <w:bCs/>
                <w:sz w:val="20"/>
                <w:szCs w:val="20"/>
              </w:rPr>
              <w:t>6300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93C7D" w:rsidP="00893C7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850" w:type="dxa"/>
          </w:tcPr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BA476E">
              <w:rPr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BA476E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BA476E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BA476E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BA476E">
              <w:rPr>
                <w:sz w:val="20"/>
              </w:rPr>
              <w:t xml:space="preserve"> </w:t>
            </w:r>
            <w:r>
              <w:rPr>
                <w:sz w:val="20"/>
              </w:rPr>
              <w:t>2Ü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BA476E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BA476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11 </w:t>
            </w: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BA476E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BA476E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BA476E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:rsidR="00E314E6" w:rsidRPr="006E0575" w:rsidRDefault="00E314E6" w:rsidP="0030686C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893C7D" w:rsidRDefault="00893C7D" w:rsidP="0030686C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Sachgebietsleiter</w:t>
            </w:r>
            <w:r w:rsidR="00BA476E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Sozialarbeiter</w:t>
            </w:r>
            <w:r w:rsidR="00BA476E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SB Rechnungsbearbeitung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Sekretär</w:t>
            </w:r>
            <w:r w:rsidR="00BA476E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  <w:p w:rsidR="000B6A89" w:rsidRDefault="00BA476E" w:rsidP="000B6A89">
            <w:pPr>
              <w:rPr>
                <w:sz w:val="20"/>
              </w:rPr>
            </w:pPr>
            <w:r>
              <w:rPr>
                <w:sz w:val="20"/>
              </w:rPr>
              <w:t>Hauswirtschafter/-</w:t>
            </w:r>
            <w:r w:rsidR="000B6A89">
              <w:rPr>
                <w:sz w:val="20"/>
              </w:rPr>
              <w:t>in</w:t>
            </w: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Hauswirtschafter</w:t>
            </w:r>
            <w:r w:rsidR="00BA476E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BA476E" w:rsidP="000B6A89">
            <w:pPr>
              <w:rPr>
                <w:sz w:val="20"/>
              </w:rPr>
            </w:pPr>
            <w:r>
              <w:rPr>
                <w:sz w:val="20"/>
              </w:rPr>
              <w:t>Sachgebietsleiter/-</w:t>
            </w:r>
            <w:r w:rsidR="000B6A89">
              <w:rPr>
                <w:sz w:val="20"/>
              </w:rPr>
              <w:t>in</w:t>
            </w:r>
          </w:p>
          <w:p w:rsidR="000B6A89" w:rsidRDefault="00BA476E" w:rsidP="000B6A89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r w:rsidR="000B6A89">
              <w:rPr>
                <w:sz w:val="20"/>
              </w:rPr>
              <w:t>in</w:t>
            </w:r>
          </w:p>
          <w:p w:rsidR="000B6A89" w:rsidRDefault="00BA476E" w:rsidP="000B6A89">
            <w:pPr>
              <w:rPr>
                <w:sz w:val="20"/>
              </w:rPr>
            </w:pPr>
            <w:r>
              <w:rPr>
                <w:sz w:val="20"/>
              </w:rPr>
              <w:t>Sozialarbeiter/-</w:t>
            </w:r>
            <w:r w:rsidR="000B6A89">
              <w:rPr>
                <w:sz w:val="20"/>
              </w:rPr>
              <w:t>in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BA476E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BA476E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BA476E" w:rsidP="000B6A89">
            <w:pPr>
              <w:rPr>
                <w:sz w:val="20"/>
              </w:rPr>
            </w:pPr>
            <w:r>
              <w:rPr>
                <w:sz w:val="20"/>
              </w:rPr>
              <w:t>Sekretär/-</w:t>
            </w:r>
            <w:r w:rsidR="000B6A89">
              <w:rPr>
                <w:sz w:val="20"/>
              </w:rPr>
              <w:t>in</w:t>
            </w:r>
          </w:p>
          <w:p w:rsidR="00E314E6" w:rsidRPr="006E0575" w:rsidRDefault="00E314E6" w:rsidP="00893C7D">
            <w:pPr>
              <w:rPr>
                <w:sz w:val="20"/>
              </w:rPr>
            </w:pPr>
          </w:p>
        </w:tc>
        <w:tc>
          <w:tcPr>
            <w:tcW w:w="709" w:type="dxa"/>
            <w:shd w:val="pct12" w:color="auto" w:fill="FFFFFF"/>
          </w:tcPr>
          <w:p w:rsidR="005F5B3D" w:rsidRDefault="005F5B3D" w:rsidP="00DC39DE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16,6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0,65</w:t>
            </w: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3,3</w:t>
            </w: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B6A89" w:rsidRDefault="000B6A89" w:rsidP="000B6A89">
            <w:pPr>
              <w:rPr>
                <w:sz w:val="20"/>
              </w:rPr>
            </w:pPr>
          </w:p>
          <w:p w:rsidR="000B6A89" w:rsidRDefault="000B6A89" w:rsidP="000B6A89">
            <w:pPr>
              <w:rPr>
                <w:sz w:val="20"/>
              </w:rPr>
            </w:pPr>
          </w:p>
          <w:p w:rsidR="00E314E6" w:rsidRPr="006E0575" w:rsidRDefault="000B6A89" w:rsidP="000B6A89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13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53C12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5F5B3D" w:rsidP="00BC754B">
            <w:pPr>
              <w:jc w:val="right"/>
              <w:rPr>
                <w:sz w:val="20"/>
              </w:rPr>
            </w:pPr>
          </w:p>
          <w:p w:rsidR="00BC754B" w:rsidRDefault="00BC754B" w:rsidP="00BC754B">
            <w:pPr>
              <w:jc w:val="right"/>
              <w:rPr>
                <w:sz w:val="20"/>
              </w:rPr>
            </w:pPr>
          </w:p>
          <w:p w:rsidR="00BC754B" w:rsidRDefault="00BC754B" w:rsidP="00BC754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82.000</w:t>
            </w:r>
          </w:p>
          <w:p w:rsidR="00BC754B" w:rsidRDefault="00BC754B" w:rsidP="00BC754B">
            <w:pPr>
              <w:jc w:val="right"/>
              <w:rPr>
                <w:sz w:val="20"/>
              </w:rPr>
            </w:pPr>
          </w:p>
          <w:p w:rsidR="00BC754B" w:rsidRDefault="00BC754B" w:rsidP="00BC754B">
            <w:pPr>
              <w:jc w:val="right"/>
              <w:rPr>
                <w:sz w:val="20"/>
              </w:rPr>
            </w:pPr>
          </w:p>
          <w:p w:rsidR="00BC754B" w:rsidRDefault="00BC754B" w:rsidP="00BC754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1.181.920</w:t>
            </w:r>
          </w:p>
          <w:p w:rsidR="00BC754B" w:rsidRDefault="00BC754B" w:rsidP="00BC754B">
            <w:pPr>
              <w:jc w:val="right"/>
              <w:rPr>
                <w:sz w:val="20"/>
              </w:rPr>
            </w:pPr>
          </w:p>
          <w:p w:rsidR="00BC754B" w:rsidRDefault="00BC754B" w:rsidP="00BC754B">
            <w:pPr>
              <w:jc w:val="right"/>
              <w:rPr>
                <w:sz w:val="20"/>
              </w:rPr>
            </w:pPr>
          </w:p>
          <w:p w:rsidR="00BC754B" w:rsidRDefault="00BC754B" w:rsidP="00BC754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27.850</w:t>
            </w:r>
          </w:p>
          <w:p w:rsidR="00BC754B" w:rsidRDefault="00BC754B" w:rsidP="00BC754B">
            <w:pPr>
              <w:jc w:val="center"/>
              <w:rPr>
                <w:sz w:val="20"/>
              </w:rPr>
            </w:pPr>
          </w:p>
          <w:p w:rsidR="00BC754B" w:rsidRDefault="00BC754B" w:rsidP="00BC754B">
            <w:pPr>
              <w:jc w:val="right"/>
              <w:rPr>
                <w:sz w:val="20"/>
              </w:rPr>
            </w:pPr>
          </w:p>
          <w:p w:rsidR="00BC754B" w:rsidRDefault="00BC754B" w:rsidP="00BC754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32.695</w:t>
            </w:r>
          </w:p>
          <w:p w:rsidR="00BC754B" w:rsidRDefault="00BC754B" w:rsidP="00BC754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48.700</w:t>
            </w:r>
          </w:p>
          <w:p w:rsidR="00BC754B" w:rsidRDefault="00BC754B" w:rsidP="00BC754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89.600</w:t>
            </w:r>
          </w:p>
          <w:p w:rsidR="00BC754B" w:rsidRDefault="00BC754B" w:rsidP="00BC754B">
            <w:pPr>
              <w:jc w:val="right"/>
              <w:rPr>
                <w:sz w:val="20"/>
              </w:rPr>
            </w:pPr>
          </w:p>
          <w:p w:rsidR="00BC754B" w:rsidRDefault="00BC754B" w:rsidP="00BC754B">
            <w:pPr>
              <w:jc w:val="right"/>
              <w:rPr>
                <w:sz w:val="20"/>
              </w:rPr>
            </w:pPr>
          </w:p>
          <w:p w:rsidR="00BC754B" w:rsidRDefault="00BC754B" w:rsidP="00BC754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113.400</w:t>
            </w:r>
          </w:p>
          <w:p w:rsidR="00BC754B" w:rsidRDefault="00BC754B" w:rsidP="00BC754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335.940</w:t>
            </w:r>
          </w:p>
          <w:p w:rsidR="00BC754B" w:rsidRDefault="00BC754B" w:rsidP="00BC754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21.360</w:t>
            </w:r>
          </w:p>
          <w:p w:rsidR="00BC754B" w:rsidRDefault="00BC754B" w:rsidP="00BC754B">
            <w:pPr>
              <w:jc w:val="right"/>
              <w:rPr>
                <w:sz w:val="20"/>
              </w:rPr>
            </w:pPr>
          </w:p>
          <w:p w:rsidR="00BC754B" w:rsidRDefault="00BC754B" w:rsidP="00BC754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203.600</w:t>
            </w:r>
          </w:p>
          <w:p w:rsidR="00BC754B" w:rsidRDefault="00BC754B" w:rsidP="00BC754B">
            <w:pPr>
              <w:jc w:val="right"/>
              <w:rPr>
                <w:sz w:val="20"/>
              </w:rPr>
            </w:pPr>
          </w:p>
          <w:p w:rsidR="00BC754B" w:rsidRDefault="00BC754B" w:rsidP="00BC754B">
            <w:pPr>
              <w:jc w:val="right"/>
              <w:rPr>
                <w:sz w:val="20"/>
              </w:rPr>
            </w:pPr>
          </w:p>
          <w:p w:rsidR="00BC754B" w:rsidRDefault="00BC754B" w:rsidP="00BC754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101.800</w:t>
            </w:r>
          </w:p>
          <w:p w:rsidR="00BC754B" w:rsidRDefault="00BC754B" w:rsidP="00BC754B">
            <w:pPr>
              <w:jc w:val="right"/>
              <w:rPr>
                <w:sz w:val="20"/>
              </w:rPr>
            </w:pPr>
          </w:p>
          <w:p w:rsidR="00BC754B" w:rsidRDefault="00BC754B" w:rsidP="00BC754B">
            <w:pPr>
              <w:jc w:val="right"/>
              <w:rPr>
                <w:sz w:val="20"/>
              </w:rPr>
            </w:pPr>
          </w:p>
          <w:p w:rsidR="00BC754B" w:rsidRPr="006E0575" w:rsidRDefault="00BC754B" w:rsidP="00BC754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52.200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693787" w:rsidRPr="00BA476E" w:rsidRDefault="00893C7D" w:rsidP="00693787">
      <w:r>
        <w:t xml:space="preserve">Beantragt wird die Schaffung von </w:t>
      </w:r>
      <w:r w:rsidR="005D6AF3" w:rsidRPr="00E314E6">
        <w:rPr>
          <w:b/>
        </w:rPr>
        <w:t>21,75</w:t>
      </w:r>
      <w:r w:rsidR="00693787" w:rsidRPr="00E314E6">
        <w:rPr>
          <w:b/>
        </w:rPr>
        <w:t xml:space="preserve"> Stellen</w:t>
      </w:r>
      <w:r w:rsidR="005D6AF3">
        <w:t xml:space="preserve"> für die </w:t>
      </w:r>
      <w:r w:rsidR="005D6AF3" w:rsidRPr="00BA476E">
        <w:t>Inbetriebnahme des zusätzlichen Standorts Wollinstr. 4 (</w:t>
      </w:r>
      <w:r w:rsidR="00693787" w:rsidRPr="00BA476E">
        <w:t>1,0 Sachgebietsl</w:t>
      </w:r>
      <w:r w:rsidR="00BA476E">
        <w:t>eiter/-</w:t>
      </w:r>
      <w:r w:rsidR="00693787">
        <w:t>in S</w:t>
      </w:r>
      <w:r w:rsidR="00BA476E">
        <w:t xml:space="preserve"> 17, 16,6 Sozialarbeiter/-</w:t>
      </w:r>
      <w:r w:rsidR="00693787">
        <w:t>innen S</w:t>
      </w:r>
      <w:r w:rsidR="00BA476E">
        <w:t xml:space="preserve"> </w:t>
      </w:r>
      <w:r w:rsidR="00693787">
        <w:t xml:space="preserve">15, </w:t>
      </w:r>
      <w:r w:rsidR="00DC39DE">
        <w:t>0,5 Rechnungsbearbeitung</w:t>
      </w:r>
      <w:r w:rsidR="00F74816">
        <w:t xml:space="preserve"> EG 8</w:t>
      </w:r>
      <w:r w:rsidR="00DC39DE">
        <w:t xml:space="preserve">, </w:t>
      </w:r>
      <w:r w:rsidR="00693787">
        <w:t>0,65 Sekretär</w:t>
      </w:r>
      <w:r w:rsidR="00BA476E">
        <w:t>/-in</w:t>
      </w:r>
      <w:r w:rsidR="00693787">
        <w:t xml:space="preserve"> EG 5, 3,0 </w:t>
      </w:r>
      <w:r w:rsidR="00F74816">
        <w:t>hauswirtschaftliches Personal (</w:t>
      </w:r>
      <w:r w:rsidR="00693787">
        <w:t xml:space="preserve">davon 1,0 EG 3 und 2,0 EG 2Ü) sowie </w:t>
      </w:r>
      <w:r w:rsidR="00693787" w:rsidRPr="00E314E6">
        <w:rPr>
          <w:b/>
        </w:rPr>
        <w:t>8,6 Stellen</w:t>
      </w:r>
      <w:r w:rsidR="00DC39DE">
        <w:t xml:space="preserve"> (1,0 Sachgebietsleiter</w:t>
      </w:r>
      <w:r w:rsidR="00BA476E">
        <w:t>/-</w:t>
      </w:r>
      <w:r w:rsidR="00DC39DE">
        <w:t xml:space="preserve">in </w:t>
      </w:r>
      <w:r w:rsidR="00BA476E">
        <w:t xml:space="preserve">Bes.-Gr. </w:t>
      </w:r>
      <w:r w:rsidR="00DC39DE">
        <w:t>A</w:t>
      </w:r>
      <w:r w:rsidR="00BA476E">
        <w:t xml:space="preserve"> </w:t>
      </w:r>
      <w:r w:rsidR="00DC39DE">
        <w:t>12, 3,3 Sozialarbeiter</w:t>
      </w:r>
      <w:r w:rsidR="00BA476E">
        <w:t>/-</w:t>
      </w:r>
      <w:r w:rsidR="00DC39DE">
        <w:t xml:space="preserve">innen </w:t>
      </w:r>
      <w:r w:rsidR="00BA476E">
        <w:t xml:space="preserve">Bes.-Gr. </w:t>
      </w:r>
      <w:r w:rsidR="00DC39DE">
        <w:t>A</w:t>
      </w:r>
      <w:r w:rsidR="00BA476E">
        <w:t xml:space="preserve"> 11, 0,3 Sozialarbeiter/-</w:t>
      </w:r>
      <w:r w:rsidR="00DC39DE">
        <w:t>innen S</w:t>
      </w:r>
      <w:r w:rsidR="00BA476E">
        <w:t xml:space="preserve"> </w:t>
      </w:r>
      <w:r w:rsidR="00DC39DE">
        <w:t xml:space="preserve">15 für Alterseinschätzung, 1,0 </w:t>
      </w:r>
      <w:r w:rsidR="00BA476E">
        <w:t xml:space="preserve">Bes.-Gr. </w:t>
      </w:r>
      <w:r w:rsidR="00DC39DE">
        <w:t>A</w:t>
      </w:r>
      <w:r w:rsidR="00BA476E">
        <w:t xml:space="preserve"> </w:t>
      </w:r>
      <w:r w:rsidR="00DC39DE">
        <w:t xml:space="preserve">11 Sachbearbeitung WJH, </w:t>
      </w:r>
      <w:r w:rsidR="00E314E6">
        <w:t>2,0 Sachbearbeit</w:t>
      </w:r>
      <w:r w:rsidR="00BA476E">
        <w:t>er/-in</w:t>
      </w:r>
      <w:r w:rsidR="00E314E6">
        <w:t xml:space="preserve"> Amtsvormundschaften </w:t>
      </w:r>
      <w:r w:rsidR="00BA476E">
        <w:t xml:space="preserve">Bes.-Gr. A 11 </w:t>
      </w:r>
      <w:r w:rsidR="00E314E6">
        <w:t>und 1,0 Sekret</w:t>
      </w:r>
      <w:r w:rsidR="00BA476E">
        <w:t>är/-in</w:t>
      </w:r>
      <w:r w:rsidR="00F74816">
        <w:t xml:space="preserve"> EG 6</w:t>
      </w:r>
      <w:r w:rsidR="00E314E6">
        <w:t>)</w:t>
      </w:r>
      <w:r w:rsidR="00693787">
        <w:t xml:space="preserve"> </w:t>
      </w:r>
      <w:r w:rsidR="00693787" w:rsidRPr="00BA476E">
        <w:rPr>
          <w:rFonts w:cs="Arial"/>
        </w:rPr>
        <w:t xml:space="preserve">für das Sachgebiet </w:t>
      </w:r>
      <w:r w:rsidR="00DC39DE" w:rsidRPr="00BA476E">
        <w:rPr>
          <w:rFonts w:cs="Arial"/>
        </w:rPr>
        <w:t>UMA und die Amtsvormundschaften</w:t>
      </w:r>
      <w:r w:rsidR="00CD2785" w:rsidRPr="00BA476E">
        <w:rPr>
          <w:rFonts w:cs="Arial"/>
        </w:rPr>
        <w:t xml:space="preserve"> zum 01.01.2023.</w:t>
      </w:r>
    </w:p>
    <w:p w:rsidR="003D7B0B" w:rsidRPr="00893C7D" w:rsidRDefault="003D7B0B" w:rsidP="00893C7D">
      <w:pPr>
        <w:pStyle w:val="berschrift1"/>
        <w:rPr>
          <w:szCs w:val="20"/>
        </w:rPr>
      </w:pPr>
      <w:r w:rsidRPr="00893C7D">
        <w:rPr>
          <w:szCs w:val="20"/>
        </w:rPr>
        <w:lastRenderedPageBreak/>
        <w:t>2</w:t>
      </w:r>
      <w:r w:rsidRPr="00893C7D">
        <w:rPr>
          <w:szCs w:val="20"/>
        </w:rPr>
        <w:tab/>
        <w:t>Schaffungskriterien</w:t>
      </w:r>
    </w:p>
    <w:p w:rsidR="003D7B0B" w:rsidRDefault="003D7B0B" w:rsidP="00884D6C"/>
    <w:p w:rsidR="005D6AF3" w:rsidRPr="008B71A8" w:rsidRDefault="00893C7D" w:rsidP="005D6AF3">
      <w:r>
        <w:t xml:space="preserve">Die Stellenschaffung ist vordringlich und unabweisbar. </w:t>
      </w:r>
      <w:r w:rsidRPr="00D4368F">
        <w:t xml:space="preserve">Es handelt sich um eine erweiterte </w:t>
      </w:r>
      <w:r>
        <w:t xml:space="preserve">gesetzliche Aufgabe. </w:t>
      </w:r>
      <w:r w:rsidR="005D6AF3" w:rsidRPr="008B71A8">
        <w:t>Die Verwaltung wurde mit Beschluss des Gemeinderats</w:t>
      </w:r>
      <w:r w:rsidR="005D6AF3">
        <w:t xml:space="preserve"> vom 18.05.2022</w:t>
      </w:r>
      <w:r w:rsidR="005D6AF3" w:rsidRPr="008B71A8">
        <w:t xml:space="preserve"> ermächtigt, sofort Personal einzustellen.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893C7D" w:rsidRPr="00884D6C" w:rsidRDefault="00893C7D" w:rsidP="00893C7D">
      <w:r>
        <w:t xml:space="preserve">Auf die GRDrs. </w:t>
      </w:r>
      <w:r w:rsidR="005D6AF3">
        <w:t>192</w:t>
      </w:r>
      <w:r>
        <w:t>/2022 „</w:t>
      </w:r>
      <w:r w:rsidR="005D6AF3">
        <w:t>Entwicklung im Bereic</w:t>
      </w:r>
      <w:r w:rsidR="00F23FD3">
        <w:t>h der Inobhutnahme für unbegleit</w:t>
      </w:r>
      <w:r w:rsidR="005D6AF3">
        <w:t>ete minderjährige Ausländer*innen (ION UMA)</w:t>
      </w:r>
      <w:r>
        <w:t>“ wird verwiesen.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893C7D" w:rsidP="00884D6C">
      <w:r>
        <w:t>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5D6AF3" w:rsidRPr="00D4368F" w:rsidRDefault="005D6AF3" w:rsidP="005D6AF3">
      <w:r w:rsidRPr="00D4368F">
        <w:t xml:space="preserve">Gesetzliche </w:t>
      </w:r>
      <w:r w:rsidR="00E314E6">
        <w:t>Verpflichtungen</w:t>
      </w:r>
      <w:r w:rsidRPr="00D4368F">
        <w:t xml:space="preserve"> werden nicht umgesetzt.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5D6AF3" w:rsidRDefault="005D6AF3" w:rsidP="00884D6C"/>
    <w:p w:rsidR="00DE362D" w:rsidRDefault="00893C7D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FB" w:rsidRDefault="000870FB">
      <w:r>
        <w:separator/>
      </w:r>
    </w:p>
  </w:endnote>
  <w:endnote w:type="continuationSeparator" w:id="0">
    <w:p w:rsidR="000870FB" w:rsidRDefault="0008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FB" w:rsidRDefault="000870FB">
      <w:r>
        <w:separator/>
      </w:r>
    </w:p>
  </w:footnote>
  <w:footnote w:type="continuationSeparator" w:id="0">
    <w:p w:rsidR="000870FB" w:rsidRDefault="0008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C754B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FB"/>
    <w:rsid w:val="00026253"/>
    <w:rsid w:val="00055758"/>
    <w:rsid w:val="00061F0B"/>
    <w:rsid w:val="000870FB"/>
    <w:rsid w:val="000A1146"/>
    <w:rsid w:val="000B6A89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E0F4B"/>
    <w:rsid w:val="003F0FAA"/>
    <w:rsid w:val="00451844"/>
    <w:rsid w:val="00470135"/>
    <w:rsid w:val="0047606A"/>
    <w:rsid w:val="004908B5"/>
    <w:rsid w:val="0049121B"/>
    <w:rsid w:val="004A1688"/>
    <w:rsid w:val="004B6796"/>
    <w:rsid w:val="005A0A9D"/>
    <w:rsid w:val="005A56AA"/>
    <w:rsid w:val="005D6AF3"/>
    <w:rsid w:val="005E19C6"/>
    <w:rsid w:val="005F5B3D"/>
    <w:rsid w:val="00606F80"/>
    <w:rsid w:val="00622CC7"/>
    <w:rsid w:val="00653C12"/>
    <w:rsid w:val="00693787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893C7D"/>
    <w:rsid w:val="00920F00"/>
    <w:rsid w:val="009373F6"/>
    <w:rsid w:val="00946276"/>
    <w:rsid w:val="0096038F"/>
    <w:rsid w:val="00976588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A476E"/>
    <w:rsid w:val="00BC4669"/>
    <w:rsid w:val="00BC754B"/>
    <w:rsid w:val="00C16EF1"/>
    <w:rsid w:val="00C448D3"/>
    <w:rsid w:val="00CD2785"/>
    <w:rsid w:val="00CF62E5"/>
    <w:rsid w:val="00D66D3A"/>
    <w:rsid w:val="00D743D4"/>
    <w:rsid w:val="00DB3D6C"/>
    <w:rsid w:val="00DC39DE"/>
    <w:rsid w:val="00DE362D"/>
    <w:rsid w:val="00E014B6"/>
    <w:rsid w:val="00E1162F"/>
    <w:rsid w:val="00E11D5F"/>
    <w:rsid w:val="00E20E1F"/>
    <w:rsid w:val="00E314E6"/>
    <w:rsid w:val="00E42F96"/>
    <w:rsid w:val="00E7118F"/>
    <w:rsid w:val="00F23FD3"/>
    <w:rsid w:val="00F27657"/>
    <w:rsid w:val="00F342DC"/>
    <w:rsid w:val="00F56F93"/>
    <w:rsid w:val="00F63041"/>
    <w:rsid w:val="00F74816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35366"/>
  <w15:docId w15:val="{5F90E61E-F082-4901-ABD0-988A804F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285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4</cp:revision>
  <cp:lastPrinted>2012-11-15T10:58:00Z</cp:lastPrinted>
  <dcterms:created xsi:type="dcterms:W3CDTF">2022-09-28T13:01:00Z</dcterms:created>
  <dcterms:modified xsi:type="dcterms:W3CDTF">2022-10-27T09:33:00Z</dcterms:modified>
</cp:coreProperties>
</file>