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DF2AC5">
        <w:t>39</w:t>
      </w:r>
      <w:r w:rsidRPr="006E0575">
        <w:t xml:space="preserve"> zur GRDrs</w:t>
      </w:r>
      <w:r w:rsidR="001E579B">
        <w:t>.</w:t>
      </w:r>
      <w:r w:rsidRPr="006E0575">
        <w:t xml:space="preserve"> </w:t>
      </w:r>
      <w:r w:rsidR="001E579B">
        <w:t>819</w:t>
      </w:r>
      <w:r w:rsidR="00891246">
        <w:t>/20</w:t>
      </w:r>
      <w:r w:rsidR="00EB1FB5">
        <w:t>2</w:t>
      </w:r>
      <w:r w:rsidR="00DB315E">
        <w:t>3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7B5FE2" w:rsidRPr="00796600">
        <w:t>eines</w:t>
      </w:r>
      <w:r w:rsidRPr="00796600">
        <w:t xml:space="preserve"> </w:t>
      </w:r>
      <w:r w:rsidR="00A34898" w:rsidRPr="00796600">
        <w:t>Stellen</w:t>
      </w:r>
      <w:r w:rsidRPr="00796600">
        <w:t>vermerk</w:t>
      </w:r>
      <w:r w:rsidR="007B5FE2" w:rsidRPr="00796600">
        <w:t>s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E37194">
        <w:t>2</w:t>
      </w:r>
      <w:r w:rsidR="004D7B45">
        <w:t>4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891246" w:rsidRPr="006E0575" w:rsidTr="00E24307">
        <w:trPr>
          <w:tblHeader/>
        </w:trPr>
        <w:tc>
          <w:tcPr>
            <w:tcW w:w="1701" w:type="dxa"/>
            <w:shd w:val="pct12" w:color="auto" w:fill="FFFFFF"/>
          </w:tcPr>
          <w:p w:rsidR="00CE7D5B" w:rsidRDefault="00E37194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r w:rsidR="00E248AF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</w:t>
            </w:r>
            <w:r w:rsidR="00E248AF">
              <w:rPr>
                <w:sz w:val="16"/>
                <w:szCs w:val="16"/>
              </w:rPr>
              <w:t>icher</w:t>
            </w:r>
            <w:r w:rsidR="00E248AF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E24307"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DF2AC5" w:rsidP="00AD3A46">
            <w:pPr>
              <w:rPr>
                <w:sz w:val="20"/>
              </w:rPr>
            </w:pPr>
            <w:r>
              <w:rPr>
                <w:sz w:val="20"/>
              </w:rPr>
              <w:t>170.</w:t>
            </w:r>
            <w:r w:rsidR="00F60E48" w:rsidRPr="00FB5ACD">
              <w:rPr>
                <w:sz w:val="20"/>
              </w:rPr>
              <w:t>5051</w:t>
            </w:r>
            <w:r>
              <w:rPr>
                <w:sz w:val="20"/>
              </w:rPr>
              <w:t>.</w:t>
            </w:r>
            <w:r w:rsidR="00F60E48" w:rsidRPr="00FB5ACD">
              <w:rPr>
                <w:sz w:val="20"/>
              </w:rPr>
              <w:t>050</w:t>
            </w:r>
          </w:p>
          <w:p w:rsidR="00746A71" w:rsidRDefault="00746A71" w:rsidP="00AD3A46">
            <w:pPr>
              <w:rPr>
                <w:sz w:val="20"/>
              </w:rPr>
            </w:pPr>
          </w:p>
          <w:p w:rsidR="00F60E48" w:rsidRDefault="004D7B45" w:rsidP="00AD3A46">
            <w:pPr>
              <w:rPr>
                <w:sz w:val="20"/>
              </w:rPr>
            </w:pPr>
            <w:r w:rsidRPr="004D7B45">
              <w:rPr>
                <w:sz w:val="20"/>
              </w:rPr>
              <w:t>17505000</w:t>
            </w:r>
            <w:r>
              <w:rPr>
                <w:sz w:val="20"/>
              </w:rPr>
              <w:t xml:space="preserve"> </w:t>
            </w:r>
          </w:p>
          <w:p w:rsidR="004D7B45" w:rsidRPr="006E0575" w:rsidRDefault="004D7B45" w:rsidP="00AD3A4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60E48" w:rsidRDefault="00F60E48" w:rsidP="00F60E48">
            <w:pPr>
              <w:rPr>
                <w:sz w:val="20"/>
              </w:rPr>
            </w:pPr>
          </w:p>
          <w:p w:rsidR="00891246" w:rsidRPr="006E0575" w:rsidRDefault="00F60E48" w:rsidP="00F60E48">
            <w:pPr>
              <w:rPr>
                <w:sz w:val="20"/>
              </w:rPr>
            </w:pPr>
            <w:r>
              <w:rPr>
                <w:sz w:val="20"/>
              </w:rPr>
              <w:t>Amt für Digitalisierung, Organisation und IT</w:t>
            </w:r>
          </w:p>
        </w:tc>
        <w:tc>
          <w:tcPr>
            <w:tcW w:w="85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F60E48" w:rsidP="00AD3A46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F60E48" w:rsidP="00AD3A46">
            <w:pPr>
              <w:rPr>
                <w:sz w:val="20"/>
              </w:rPr>
            </w:pPr>
            <w:r w:rsidRPr="00FB5ACD">
              <w:rPr>
                <w:sz w:val="20"/>
              </w:rPr>
              <w:t>Netzwerkspezialist/-in</w:t>
            </w:r>
          </w:p>
        </w:tc>
        <w:tc>
          <w:tcPr>
            <w:tcW w:w="851" w:type="dxa"/>
            <w:shd w:val="pct12" w:color="auto" w:fill="FFFFFF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F60E48" w:rsidP="00AD3A46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F60E48" w:rsidP="00AD3A46">
            <w:pPr>
              <w:rPr>
                <w:sz w:val="20"/>
              </w:rPr>
            </w:pPr>
            <w:r w:rsidRPr="00FB5ACD">
              <w:rPr>
                <w:sz w:val="20"/>
              </w:rPr>
              <w:t>KW 01/2024</w:t>
            </w:r>
          </w:p>
        </w:tc>
        <w:tc>
          <w:tcPr>
            <w:tcW w:w="1588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891246" w:rsidP="00AD3A46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F60E48" w:rsidRDefault="00F60E48" w:rsidP="00F60E48">
      <w:r>
        <w:t xml:space="preserve">Die Stelle ist zuständig für das Verwaltungsnetz an den Schulen sowie für die Abstimmungen mit dem Schulverwaltungsamt.  </w:t>
      </w:r>
    </w:p>
    <w:p w:rsidR="00F60E48" w:rsidRDefault="00F60E48" w:rsidP="00F60E48"/>
    <w:p w:rsidR="00F60E48" w:rsidRDefault="00F60E48" w:rsidP="00F60E48">
      <w:r>
        <w:t>Der Stelle sind dauerhaft folgende Aufgaben übertragen:</w:t>
      </w:r>
    </w:p>
    <w:p w:rsidR="00F60E48" w:rsidRDefault="00F60E48" w:rsidP="00F60E48"/>
    <w:p w:rsidR="00F60E48" w:rsidRDefault="00F60E48" w:rsidP="00F60E48">
      <w:pPr>
        <w:pStyle w:val="Listenabsatz"/>
        <w:numPr>
          <w:ilvl w:val="0"/>
          <w:numId w:val="6"/>
        </w:numPr>
      </w:pPr>
      <w:r>
        <w:t>Schwerpunkt Digitalisierung Schulen</w:t>
      </w:r>
    </w:p>
    <w:p w:rsidR="00F60E48" w:rsidRDefault="00F60E48" w:rsidP="00F60E48">
      <w:pPr>
        <w:pStyle w:val="Listenabsatz"/>
        <w:numPr>
          <w:ilvl w:val="0"/>
          <w:numId w:val="6"/>
        </w:numPr>
      </w:pPr>
      <w:r>
        <w:t>Projektsteuerung und Projektbegleitung bezüglich aktiver Datennetze</w:t>
      </w:r>
    </w:p>
    <w:p w:rsidR="00F60E48" w:rsidRDefault="00F60E48" w:rsidP="00F60E48">
      <w:pPr>
        <w:pStyle w:val="Listenabsatz"/>
        <w:numPr>
          <w:ilvl w:val="0"/>
          <w:numId w:val="6"/>
        </w:numPr>
      </w:pPr>
      <w:r>
        <w:t>Planung und Überwachung der aktiven Infrastruktur nach aktuellem Stand der Technik</w:t>
      </w:r>
    </w:p>
    <w:p w:rsidR="00F60E48" w:rsidRDefault="00F60E48" w:rsidP="00F60E48">
      <w:pPr>
        <w:pStyle w:val="Listenabsatz"/>
        <w:numPr>
          <w:ilvl w:val="0"/>
          <w:numId w:val="6"/>
        </w:numPr>
      </w:pPr>
      <w:r>
        <w:t>Projektierung und Überwachung der Anbindung der Liegenschaften der LHS (Außenkabel) inklusive fachliche Anordnung, bzw. Überwachung der externen Dienstleister</w:t>
      </w:r>
    </w:p>
    <w:p w:rsidR="00F60E48" w:rsidRDefault="00F60E48" w:rsidP="00F60E48">
      <w:pPr>
        <w:pStyle w:val="Listenabsatz"/>
        <w:numPr>
          <w:ilvl w:val="0"/>
          <w:numId w:val="6"/>
        </w:numPr>
      </w:pPr>
      <w:r>
        <w:t>Stadtweiter Ansprechpartner für Fragen bezüglich der aktiven Infrastruktur</w:t>
      </w:r>
    </w:p>
    <w:p w:rsidR="00F60E48" w:rsidRDefault="00F60E48" w:rsidP="00F60E48">
      <w:pPr>
        <w:pStyle w:val="Listenabsatz"/>
        <w:numPr>
          <w:ilvl w:val="0"/>
          <w:numId w:val="6"/>
        </w:numPr>
      </w:pPr>
      <w:r>
        <w:t>Dokumentation der Mängel und Koordination der Mängelbeseitigung</w:t>
      </w:r>
    </w:p>
    <w:p w:rsidR="00F60E48" w:rsidRDefault="00F60E48" w:rsidP="00F60E48">
      <w:pPr>
        <w:pStyle w:val="Listenabsatz"/>
        <w:numPr>
          <w:ilvl w:val="0"/>
          <w:numId w:val="6"/>
        </w:numPr>
      </w:pPr>
      <w:r>
        <w:t>Dokumentation der Veränderungen im Datennetz</w:t>
      </w:r>
    </w:p>
    <w:p w:rsidR="00F60E48" w:rsidRDefault="00F60E48" w:rsidP="00F60E48"/>
    <w:p w:rsidR="00F60E48" w:rsidRDefault="00F60E48" w:rsidP="00F60E48">
      <w:r>
        <w:t xml:space="preserve">Diese Aufgaben werden auch künftig zwingend benötigt. </w:t>
      </w:r>
    </w:p>
    <w:p w:rsidR="00F60E48" w:rsidRDefault="00F60E48" w:rsidP="00F60E48"/>
    <w:p w:rsidR="003D7B0B" w:rsidRDefault="003D7B0B" w:rsidP="00694161"/>
    <w:sectPr w:rsidR="003D7B0B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82" w:rsidRDefault="00AD3682">
      <w:r>
        <w:separator/>
      </w:r>
    </w:p>
  </w:endnote>
  <w:endnote w:type="continuationSeparator" w:id="0">
    <w:p w:rsidR="00AD3682" w:rsidRDefault="00AD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82" w:rsidRDefault="00AD3682">
      <w:r>
        <w:separator/>
      </w:r>
    </w:p>
  </w:footnote>
  <w:footnote w:type="continuationSeparator" w:id="0">
    <w:p w:rsidR="00AD3682" w:rsidRDefault="00AD3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DF2AC5">
      <w:rPr>
        <w:rStyle w:val="Seitenzahl"/>
        <w:noProof/>
      </w:rPr>
      <w:t>1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DBC193C"/>
    <w:multiLevelType w:val="hybridMultilevel"/>
    <w:tmpl w:val="21E497BC"/>
    <w:lvl w:ilvl="0" w:tplc="4CD288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82"/>
    <w:rsid w:val="000A1146"/>
    <w:rsid w:val="001058DD"/>
    <w:rsid w:val="00165C0D"/>
    <w:rsid w:val="00181857"/>
    <w:rsid w:val="001E579B"/>
    <w:rsid w:val="001F5D9F"/>
    <w:rsid w:val="002058C2"/>
    <w:rsid w:val="00213C7A"/>
    <w:rsid w:val="002812E4"/>
    <w:rsid w:val="002924CB"/>
    <w:rsid w:val="002A664A"/>
    <w:rsid w:val="002B6783"/>
    <w:rsid w:val="002C2BCF"/>
    <w:rsid w:val="003237BB"/>
    <w:rsid w:val="00361333"/>
    <w:rsid w:val="003A7A41"/>
    <w:rsid w:val="003D5196"/>
    <w:rsid w:val="003D7B0B"/>
    <w:rsid w:val="003F20FE"/>
    <w:rsid w:val="00406723"/>
    <w:rsid w:val="004920E9"/>
    <w:rsid w:val="004B6796"/>
    <w:rsid w:val="004D7B45"/>
    <w:rsid w:val="004D7F89"/>
    <w:rsid w:val="00517BBE"/>
    <w:rsid w:val="00537E08"/>
    <w:rsid w:val="005778E9"/>
    <w:rsid w:val="005E7511"/>
    <w:rsid w:val="005E7A74"/>
    <w:rsid w:val="0060281A"/>
    <w:rsid w:val="00694161"/>
    <w:rsid w:val="006B7B06"/>
    <w:rsid w:val="006C1AC2"/>
    <w:rsid w:val="006E0575"/>
    <w:rsid w:val="00701699"/>
    <w:rsid w:val="00746A71"/>
    <w:rsid w:val="00767369"/>
    <w:rsid w:val="00796600"/>
    <w:rsid w:val="007B5FE2"/>
    <w:rsid w:val="0083052F"/>
    <w:rsid w:val="00840569"/>
    <w:rsid w:val="00884D6C"/>
    <w:rsid w:val="00891246"/>
    <w:rsid w:val="00893E55"/>
    <w:rsid w:val="008A1899"/>
    <w:rsid w:val="00984AC4"/>
    <w:rsid w:val="00995EBD"/>
    <w:rsid w:val="009B0FBE"/>
    <w:rsid w:val="00A206E5"/>
    <w:rsid w:val="00A34898"/>
    <w:rsid w:val="00A77F1E"/>
    <w:rsid w:val="00A8778F"/>
    <w:rsid w:val="00AB0D1F"/>
    <w:rsid w:val="00AD3682"/>
    <w:rsid w:val="00AD3A46"/>
    <w:rsid w:val="00AF120D"/>
    <w:rsid w:val="00B04290"/>
    <w:rsid w:val="00B238D8"/>
    <w:rsid w:val="00B80DEF"/>
    <w:rsid w:val="00C42332"/>
    <w:rsid w:val="00C448D3"/>
    <w:rsid w:val="00CD0B27"/>
    <w:rsid w:val="00CE7D5B"/>
    <w:rsid w:val="00D15184"/>
    <w:rsid w:val="00D24277"/>
    <w:rsid w:val="00D544BF"/>
    <w:rsid w:val="00D60BEF"/>
    <w:rsid w:val="00DA24CD"/>
    <w:rsid w:val="00DA701E"/>
    <w:rsid w:val="00DB315E"/>
    <w:rsid w:val="00DE32BA"/>
    <w:rsid w:val="00DF268B"/>
    <w:rsid w:val="00DF2AC5"/>
    <w:rsid w:val="00DF3470"/>
    <w:rsid w:val="00E1162F"/>
    <w:rsid w:val="00E11D5F"/>
    <w:rsid w:val="00E24307"/>
    <w:rsid w:val="00E248AF"/>
    <w:rsid w:val="00E37194"/>
    <w:rsid w:val="00E917F3"/>
    <w:rsid w:val="00EB1FB5"/>
    <w:rsid w:val="00F00C79"/>
    <w:rsid w:val="00F132FA"/>
    <w:rsid w:val="00F27657"/>
    <w:rsid w:val="00F27BB8"/>
    <w:rsid w:val="00F60E48"/>
    <w:rsid w:val="00FB725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562E8C-6390-483F-BC2B-1687CD99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F60E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DF2A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F2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84\AppData\Local\Temp\notes1DACCE\l112_muster-wegfall-stellen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817C6-C30D-415D-AC45-864A1AA3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l112_muster-wegfall-stellenvermerk.dotx</Template>
  <TotalTime>0</TotalTime>
  <Pages>1</Pages>
  <Words>142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/>
  <dc:creator>Niklaus, Cathleen</dc:creator>
  <dc:description/>
  <cp:lastModifiedBy>Baumann, Gerhard</cp:lastModifiedBy>
  <cp:revision>6</cp:revision>
  <cp:lastPrinted>2023-09-26T14:46:00Z</cp:lastPrinted>
  <dcterms:created xsi:type="dcterms:W3CDTF">2023-07-17T12:52:00Z</dcterms:created>
  <dcterms:modified xsi:type="dcterms:W3CDTF">2023-09-29T05:43:00Z</dcterms:modified>
</cp:coreProperties>
</file>