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B0450B">
        <w:t>22</w:t>
      </w:r>
      <w:r w:rsidRPr="006E0575">
        <w:t xml:space="preserve"> zur GRDrs</w:t>
      </w:r>
      <w:r w:rsidR="00D10298">
        <w:t>.</w:t>
      </w:r>
      <w:r w:rsidRPr="006E0575">
        <w:t xml:space="preserve"> </w:t>
      </w:r>
      <w:r w:rsidR="00CB68EB">
        <w:t>819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312F08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CB68EB" w:rsidP="00AD3A46">
            <w:pPr>
              <w:rPr>
                <w:sz w:val="20"/>
              </w:rPr>
            </w:pPr>
            <w:r>
              <w:rPr>
                <w:sz w:val="20"/>
              </w:rPr>
              <w:t>100.</w:t>
            </w:r>
            <w:r w:rsidR="00947390">
              <w:rPr>
                <w:sz w:val="20"/>
              </w:rPr>
              <w:t>1022</w:t>
            </w:r>
            <w:r>
              <w:rPr>
                <w:sz w:val="20"/>
              </w:rPr>
              <w:t>.</w:t>
            </w:r>
            <w:r w:rsidR="00312F08">
              <w:rPr>
                <w:sz w:val="20"/>
              </w:rPr>
              <w:t>0</w:t>
            </w:r>
            <w:r w:rsidR="00947390">
              <w:rPr>
                <w:sz w:val="20"/>
              </w:rPr>
              <w:t>1</w:t>
            </w:r>
            <w:r w:rsidR="00312F08">
              <w:rPr>
                <w:sz w:val="20"/>
              </w:rPr>
              <w:t>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947390" w:rsidP="00AD3A46">
            <w:pPr>
              <w:rPr>
                <w:sz w:val="20"/>
              </w:rPr>
            </w:pPr>
            <w:r>
              <w:rPr>
                <w:sz w:val="20"/>
              </w:rPr>
              <w:t>1016</w:t>
            </w:r>
            <w:r w:rsidR="00312F08">
              <w:rPr>
                <w:sz w:val="20"/>
              </w:rPr>
              <w:t xml:space="preserve"> 5000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947390" w:rsidP="00CB68EB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947390" w:rsidP="00AD3A46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0B6F1F" w:rsidRPr="006E0575" w:rsidRDefault="000B6F1F" w:rsidP="00CB68EB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CB68EB">
              <w:rPr>
                <w:sz w:val="20"/>
              </w:rPr>
              <w:t>er/ -in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0B6F1F" w:rsidRPr="006E0575" w:rsidRDefault="000B6F1F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D10298" w:rsidP="00AD3A4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312F08">
              <w:rPr>
                <w:sz w:val="20"/>
              </w:rPr>
              <w:t xml:space="preserve"> </w:t>
            </w:r>
            <w:r w:rsidR="00FF01CB">
              <w:rPr>
                <w:sz w:val="20"/>
              </w:rPr>
              <w:t>0</w:t>
            </w:r>
            <w:r w:rsidR="000B6F1F">
              <w:rPr>
                <w:sz w:val="20"/>
              </w:rPr>
              <w:t>1/2025</w:t>
            </w: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891246" w:rsidP="00AD3A46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974A7A" w:rsidRDefault="00974A7A" w:rsidP="00974A7A">
      <w:r w:rsidRPr="00F12E6B">
        <w:t xml:space="preserve">Die Schaffung der Stelle </w:t>
      </w:r>
      <w:r>
        <w:t>war und ist</w:t>
      </w:r>
      <w:r w:rsidRPr="00F12E6B">
        <w:t xml:space="preserve"> Teil des Gesamtkonzeptes „Weltklima in Not – Stuttgart handelt, Aktionsprogramm Klimaschutz – V</w:t>
      </w:r>
      <w:r>
        <w:t xml:space="preserve">erwendung des Klimaschutzfonds“, </w:t>
      </w:r>
      <w:r w:rsidRPr="00F12E6B">
        <w:t xml:space="preserve">GRDrs. 975/2019. Die Personalkosten </w:t>
      </w:r>
      <w:r>
        <w:t>waren bisher</w:t>
      </w:r>
      <w:r w:rsidRPr="00F12E6B">
        <w:t xml:space="preserve"> über die davon-Position "Klimaschutzfonds" gedeckt.</w:t>
      </w:r>
    </w:p>
    <w:p w:rsidR="00974A7A" w:rsidRDefault="00974A7A" w:rsidP="00974A7A">
      <w:pPr>
        <w:rPr>
          <w:rFonts w:cs="Arial"/>
        </w:rPr>
      </w:pPr>
    </w:p>
    <w:p w:rsidR="00974A7A" w:rsidRDefault="00974A7A" w:rsidP="00974A7A">
      <w:r w:rsidRPr="00F12E6B">
        <w:t xml:space="preserve">Das „Aktionsprogramm Klimaschutz“ sieht unter anderem </w:t>
      </w:r>
      <w:r>
        <w:t xml:space="preserve">vor, die Stadtpolitik und Verwaltung klimafreundlicher (Anlage 1, D7, GRDrs. 975/2019) zu machen. </w:t>
      </w:r>
      <w:r w:rsidRPr="00C861AB">
        <w:t xml:space="preserve">In diesem Sinne wurde 2020 </w:t>
      </w:r>
      <w:r>
        <w:t>im Rahmen des Aktionsprogramms eine</w:t>
      </w:r>
      <w:r w:rsidRPr="00C861AB">
        <w:t xml:space="preserve"> Stelle für klimafreundliche Beschaffung </w:t>
      </w:r>
      <w:r>
        <w:t xml:space="preserve">befristet bis 01/2025 </w:t>
      </w:r>
      <w:r w:rsidRPr="00C861AB">
        <w:t>gesc</w:t>
      </w:r>
      <w:r w:rsidR="00CB68EB">
        <w:t xml:space="preserve">haffen. </w:t>
      </w:r>
      <w:r w:rsidRPr="005148FA">
        <w:t xml:space="preserve">Um Nachhaltigkeit bei Beschaffungen und Vergaben </w:t>
      </w:r>
      <w:r>
        <w:t>einfließen und</w:t>
      </w:r>
      <w:r w:rsidRPr="00C861AB">
        <w:t xml:space="preserve"> umsetzen zu können, müssen Rahmenbedingungen</w:t>
      </w:r>
      <w:r>
        <w:t xml:space="preserve"> geschaffen</w:t>
      </w:r>
      <w:r w:rsidRPr="00C861AB">
        <w:t xml:space="preserve">, Strukturen </w:t>
      </w:r>
      <w:r>
        <w:t xml:space="preserve">aufgebaut </w:t>
      </w:r>
      <w:r w:rsidRPr="00C861AB">
        <w:t xml:space="preserve">und langfristige Projekte initiiert und umgesetzt werden. </w:t>
      </w:r>
    </w:p>
    <w:p w:rsidR="00974A7A" w:rsidRDefault="00974A7A" w:rsidP="00974A7A"/>
    <w:p w:rsidR="00974A7A" w:rsidRDefault="00974A7A" w:rsidP="00974A7A">
      <w:r>
        <w:t>In GRDrs. 654/2023 „Lieferkonzept Letzte Meile“ sowie 674/2023 „Haushaltspaket Mobilität“ ist die Fortführung und damit Wegfall des Stellenvermerkes enthalten.</w:t>
      </w:r>
    </w:p>
    <w:p w:rsidR="00974A7A" w:rsidRDefault="00974A7A" w:rsidP="00974A7A"/>
    <w:p w:rsidR="00974A7A" w:rsidRDefault="00974A7A" w:rsidP="00974A7A">
      <w:r>
        <w:rPr>
          <w:rFonts w:cs="Arial"/>
          <w:color w:val="000000"/>
        </w:rPr>
        <w:t>Ebenso ist der Wegfall des kw-Vermerkes in der „Grünen Liste“ zum Haushalt 2024/2025 enthalten.</w:t>
      </w:r>
    </w:p>
    <w:p w:rsidR="000B6F1F" w:rsidRDefault="000B6F1F" w:rsidP="00312F08">
      <w:pPr>
        <w:jc w:val="both"/>
      </w:pPr>
    </w:p>
    <w:p w:rsidR="000B6F1F" w:rsidRDefault="000B6F1F" w:rsidP="00312F08">
      <w:pPr>
        <w:jc w:val="both"/>
      </w:pPr>
    </w:p>
    <w:p w:rsidR="000B6F1F" w:rsidRDefault="000B6F1F" w:rsidP="00312F08">
      <w:pPr>
        <w:jc w:val="both"/>
      </w:pPr>
    </w:p>
    <w:p w:rsidR="000B6F1F" w:rsidRDefault="000B6F1F" w:rsidP="00312F08">
      <w:pPr>
        <w:jc w:val="both"/>
      </w:pPr>
    </w:p>
    <w:p w:rsidR="000B6F1F" w:rsidRDefault="000B6F1F" w:rsidP="00312F08">
      <w:pPr>
        <w:jc w:val="both"/>
      </w:pPr>
    </w:p>
    <w:p w:rsidR="003D7B0B" w:rsidRDefault="003D7B0B" w:rsidP="00694161"/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CC" w:rsidRDefault="007F02CC">
      <w:r>
        <w:separator/>
      </w:r>
    </w:p>
  </w:endnote>
  <w:endnote w:type="continuationSeparator" w:id="0">
    <w:p w:rsidR="007F02CC" w:rsidRDefault="007F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CC" w:rsidRDefault="007F02CC">
      <w:r>
        <w:separator/>
      </w:r>
    </w:p>
  </w:footnote>
  <w:footnote w:type="continuationSeparator" w:id="0">
    <w:p w:rsidR="007F02CC" w:rsidRDefault="007F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B0450B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CC"/>
    <w:rsid w:val="000A1146"/>
    <w:rsid w:val="000B6F1F"/>
    <w:rsid w:val="001058DD"/>
    <w:rsid w:val="00165C0D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12F08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D7F89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7F02CC"/>
    <w:rsid w:val="0083052F"/>
    <w:rsid w:val="00840569"/>
    <w:rsid w:val="00884D6C"/>
    <w:rsid w:val="00891246"/>
    <w:rsid w:val="00893E55"/>
    <w:rsid w:val="008A1899"/>
    <w:rsid w:val="00947390"/>
    <w:rsid w:val="00974A7A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0450B"/>
    <w:rsid w:val="00B238D8"/>
    <w:rsid w:val="00B47328"/>
    <w:rsid w:val="00B80DEF"/>
    <w:rsid w:val="00C42332"/>
    <w:rsid w:val="00C448D3"/>
    <w:rsid w:val="00CB68EB"/>
    <w:rsid w:val="00CD0B27"/>
    <w:rsid w:val="00CE7D5B"/>
    <w:rsid w:val="00D10298"/>
    <w:rsid w:val="00D15184"/>
    <w:rsid w:val="00D24277"/>
    <w:rsid w:val="00D544BF"/>
    <w:rsid w:val="00D60BEF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917F3"/>
    <w:rsid w:val="00EB1FB5"/>
    <w:rsid w:val="00F00C79"/>
    <w:rsid w:val="00F132FA"/>
    <w:rsid w:val="00F27657"/>
    <w:rsid w:val="00F27BB8"/>
    <w:rsid w:val="00FB7258"/>
    <w:rsid w:val="00FF01CB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56F8A-EBDF-4FA0-B7DB-9A343A9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B045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04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557\AppData\Local\Temp\notes1DACC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BB98-7EC5-4960-8520-83E6C1AA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169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Großmann, Andrea</dc:creator>
  <dc:description/>
  <cp:lastModifiedBy>Baumann, Gerhard</cp:lastModifiedBy>
  <cp:revision>6</cp:revision>
  <cp:lastPrinted>2023-09-26T14:26:00Z</cp:lastPrinted>
  <dcterms:created xsi:type="dcterms:W3CDTF">2023-09-13T12:13:00Z</dcterms:created>
  <dcterms:modified xsi:type="dcterms:W3CDTF">2023-09-29T05:41:00Z</dcterms:modified>
</cp:coreProperties>
</file>