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42A8C">
        <w:rPr>
          <w:szCs w:val="24"/>
        </w:rPr>
        <w:t>14</w:t>
      </w:r>
      <w:r w:rsidRPr="006E0575">
        <w:rPr>
          <w:szCs w:val="24"/>
        </w:rPr>
        <w:t xml:space="preserve"> zur </w:t>
      </w:r>
      <w:proofErr w:type="spellStart"/>
      <w:r w:rsidRPr="006E0575">
        <w:rPr>
          <w:szCs w:val="24"/>
        </w:rPr>
        <w:t>GRDrs</w:t>
      </w:r>
      <w:proofErr w:type="spellEnd"/>
      <w:r w:rsidRPr="006E0575">
        <w:rPr>
          <w:szCs w:val="24"/>
        </w:rPr>
        <w:t xml:space="preserve"> </w:t>
      </w:r>
      <w:r w:rsidR="00642A8C">
        <w:rPr>
          <w:szCs w:val="24"/>
        </w:rPr>
        <w:t>835</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642A8C" w:rsidRDefault="00642A8C"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BC5F6C" w:rsidP="006E0575">
            <w:pPr>
              <w:rPr>
                <w:sz w:val="20"/>
              </w:rPr>
            </w:pPr>
            <w:r>
              <w:rPr>
                <w:sz w:val="20"/>
              </w:rPr>
              <w:t>67-2.20</w:t>
            </w:r>
          </w:p>
          <w:p w:rsidR="0011112B" w:rsidRDefault="0011112B" w:rsidP="006E0575">
            <w:pPr>
              <w:rPr>
                <w:sz w:val="20"/>
              </w:rPr>
            </w:pPr>
          </w:p>
          <w:p w:rsidR="0011112B" w:rsidRDefault="00BC5F6C" w:rsidP="006E0575">
            <w:pPr>
              <w:rPr>
                <w:sz w:val="20"/>
              </w:rPr>
            </w:pPr>
            <w:r>
              <w:rPr>
                <w:sz w:val="20"/>
              </w:rPr>
              <w:t>672250</w:t>
            </w:r>
            <w:r w:rsidR="00925538">
              <w:rPr>
                <w:sz w:val="20"/>
              </w:rPr>
              <w:t>1</w:t>
            </w:r>
            <w:r>
              <w:rPr>
                <w:sz w:val="20"/>
              </w:rPr>
              <w:t>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FB7BE1" w:rsidP="006E0575">
            <w:pPr>
              <w:rPr>
                <w:sz w:val="20"/>
              </w:rPr>
            </w:pPr>
            <w:r>
              <w:rPr>
                <w:sz w:val="20"/>
              </w:rPr>
              <w:t>Garten-, Friedhofs- und Forstamt</w:t>
            </w:r>
          </w:p>
        </w:tc>
        <w:tc>
          <w:tcPr>
            <w:tcW w:w="794" w:type="dxa"/>
          </w:tcPr>
          <w:p w:rsidR="005F5B3D" w:rsidRDefault="005F5B3D" w:rsidP="008A6853">
            <w:pPr>
              <w:rPr>
                <w:sz w:val="20"/>
              </w:rPr>
            </w:pPr>
          </w:p>
          <w:p w:rsidR="005F5B3D" w:rsidRPr="006E0575" w:rsidRDefault="00BC5F6C" w:rsidP="008A6853">
            <w:pPr>
              <w:rPr>
                <w:sz w:val="20"/>
              </w:rPr>
            </w:pPr>
            <w:r>
              <w:rPr>
                <w:sz w:val="20"/>
              </w:rPr>
              <w:t>EG 6</w:t>
            </w:r>
          </w:p>
        </w:tc>
        <w:tc>
          <w:tcPr>
            <w:tcW w:w="1928" w:type="dxa"/>
          </w:tcPr>
          <w:p w:rsidR="005F5B3D" w:rsidRDefault="005F5B3D" w:rsidP="006E0575">
            <w:pPr>
              <w:rPr>
                <w:sz w:val="20"/>
              </w:rPr>
            </w:pPr>
          </w:p>
          <w:p w:rsidR="005F5B3D" w:rsidRPr="006E0575" w:rsidRDefault="00BC5F6C" w:rsidP="006E0575">
            <w:pPr>
              <w:rPr>
                <w:sz w:val="20"/>
              </w:rPr>
            </w:pPr>
            <w:r>
              <w:rPr>
                <w:sz w:val="20"/>
              </w:rPr>
              <w:t>Baumpfleger</w:t>
            </w:r>
            <w:r w:rsidR="0064774C">
              <w:rPr>
                <w:sz w:val="20"/>
              </w:rPr>
              <w:t>/-in</w:t>
            </w:r>
          </w:p>
        </w:tc>
        <w:tc>
          <w:tcPr>
            <w:tcW w:w="737" w:type="dxa"/>
            <w:shd w:val="pct12" w:color="auto" w:fill="FFFFFF"/>
          </w:tcPr>
          <w:p w:rsidR="00BC5F6C" w:rsidRDefault="00BC5F6C" w:rsidP="008A6853">
            <w:pPr>
              <w:rPr>
                <w:sz w:val="20"/>
              </w:rPr>
            </w:pPr>
          </w:p>
          <w:p w:rsidR="005F5B3D" w:rsidRPr="006E0575" w:rsidRDefault="00C52DE7" w:rsidP="008A6853">
            <w:pPr>
              <w:rPr>
                <w:sz w:val="20"/>
              </w:rPr>
            </w:pPr>
            <w:r>
              <w:rPr>
                <w:sz w:val="20"/>
              </w:rPr>
              <w:t>4,00</w:t>
            </w:r>
          </w:p>
        </w:tc>
        <w:tc>
          <w:tcPr>
            <w:tcW w:w="1134" w:type="dxa"/>
          </w:tcPr>
          <w:p w:rsidR="005F5B3D" w:rsidRDefault="005F5B3D" w:rsidP="008A6853">
            <w:pPr>
              <w:rPr>
                <w:sz w:val="20"/>
              </w:rPr>
            </w:pPr>
          </w:p>
          <w:p w:rsidR="005F5B3D" w:rsidRPr="006E0575" w:rsidRDefault="00642A8C" w:rsidP="00642A8C">
            <w:pPr>
              <w:jc w:val="center"/>
              <w:rPr>
                <w:sz w:val="20"/>
              </w:rPr>
            </w:pPr>
            <w:r>
              <w:rPr>
                <w:sz w:val="20"/>
              </w:rPr>
              <w:t>--</w:t>
            </w:r>
          </w:p>
        </w:tc>
        <w:tc>
          <w:tcPr>
            <w:tcW w:w="1417" w:type="dxa"/>
          </w:tcPr>
          <w:p w:rsidR="005F5B3D" w:rsidRDefault="005F5B3D" w:rsidP="008A6853">
            <w:pPr>
              <w:rPr>
                <w:sz w:val="20"/>
              </w:rPr>
            </w:pPr>
          </w:p>
          <w:p w:rsidR="005F5B3D" w:rsidRPr="006E0575" w:rsidRDefault="00642A8C" w:rsidP="00642A8C">
            <w:pPr>
              <w:jc w:val="center"/>
              <w:rPr>
                <w:sz w:val="20"/>
              </w:rPr>
            </w:pPr>
            <w:r>
              <w:rPr>
                <w:sz w:val="20"/>
              </w:rPr>
              <w:t>198.800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Pr="00536D7F" w:rsidRDefault="003D7B0B" w:rsidP="00884D6C"/>
    <w:p w:rsidR="003D7B0B" w:rsidRPr="00536D7F" w:rsidRDefault="0064774C" w:rsidP="00884D6C">
      <w:r w:rsidRPr="00536D7F">
        <w:t xml:space="preserve">Zur Erhöhung der Eigenleistungen bei Baumpflegemaßnahmen an städtischen Bäumen wird die </w:t>
      </w:r>
      <w:r w:rsidR="00BC5F6C" w:rsidRPr="00536D7F">
        <w:t xml:space="preserve">Schaffung von </w:t>
      </w:r>
      <w:r w:rsidR="00C52DE7" w:rsidRPr="00536D7F">
        <w:t>4,0</w:t>
      </w:r>
      <w:r w:rsidR="00BC5F6C" w:rsidRPr="00536D7F">
        <w:t xml:space="preserve"> </w:t>
      </w:r>
      <w:r w:rsidR="00642A8C">
        <w:t xml:space="preserve">Stellen für </w:t>
      </w:r>
      <w:r w:rsidR="00BC5F6C" w:rsidRPr="00536D7F">
        <w:t>Baumpfleger</w:t>
      </w:r>
      <w:r w:rsidRPr="00536D7F">
        <w:t>/-inne</w:t>
      </w:r>
      <w:r w:rsidR="00BC5F6C" w:rsidRPr="00536D7F">
        <w:t>n (Gärtner</w:t>
      </w:r>
      <w:r w:rsidRPr="00536D7F">
        <w:t>/-in</w:t>
      </w:r>
      <w:r w:rsidR="00BC5F6C" w:rsidRPr="00536D7F">
        <w:t xml:space="preserve"> mit Zusatzqualifikation) für die Ausführung von Baumpflegearbeiten beantragt. </w:t>
      </w:r>
    </w:p>
    <w:p w:rsidR="00BC5F6C" w:rsidRPr="00536D7F" w:rsidRDefault="00BC5F6C" w:rsidP="00884D6C"/>
    <w:p w:rsidR="00BC5F6C" w:rsidRPr="00536D7F" w:rsidRDefault="0064774C" w:rsidP="00884D6C">
      <w:r w:rsidRPr="00536D7F">
        <w:t xml:space="preserve">Aktuelle Stellenausstattung der </w:t>
      </w:r>
      <w:r w:rsidR="00BC5F6C" w:rsidRPr="00536D7F">
        <w:t>Dienststelle Baumverwaltung und Zentrales Baumpflege</w:t>
      </w:r>
      <w:r w:rsidR="00C52DE7" w:rsidRPr="00536D7F">
        <w:t xml:space="preserve"> </w:t>
      </w:r>
      <w:r w:rsidR="00BC5F6C" w:rsidRPr="00536D7F">
        <w:t>Team</w:t>
      </w:r>
      <w:r w:rsidRPr="00536D7F">
        <w:t xml:space="preserve"> (67-2.2)</w:t>
      </w:r>
      <w:r w:rsidR="00BC5F6C" w:rsidRPr="00536D7F">
        <w:t>, Bereich Zentrales Baumpflege</w:t>
      </w:r>
      <w:r w:rsidR="00C52DE7" w:rsidRPr="00536D7F">
        <w:t xml:space="preserve"> </w:t>
      </w:r>
      <w:r w:rsidR="00BC5F6C" w:rsidRPr="00536D7F">
        <w:t>Team</w:t>
      </w:r>
      <w:r w:rsidR="00D25113" w:rsidRPr="00536D7F">
        <w:t xml:space="preserve"> (</w:t>
      </w:r>
      <w:proofErr w:type="spellStart"/>
      <w:r w:rsidR="00D25113" w:rsidRPr="00536D7F">
        <w:t>ZBaumT</w:t>
      </w:r>
      <w:proofErr w:type="spellEnd"/>
      <w:r w:rsidR="00D25113" w:rsidRPr="00536D7F">
        <w:t>)</w:t>
      </w:r>
      <w:r w:rsidRPr="00536D7F">
        <w:t>:</w:t>
      </w:r>
    </w:p>
    <w:p w:rsidR="00BC5F6C" w:rsidRPr="00536D7F" w:rsidRDefault="00BC5F6C" w:rsidP="00884D6C"/>
    <w:p w:rsidR="00BC5F6C" w:rsidRPr="00536D7F" w:rsidRDefault="00BC5F6C" w:rsidP="00884D6C">
      <w:r w:rsidRPr="00536D7F">
        <w:t>1 Betriebsleiter</w:t>
      </w:r>
      <w:r w:rsidR="00B26697" w:rsidRPr="00536D7F">
        <w:t>/-in,</w:t>
      </w:r>
      <w:r w:rsidRPr="00536D7F">
        <w:t xml:space="preserve"> EG 9</w:t>
      </w:r>
    </w:p>
    <w:p w:rsidR="00D25113" w:rsidRPr="00536D7F" w:rsidRDefault="00043AF7" w:rsidP="00884D6C">
      <w:r w:rsidRPr="00536D7F">
        <w:t>9</w:t>
      </w:r>
      <w:r w:rsidR="00BC5F6C" w:rsidRPr="00536D7F">
        <w:t xml:space="preserve"> </w:t>
      </w:r>
      <w:r w:rsidRPr="00536D7F">
        <w:t>Gärtner/-in (</w:t>
      </w:r>
      <w:r w:rsidR="00D8108A" w:rsidRPr="00536D7F">
        <w:t xml:space="preserve">mit </w:t>
      </w:r>
      <w:r w:rsidRPr="00536D7F">
        <w:t xml:space="preserve">Zusatzqualifikation </w:t>
      </w:r>
      <w:r w:rsidR="00BC5F6C" w:rsidRPr="00536D7F">
        <w:t>Baumpfleger</w:t>
      </w:r>
      <w:r w:rsidRPr="00536D7F">
        <w:t>/-in</w:t>
      </w:r>
      <w:r w:rsidR="00D8108A" w:rsidRPr="00536D7F">
        <w:t xml:space="preserve"> und </w:t>
      </w:r>
      <w:r w:rsidRPr="00536D7F">
        <w:t>Baumkontrolleur/-in)</w:t>
      </w:r>
      <w:r w:rsidR="00B26697" w:rsidRPr="00536D7F">
        <w:t>,</w:t>
      </w:r>
      <w:r w:rsidR="009815E1" w:rsidRPr="00536D7F">
        <w:t xml:space="preserve"> EG 7/8</w:t>
      </w:r>
      <w:r w:rsidR="00BC5F6C" w:rsidRPr="00536D7F">
        <w:t xml:space="preserve"> </w:t>
      </w:r>
    </w:p>
    <w:p w:rsidR="00D25113" w:rsidRPr="00536D7F" w:rsidRDefault="008D6BB8" w:rsidP="00884D6C">
      <w:r w:rsidRPr="00536D7F">
        <w:t>3</w:t>
      </w:r>
      <w:r w:rsidR="00D25113" w:rsidRPr="00536D7F">
        <w:t xml:space="preserve"> </w:t>
      </w:r>
      <w:r w:rsidR="00043AF7" w:rsidRPr="00536D7F">
        <w:t>Kraftf</w:t>
      </w:r>
      <w:r w:rsidR="00BC5F6C" w:rsidRPr="00536D7F">
        <w:t>ahrer</w:t>
      </w:r>
      <w:r w:rsidR="00043AF7" w:rsidRPr="00536D7F">
        <w:t>/-in</w:t>
      </w:r>
      <w:r w:rsidR="00B26697" w:rsidRPr="00536D7F">
        <w:t xml:space="preserve"> bzw.</w:t>
      </w:r>
      <w:r w:rsidR="00043AF7" w:rsidRPr="00536D7F">
        <w:t xml:space="preserve"> Gartenbauhelfer/-in</w:t>
      </w:r>
      <w:r w:rsidR="00B26697" w:rsidRPr="00536D7F">
        <w:t>,</w:t>
      </w:r>
      <w:r w:rsidR="009815E1" w:rsidRPr="00536D7F">
        <w:t xml:space="preserve"> EG 6</w:t>
      </w:r>
    </w:p>
    <w:p w:rsidR="003D7B0B" w:rsidRPr="00536D7F" w:rsidRDefault="003D7B0B" w:rsidP="00884D6C">
      <w:pPr>
        <w:pStyle w:val="berschrift1"/>
      </w:pPr>
      <w:r w:rsidRPr="00536D7F">
        <w:t>2</w:t>
      </w:r>
      <w:r w:rsidRPr="00536D7F">
        <w:tab/>
        <w:t>Schaffun</w:t>
      </w:r>
      <w:r w:rsidRPr="00536D7F">
        <w:rPr>
          <w:u w:val="none"/>
        </w:rPr>
        <w:t>g</w:t>
      </w:r>
      <w:r w:rsidRPr="00536D7F">
        <w:t>skriterien</w:t>
      </w:r>
    </w:p>
    <w:p w:rsidR="003D7B0B" w:rsidRPr="00536D7F" w:rsidRDefault="003D7B0B" w:rsidP="00884D6C"/>
    <w:p w:rsidR="00642A8C" w:rsidRDefault="00642A8C" w:rsidP="00375126">
      <w:r w:rsidRPr="00536D7F">
        <w:t xml:space="preserve">Die Stellen sind Inhalt der </w:t>
      </w:r>
      <w:r>
        <w:t>„</w:t>
      </w:r>
      <w:r w:rsidRPr="00536D7F">
        <w:t>Grünen Liste</w:t>
      </w:r>
      <w:r>
        <w:t>“ zum Haushalt 2018</w:t>
      </w:r>
      <w:r w:rsidRPr="00536D7F">
        <w:t xml:space="preserve"> und in der Mitteilungsvorlage 98/2017 enthalten.</w:t>
      </w:r>
    </w:p>
    <w:p w:rsidR="00642A8C" w:rsidRDefault="00642A8C" w:rsidP="00375126"/>
    <w:p w:rsidR="00642A8C" w:rsidRDefault="00375126" w:rsidP="00375126">
      <w:r w:rsidRPr="00536D7F">
        <w:t>Die erhebliche Arbeitsvermehrung durch die gestiegene Zahl der Baumpflege</w:t>
      </w:r>
      <w:r w:rsidR="00642A8C">
        <w:t>-</w:t>
      </w:r>
      <w:r w:rsidRPr="00536D7F">
        <w:t xml:space="preserve"> und </w:t>
      </w:r>
    </w:p>
    <w:p w:rsidR="00375126" w:rsidRPr="00536D7F" w:rsidRDefault="00E04E91" w:rsidP="00375126">
      <w:r w:rsidRPr="00536D7F">
        <w:t>Kontrollmaßnahmen</w:t>
      </w:r>
      <w:r w:rsidR="00375126" w:rsidRPr="00536D7F">
        <w:t>, auch aufgrund der Zunahme der Baumkrankheiten, im Bereich des Zentralen Baumpflegeteams kann nicht mehr durch andere Maßnahmen aufgefangen werden. Zur Erfüllung der gesetzlich vorgeschriebenen Verkehrssicher</w:t>
      </w:r>
      <w:r w:rsidR="00642A8C">
        <w:t>ung</w:t>
      </w:r>
      <w:r w:rsidR="00375126" w:rsidRPr="00536D7F">
        <w:t xml:space="preserve">spflicht ist daher die Personalausstattung im Bereich des Baumpflegeteams anzupassen. Damit können auch die Standzeiten der vorhandenen Hubarbeitsbühnen reduziert werden. </w:t>
      </w:r>
    </w:p>
    <w:p w:rsidR="003D7B0B" w:rsidRPr="00536D7F" w:rsidRDefault="003D7B0B" w:rsidP="00884D6C">
      <w:pPr>
        <w:pStyle w:val="berschrift1"/>
      </w:pPr>
      <w:r w:rsidRPr="00536D7F">
        <w:t>3</w:t>
      </w:r>
      <w:r w:rsidRPr="00536D7F">
        <w:tab/>
        <w:t>Bedarf</w:t>
      </w:r>
    </w:p>
    <w:p w:rsidR="003D7B0B" w:rsidRPr="00536D7F" w:rsidRDefault="00884D6C" w:rsidP="00884D6C">
      <w:pPr>
        <w:pStyle w:val="berschrift2"/>
      </w:pPr>
      <w:r w:rsidRPr="00536D7F">
        <w:t>3.1</w:t>
      </w:r>
      <w:r w:rsidRPr="00536D7F">
        <w:tab/>
      </w:r>
      <w:r w:rsidR="006E0575" w:rsidRPr="00536D7F">
        <w:t>Anlass</w:t>
      </w:r>
    </w:p>
    <w:p w:rsidR="006F3692" w:rsidRPr="00536D7F" w:rsidRDefault="006F3692" w:rsidP="00884D6C"/>
    <w:p w:rsidR="00781BE2" w:rsidRPr="00536D7F" w:rsidRDefault="00781BE2" w:rsidP="00781BE2">
      <w:r w:rsidRPr="00536D7F">
        <w:t xml:space="preserve">Der zeitliche Kontrollaufwand in der Baumkontrolle hat sich in den letzten Jahren </w:t>
      </w:r>
      <w:r w:rsidR="00C70164" w:rsidRPr="00536D7F">
        <w:t>erhöht</w:t>
      </w:r>
      <w:r w:rsidRPr="00536D7F">
        <w:t>. Der Personaleinsatz musste</w:t>
      </w:r>
      <w:r w:rsidR="00C70164" w:rsidRPr="00536D7F">
        <w:t xml:space="preserve"> hier</w:t>
      </w:r>
      <w:r w:rsidRPr="00536D7F">
        <w:t xml:space="preserve"> entsprechend erhöht werden, zu Lasten der Baumpflegearbeiten. </w:t>
      </w:r>
    </w:p>
    <w:p w:rsidR="00C70164" w:rsidRPr="00536D7F" w:rsidRDefault="00C70164" w:rsidP="00781BE2"/>
    <w:p w:rsidR="00C70164" w:rsidRPr="00536D7F" w:rsidRDefault="00781BE2" w:rsidP="00781BE2">
      <w:r w:rsidRPr="00536D7F">
        <w:t>Die Eigenleistungen des Z</w:t>
      </w:r>
      <w:r w:rsidR="00642A8C">
        <w:t xml:space="preserve">entralen </w:t>
      </w:r>
      <w:r w:rsidRPr="00536D7F">
        <w:t>Baum</w:t>
      </w:r>
      <w:r w:rsidR="00642A8C">
        <w:t xml:space="preserve">pflege </w:t>
      </w:r>
      <w:r w:rsidRPr="00536D7F">
        <w:t>T</w:t>
      </w:r>
      <w:r w:rsidR="00642A8C">
        <w:t>eams</w:t>
      </w:r>
      <w:r w:rsidRPr="00536D7F">
        <w:t xml:space="preserve"> in der Baumpflege beschränken sich bereits heute auf Sofortmaßnahmen (z.B. Herstellung des Lichtraumprofils, Freischneiden von Ampeln etc. oder Notfällungen) und</w:t>
      </w:r>
      <w:r w:rsidR="00C70164" w:rsidRPr="00536D7F">
        <w:t xml:space="preserve"> auf </w:t>
      </w:r>
      <w:r w:rsidRPr="00536D7F">
        <w:t>ca. 20% der Baumschnittmaßnahmen, die innerhalb von 6 Monaten (vorrangig) zu erledigen sind, da sie ohne großen Nebenaufwand kurzfristig durchgeführt werden und deshalb weniger zeitaufwändig und kostengünstiger im Vergleich zur Fremdvergabe</w:t>
      </w:r>
      <w:r w:rsidR="00EB69E7" w:rsidRPr="00536D7F">
        <w:t xml:space="preserve"> sind</w:t>
      </w:r>
      <w:r w:rsidR="00C70164" w:rsidRPr="00536D7F">
        <w:t xml:space="preserve">. </w:t>
      </w:r>
      <w:r w:rsidRPr="00536D7F">
        <w:t>Aufgrund der erheblichen Zunahme der festgestellten Mängel an Bäumen kommt es immer wieder zu Fristüberschreitungen in der Abarbeitung von Maßnahmen</w:t>
      </w:r>
      <w:r w:rsidR="00AC6E43" w:rsidRPr="00536D7F">
        <w:t>.</w:t>
      </w:r>
    </w:p>
    <w:p w:rsidR="00AC6E43" w:rsidRPr="00536D7F" w:rsidRDefault="00AC6E43" w:rsidP="00781BE2"/>
    <w:p w:rsidR="00781BE2" w:rsidRPr="00536D7F" w:rsidRDefault="00781BE2" w:rsidP="00781BE2">
      <w:r w:rsidRPr="00536D7F">
        <w:t xml:space="preserve">Ursachen des Anstiegs der notwendigen Verkehrssicherungsmaßnahmen an Bäumen sind zunehmende Trockenheit, Alterung des Straßenbaumbestandes, Sturm- und Schneelastschäden, Zunahme der Baumkrankheiten und erhöhte Sicherheitsanforderungen aufgrund von Gerichtsurteilen. </w:t>
      </w:r>
    </w:p>
    <w:p w:rsidR="00781BE2" w:rsidRPr="00536D7F" w:rsidRDefault="00781BE2" w:rsidP="00781BE2"/>
    <w:p w:rsidR="00781BE2" w:rsidRPr="00536D7F" w:rsidRDefault="00781BE2" w:rsidP="00781BE2">
      <w:r w:rsidRPr="00536D7F">
        <w:t>Zur Durchführung fachlich qualifizierter Baumpflegemaßnahmen ist neben der Ausbildung zum Gärtner/-in mehrjährige Berufserfahrung in der Baumpflege erforderlich. Dies schließt wiederum den Einsatz von Personal aus anderen Aufgabenbereichen des Amtes aus, da die erforderliche nachträgliche Qualifikation der Mitarbeiter nicht den kurzfristigen Bedarf decken kann.</w:t>
      </w:r>
    </w:p>
    <w:p w:rsidR="00781BE2" w:rsidRPr="00536D7F" w:rsidRDefault="00781BE2" w:rsidP="00781BE2"/>
    <w:p w:rsidR="003D7B0B" w:rsidRPr="00536D7F" w:rsidRDefault="003D7B0B" w:rsidP="00781BE2">
      <w:pPr>
        <w:pStyle w:val="berschrift2"/>
        <w:ind w:left="0" w:firstLine="0"/>
      </w:pPr>
      <w:r w:rsidRPr="00536D7F">
        <w:t>3.2</w:t>
      </w:r>
      <w:r w:rsidRPr="00536D7F">
        <w:tab/>
        <w:t>Bisherige Aufgabenwahrnehmung</w:t>
      </w:r>
    </w:p>
    <w:p w:rsidR="00334484" w:rsidRPr="00536D7F" w:rsidRDefault="00334484" w:rsidP="00334484"/>
    <w:p w:rsidR="00781BE2" w:rsidRPr="00536D7F" w:rsidRDefault="00781BE2" w:rsidP="00781BE2">
      <w:r w:rsidRPr="00536D7F">
        <w:t>Der Personalbedarf zum Einsatz einer Hubarbeitsbühne setzt sich wie folgt zusammen: Im Normalfall sind 4 A</w:t>
      </w:r>
      <w:r w:rsidR="00642A8C">
        <w:t>rbeitskräfte</w:t>
      </w:r>
      <w:r w:rsidRPr="00536D7F">
        <w:t xml:space="preserve"> für den Einsatz einer Hubarbeitsbühne notwendig. Bei Bäumen im Kreuzungsbereich von Straßen oder sehr großen, unübersichtlichen Kronen, wo kein direkter Blickkontakt zwischen Arbeitskorb und Bodenpersonal möglich ist, können sogar 5 A</w:t>
      </w:r>
      <w:r w:rsidR="00642A8C">
        <w:t>rbeitskräfte</w:t>
      </w:r>
      <w:r w:rsidRPr="00536D7F">
        <w:t xml:space="preserve"> nötig sein, um eine Baustelle zu bedienen. In Grünanlagen mit sehr wenig Passanten oder kleineren Maßnahmen mit übersichtlichen Verhältnissen sind 3 A</w:t>
      </w:r>
      <w:r w:rsidR="00642A8C">
        <w:t>rbeitskräfte</w:t>
      </w:r>
      <w:r w:rsidRPr="00536D7F">
        <w:t xml:space="preserve"> ausreichend. Zu jedem Steiger gehört 1 Fahrer zum Abtransport des Schnittgutes.</w:t>
      </w:r>
    </w:p>
    <w:p w:rsidR="00781BE2" w:rsidRPr="00536D7F" w:rsidRDefault="00781BE2" w:rsidP="00781BE2"/>
    <w:p w:rsidR="00781BE2" w:rsidRPr="00536D7F" w:rsidRDefault="00781BE2" w:rsidP="00781BE2">
      <w:r w:rsidRPr="00536D7F">
        <w:t xml:space="preserve">Das Aufgabengebiet umfasst neben Baumpflegemaßnahmen vor allem die Durchführung der gesetzlich vorgeschriebenen und jährlich durchzuführenden Baumkontrollen an rd. 185.000 städtischen Bäumen. Hierfür sind bis zu 8 Mitarbeiter des </w:t>
      </w:r>
      <w:proofErr w:type="spellStart"/>
      <w:r w:rsidRPr="00536D7F">
        <w:t>ZBaumT</w:t>
      </w:r>
      <w:proofErr w:type="spellEnd"/>
      <w:r w:rsidRPr="00536D7F">
        <w:t xml:space="preserve"> (Gärtner mit Zusatzqualifikationen in der Baumpflege und Baumkontrolle) gleichzeitig währen</w:t>
      </w:r>
      <w:r w:rsidR="00642A8C">
        <w:t>d</w:t>
      </w:r>
      <w:r w:rsidRPr="00536D7F">
        <w:t xml:space="preserve"> der rund 10 Monate im Jahr (Februar bis November) als Baumkontrolleure im Einsatz. Zur Abarbeitung der aus den Kontrollen resultierenden Pflegemaßnahmen können daher nur die verbleibenden 3 Kraftfahrer und diejenigen Baumpfleger, die nicht kontrollieren, ganzjährig eingesetzt werden. Während der Baumkontrollzeit kommt es daher häufig vor, dass zu wenig qualifiziertes Fachpersonal für die Durchführung der Baumpflegemaßnahmen zur Verfügung steht und damit auch vielfach einer der beiden </w:t>
      </w:r>
      <w:proofErr w:type="spellStart"/>
      <w:r w:rsidRPr="00536D7F">
        <w:t>Hubsteiger</w:t>
      </w:r>
      <w:bookmarkStart w:id="0" w:name="_GoBack"/>
      <w:bookmarkEnd w:id="0"/>
      <w:proofErr w:type="spellEnd"/>
      <w:r w:rsidRPr="00536D7F">
        <w:t xml:space="preserve"> aus dem Fahrzeugpool stillsteht. Mit der Aufstockung des Personals um 4 </w:t>
      </w:r>
      <w:r w:rsidR="00642A8C">
        <w:t xml:space="preserve">Stellen für </w:t>
      </w:r>
      <w:r w:rsidRPr="00536D7F">
        <w:t>Baumpfleger</w:t>
      </w:r>
      <w:r w:rsidR="00642A8C">
        <w:t>/-innen</w:t>
      </w:r>
      <w:r w:rsidRPr="00536D7F">
        <w:t xml:space="preserve"> würde der zweite </w:t>
      </w:r>
      <w:proofErr w:type="spellStart"/>
      <w:r w:rsidRPr="00536D7F">
        <w:t>Hubsteiger</w:t>
      </w:r>
      <w:proofErr w:type="spellEnd"/>
      <w:r w:rsidRPr="00536D7F">
        <w:t xml:space="preserve"> des </w:t>
      </w:r>
      <w:proofErr w:type="spellStart"/>
      <w:r w:rsidRPr="00536D7F">
        <w:t>ZBaumT</w:t>
      </w:r>
      <w:proofErr w:type="spellEnd"/>
      <w:r w:rsidRPr="00536D7F">
        <w:t xml:space="preserve"> dauerhaft betrieben und die Eigenleistung um rund 10% erhöht. Gleichzeitig können Sofort- und Vorrangmaßnahmen zeitnah durch eigenes Personal erledigt werden. </w:t>
      </w:r>
    </w:p>
    <w:p w:rsidR="00C0729A" w:rsidRPr="00536D7F" w:rsidRDefault="00C0729A" w:rsidP="00334484"/>
    <w:p w:rsidR="00BE2EA4" w:rsidRPr="00536D7F" w:rsidRDefault="007854BB" w:rsidP="009E1426">
      <w:r w:rsidRPr="00536D7F">
        <w:lastRenderedPageBreak/>
        <w:t xml:space="preserve">Die </w:t>
      </w:r>
      <w:r w:rsidR="00717854" w:rsidRPr="00536D7F">
        <w:t>Einzelmaßnahmen z</w:t>
      </w:r>
      <w:r w:rsidRPr="00536D7F">
        <w:t>ur Herstellung der Verkehrssicherheit bei Bäumen werden durch die jährliche Baumkontrolle</w:t>
      </w:r>
      <w:r w:rsidR="009E1426" w:rsidRPr="00536D7F">
        <w:t xml:space="preserve"> erfasst</w:t>
      </w:r>
      <w:r w:rsidR="00717854" w:rsidRPr="00536D7F">
        <w:t xml:space="preserve"> und e</w:t>
      </w:r>
      <w:r w:rsidR="009E1426" w:rsidRPr="00536D7F">
        <w:t xml:space="preserve">ntsprechend </w:t>
      </w:r>
      <w:r w:rsidR="00717854" w:rsidRPr="00536D7F">
        <w:t>ihrer</w:t>
      </w:r>
      <w:r w:rsidR="009E1426" w:rsidRPr="00536D7F">
        <w:t xml:space="preserve"> Dringlichkeit in </w:t>
      </w:r>
      <w:r w:rsidR="001808D7" w:rsidRPr="00536D7F">
        <w:t>die Kategorien</w:t>
      </w:r>
      <w:r w:rsidR="009E1426" w:rsidRPr="00536D7F">
        <w:t xml:space="preserve"> </w:t>
      </w:r>
      <w:r w:rsidR="00BE2EA4" w:rsidRPr="00536D7F">
        <w:t xml:space="preserve">„sofort“ </w:t>
      </w:r>
      <w:r w:rsidR="001808D7" w:rsidRPr="00536D7F">
        <w:t>und „</w:t>
      </w:r>
      <w:r w:rsidR="009E1426" w:rsidRPr="00536D7F">
        <w:t>vorrangig“</w:t>
      </w:r>
      <w:r w:rsidR="00BE2EA4" w:rsidRPr="00536D7F">
        <w:t xml:space="preserve"> (innerhalb von 6 Monaten zu beseitigen)</w:t>
      </w:r>
      <w:r w:rsidR="009E1426" w:rsidRPr="00536D7F">
        <w:t xml:space="preserve"> </w:t>
      </w:r>
      <w:r w:rsidR="00717854" w:rsidRPr="00536D7F">
        <w:t xml:space="preserve">sowie </w:t>
      </w:r>
      <w:r w:rsidR="00BE2EA4" w:rsidRPr="00536D7F">
        <w:t>Maßnahmen, die</w:t>
      </w:r>
      <w:r w:rsidR="00717854" w:rsidRPr="00536D7F">
        <w:t xml:space="preserve"> </w:t>
      </w:r>
      <w:r w:rsidR="00BE2EA4" w:rsidRPr="00536D7F">
        <w:t xml:space="preserve">innerhalb von 1 Jahr erledigt werden sollen, </w:t>
      </w:r>
      <w:r w:rsidR="00717854" w:rsidRPr="00536D7F">
        <w:t>untergliedert</w:t>
      </w:r>
      <w:r w:rsidR="009E1426" w:rsidRPr="00536D7F">
        <w:t xml:space="preserve">. Sofortmaßnahmen </w:t>
      </w:r>
      <w:r w:rsidR="00506E3F" w:rsidRPr="00536D7F">
        <w:t>und</w:t>
      </w:r>
      <w:r w:rsidR="009E1426" w:rsidRPr="00536D7F">
        <w:t xml:space="preserve"> </w:t>
      </w:r>
      <w:r w:rsidR="00717854" w:rsidRPr="00536D7F">
        <w:t xml:space="preserve">weitere </w:t>
      </w:r>
      <w:r w:rsidR="009E1426" w:rsidRPr="00536D7F">
        <w:t xml:space="preserve">eingehende Notfälle werden unverzüglich durch das </w:t>
      </w:r>
      <w:proofErr w:type="spellStart"/>
      <w:r w:rsidR="009E1426" w:rsidRPr="00536D7F">
        <w:t>ZBaumTeam</w:t>
      </w:r>
      <w:proofErr w:type="spellEnd"/>
      <w:r w:rsidR="009E1426" w:rsidRPr="00536D7F">
        <w:t xml:space="preserve"> erledigt</w:t>
      </w:r>
      <w:r w:rsidRPr="00536D7F">
        <w:t>.</w:t>
      </w:r>
      <w:r w:rsidR="009E1426" w:rsidRPr="00536D7F">
        <w:t xml:space="preserve"> </w:t>
      </w:r>
      <w:r w:rsidR="00BE2EA4" w:rsidRPr="00536D7F">
        <w:t xml:space="preserve">Vorrangig und sonstige Maßnahmen werden anteilig durch Fremdfirmen, Pflegebetriebe des Amtes und das </w:t>
      </w:r>
      <w:proofErr w:type="spellStart"/>
      <w:r w:rsidR="00BE2EA4" w:rsidRPr="00536D7F">
        <w:t>ZBaumT</w:t>
      </w:r>
      <w:proofErr w:type="spellEnd"/>
      <w:r w:rsidR="00BE2EA4" w:rsidRPr="00536D7F">
        <w:t xml:space="preserve"> erledigt. </w:t>
      </w:r>
    </w:p>
    <w:p w:rsidR="003D7B0B" w:rsidRPr="00536D7F" w:rsidRDefault="006E0575" w:rsidP="00884D6C">
      <w:pPr>
        <w:pStyle w:val="berschrift2"/>
      </w:pPr>
      <w:r w:rsidRPr="00536D7F">
        <w:t>3.3</w:t>
      </w:r>
      <w:r w:rsidR="003D7B0B" w:rsidRPr="00536D7F">
        <w:tab/>
        <w:t>Auswirkungen bei Ablehnung der Stellenschaffungen</w:t>
      </w:r>
    </w:p>
    <w:p w:rsidR="00F90D00" w:rsidRPr="00536D7F" w:rsidRDefault="00F90D00" w:rsidP="00F90D00"/>
    <w:p w:rsidR="00F90D00" w:rsidRPr="00536D7F" w:rsidRDefault="00F90D00" w:rsidP="00F90D00">
      <w:r w:rsidRPr="00536D7F">
        <w:t>Baumpflegemaßnahmen sind im Rahmen der Verkehrssicherungspflicht zwingend und fristge</w:t>
      </w:r>
      <w:r w:rsidR="006F3692" w:rsidRPr="00536D7F">
        <w:t>recht zu erledigen</w:t>
      </w:r>
      <w:r w:rsidR="009E1426" w:rsidRPr="00536D7F">
        <w:t>.</w:t>
      </w:r>
      <w:r w:rsidR="00061BE1" w:rsidRPr="00536D7F">
        <w:t xml:space="preserve"> </w:t>
      </w:r>
      <w:r w:rsidRPr="00536D7F">
        <w:t xml:space="preserve">Die Nichterledigung </w:t>
      </w:r>
      <w:r w:rsidR="00D372A6" w:rsidRPr="00536D7F">
        <w:t>von Sicherungsmaßnahmen</w:t>
      </w:r>
      <w:r w:rsidR="009E1426" w:rsidRPr="00536D7F">
        <w:t xml:space="preserve">, </w:t>
      </w:r>
      <w:r w:rsidR="00D372A6" w:rsidRPr="00536D7F">
        <w:t xml:space="preserve">wie </w:t>
      </w:r>
      <w:r w:rsidR="009E1426" w:rsidRPr="00536D7F">
        <w:t>Lichtraumprofil</w:t>
      </w:r>
      <w:r w:rsidR="00D372A6" w:rsidRPr="00536D7F">
        <w:t xml:space="preserve">e herstellen, </w:t>
      </w:r>
      <w:r w:rsidR="009E1426" w:rsidRPr="00536D7F">
        <w:t xml:space="preserve">Totholzentfernung </w:t>
      </w:r>
      <w:r w:rsidR="00D372A6" w:rsidRPr="00536D7F">
        <w:t xml:space="preserve">u.a. </w:t>
      </w:r>
      <w:r w:rsidRPr="00536D7F">
        <w:t>ist sicherheitsrelevant und erzeugt ein zunehmendes Verkehrssicherheitsrisiko.</w:t>
      </w:r>
      <w:r w:rsidR="00702BA5" w:rsidRPr="00536D7F">
        <w:t xml:space="preserve"> Im Notfall werden kostenintensive Feuerwehreinsätze notwendig.</w:t>
      </w:r>
    </w:p>
    <w:p w:rsidR="009E1426" w:rsidRPr="00536D7F" w:rsidRDefault="009E1426" w:rsidP="00F90D00"/>
    <w:p w:rsidR="003D7B0B" w:rsidRPr="00536D7F" w:rsidRDefault="00884D6C" w:rsidP="00884D6C">
      <w:pPr>
        <w:pStyle w:val="berschrift1"/>
      </w:pPr>
      <w:r w:rsidRPr="00536D7F">
        <w:t>4</w:t>
      </w:r>
      <w:r w:rsidRPr="00536D7F">
        <w:tab/>
      </w:r>
      <w:r w:rsidR="003D7B0B" w:rsidRPr="00536D7F">
        <w:t>Stellenvermerke</w:t>
      </w:r>
    </w:p>
    <w:p w:rsidR="003D7B0B" w:rsidRDefault="003D7B0B" w:rsidP="00884D6C"/>
    <w:p w:rsidR="006E0575" w:rsidRDefault="0019502D"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7E" w:rsidRDefault="00CF0E7E">
      <w:r>
        <w:separator/>
      </w:r>
    </w:p>
  </w:endnote>
  <w:endnote w:type="continuationSeparator" w:id="0">
    <w:p w:rsidR="00CF0E7E" w:rsidRDefault="00CF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7E" w:rsidRDefault="00CF0E7E">
      <w:r>
        <w:separator/>
      </w:r>
    </w:p>
  </w:footnote>
  <w:footnote w:type="continuationSeparator" w:id="0">
    <w:p w:rsidR="00CF0E7E" w:rsidRDefault="00CF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68" w:rsidRDefault="004C7068">
    <w:pPr>
      <w:framePr w:wrap="around" w:vAnchor="page" w:hAnchor="page" w:xAlign="center" w:y="710"/>
      <w:rPr>
        <w:rStyle w:val="Seitenzahl"/>
      </w:rPr>
    </w:pPr>
    <w:r>
      <w:rPr>
        <w:rStyle w:val="Seitenzahl"/>
      </w:rPr>
      <w:t xml:space="preserve">- </w:t>
    </w:r>
    <w:r w:rsidR="00E03E41">
      <w:rPr>
        <w:rStyle w:val="Seitenzahl"/>
      </w:rPr>
      <w:fldChar w:fldCharType="begin"/>
    </w:r>
    <w:r>
      <w:rPr>
        <w:rStyle w:val="Seitenzahl"/>
      </w:rPr>
      <w:instrText xml:space="preserve"> PAGE </w:instrText>
    </w:r>
    <w:r w:rsidR="00E03E41">
      <w:rPr>
        <w:rStyle w:val="Seitenzahl"/>
      </w:rPr>
      <w:fldChar w:fldCharType="separate"/>
    </w:r>
    <w:r w:rsidR="00C356C7">
      <w:rPr>
        <w:rStyle w:val="Seitenzahl"/>
        <w:noProof/>
      </w:rPr>
      <w:t>3</w:t>
    </w:r>
    <w:r w:rsidR="00E03E41">
      <w:rPr>
        <w:rStyle w:val="Seitenzahl"/>
      </w:rPr>
      <w:fldChar w:fldCharType="end"/>
    </w:r>
    <w:r>
      <w:rPr>
        <w:rStyle w:val="Seitenzahl"/>
      </w:rPr>
      <w:t xml:space="preserve"> -</w:t>
    </w:r>
  </w:p>
  <w:p w:rsidR="004C7068" w:rsidRDefault="004C70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0F9"/>
    <w:multiLevelType w:val="hybridMultilevel"/>
    <w:tmpl w:val="3498F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4856B22"/>
    <w:multiLevelType w:val="hybridMultilevel"/>
    <w:tmpl w:val="7F6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68C2A58"/>
    <w:multiLevelType w:val="hybridMultilevel"/>
    <w:tmpl w:val="382075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603292F"/>
    <w:multiLevelType w:val="hybridMultilevel"/>
    <w:tmpl w:val="65CA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13"/>
    <w:rsid w:val="00043AF7"/>
    <w:rsid w:val="00061BE1"/>
    <w:rsid w:val="000A1146"/>
    <w:rsid w:val="00100B8D"/>
    <w:rsid w:val="0011112B"/>
    <w:rsid w:val="0014415D"/>
    <w:rsid w:val="00163034"/>
    <w:rsid w:val="00165C0D"/>
    <w:rsid w:val="001808D7"/>
    <w:rsid w:val="00181857"/>
    <w:rsid w:val="00184EDC"/>
    <w:rsid w:val="00194770"/>
    <w:rsid w:val="0019502D"/>
    <w:rsid w:val="001A5F9B"/>
    <w:rsid w:val="001B0871"/>
    <w:rsid w:val="001D26DC"/>
    <w:rsid w:val="001F7237"/>
    <w:rsid w:val="0020370D"/>
    <w:rsid w:val="00205035"/>
    <w:rsid w:val="0021669A"/>
    <w:rsid w:val="002445AA"/>
    <w:rsid w:val="00251A01"/>
    <w:rsid w:val="00270123"/>
    <w:rsid w:val="002779E3"/>
    <w:rsid w:val="002924CB"/>
    <w:rsid w:val="002A20D1"/>
    <w:rsid w:val="002B5955"/>
    <w:rsid w:val="0031465A"/>
    <w:rsid w:val="00334484"/>
    <w:rsid w:val="00341F1E"/>
    <w:rsid w:val="0036004B"/>
    <w:rsid w:val="00375126"/>
    <w:rsid w:val="00380937"/>
    <w:rsid w:val="003A57FC"/>
    <w:rsid w:val="003D416C"/>
    <w:rsid w:val="003D7B0B"/>
    <w:rsid w:val="00414ED7"/>
    <w:rsid w:val="00432BFC"/>
    <w:rsid w:val="00452413"/>
    <w:rsid w:val="004531E7"/>
    <w:rsid w:val="00470135"/>
    <w:rsid w:val="0047606A"/>
    <w:rsid w:val="004766C7"/>
    <w:rsid w:val="0048119D"/>
    <w:rsid w:val="004908B5"/>
    <w:rsid w:val="0049121B"/>
    <w:rsid w:val="004A1688"/>
    <w:rsid w:val="004B6796"/>
    <w:rsid w:val="004C6620"/>
    <w:rsid w:val="004C7068"/>
    <w:rsid w:val="004E25B5"/>
    <w:rsid w:val="00506E3F"/>
    <w:rsid w:val="005219BC"/>
    <w:rsid w:val="00521E89"/>
    <w:rsid w:val="00536D7F"/>
    <w:rsid w:val="005A0A9D"/>
    <w:rsid w:val="005A56AA"/>
    <w:rsid w:val="005B21C1"/>
    <w:rsid w:val="005E19C6"/>
    <w:rsid w:val="005F5B3D"/>
    <w:rsid w:val="00606F80"/>
    <w:rsid w:val="00622AB1"/>
    <w:rsid w:val="00642A8C"/>
    <w:rsid w:val="0064774C"/>
    <w:rsid w:val="006A7700"/>
    <w:rsid w:val="006B6D50"/>
    <w:rsid w:val="006D3F60"/>
    <w:rsid w:val="006D4FBF"/>
    <w:rsid w:val="006E0575"/>
    <w:rsid w:val="006F3692"/>
    <w:rsid w:val="00700EFD"/>
    <w:rsid w:val="00702BA5"/>
    <w:rsid w:val="00712A6E"/>
    <w:rsid w:val="00717854"/>
    <w:rsid w:val="00754659"/>
    <w:rsid w:val="00781BE2"/>
    <w:rsid w:val="007854BB"/>
    <w:rsid w:val="007A29E4"/>
    <w:rsid w:val="007E3B79"/>
    <w:rsid w:val="0080508D"/>
    <w:rsid w:val="008066EE"/>
    <w:rsid w:val="00817BB6"/>
    <w:rsid w:val="00872354"/>
    <w:rsid w:val="00884D6C"/>
    <w:rsid w:val="00890521"/>
    <w:rsid w:val="008A6853"/>
    <w:rsid w:val="008C0977"/>
    <w:rsid w:val="008D6BB8"/>
    <w:rsid w:val="00906404"/>
    <w:rsid w:val="00917C68"/>
    <w:rsid w:val="00925538"/>
    <w:rsid w:val="00965C49"/>
    <w:rsid w:val="00976588"/>
    <w:rsid w:val="009815E1"/>
    <w:rsid w:val="00992827"/>
    <w:rsid w:val="009E1426"/>
    <w:rsid w:val="009E6CD9"/>
    <w:rsid w:val="00A028B2"/>
    <w:rsid w:val="00A27CA7"/>
    <w:rsid w:val="00A45B01"/>
    <w:rsid w:val="00A62328"/>
    <w:rsid w:val="00A71D0A"/>
    <w:rsid w:val="00A748ED"/>
    <w:rsid w:val="00A77F1E"/>
    <w:rsid w:val="00AA7D45"/>
    <w:rsid w:val="00AC6E43"/>
    <w:rsid w:val="00AD52FC"/>
    <w:rsid w:val="00B04290"/>
    <w:rsid w:val="00B11187"/>
    <w:rsid w:val="00B26697"/>
    <w:rsid w:val="00B400A5"/>
    <w:rsid w:val="00B80DEF"/>
    <w:rsid w:val="00B878F1"/>
    <w:rsid w:val="00BB773D"/>
    <w:rsid w:val="00BC4669"/>
    <w:rsid w:val="00BC48E2"/>
    <w:rsid w:val="00BC5F6C"/>
    <w:rsid w:val="00BE2EA4"/>
    <w:rsid w:val="00BF2B95"/>
    <w:rsid w:val="00C0729A"/>
    <w:rsid w:val="00C16EF1"/>
    <w:rsid w:val="00C17DA6"/>
    <w:rsid w:val="00C24CCD"/>
    <w:rsid w:val="00C356C7"/>
    <w:rsid w:val="00C448D3"/>
    <w:rsid w:val="00C52DE7"/>
    <w:rsid w:val="00C55706"/>
    <w:rsid w:val="00C70164"/>
    <w:rsid w:val="00C85A25"/>
    <w:rsid w:val="00CB4CDC"/>
    <w:rsid w:val="00CC57DC"/>
    <w:rsid w:val="00CF0E7E"/>
    <w:rsid w:val="00D176A4"/>
    <w:rsid w:val="00D25113"/>
    <w:rsid w:val="00D372A6"/>
    <w:rsid w:val="00D461B9"/>
    <w:rsid w:val="00D503C2"/>
    <w:rsid w:val="00D70B5A"/>
    <w:rsid w:val="00D8108A"/>
    <w:rsid w:val="00DB3D6C"/>
    <w:rsid w:val="00DC3571"/>
    <w:rsid w:val="00E014B6"/>
    <w:rsid w:val="00E016E8"/>
    <w:rsid w:val="00E03E41"/>
    <w:rsid w:val="00E04E91"/>
    <w:rsid w:val="00E1162F"/>
    <w:rsid w:val="00E11D5F"/>
    <w:rsid w:val="00E20E1F"/>
    <w:rsid w:val="00E7118F"/>
    <w:rsid w:val="00E87799"/>
    <w:rsid w:val="00EB69E7"/>
    <w:rsid w:val="00EE34C8"/>
    <w:rsid w:val="00F137E0"/>
    <w:rsid w:val="00F21C19"/>
    <w:rsid w:val="00F24F1A"/>
    <w:rsid w:val="00F27657"/>
    <w:rsid w:val="00F342DC"/>
    <w:rsid w:val="00F63041"/>
    <w:rsid w:val="00F76452"/>
    <w:rsid w:val="00F90D00"/>
    <w:rsid w:val="00FB7BE1"/>
    <w:rsid w:val="00FD6B46"/>
    <w:rsid w:val="00FD7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88A08-A17D-41F6-B64C-1A640C7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25113"/>
    <w:pPr>
      <w:ind w:left="720"/>
      <w:contextualSpacing/>
    </w:pPr>
  </w:style>
  <w:style w:type="table" w:styleId="Tabellenraster">
    <w:name w:val="Table Grid"/>
    <w:basedOn w:val="NormaleTabelle"/>
    <w:rsid w:val="005B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6FAB567.dotm</Template>
  <TotalTime>0</TotalTime>
  <Pages>3</Pages>
  <Words>688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u670042</dc:creator>
  <cp:lastModifiedBy>U103007</cp:lastModifiedBy>
  <cp:revision>4</cp:revision>
  <cp:lastPrinted>2017-09-18T16:52:00Z</cp:lastPrinted>
  <dcterms:created xsi:type="dcterms:W3CDTF">2017-09-14T11:28:00Z</dcterms:created>
  <dcterms:modified xsi:type="dcterms:W3CDTF">2017-09-18T16:52:00Z</dcterms:modified>
</cp:coreProperties>
</file>