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AE" w:rsidRDefault="00697947">
      <w:pPr>
        <w:jc w:val="right"/>
      </w:pPr>
      <w:r>
        <w:t xml:space="preserve">Anlage </w:t>
      </w:r>
      <w:r w:rsidR="00E770DC">
        <w:t xml:space="preserve">1 </w:t>
      </w:r>
      <w:r>
        <w:t>zu</w:t>
      </w:r>
      <w:r w:rsidR="005A763E">
        <w:t xml:space="preserve"> GRDrs</w:t>
      </w:r>
      <w:r w:rsidR="00AD2B3D">
        <w:t xml:space="preserve"> </w:t>
      </w:r>
      <w:r w:rsidR="00D03187">
        <w:t>283_2020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8D6FAE">
        <w:trPr>
          <w:trHeight w:hRule="exact" w:val="240"/>
        </w:trPr>
        <w:tc>
          <w:tcPr>
            <w:tcW w:w="9752" w:type="dxa"/>
            <w:vAlign w:val="center"/>
          </w:tcPr>
          <w:p w:rsidR="008D6FAE" w:rsidRDefault="008D6FAE">
            <w:pPr>
              <w:rPr>
                <w:sz w:val="18"/>
              </w:rPr>
            </w:pPr>
            <w:r>
              <w:rPr>
                <w:sz w:val="18"/>
              </w:rPr>
              <w:t>Referat, Amt/Eigenbetrieb</w:t>
            </w:r>
          </w:p>
        </w:tc>
      </w:tr>
      <w:tr w:rsidR="008D6FAE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8D6FAE" w:rsidRDefault="00E770DC" w:rsidP="00E770DC">
            <w:pPr>
              <w:spacing w:after="40"/>
              <w:rPr>
                <w:b/>
              </w:rPr>
            </w:pPr>
            <w:r>
              <w:rPr>
                <w:b/>
              </w:rPr>
              <w:t>Geschäftskreis OB, Haupt- und Personalamt und Bezirksämter</w:t>
            </w:r>
          </w:p>
        </w:tc>
      </w:tr>
    </w:tbl>
    <w:p w:rsidR="008D6FAE" w:rsidRDefault="008D6FAE">
      <w:pPr>
        <w:rPr>
          <w:sz w:val="22"/>
        </w:rPr>
      </w:pPr>
    </w:p>
    <w:p w:rsidR="008D6FAE" w:rsidRDefault="008D6FAE">
      <w:pPr>
        <w:rPr>
          <w:sz w:val="22"/>
        </w:rPr>
      </w:pPr>
    </w:p>
    <w:p w:rsidR="00C1419E" w:rsidRDefault="00C1419E">
      <w:pPr>
        <w:rPr>
          <w:sz w:val="22"/>
        </w:rPr>
      </w:pPr>
    </w:p>
    <w:p w:rsidR="008D6FAE" w:rsidRDefault="008D6FAE">
      <w:pPr>
        <w:rPr>
          <w:b/>
          <w:sz w:val="28"/>
        </w:rPr>
      </w:pPr>
      <w:r>
        <w:rPr>
          <w:b/>
          <w:sz w:val="28"/>
        </w:rPr>
        <w:t>Annahme/Vermittlung einer Spende, Schenkung oder ähnlichen Zuwendungen</w:t>
      </w:r>
      <w:r>
        <w:rPr>
          <w:b/>
          <w:sz w:val="28"/>
        </w:rPr>
        <w:br/>
        <w:t>(§ 6a Hauptsatzung)</w:t>
      </w:r>
    </w:p>
    <w:p w:rsidR="00DE4F84" w:rsidRDefault="00DE4F84"/>
    <w:p w:rsidR="002F3DEE" w:rsidRDefault="002F3DEE"/>
    <w:p w:rsidR="00C1419E" w:rsidRDefault="00C1419E"/>
    <w:tbl>
      <w:tblPr>
        <w:tblW w:w="151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4394"/>
        <w:gridCol w:w="2552"/>
        <w:gridCol w:w="3185"/>
        <w:gridCol w:w="2343"/>
      </w:tblGrid>
      <w:tr w:rsidR="00B36D73" w:rsidRPr="008D601D" w:rsidTr="00915695">
        <w:trPr>
          <w:trHeight w:hRule="exact" w:val="760"/>
          <w:tblHeader/>
        </w:trPr>
        <w:tc>
          <w:tcPr>
            <w:tcW w:w="2660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4394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Zuwendungsgeber/-in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(Name, Anschrift)</w:t>
            </w:r>
          </w:p>
        </w:tc>
        <w:tc>
          <w:tcPr>
            <w:tcW w:w="2552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Betrag bzw. Gegenstand und</w:t>
            </w:r>
            <w:r>
              <w:rPr>
                <w:sz w:val="18"/>
              </w:rPr>
              <w:br/>
              <w:t>(geschätzter) Wert</w:t>
            </w:r>
            <w:r>
              <w:rPr>
                <w:sz w:val="18"/>
              </w:rPr>
              <w:br/>
              <w:t>in Euro</w:t>
            </w:r>
          </w:p>
        </w:tc>
        <w:tc>
          <w:tcPr>
            <w:tcW w:w="3185" w:type="dxa"/>
            <w:vAlign w:val="center"/>
          </w:tcPr>
          <w:p w:rsidR="00921DE2" w:rsidRDefault="00B36D73" w:rsidP="00761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von dem/der Zuwendungs-</w:t>
            </w:r>
            <w:r>
              <w:rPr>
                <w:sz w:val="18"/>
              </w:rPr>
              <w:br/>
              <w:t xml:space="preserve">geber/-in gewünschter </w:t>
            </w:r>
          </w:p>
          <w:p w:rsidR="00B36D73" w:rsidRDefault="00B36D73" w:rsidP="00761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Verwendungszweck</w:t>
            </w:r>
          </w:p>
        </w:tc>
        <w:tc>
          <w:tcPr>
            <w:tcW w:w="2343" w:type="dxa"/>
            <w:vAlign w:val="center"/>
          </w:tcPr>
          <w:p w:rsidR="00B36D73" w:rsidRDefault="00B36D73" w:rsidP="00761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Hinweis auf Geschäfts-</w:t>
            </w:r>
            <w:r>
              <w:rPr>
                <w:sz w:val="18"/>
              </w:rPr>
              <w:br/>
              <w:t>beziehungen zu dem/der</w:t>
            </w:r>
            <w:r>
              <w:rPr>
                <w:sz w:val="18"/>
              </w:rPr>
              <w:br/>
              <w:t>Zuwendungsgeber/-in</w:t>
            </w:r>
          </w:p>
        </w:tc>
      </w:tr>
      <w:tr w:rsidR="004E3388" w:rsidRPr="008D601D" w:rsidTr="004E3388">
        <w:trPr>
          <w:trHeight w:hRule="exact" w:val="103"/>
          <w:tblHeader/>
        </w:trPr>
        <w:tc>
          <w:tcPr>
            <w:tcW w:w="15134" w:type="dxa"/>
            <w:gridSpan w:val="5"/>
            <w:vAlign w:val="center"/>
          </w:tcPr>
          <w:p w:rsidR="004E3388" w:rsidRDefault="004E3388" w:rsidP="00761537">
            <w:pPr>
              <w:jc w:val="center"/>
              <w:rPr>
                <w:sz w:val="18"/>
              </w:rPr>
            </w:pPr>
          </w:p>
        </w:tc>
      </w:tr>
      <w:tr w:rsidR="00F44972" w:rsidRPr="00D83FA9" w:rsidTr="00F44972">
        <w:trPr>
          <w:trHeight w:val="680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4972" w:rsidRPr="00AE4A9A" w:rsidRDefault="00F44972" w:rsidP="00F44972">
            <w:pPr>
              <w:rPr>
                <w:rFonts w:cs="Arial"/>
                <w:b/>
                <w:szCs w:val="24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>1. Bezirksamt Obertürkheim</w:t>
            </w:r>
          </w:p>
          <w:p w:rsidR="00F44972" w:rsidRPr="00AE4A9A" w:rsidRDefault="00F44972" w:rsidP="00F44972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D03187" w:rsidRPr="00854035" w:rsidTr="00915695">
        <w:trPr>
          <w:trHeight w:val="36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03187" w:rsidRPr="00353208" w:rsidRDefault="00D03187" w:rsidP="00D03187">
            <w:pPr>
              <w:rPr>
                <w:szCs w:val="24"/>
              </w:rPr>
            </w:pPr>
            <w:r w:rsidRPr="00353208">
              <w:rPr>
                <w:szCs w:val="24"/>
              </w:rPr>
              <w:t>23.03.2020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03187" w:rsidRPr="00353208" w:rsidRDefault="005A1B9A" w:rsidP="00D03187">
            <w:pPr>
              <w:rPr>
                <w:szCs w:val="24"/>
              </w:rPr>
            </w:pPr>
            <w:r w:rsidRPr="00353208">
              <w:rPr>
                <w:szCs w:val="24"/>
              </w:rPr>
              <w:t>Spender 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03187" w:rsidRPr="00353208" w:rsidRDefault="00D03187" w:rsidP="00D03187">
            <w:pPr>
              <w:jc w:val="center"/>
              <w:rPr>
                <w:szCs w:val="24"/>
              </w:rPr>
            </w:pPr>
            <w:r w:rsidRPr="00353208">
              <w:rPr>
                <w:szCs w:val="24"/>
              </w:rPr>
              <w:t>150 €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D03187" w:rsidRPr="00353208" w:rsidRDefault="00D03187" w:rsidP="00D03187">
            <w:pPr>
              <w:rPr>
                <w:szCs w:val="24"/>
              </w:rPr>
            </w:pPr>
            <w:r w:rsidRPr="00353208">
              <w:rPr>
                <w:szCs w:val="24"/>
              </w:rPr>
              <w:t>Blumenschmuck Bezirksrathaus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D03187" w:rsidRPr="00854035" w:rsidRDefault="00D03187" w:rsidP="00D0318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D03187" w:rsidRPr="00AE4A9A" w:rsidTr="00A3024A">
        <w:trPr>
          <w:trHeight w:val="454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3187" w:rsidRPr="00AE4A9A" w:rsidRDefault="00D03187" w:rsidP="00D03187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szCs w:val="24"/>
                <w:u w:val="single"/>
              </w:rPr>
              <w:t>2</w:t>
            </w:r>
            <w:r w:rsidRPr="00AE4A9A">
              <w:rPr>
                <w:rFonts w:cs="Arial"/>
                <w:b/>
                <w:szCs w:val="24"/>
                <w:u w:val="single"/>
              </w:rPr>
              <w:t>. Förderung Bürgerschaftliches Engagement 10-2.5 BE</w:t>
            </w:r>
          </w:p>
        </w:tc>
      </w:tr>
      <w:tr w:rsidR="00D03187" w:rsidRPr="00854035" w:rsidTr="00915695">
        <w:trPr>
          <w:trHeight w:val="36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03187" w:rsidRPr="00353208" w:rsidRDefault="00D03187" w:rsidP="00D03187">
            <w:pPr>
              <w:rPr>
                <w:rFonts w:cs="Arial"/>
                <w:szCs w:val="24"/>
              </w:rPr>
            </w:pPr>
            <w:r w:rsidRPr="00353208">
              <w:rPr>
                <w:rFonts w:cs="Arial"/>
                <w:szCs w:val="24"/>
              </w:rPr>
              <w:t>10.03.2020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03187" w:rsidRPr="00353208" w:rsidRDefault="00D03187" w:rsidP="00D03187">
            <w:pPr>
              <w:rPr>
                <w:rFonts w:cs="Arial"/>
                <w:color w:val="000000"/>
                <w:szCs w:val="24"/>
              </w:rPr>
            </w:pPr>
            <w:r w:rsidRPr="00353208">
              <w:rPr>
                <w:rFonts w:cs="Arial"/>
                <w:color w:val="000000"/>
                <w:szCs w:val="24"/>
              </w:rPr>
              <w:t>Curacon GmbH</w:t>
            </w:r>
          </w:p>
          <w:p w:rsidR="00D03187" w:rsidRPr="00353208" w:rsidRDefault="00D03187" w:rsidP="00D03187">
            <w:pPr>
              <w:rPr>
                <w:rFonts w:cs="Arial"/>
                <w:color w:val="000000"/>
                <w:szCs w:val="24"/>
              </w:rPr>
            </w:pPr>
            <w:r w:rsidRPr="00353208">
              <w:rPr>
                <w:rFonts w:cs="Arial"/>
                <w:color w:val="000000"/>
                <w:szCs w:val="24"/>
              </w:rPr>
              <w:t>Wirtschaftsprüfungsgesellschaft</w:t>
            </w:r>
          </w:p>
          <w:p w:rsidR="00D03187" w:rsidRPr="00353208" w:rsidRDefault="00D03187" w:rsidP="00D03187">
            <w:pPr>
              <w:rPr>
                <w:rFonts w:cs="Arial"/>
                <w:color w:val="000000"/>
                <w:szCs w:val="24"/>
              </w:rPr>
            </w:pPr>
            <w:r w:rsidRPr="00353208">
              <w:rPr>
                <w:rFonts w:cs="Arial"/>
                <w:color w:val="000000"/>
                <w:szCs w:val="24"/>
              </w:rPr>
              <w:t>Hospitalstr. 27</w:t>
            </w:r>
          </w:p>
          <w:p w:rsidR="00D03187" w:rsidRPr="00353208" w:rsidRDefault="00D03187" w:rsidP="00D03187">
            <w:pPr>
              <w:rPr>
                <w:rFonts w:cs="Arial"/>
                <w:color w:val="000000"/>
                <w:szCs w:val="24"/>
              </w:rPr>
            </w:pPr>
            <w:r w:rsidRPr="00353208">
              <w:rPr>
                <w:rFonts w:cs="Arial"/>
                <w:color w:val="000000"/>
                <w:szCs w:val="24"/>
              </w:rPr>
              <w:t>70174 Stuttgart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03187" w:rsidRPr="00353208" w:rsidRDefault="00D03187" w:rsidP="00D03187">
            <w:pPr>
              <w:jc w:val="center"/>
              <w:rPr>
                <w:rFonts w:cs="Arial"/>
                <w:szCs w:val="24"/>
              </w:rPr>
            </w:pPr>
            <w:r w:rsidRPr="00353208">
              <w:rPr>
                <w:rFonts w:cs="Arial"/>
                <w:szCs w:val="24"/>
              </w:rPr>
              <w:t>3.000 €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D03187" w:rsidRPr="00353208" w:rsidRDefault="00D03187" w:rsidP="00D03187">
            <w:pPr>
              <w:rPr>
                <w:szCs w:val="24"/>
              </w:rPr>
            </w:pPr>
            <w:r w:rsidRPr="00353208">
              <w:rPr>
                <w:szCs w:val="24"/>
              </w:rPr>
              <w:t>12. Sozialer Marktplatz im Rathaus am 22. Juli 2019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D03187" w:rsidRPr="00854035" w:rsidRDefault="00D03187" w:rsidP="00D0318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D03187" w:rsidRPr="00854035" w:rsidTr="00915695">
        <w:trPr>
          <w:trHeight w:val="36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03187" w:rsidRPr="00353208" w:rsidRDefault="005A1B9A" w:rsidP="00D03187">
            <w:pPr>
              <w:rPr>
                <w:rFonts w:cs="Arial"/>
                <w:szCs w:val="24"/>
              </w:rPr>
            </w:pPr>
            <w:r w:rsidRPr="00353208">
              <w:rPr>
                <w:rFonts w:cs="Arial"/>
                <w:szCs w:val="24"/>
              </w:rPr>
              <w:t>22.04.2020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A1B9A" w:rsidRPr="00353208" w:rsidRDefault="005A1B9A" w:rsidP="005A1B9A">
            <w:pPr>
              <w:rPr>
                <w:szCs w:val="24"/>
              </w:rPr>
            </w:pPr>
            <w:r w:rsidRPr="00353208">
              <w:rPr>
                <w:szCs w:val="24"/>
              </w:rPr>
              <w:t>Deutsche Bank AG</w:t>
            </w:r>
          </w:p>
          <w:p w:rsidR="005A1B9A" w:rsidRPr="00353208" w:rsidRDefault="005A1B9A" w:rsidP="005A1B9A">
            <w:pPr>
              <w:rPr>
                <w:szCs w:val="24"/>
              </w:rPr>
            </w:pPr>
            <w:r w:rsidRPr="00353208">
              <w:rPr>
                <w:szCs w:val="24"/>
              </w:rPr>
              <w:t>Taunusanlage 12</w:t>
            </w:r>
          </w:p>
          <w:p w:rsidR="005A1B9A" w:rsidRPr="00353208" w:rsidRDefault="005A1B9A" w:rsidP="005A1B9A">
            <w:pPr>
              <w:rPr>
                <w:szCs w:val="24"/>
              </w:rPr>
            </w:pPr>
            <w:r w:rsidRPr="00353208">
              <w:rPr>
                <w:szCs w:val="24"/>
              </w:rPr>
              <w:t>60325 Frankfurt am Main</w:t>
            </w:r>
          </w:p>
          <w:p w:rsidR="00D03187" w:rsidRPr="00353208" w:rsidRDefault="00D03187" w:rsidP="00D0318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03187" w:rsidRPr="00353208" w:rsidRDefault="005A1B9A" w:rsidP="00D03187">
            <w:pPr>
              <w:jc w:val="center"/>
              <w:rPr>
                <w:rFonts w:cs="Arial"/>
                <w:szCs w:val="24"/>
              </w:rPr>
            </w:pPr>
            <w:r w:rsidRPr="00353208">
              <w:rPr>
                <w:rFonts w:cs="Arial"/>
                <w:szCs w:val="24"/>
              </w:rPr>
              <w:t>2.000 €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5A1B9A" w:rsidRPr="00353208" w:rsidRDefault="005A1B9A" w:rsidP="005A1B9A">
            <w:pPr>
              <w:pStyle w:val="Textkrper"/>
              <w:jc w:val="left"/>
            </w:pPr>
            <w:r w:rsidRPr="00353208">
              <w:t>12. Sozialer Marktplatz</w:t>
            </w:r>
          </w:p>
          <w:p w:rsidR="005A1B9A" w:rsidRPr="00353208" w:rsidRDefault="005A1B9A" w:rsidP="005A1B9A">
            <w:pPr>
              <w:pStyle w:val="Textkrper"/>
              <w:jc w:val="left"/>
            </w:pPr>
            <w:r w:rsidRPr="00353208">
              <w:t>im Rathaus</w:t>
            </w:r>
          </w:p>
          <w:p w:rsidR="005A1B9A" w:rsidRPr="00353208" w:rsidRDefault="005A1B9A" w:rsidP="005A1B9A">
            <w:pPr>
              <w:pStyle w:val="Textkrper"/>
              <w:jc w:val="left"/>
            </w:pPr>
            <w:r w:rsidRPr="00353208">
              <w:t>am 22. Juli 2020</w:t>
            </w:r>
          </w:p>
          <w:p w:rsidR="00D03187" w:rsidRPr="00353208" w:rsidRDefault="00D03187" w:rsidP="00D03187">
            <w:pPr>
              <w:rPr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D03187" w:rsidRDefault="005A1B9A" w:rsidP="00D03187">
            <w:pPr>
              <w:jc w:val="center"/>
              <w:rPr>
                <w:rFonts w:cs="Arial"/>
                <w:sz w:val="22"/>
              </w:rPr>
            </w:pPr>
            <w:r>
              <w:rPr>
                <w:rFonts w:ascii="Helv" w:hAnsi="Helv" w:cs="Helv"/>
                <w:color w:val="000000"/>
                <w:sz w:val="20"/>
              </w:rPr>
              <w:t>Festgeldanlagen der LHS im Rahmen der üblichen Streuung unter den Großbanken</w:t>
            </w:r>
          </w:p>
        </w:tc>
      </w:tr>
    </w:tbl>
    <w:p w:rsidR="000A4247" w:rsidRDefault="000A4247">
      <w:r>
        <w:br w:type="page"/>
      </w:r>
    </w:p>
    <w:tbl>
      <w:tblPr>
        <w:tblW w:w="151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3969"/>
        <w:gridCol w:w="2760"/>
        <w:gridCol w:w="2977"/>
        <w:gridCol w:w="2343"/>
      </w:tblGrid>
      <w:tr w:rsidR="000A4247" w:rsidRPr="008D601D" w:rsidTr="006775C2">
        <w:trPr>
          <w:trHeight w:hRule="exact" w:val="760"/>
          <w:tblHeader/>
        </w:trPr>
        <w:tc>
          <w:tcPr>
            <w:tcW w:w="3085" w:type="dxa"/>
            <w:vAlign w:val="center"/>
          </w:tcPr>
          <w:p w:rsidR="000A4247" w:rsidRDefault="000A4247" w:rsidP="000A4247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Datum</w:t>
            </w:r>
          </w:p>
        </w:tc>
        <w:tc>
          <w:tcPr>
            <w:tcW w:w="3969" w:type="dxa"/>
            <w:vAlign w:val="center"/>
          </w:tcPr>
          <w:p w:rsidR="000A4247" w:rsidRDefault="000A4247" w:rsidP="000A42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Zuwendungsgeber/-in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(Name, Anschrift)</w:t>
            </w:r>
          </w:p>
        </w:tc>
        <w:tc>
          <w:tcPr>
            <w:tcW w:w="2760" w:type="dxa"/>
            <w:vAlign w:val="center"/>
          </w:tcPr>
          <w:p w:rsidR="000A4247" w:rsidRDefault="000A4247" w:rsidP="000A42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Betrag bzw. Gegenstand und</w:t>
            </w:r>
            <w:r>
              <w:rPr>
                <w:sz w:val="18"/>
              </w:rPr>
              <w:br/>
              <w:t>(geschätzter) Wert</w:t>
            </w:r>
            <w:r>
              <w:rPr>
                <w:sz w:val="18"/>
              </w:rPr>
              <w:br/>
              <w:t>in Euro</w:t>
            </w:r>
          </w:p>
        </w:tc>
        <w:tc>
          <w:tcPr>
            <w:tcW w:w="2977" w:type="dxa"/>
            <w:vAlign w:val="center"/>
          </w:tcPr>
          <w:p w:rsidR="00921DE2" w:rsidRDefault="000A4247" w:rsidP="000A42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von dem/der Zuwendungs-</w:t>
            </w:r>
            <w:r>
              <w:rPr>
                <w:sz w:val="18"/>
              </w:rPr>
              <w:br/>
              <w:t xml:space="preserve">geber/-in gewünschter </w:t>
            </w:r>
          </w:p>
          <w:p w:rsidR="000A4247" w:rsidRDefault="000A4247" w:rsidP="000A42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Verwendungszweck</w:t>
            </w:r>
          </w:p>
        </w:tc>
        <w:tc>
          <w:tcPr>
            <w:tcW w:w="2343" w:type="dxa"/>
            <w:vAlign w:val="center"/>
          </w:tcPr>
          <w:p w:rsidR="000A4247" w:rsidRDefault="000A4247" w:rsidP="000A42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Hinweis auf Geschäfts-</w:t>
            </w:r>
            <w:r>
              <w:rPr>
                <w:sz w:val="18"/>
              </w:rPr>
              <w:br/>
              <w:t>beziehungen zu dem/der</w:t>
            </w:r>
            <w:r>
              <w:rPr>
                <w:sz w:val="18"/>
              </w:rPr>
              <w:br/>
              <w:t>Zuwendungsgeber/-in</w:t>
            </w:r>
          </w:p>
        </w:tc>
      </w:tr>
      <w:tr w:rsidR="007344D1" w:rsidRPr="00854035" w:rsidTr="007344D1">
        <w:trPr>
          <w:trHeight w:hRule="exact" w:val="142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44D1" w:rsidRDefault="007344D1" w:rsidP="00F44972">
            <w:pPr>
              <w:jc w:val="center"/>
              <w:rPr>
                <w:rFonts w:cs="Arial"/>
                <w:szCs w:val="24"/>
              </w:rPr>
            </w:pPr>
          </w:p>
        </w:tc>
      </w:tr>
      <w:tr w:rsidR="00F44972" w:rsidRPr="00854035" w:rsidTr="004E3388">
        <w:trPr>
          <w:trHeight w:val="727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972" w:rsidRPr="00854035" w:rsidRDefault="00F44972" w:rsidP="008B773D">
            <w:pPr>
              <w:rPr>
                <w:rFonts w:cs="Arial"/>
                <w:sz w:val="22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 xml:space="preserve">3. </w:t>
            </w:r>
            <w:r>
              <w:rPr>
                <w:rFonts w:cs="Arial"/>
                <w:b/>
                <w:szCs w:val="24"/>
                <w:u w:val="single"/>
              </w:rPr>
              <w:t xml:space="preserve">Bezirksamt </w:t>
            </w:r>
            <w:r w:rsidR="008B773D">
              <w:rPr>
                <w:rFonts w:cs="Arial"/>
                <w:b/>
                <w:szCs w:val="24"/>
                <w:u w:val="single"/>
              </w:rPr>
              <w:t>Möhringen</w:t>
            </w:r>
          </w:p>
        </w:tc>
      </w:tr>
      <w:tr w:rsidR="008B773D" w:rsidRPr="00B94DF1" w:rsidTr="006775C2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B773D" w:rsidRPr="00353208" w:rsidRDefault="00353208" w:rsidP="008B773D">
            <w:pPr>
              <w:rPr>
                <w:rFonts w:cs="Arial"/>
                <w:szCs w:val="24"/>
              </w:rPr>
            </w:pPr>
            <w:r w:rsidRPr="00353208">
              <w:rPr>
                <w:rFonts w:cs="Arial"/>
                <w:szCs w:val="24"/>
              </w:rPr>
              <w:t>0</w:t>
            </w:r>
            <w:r w:rsidR="008B773D" w:rsidRPr="00353208">
              <w:rPr>
                <w:rFonts w:cs="Arial"/>
                <w:szCs w:val="24"/>
              </w:rPr>
              <w:t>1.</w:t>
            </w:r>
            <w:r w:rsidRPr="00353208">
              <w:rPr>
                <w:rFonts w:cs="Arial"/>
                <w:szCs w:val="24"/>
              </w:rPr>
              <w:t>0</w:t>
            </w:r>
            <w:r w:rsidR="008B773D" w:rsidRPr="00353208">
              <w:rPr>
                <w:rFonts w:cs="Arial"/>
                <w:szCs w:val="24"/>
              </w:rPr>
              <w:t>4.2020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B773D" w:rsidRPr="00353208" w:rsidRDefault="008B773D" w:rsidP="008B773D">
            <w:pPr>
              <w:rPr>
                <w:szCs w:val="24"/>
              </w:rPr>
            </w:pPr>
            <w:r w:rsidRPr="00353208">
              <w:rPr>
                <w:szCs w:val="24"/>
              </w:rPr>
              <w:t>Spender 2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8B773D" w:rsidRPr="00353208" w:rsidRDefault="008B773D" w:rsidP="008B773D">
            <w:pPr>
              <w:jc w:val="center"/>
              <w:rPr>
                <w:szCs w:val="24"/>
              </w:rPr>
            </w:pPr>
            <w:r w:rsidRPr="00353208">
              <w:rPr>
                <w:szCs w:val="24"/>
              </w:rPr>
              <w:t>30,36 €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773D" w:rsidRPr="00353208" w:rsidRDefault="008B773D" w:rsidP="008B773D">
            <w:pPr>
              <w:jc w:val="center"/>
              <w:rPr>
                <w:szCs w:val="24"/>
              </w:rPr>
            </w:pPr>
            <w:r w:rsidRPr="00353208">
              <w:rPr>
                <w:szCs w:val="24"/>
              </w:rPr>
              <w:t xml:space="preserve">Nutzungsrecht des </w:t>
            </w:r>
          </w:p>
          <w:p w:rsidR="008B773D" w:rsidRPr="00353208" w:rsidRDefault="008B773D" w:rsidP="008B773D">
            <w:pPr>
              <w:jc w:val="center"/>
              <w:rPr>
                <w:szCs w:val="24"/>
              </w:rPr>
            </w:pPr>
            <w:r w:rsidRPr="00353208">
              <w:rPr>
                <w:szCs w:val="24"/>
              </w:rPr>
              <w:t>vektorisierten Wappens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8B773D" w:rsidRDefault="008B773D" w:rsidP="008B773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8B773D" w:rsidRPr="00854035" w:rsidTr="005A6FFC">
        <w:trPr>
          <w:trHeight w:val="727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73D" w:rsidRPr="00F92460" w:rsidRDefault="008B773D" w:rsidP="008B773D">
            <w:pPr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szCs w:val="24"/>
                <w:u w:val="single"/>
              </w:rPr>
              <w:t>4</w:t>
            </w:r>
            <w:r w:rsidRPr="00AE4A9A">
              <w:rPr>
                <w:rFonts w:cs="Arial"/>
                <w:b/>
                <w:szCs w:val="24"/>
                <w:u w:val="single"/>
              </w:rPr>
              <w:t xml:space="preserve">. </w:t>
            </w:r>
            <w:r>
              <w:rPr>
                <w:rFonts w:cs="Arial"/>
                <w:b/>
                <w:szCs w:val="24"/>
                <w:u w:val="single"/>
              </w:rPr>
              <w:t>Kinderbüro OB-KB</w:t>
            </w:r>
          </w:p>
        </w:tc>
      </w:tr>
      <w:tr w:rsidR="008B773D" w:rsidRPr="00AE4A9A" w:rsidTr="006775C2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B773D" w:rsidRPr="00353208" w:rsidRDefault="008B773D" w:rsidP="008B773D">
            <w:pPr>
              <w:rPr>
                <w:szCs w:val="24"/>
              </w:rPr>
            </w:pPr>
            <w:r w:rsidRPr="00353208">
              <w:rPr>
                <w:szCs w:val="24"/>
              </w:rPr>
              <w:t>23.03.2020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B773D" w:rsidRPr="00353208" w:rsidRDefault="00B20108" w:rsidP="008B773D">
            <w:pPr>
              <w:rPr>
                <w:rFonts w:cs="Arial"/>
                <w:b/>
                <w:szCs w:val="24"/>
              </w:rPr>
            </w:pPr>
            <w:r>
              <w:rPr>
                <w:szCs w:val="24"/>
              </w:rPr>
              <w:t>Spender 3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8B773D" w:rsidRPr="00353208" w:rsidRDefault="008B773D" w:rsidP="008B773D">
            <w:pPr>
              <w:jc w:val="center"/>
              <w:rPr>
                <w:rFonts w:cs="Arial"/>
                <w:szCs w:val="24"/>
              </w:rPr>
            </w:pPr>
            <w:r w:rsidRPr="00353208">
              <w:rPr>
                <w:szCs w:val="24"/>
              </w:rPr>
              <w:t>365,38 €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773D" w:rsidRPr="00353208" w:rsidRDefault="008B773D" w:rsidP="008B773D">
            <w:pPr>
              <w:jc w:val="center"/>
              <w:rPr>
                <w:szCs w:val="24"/>
              </w:rPr>
            </w:pPr>
            <w:r w:rsidRPr="00353208">
              <w:rPr>
                <w:szCs w:val="24"/>
              </w:rPr>
              <w:t>Weihnachtsbaum der</w:t>
            </w:r>
          </w:p>
          <w:p w:rsidR="008B773D" w:rsidRDefault="008B773D" w:rsidP="008B773D">
            <w:pPr>
              <w:jc w:val="center"/>
              <w:rPr>
                <w:szCs w:val="24"/>
              </w:rPr>
            </w:pPr>
            <w:r w:rsidRPr="00353208">
              <w:rPr>
                <w:szCs w:val="24"/>
              </w:rPr>
              <w:t>Kinderwünsche 2019</w:t>
            </w:r>
          </w:p>
          <w:p w:rsidR="00B20108" w:rsidRPr="00353208" w:rsidRDefault="00B20108" w:rsidP="008B773D">
            <w:pPr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-Sammespendenbüchse-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8B773D" w:rsidRPr="00AE4A9A" w:rsidRDefault="008B773D" w:rsidP="008B773D">
            <w:pPr>
              <w:jc w:val="center"/>
              <w:rPr>
                <w:rFonts w:cs="Arial"/>
                <w:szCs w:val="24"/>
              </w:rPr>
            </w:pPr>
          </w:p>
        </w:tc>
      </w:tr>
    </w:tbl>
    <w:p w:rsidR="001041D6" w:rsidRPr="00921DE2" w:rsidRDefault="001041D6" w:rsidP="001041D6">
      <w:bookmarkStart w:id="0" w:name="_GoBack"/>
      <w:bookmarkEnd w:id="0"/>
    </w:p>
    <w:sectPr w:rsidR="001041D6" w:rsidRPr="00921DE2" w:rsidSect="00697947">
      <w:footerReference w:type="even" r:id="rId8"/>
      <w:footerReference w:type="default" r:id="rId9"/>
      <w:pgSz w:w="16840" w:h="11907" w:orient="landscape" w:code="9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CB" w:rsidRDefault="000D42CB">
      <w:r>
        <w:separator/>
      </w:r>
    </w:p>
  </w:endnote>
  <w:endnote w:type="continuationSeparator" w:id="0">
    <w:p w:rsidR="000D42CB" w:rsidRDefault="000D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7" w:rsidRDefault="005E22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1664">
      <w:rPr>
        <w:rStyle w:val="Seitenzahl"/>
        <w:noProof/>
      </w:rPr>
      <w:t>4</w:t>
    </w:r>
    <w:r>
      <w:rPr>
        <w:rStyle w:val="Seitenzahl"/>
      </w:rPr>
      <w:fldChar w:fldCharType="end"/>
    </w:r>
  </w:p>
  <w:p w:rsidR="005E2277" w:rsidRDefault="005E22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7" w:rsidRDefault="005E2277" w:rsidP="00811066">
    <w:pPr>
      <w:pStyle w:val="Fuzeile"/>
      <w:framePr w:wrap="notBeside" w:vAnchor="text" w:hAnchor="page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2010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E2277" w:rsidRDefault="005E227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CB" w:rsidRDefault="000D42CB">
      <w:r>
        <w:separator/>
      </w:r>
    </w:p>
  </w:footnote>
  <w:footnote w:type="continuationSeparator" w:id="0">
    <w:p w:rsidR="000D42CB" w:rsidRDefault="000D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61B"/>
    <w:multiLevelType w:val="hybridMultilevel"/>
    <w:tmpl w:val="42226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0FA"/>
    <w:multiLevelType w:val="hybridMultilevel"/>
    <w:tmpl w:val="A38A8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E506C"/>
    <w:multiLevelType w:val="hybridMultilevel"/>
    <w:tmpl w:val="CB52A172"/>
    <w:lvl w:ilvl="0" w:tplc="C5ACE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C4725"/>
    <w:multiLevelType w:val="hybridMultilevel"/>
    <w:tmpl w:val="C8EA30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F1"/>
    <w:rsid w:val="00001207"/>
    <w:rsid w:val="000063CC"/>
    <w:rsid w:val="00007795"/>
    <w:rsid w:val="000118B7"/>
    <w:rsid w:val="00011D80"/>
    <w:rsid w:val="000136B2"/>
    <w:rsid w:val="00013F10"/>
    <w:rsid w:val="0001696A"/>
    <w:rsid w:val="00030A1F"/>
    <w:rsid w:val="000347E1"/>
    <w:rsid w:val="00036E36"/>
    <w:rsid w:val="000463A2"/>
    <w:rsid w:val="000752F6"/>
    <w:rsid w:val="000765A0"/>
    <w:rsid w:val="00094068"/>
    <w:rsid w:val="00096567"/>
    <w:rsid w:val="000A4247"/>
    <w:rsid w:val="000B1D3E"/>
    <w:rsid w:val="000B4D26"/>
    <w:rsid w:val="000D42CB"/>
    <w:rsid w:val="000E13C1"/>
    <w:rsid w:val="000E66CA"/>
    <w:rsid w:val="000F26F3"/>
    <w:rsid w:val="000F2CF7"/>
    <w:rsid w:val="000F3D8E"/>
    <w:rsid w:val="000F5C20"/>
    <w:rsid w:val="00103C90"/>
    <w:rsid w:val="001041D6"/>
    <w:rsid w:val="00104758"/>
    <w:rsid w:val="00115A7A"/>
    <w:rsid w:val="0012491A"/>
    <w:rsid w:val="00125131"/>
    <w:rsid w:val="00141FB9"/>
    <w:rsid w:val="00146955"/>
    <w:rsid w:val="00172C12"/>
    <w:rsid w:val="0017574E"/>
    <w:rsid w:val="0019389E"/>
    <w:rsid w:val="001A16A4"/>
    <w:rsid w:val="001A3D99"/>
    <w:rsid w:val="001A6F71"/>
    <w:rsid w:val="001C2227"/>
    <w:rsid w:val="001C278A"/>
    <w:rsid w:val="001D16FF"/>
    <w:rsid w:val="001D5094"/>
    <w:rsid w:val="001E3A7B"/>
    <w:rsid w:val="001E455F"/>
    <w:rsid w:val="001E510C"/>
    <w:rsid w:val="001E7977"/>
    <w:rsid w:val="001F02C6"/>
    <w:rsid w:val="001F262E"/>
    <w:rsid w:val="00207F4E"/>
    <w:rsid w:val="0021136D"/>
    <w:rsid w:val="002140B4"/>
    <w:rsid w:val="00216017"/>
    <w:rsid w:val="002168DB"/>
    <w:rsid w:val="00220D81"/>
    <w:rsid w:val="00231FDA"/>
    <w:rsid w:val="00232BC3"/>
    <w:rsid w:val="00233F40"/>
    <w:rsid w:val="00237851"/>
    <w:rsid w:val="00240349"/>
    <w:rsid w:val="00243EE5"/>
    <w:rsid w:val="00244BCF"/>
    <w:rsid w:val="002454E7"/>
    <w:rsid w:val="0024778A"/>
    <w:rsid w:val="002505C9"/>
    <w:rsid w:val="00256A37"/>
    <w:rsid w:val="00264061"/>
    <w:rsid w:val="00267D17"/>
    <w:rsid w:val="00270102"/>
    <w:rsid w:val="00270CF2"/>
    <w:rsid w:val="002736F1"/>
    <w:rsid w:val="00275E33"/>
    <w:rsid w:val="00282042"/>
    <w:rsid w:val="00282179"/>
    <w:rsid w:val="00283648"/>
    <w:rsid w:val="00283DFA"/>
    <w:rsid w:val="00290B01"/>
    <w:rsid w:val="00292602"/>
    <w:rsid w:val="00296AAD"/>
    <w:rsid w:val="002A2357"/>
    <w:rsid w:val="002A7A41"/>
    <w:rsid w:val="002B0ADC"/>
    <w:rsid w:val="002B23DF"/>
    <w:rsid w:val="002B2FAA"/>
    <w:rsid w:val="002B53E6"/>
    <w:rsid w:val="002C21CA"/>
    <w:rsid w:val="002E41A1"/>
    <w:rsid w:val="002E5065"/>
    <w:rsid w:val="002E5FB7"/>
    <w:rsid w:val="002F3DEE"/>
    <w:rsid w:val="003017F2"/>
    <w:rsid w:val="00305E3C"/>
    <w:rsid w:val="00317B4E"/>
    <w:rsid w:val="00317FF6"/>
    <w:rsid w:val="00321DEB"/>
    <w:rsid w:val="00323BD1"/>
    <w:rsid w:val="0034162C"/>
    <w:rsid w:val="00344AFC"/>
    <w:rsid w:val="00353208"/>
    <w:rsid w:val="00360D8D"/>
    <w:rsid w:val="00373229"/>
    <w:rsid w:val="00385D05"/>
    <w:rsid w:val="00386D51"/>
    <w:rsid w:val="0039057A"/>
    <w:rsid w:val="00396F1C"/>
    <w:rsid w:val="003B05FB"/>
    <w:rsid w:val="003B0847"/>
    <w:rsid w:val="003B19AB"/>
    <w:rsid w:val="003B5C32"/>
    <w:rsid w:val="003D33BC"/>
    <w:rsid w:val="003E12D1"/>
    <w:rsid w:val="003F22BE"/>
    <w:rsid w:val="0041522D"/>
    <w:rsid w:val="0041662E"/>
    <w:rsid w:val="00422FFB"/>
    <w:rsid w:val="00427347"/>
    <w:rsid w:val="004274B0"/>
    <w:rsid w:val="00435892"/>
    <w:rsid w:val="00440089"/>
    <w:rsid w:val="0044099C"/>
    <w:rsid w:val="00446421"/>
    <w:rsid w:val="004554C5"/>
    <w:rsid w:val="00455618"/>
    <w:rsid w:val="00467166"/>
    <w:rsid w:val="00484997"/>
    <w:rsid w:val="004859CE"/>
    <w:rsid w:val="00497E6E"/>
    <w:rsid w:val="004B1D66"/>
    <w:rsid w:val="004B61D8"/>
    <w:rsid w:val="004B6909"/>
    <w:rsid w:val="004C168F"/>
    <w:rsid w:val="004C1D7F"/>
    <w:rsid w:val="004C5F1C"/>
    <w:rsid w:val="004C6354"/>
    <w:rsid w:val="004D20AC"/>
    <w:rsid w:val="004D53DF"/>
    <w:rsid w:val="004D5F1D"/>
    <w:rsid w:val="004E1404"/>
    <w:rsid w:val="004E3388"/>
    <w:rsid w:val="004F41D2"/>
    <w:rsid w:val="00506FF1"/>
    <w:rsid w:val="00511C9D"/>
    <w:rsid w:val="00521C2B"/>
    <w:rsid w:val="00522A65"/>
    <w:rsid w:val="0053195E"/>
    <w:rsid w:val="00545060"/>
    <w:rsid w:val="0055151B"/>
    <w:rsid w:val="00562764"/>
    <w:rsid w:val="00570030"/>
    <w:rsid w:val="005715E7"/>
    <w:rsid w:val="005977F3"/>
    <w:rsid w:val="005A1B9A"/>
    <w:rsid w:val="005A6898"/>
    <w:rsid w:val="005A763E"/>
    <w:rsid w:val="005B1B88"/>
    <w:rsid w:val="005D1158"/>
    <w:rsid w:val="005D3E4E"/>
    <w:rsid w:val="005D3F85"/>
    <w:rsid w:val="005D6342"/>
    <w:rsid w:val="005E0AEF"/>
    <w:rsid w:val="005E17F7"/>
    <w:rsid w:val="005E2277"/>
    <w:rsid w:val="00605329"/>
    <w:rsid w:val="006104E3"/>
    <w:rsid w:val="00620078"/>
    <w:rsid w:val="00631D71"/>
    <w:rsid w:val="00634AA3"/>
    <w:rsid w:val="0063609E"/>
    <w:rsid w:val="00637333"/>
    <w:rsid w:val="00653155"/>
    <w:rsid w:val="0065315F"/>
    <w:rsid w:val="00661CF3"/>
    <w:rsid w:val="00662E3B"/>
    <w:rsid w:val="006775C2"/>
    <w:rsid w:val="00682086"/>
    <w:rsid w:val="00683DC4"/>
    <w:rsid w:val="00697947"/>
    <w:rsid w:val="006A0D39"/>
    <w:rsid w:val="006A4FE2"/>
    <w:rsid w:val="006B1704"/>
    <w:rsid w:val="006B4C0B"/>
    <w:rsid w:val="006B6877"/>
    <w:rsid w:val="006D2BC5"/>
    <w:rsid w:val="006F4C7B"/>
    <w:rsid w:val="006F5705"/>
    <w:rsid w:val="0070136F"/>
    <w:rsid w:val="00706FF2"/>
    <w:rsid w:val="00707E35"/>
    <w:rsid w:val="0071119A"/>
    <w:rsid w:val="007136DD"/>
    <w:rsid w:val="0072467C"/>
    <w:rsid w:val="007246CC"/>
    <w:rsid w:val="00730A14"/>
    <w:rsid w:val="007344D1"/>
    <w:rsid w:val="007460A4"/>
    <w:rsid w:val="0075144B"/>
    <w:rsid w:val="00754D32"/>
    <w:rsid w:val="00761537"/>
    <w:rsid w:val="007802F7"/>
    <w:rsid w:val="00786690"/>
    <w:rsid w:val="00787A51"/>
    <w:rsid w:val="0079033A"/>
    <w:rsid w:val="007A68BC"/>
    <w:rsid w:val="007B410F"/>
    <w:rsid w:val="007D1D19"/>
    <w:rsid w:val="007D2EAA"/>
    <w:rsid w:val="007D3A08"/>
    <w:rsid w:val="007E399B"/>
    <w:rsid w:val="007E3FB2"/>
    <w:rsid w:val="007E537F"/>
    <w:rsid w:val="007F5038"/>
    <w:rsid w:val="00801883"/>
    <w:rsid w:val="00801A7C"/>
    <w:rsid w:val="00811066"/>
    <w:rsid w:val="00821D1B"/>
    <w:rsid w:val="00825861"/>
    <w:rsid w:val="0082728F"/>
    <w:rsid w:val="00837D39"/>
    <w:rsid w:val="008451FB"/>
    <w:rsid w:val="00861CA9"/>
    <w:rsid w:val="00875C88"/>
    <w:rsid w:val="00876972"/>
    <w:rsid w:val="008810A8"/>
    <w:rsid w:val="0088428B"/>
    <w:rsid w:val="008945AF"/>
    <w:rsid w:val="008A625F"/>
    <w:rsid w:val="008B2EBE"/>
    <w:rsid w:val="008B3244"/>
    <w:rsid w:val="008B3A90"/>
    <w:rsid w:val="008B59BC"/>
    <w:rsid w:val="008B652E"/>
    <w:rsid w:val="008B773D"/>
    <w:rsid w:val="008D601D"/>
    <w:rsid w:val="008D6FAE"/>
    <w:rsid w:val="008E085F"/>
    <w:rsid w:val="008E21A4"/>
    <w:rsid w:val="008E6FA1"/>
    <w:rsid w:val="008F12B3"/>
    <w:rsid w:val="008F3DD2"/>
    <w:rsid w:val="00901696"/>
    <w:rsid w:val="009054B3"/>
    <w:rsid w:val="009107C4"/>
    <w:rsid w:val="00911627"/>
    <w:rsid w:val="00911BE6"/>
    <w:rsid w:val="00915695"/>
    <w:rsid w:val="0091697F"/>
    <w:rsid w:val="00921DE2"/>
    <w:rsid w:val="0093450E"/>
    <w:rsid w:val="00944A91"/>
    <w:rsid w:val="009477AE"/>
    <w:rsid w:val="00953DC4"/>
    <w:rsid w:val="00961787"/>
    <w:rsid w:val="0096287F"/>
    <w:rsid w:val="00963300"/>
    <w:rsid w:val="00965918"/>
    <w:rsid w:val="009752B1"/>
    <w:rsid w:val="009757D9"/>
    <w:rsid w:val="00976FAD"/>
    <w:rsid w:val="0098536D"/>
    <w:rsid w:val="00994272"/>
    <w:rsid w:val="009A3978"/>
    <w:rsid w:val="009B6525"/>
    <w:rsid w:val="009C250D"/>
    <w:rsid w:val="009D3AD1"/>
    <w:rsid w:val="009E5A43"/>
    <w:rsid w:val="009F0925"/>
    <w:rsid w:val="009F3865"/>
    <w:rsid w:val="00A119F7"/>
    <w:rsid w:val="00A47246"/>
    <w:rsid w:val="00A47558"/>
    <w:rsid w:val="00A53F64"/>
    <w:rsid w:val="00A72208"/>
    <w:rsid w:val="00A75022"/>
    <w:rsid w:val="00A75476"/>
    <w:rsid w:val="00A948E8"/>
    <w:rsid w:val="00A958C5"/>
    <w:rsid w:val="00A97FFB"/>
    <w:rsid w:val="00AA3BAC"/>
    <w:rsid w:val="00AB231C"/>
    <w:rsid w:val="00AB294A"/>
    <w:rsid w:val="00AB6EA1"/>
    <w:rsid w:val="00AB7CE9"/>
    <w:rsid w:val="00AD2B3D"/>
    <w:rsid w:val="00AE0546"/>
    <w:rsid w:val="00AF2B8B"/>
    <w:rsid w:val="00AF4248"/>
    <w:rsid w:val="00B16034"/>
    <w:rsid w:val="00B20108"/>
    <w:rsid w:val="00B2053B"/>
    <w:rsid w:val="00B36D73"/>
    <w:rsid w:val="00B4148B"/>
    <w:rsid w:val="00B47DB8"/>
    <w:rsid w:val="00B5063A"/>
    <w:rsid w:val="00B566F7"/>
    <w:rsid w:val="00B56A77"/>
    <w:rsid w:val="00B643D4"/>
    <w:rsid w:val="00B66B16"/>
    <w:rsid w:val="00B67B90"/>
    <w:rsid w:val="00B726A4"/>
    <w:rsid w:val="00B732CC"/>
    <w:rsid w:val="00B755EA"/>
    <w:rsid w:val="00B80603"/>
    <w:rsid w:val="00B831B2"/>
    <w:rsid w:val="00B90905"/>
    <w:rsid w:val="00B91192"/>
    <w:rsid w:val="00B916B2"/>
    <w:rsid w:val="00BB4993"/>
    <w:rsid w:val="00BB5E1F"/>
    <w:rsid w:val="00BC0712"/>
    <w:rsid w:val="00BC444B"/>
    <w:rsid w:val="00BE3157"/>
    <w:rsid w:val="00BF72B7"/>
    <w:rsid w:val="00C138AC"/>
    <w:rsid w:val="00C1419E"/>
    <w:rsid w:val="00C31052"/>
    <w:rsid w:val="00C35053"/>
    <w:rsid w:val="00C41664"/>
    <w:rsid w:val="00C45211"/>
    <w:rsid w:val="00C45F01"/>
    <w:rsid w:val="00C60EDA"/>
    <w:rsid w:val="00C61E3C"/>
    <w:rsid w:val="00C70B9C"/>
    <w:rsid w:val="00C716D0"/>
    <w:rsid w:val="00C742FE"/>
    <w:rsid w:val="00C76A54"/>
    <w:rsid w:val="00C85EF5"/>
    <w:rsid w:val="00CA5C4A"/>
    <w:rsid w:val="00CC06FF"/>
    <w:rsid w:val="00CC2985"/>
    <w:rsid w:val="00CD5849"/>
    <w:rsid w:val="00CE02FB"/>
    <w:rsid w:val="00CF4B93"/>
    <w:rsid w:val="00D03187"/>
    <w:rsid w:val="00D0537F"/>
    <w:rsid w:val="00D073FA"/>
    <w:rsid w:val="00D1622B"/>
    <w:rsid w:val="00D25274"/>
    <w:rsid w:val="00D3778B"/>
    <w:rsid w:val="00D400E2"/>
    <w:rsid w:val="00D538C0"/>
    <w:rsid w:val="00D56A6C"/>
    <w:rsid w:val="00D57C98"/>
    <w:rsid w:val="00D822A5"/>
    <w:rsid w:val="00D83832"/>
    <w:rsid w:val="00D83FA9"/>
    <w:rsid w:val="00DA1C31"/>
    <w:rsid w:val="00DC1270"/>
    <w:rsid w:val="00DD0C2A"/>
    <w:rsid w:val="00DE4F84"/>
    <w:rsid w:val="00DF3542"/>
    <w:rsid w:val="00E04532"/>
    <w:rsid w:val="00E05877"/>
    <w:rsid w:val="00E07C96"/>
    <w:rsid w:val="00E33390"/>
    <w:rsid w:val="00E46590"/>
    <w:rsid w:val="00E6014E"/>
    <w:rsid w:val="00E770DC"/>
    <w:rsid w:val="00E820CD"/>
    <w:rsid w:val="00E97DDC"/>
    <w:rsid w:val="00EA57BC"/>
    <w:rsid w:val="00EA73CE"/>
    <w:rsid w:val="00EB280E"/>
    <w:rsid w:val="00EB3CD3"/>
    <w:rsid w:val="00EB5B94"/>
    <w:rsid w:val="00ED2381"/>
    <w:rsid w:val="00ED4083"/>
    <w:rsid w:val="00EE14C5"/>
    <w:rsid w:val="00EE42DA"/>
    <w:rsid w:val="00EE65F4"/>
    <w:rsid w:val="00EE7A4F"/>
    <w:rsid w:val="00EF5075"/>
    <w:rsid w:val="00F0154F"/>
    <w:rsid w:val="00F0749B"/>
    <w:rsid w:val="00F22B1B"/>
    <w:rsid w:val="00F22C9E"/>
    <w:rsid w:val="00F30C27"/>
    <w:rsid w:val="00F375FF"/>
    <w:rsid w:val="00F43A0F"/>
    <w:rsid w:val="00F44972"/>
    <w:rsid w:val="00F45DE5"/>
    <w:rsid w:val="00F5042F"/>
    <w:rsid w:val="00F510D6"/>
    <w:rsid w:val="00F63582"/>
    <w:rsid w:val="00F709AF"/>
    <w:rsid w:val="00F73F45"/>
    <w:rsid w:val="00F7421C"/>
    <w:rsid w:val="00F81986"/>
    <w:rsid w:val="00F86569"/>
    <w:rsid w:val="00F92460"/>
    <w:rsid w:val="00F9516B"/>
    <w:rsid w:val="00F957AF"/>
    <w:rsid w:val="00FA72BE"/>
    <w:rsid w:val="00FB487F"/>
    <w:rsid w:val="00FC0498"/>
    <w:rsid w:val="00FC27DE"/>
    <w:rsid w:val="00FD4825"/>
    <w:rsid w:val="00FD6DE7"/>
    <w:rsid w:val="00FE50C1"/>
    <w:rsid w:val="00FE70D4"/>
    <w:rsid w:val="00FF46E6"/>
    <w:rsid w:val="00FF4CFD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FEA28"/>
  <w15:chartTrackingRefBased/>
  <w15:docId w15:val="{55C07105-8AD1-4686-8D90-EB8BC353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AF424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60ED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11066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2B23DF"/>
    <w:pPr>
      <w:jc w:val="center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2B23DF"/>
    <w:rPr>
      <w:rFonts w:ascii="Arial" w:hAnsi="Arial"/>
      <w:sz w:val="24"/>
      <w:szCs w:val="24"/>
    </w:rPr>
  </w:style>
  <w:style w:type="character" w:customStyle="1" w:styleId="xbe">
    <w:name w:val="_xbe"/>
    <w:basedOn w:val="Absatz-Standardschriftart"/>
    <w:rsid w:val="003E12D1"/>
  </w:style>
  <w:style w:type="character" w:customStyle="1" w:styleId="KopfzeileZchn">
    <w:name w:val="Kopfzeile Zchn"/>
    <w:link w:val="Kopfzeile"/>
    <w:rsid w:val="00F44972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B61D8"/>
    <w:pPr>
      <w:ind w:left="720"/>
      <w:contextualSpacing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A958C5"/>
    <w:rPr>
      <w:b/>
      <w:bCs/>
    </w:rPr>
  </w:style>
  <w:style w:type="character" w:customStyle="1" w:styleId="lrzxr">
    <w:name w:val="lrzxr"/>
    <w:basedOn w:val="Absatz-Standardschriftart"/>
    <w:rsid w:val="008B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05109-904A-4016-8F2B-4F054F8D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78D463DC.dotm</Template>
  <TotalTime>0</TotalTime>
  <Pages>2</Pages>
  <Words>169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GRDrs 608/2006</vt:lpstr>
    </vt:vector>
  </TitlesOfParts>
  <Company>Stuttgart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GRDrs 608/2006</dc:title>
  <dc:subject/>
  <dc:creator>u11a102</dc:creator>
  <cp:keywords/>
  <cp:lastModifiedBy>Birkle-Noé, Kerstin</cp:lastModifiedBy>
  <cp:revision>6</cp:revision>
  <cp:lastPrinted>2018-01-19T09:37:00Z</cp:lastPrinted>
  <dcterms:created xsi:type="dcterms:W3CDTF">2020-05-14T11:56:00Z</dcterms:created>
  <dcterms:modified xsi:type="dcterms:W3CDTF">2020-05-28T05:58:00Z</dcterms:modified>
</cp:coreProperties>
</file>