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72" w:rsidRPr="008D3A06" w:rsidRDefault="00C16372" w:rsidP="00C16372">
      <w:pPr>
        <w:jc w:val="right"/>
      </w:pPr>
      <w:r w:rsidRPr="008D3A06">
        <w:t xml:space="preserve">Anlage 1 zu GRDrs </w:t>
      </w:r>
      <w:r w:rsidR="007B2D21">
        <w:t>8</w:t>
      </w:r>
      <w:r w:rsidR="007C29C5">
        <w:t>82</w:t>
      </w:r>
      <w:r w:rsidR="007B2D21">
        <w:t>/</w:t>
      </w:r>
      <w:r w:rsidRPr="008D3A06">
        <w:t>201</w:t>
      </w:r>
      <w:r w:rsidR="007C29C5">
        <w:t>9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52"/>
      </w:tblGrid>
      <w:tr w:rsidR="00C16372" w:rsidRPr="008D3A06" w:rsidTr="0041281E">
        <w:trPr>
          <w:trHeight w:hRule="exact" w:val="240"/>
        </w:trPr>
        <w:tc>
          <w:tcPr>
            <w:tcW w:w="9752" w:type="dxa"/>
            <w:vAlign w:val="center"/>
          </w:tcPr>
          <w:p w:rsidR="00C16372" w:rsidRPr="008D3A06" w:rsidRDefault="00C16372" w:rsidP="0041281E">
            <w:pPr>
              <w:rPr>
                <w:rFonts w:cs="Arial"/>
                <w:sz w:val="20"/>
              </w:rPr>
            </w:pPr>
            <w:r w:rsidRPr="008D3A06">
              <w:rPr>
                <w:rFonts w:cs="Arial"/>
                <w:sz w:val="18"/>
                <w:szCs w:val="18"/>
              </w:rPr>
              <w:t>Referat, Amt/Eigenbetrieb</w:t>
            </w:r>
          </w:p>
        </w:tc>
      </w:tr>
      <w:tr w:rsidR="00C16372" w:rsidRPr="008D3A06" w:rsidTr="0041281E">
        <w:trPr>
          <w:trHeight w:hRule="exact" w:val="480"/>
        </w:trPr>
        <w:tc>
          <w:tcPr>
            <w:tcW w:w="9752" w:type="dxa"/>
            <w:tcBorders>
              <w:bottom w:val="single" w:sz="6" w:space="0" w:color="auto"/>
            </w:tcBorders>
            <w:vAlign w:val="bottom"/>
          </w:tcPr>
          <w:p w:rsidR="00C16372" w:rsidRPr="008D3A06" w:rsidRDefault="00C16372" w:rsidP="0041281E">
            <w:pPr>
              <w:spacing w:after="40"/>
              <w:rPr>
                <w:rFonts w:cs="Arial"/>
                <w:b/>
                <w:szCs w:val="24"/>
              </w:rPr>
            </w:pPr>
            <w:r w:rsidRPr="008D3A06">
              <w:rPr>
                <w:rFonts w:cs="Arial"/>
                <w:b/>
                <w:szCs w:val="24"/>
              </w:rPr>
              <w:t>Geschäftskreis OB, Haupt- und Personalamt und Bezirksämter</w:t>
            </w:r>
          </w:p>
        </w:tc>
      </w:tr>
    </w:tbl>
    <w:p w:rsidR="00C16372" w:rsidRPr="008D3A06" w:rsidRDefault="00C16372" w:rsidP="00C16372">
      <w:pPr>
        <w:rPr>
          <w:rFonts w:cs="Arial"/>
          <w:sz w:val="22"/>
          <w:szCs w:val="22"/>
        </w:rPr>
      </w:pPr>
    </w:p>
    <w:p w:rsidR="00C16372" w:rsidRPr="008D3A06" w:rsidRDefault="00C16372" w:rsidP="00C16372">
      <w:pPr>
        <w:rPr>
          <w:rFonts w:cs="Arial"/>
          <w:sz w:val="22"/>
          <w:szCs w:val="22"/>
        </w:rPr>
      </w:pPr>
    </w:p>
    <w:p w:rsidR="00C16372" w:rsidRPr="008D3A06" w:rsidRDefault="00C16372" w:rsidP="00C16372">
      <w:pPr>
        <w:rPr>
          <w:rFonts w:cs="Arial"/>
          <w:sz w:val="22"/>
          <w:szCs w:val="22"/>
        </w:rPr>
      </w:pPr>
    </w:p>
    <w:p w:rsidR="00C16372" w:rsidRPr="008D3A06" w:rsidRDefault="00C16372" w:rsidP="00C16372">
      <w:pPr>
        <w:rPr>
          <w:rFonts w:cs="Arial"/>
          <w:b/>
          <w:sz w:val="28"/>
          <w:szCs w:val="28"/>
        </w:rPr>
      </w:pPr>
      <w:r w:rsidRPr="008D3A06">
        <w:rPr>
          <w:rFonts w:cs="Arial"/>
          <w:b/>
          <w:sz w:val="28"/>
          <w:szCs w:val="28"/>
        </w:rPr>
        <w:t>Annahme/Vermittlung einer Spende, Schenkung oder ähnliche</w:t>
      </w:r>
      <w:r>
        <w:rPr>
          <w:rFonts w:cs="Arial"/>
          <w:b/>
          <w:sz w:val="28"/>
          <w:szCs w:val="28"/>
        </w:rPr>
        <w:t>r</w:t>
      </w:r>
      <w:r w:rsidRPr="008D3A06">
        <w:rPr>
          <w:rFonts w:cs="Arial"/>
          <w:b/>
          <w:sz w:val="28"/>
          <w:szCs w:val="28"/>
        </w:rPr>
        <w:t xml:space="preserve"> Zuwendungen</w:t>
      </w:r>
      <w:r w:rsidRPr="008D3A06">
        <w:rPr>
          <w:rFonts w:cs="Arial"/>
          <w:b/>
          <w:sz w:val="28"/>
          <w:szCs w:val="28"/>
        </w:rPr>
        <w:br/>
        <w:t>(§ 6a Hauptsatzung)</w:t>
      </w:r>
    </w:p>
    <w:p w:rsidR="00C16372" w:rsidRPr="008D3A06" w:rsidRDefault="00C16372" w:rsidP="00C16372">
      <w:pPr>
        <w:rPr>
          <w:rFonts w:cs="Arial"/>
          <w:sz w:val="22"/>
          <w:szCs w:val="22"/>
        </w:rPr>
      </w:pPr>
    </w:p>
    <w:p w:rsidR="00C16372" w:rsidRPr="008D3A06" w:rsidRDefault="00C16372" w:rsidP="00C16372">
      <w:pPr>
        <w:rPr>
          <w:rFonts w:cs="Arial"/>
          <w:sz w:val="22"/>
          <w:szCs w:val="22"/>
        </w:rPr>
      </w:pPr>
    </w:p>
    <w:tbl>
      <w:tblPr>
        <w:tblW w:w="1527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3894"/>
        <w:gridCol w:w="2626"/>
        <w:gridCol w:w="3260"/>
        <w:gridCol w:w="2694"/>
      </w:tblGrid>
      <w:tr w:rsidR="00C16372" w:rsidRPr="008D3A06" w:rsidTr="00AE4A9A">
        <w:trPr>
          <w:cantSplit/>
          <w:trHeight w:hRule="exact" w:val="760"/>
          <w:tblHeader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C16372" w:rsidRPr="008D3A06" w:rsidRDefault="00C16372" w:rsidP="0041281E">
            <w:pPr>
              <w:jc w:val="center"/>
              <w:rPr>
                <w:sz w:val="18"/>
              </w:rPr>
            </w:pPr>
            <w:r w:rsidRPr="008D3A06">
              <w:rPr>
                <w:sz w:val="18"/>
              </w:rPr>
              <w:t>Datum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</w:tcPr>
          <w:p w:rsidR="00C16372" w:rsidRPr="008D3A06" w:rsidRDefault="00C16372" w:rsidP="0041281E">
            <w:pPr>
              <w:jc w:val="center"/>
              <w:rPr>
                <w:sz w:val="18"/>
              </w:rPr>
            </w:pPr>
            <w:r w:rsidRPr="008D3A06">
              <w:rPr>
                <w:sz w:val="18"/>
              </w:rPr>
              <w:t>Zuwendungsgeber/-in</w:t>
            </w:r>
            <w:r w:rsidRPr="008D3A06">
              <w:rPr>
                <w:sz w:val="18"/>
              </w:rPr>
              <w:br/>
            </w:r>
            <w:r w:rsidRPr="008D3A06">
              <w:rPr>
                <w:sz w:val="18"/>
              </w:rPr>
              <w:br/>
              <w:t>(Name, Anschrift)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:rsidR="00C16372" w:rsidRPr="008D3A06" w:rsidRDefault="00C16372" w:rsidP="0041281E">
            <w:pPr>
              <w:jc w:val="center"/>
              <w:rPr>
                <w:sz w:val="18"/>
              </w:rPr>
            </w:pPr>
            <w:r w:rsidRPr="008D3A06">
              <w:rPr>
                <w:sz w:val="18"/>
              </w:rPr>
              <w:t>Betrag bzw. Gegenstand und (geschätzter) Wert</w:t>
            </w:r>
            <w:r w:rsidRPr="008D3A06">
              <w:rPr>
                <w:sz w:val="18"/>
              </w:rPr>
              <w:br/>
              <w:t>in Euro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16372" w:rsidRPr="008D3A06" w:rsidRDefault="00C16372" w:rsidP="0041281E">
            <w:pPr>
              <w:jc w:val="center"/>
              <w:rPr>
                <w:sz w:val="18"/>
              </w:rPr>
            </w:pPr>
            <w:r w:rsidRPr="008D3A06">
              <w:rPr>
                <w:sz w:val="18"/>
              </w:rPr>
              <w:t>von dem/der Zuwendungs-</w:t>
            </w:r>
            <w:r w:rsidRPr="008D3A06">
              <w:rPr>
                <w:sz w:val="18"/>
              </w:rPr>
              <w:br/>
              <w:t xml:space="preserve">geber/-in gewünschter </w:t>
            </w:r>
            <w:r>
              <w:rPr>
                <w:sz w:val="18"/>
              </w:rPr>
              <w:br/>
            </w:r>
            <w:r w:rsidRPr="008D3A06">
              <w:rPr>
                <w:sz w:val="18"/>
              </w:rPr>
              <w:t>Verwendungszweck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16372" w:rsidRPr="008D3A06" w:rsidRDefault="00C16372" w:rsidP="0041281E">
            <w:pPr>
              <w:jc w:val="center"/>
              <w:rPr>
                <w:sz w:val="18"/>
              </w:rPr>
            </w:pPr>
            <w:r w:rsidRPr="008D3A06">
              <w:rPr>
                <w:sz w:val="18"/>
              </w:rPr>
              <w:t>Hinweis auf Geschäfts-</w:t>
            </w:r>
            <w:r w:rsidRPr="008D3A06">
              <w:rPr>
                <w:sz w:val="18"/>
              </w:rPr>
              <w:br/>
              <w:t>beziehungen zu dem/der</w:t>
            </w:r>
            <w:r w:rsidRPr="008D3A06">
              <w:rPr>
                <w:sz w:val="18"/>
              </w:rPr>
              <w:br/>
              <w:t>Zuwendungsgeber/-in</w:t>
            </w:r>
          </w:p>
        </w:tc>
      </w:tr>
      <w:tr w:rsidR="00C16372" w:rsidRPr="008D3A06" w:rsidTr="00AE4A9A">
        <w:trPr>
          <w:cantSplit/>
          <w:trHeight w:hRule="exact" w:val="103"/>
          <w:tblHeader/>
        </w:trPr>
        <w:tc>
          <w:tcPr>
            <w:tcW w:w="2802" w:type="dxa"/>
            <w:tcBorders>
              <w:left w:val="nil"/>
              <w:right w:val="nil"/>
            </w:tcBorders>
          </w:tcPr>
          <w:p w:rsidR="00C16372" w:rsidRPr="008D3A06" w:rsidRDefault="00C16372" w:rsidP="0041281E">
            <w:pPr>
              <w:rPr>
                <w:rFonts w:cs="Arial"/>
                <w:sz w:val="20"/>
              </w:rPr>
            </w:pPr>
          </w:p>
        </w:tc>
        <w:tc>
          <w:tcPr>
            <w:tcW w:w="3894" w:type="dxa"/>
            <w:tcBorders>
              <w:left w:val="nil"/>
              <w:right w:val="nil"/>
            </w:tcBorders>
          </w:tcPr>
          <w:p w:rsidR="00C16372" w:rsidRPr="008D3A06" w:rsidRDefault="00C16372" w:rsidP="0041281E">
            <w:pPr>
              <w:rPr>
                <w:rFonts w:cs="Arial"/>
                <w:sz w:val="20"/>
              </w:rPr>
            </w:pPr>
          </w:p>
        </w:tc>
        <w:tc>
          <w:tcPr>
            <w:tcW w:w="2626" w:type="dxa"/>
            <w:tcBorders>
              <w:left w:val="nil"/>
              <w:right w:val="nil"/>
            </w:tcBorders>
          </w:tcPr>
          <w:p w:rsidR="00C16372" w:rsidRPr="008D3A06" w:rsidRDefault="00C16372" w:rsidP="0041281E">
            <w:pPr>
              <w:rPr>
                <w:rFonts w:cs="Arial"/>
                <w:sz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C16372" w:rsidRPr="008D3A06" w:rsidRDefault="00C16372" w:rsidP="0041281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C16372" w:rsidRPr="008D3A06" w:rsidRDefault="00C16372" w:rsidP="0041281E">
            <w:pPr>
              <w:jc w:val="center"/>
              <w:rPr>
                <w:rFonts w:cs="Arial"/>
                <w:sz w:val="20"/>
              </w:rPr>
            </w:pPr>
          </w:p>
        </w:tc>
      </w:tr>
      <w:tr w:rsidR="00C16372" w:rsidRPr="008D3A06" w:rsidTr="00C43C56">
        <w:trPr>
          <w:cantSplit/>
          <w:trHeight w:val="360"/>
        </w:trPr>
        <w:tc>
          <w:tcPr>
            <w:tcW w:w="15276" w:type="dxa"/>
            <w:gridSpan w:val="5"/>
            <w:tcBorders>
              <w:top w:val="single" w:sz="4" w:space="0" w:color="auto"/>
            </w:tcBorders>
          </w:tcPr>
          <w:p w:rsidR="00C16372" w:rsidRPr="00AE4A9A" w:rsidRDefault="00C16372" w:rsidP="00C16372">
            <w:pPr>
              <w:rPr>
                <w:rFonts w:cs="Arial"/>
                <w:b/>
                <w:szCs w:val="24"/>
              </w:rPr>
            </w:pPr>
            <w:r w:rsidRPr="00AE4A9A">
              <w:rPr>
                <w:rFonts w:cs="Arial"/>
                <w:b/>
                <w:szCs w:val="24"/>
                <w:u w:val="single"/>
              </w:rPr>
              <w:t xml:space="preserve">1. Bezirksamt </w:t>
            </w:r>
            <w:r w:rsidR="007C29C5">
              <w:rPr>
                <w:rFonts w:cs="Arial"/>
                <w:b/>
                <w:szCs w:val="24"/>
                <w:u w:val="single"/>
              </w:rPr>
              <w:t>Degerloch</w:t>
            </w:r>
          </w:p>
          <w:p w:rsidR="00C16372" w:rsidRPr="00AE4A9A" w:rsidRDefault="00C16372" w:rsidP="0041281E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C16372" w:rsidRPr="008D3A06" w:rsidTr="00AE4A9A">
        <w:trPr>
          <w:cantSplit/>
          <w:trHeight w:val="3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8D3A06" w:rsidRDefault="007C29C5" w:rsidP="004128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16.09.2019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7C29C5" w:rsidRDefault="008A4009" w:rsidP="006570F6">
            <w:pPr>
              <w:rPr>
                <w:sz w:val="22"/>
              </w:rPr>
            </w:pPr>
            <w:r>
              <w:rPr>
                <w:sz w:val="22"/>
              </w:rPr>
              <w:t>BW-Bank</w:t>
            </w:r>
          </w:p>
          <w:p w:rsidR="007C29C5" w:rsidRDefault="007C29C5" w:rsidP="006570F6">
            <w:pPr>
              <w:rPr>
                <w:sz w:val="22"/>
              </w:rPr>
            </w:pPr>
            <w:r>
              <w:rPr>
                <w:sz w:val="22"/>
              </w:rPr>
              <w:t>Epplestr. 9</w:t>
            </w:r>
          </w:p>
          <w:p w:rsidR="00C16372" w:rsidRPr="00AE4A9A" w:rsidRDefault="007C29C5" w:rsidP="006570F6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t>70597 Stuttgart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7C29C5" w:rsidP="00AE4A9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500,00 €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7C29C5" w:rsidP="00AE4A9A">
            <w:pPr>
              <w:pStyle w:val="Textkrper"/>
              <w:rPr>
                <w:rFonts w:cs="Arial"/>
              </w:rPr>
            </w:pPr>
            <w:r>
              <w:rPr>
                <w:sz w:val="22"/>
              </w:rPr>
              <w:t>Degerlocher Stiftungswochen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8D3A06" w:rsidRDefault="007C29C5" w:rsidP="0041281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-</w:t>
            </w:r>
          </w:p>
        </w:tc>
      </w:tr>
      <w:tr w:rsidR="007C29C5" w:rsidRPr="008D3A06" w:rsidTr="00AE4A9A">
        <w:trPr>
          <w:cantSplit/>
          <w:trHeight w:val="3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7C29C5" w:rsidRDefault="007C29C5" w:rsidP="004128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19.09.2019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7C29C5" w:rsidRDefault="00BF157A" w:rsidP="006570F6">
            <w:pPr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Spender 1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7C29C5" w:rsidRPr="00AE4A9A" w:rsidRDefault="007C29C5" w:rsidP="00AE4A9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50,00 €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C29C5" w:rsidRPr="00AE4A9A" w:rsidRDefault="007C29C5" w:rsidP="00AE4A9A">
            <w:pPr>
              <w:pStyle w:val="Textkrper"/>
              <w:rPr>
                <w:rFonts w:cs="Arial"/>
              </w:rPr>
            </w:pPr>
            <w:r>
              <w:rPr>
                <w:sz w:val="22"/>
              </w:rPr>
              <w:t>Junges Klavierpodium Werner Haas, Romuald Noll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C29C5" w:rsidRDefault="007C29C5" w:rsidP="004128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16372" w:rsidRPr="008D3A06" w:rsidTr="002D34C7">
        <w:trPr>
          <w:cantSplit/>
          <w:trHeight w:val="163"/>
        </w:trPr>
        <w:tc>
          <w:tcPr>
            <w:tcW w:w="2802" w:type="dxa"/>
            <w:tcBorders>
              <w:top w:val="single" w:sz="4" w:space="0" w:color="auto"/>
              <w:left w:val="nil"/>
              <w:right w:val="nil"/>
            </w:tcBorders>
          </w:tcPr>
          <w:p w:rsidR="00AE4A9A" w:rsidRPr="002D34C7" w:rsidRDefault="00AE4A9A" w:rsidP="0041281E">
            <w:pPr>
              <w:rPr>
                <w:rFonts w:cs="Arial"/>
                <w:sz w:val="1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nil"/>
              <w:right w:val="nil"/>
            </w:tcBorders>
          </w:tcPr>
          <w:p w:rsidR="00C16372" w:rsidRPr="002D34C7" w:rsidRDefault="00C16372" w:rsidP="0041281E">
            <w:pPr>
              <w:rPr>
                <w:rFonts w:cs="Arial"/>
                <w:sz w:val="1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right w:val="nil"/>
            </w:tcBorders>
          </w:tcPr>
          <w:p w:rsidR="00C16372" w:rsidRPr="002D34C7" w:rsidRDefault="00C16372" w:rsidP="0041281E">
            <w:pPr>
              <w:jc w:val="right"/>
              <w:rPr>
                <w:rFonts w:cs="Arial"/>
                <w:sz w:val="1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C16372" w:rsidRPr="002D34C7" w:rsidRDefault="00C16372" w:rsidP="0041281E">
            <w:pPr>
              <w:pStyle w:val="Textkrper"/>
              <w:jc w:val="left"/>
              <w:rPr>
                <w:rFonts w:cs="Arial"/>
                <w:sz w:val="1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</w:tcPr>
          <w:p w:rsidR="00C16372" w:rsidRPr="002D34C7" w:rsidRDefault="00C16372" w:rsidP="0041281E">
            <w:pPr>
              <w:jc w:val="center"/>
              <w:rPr>
                <w:rFonts w:cs="Arial"/>
                <w:sz w:val="12"/>
                <w:szCs w:val="22"/>
              </w:rPr>
            </w:pPr>
          </w:p>
        </w:tc>
      </w:tr>
      <w:tr w:rsidR="00C16372" w:rsidRPr="00AE4A9A" w:rsidTr="0041281E">
        <w:trPr>
          <w:cantSplit/>
          <w:trHeight w:val="360"/>
        </w:trPr>
        <w:tc>
          <w:tcPr>
            <w:tcW w:w="15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372" w:rsidRPr="00AE4A9A" w:rsidRDefault="00C16372" w:rsidP="006570F6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cs="Arial"/>
                <w:b/>
                <w:szCs w:val="24"/>
                <w:u w:val="single"/>
              </w:rPr>
            </w:pPr>
            <w:r w:rsidRPr="00AE4A9A">
              <w:rPr>
                <w:rFonts w:cs="Arial"/>
                <w:b/>
                <w:szCs w:val="24"/>
                <w:u w:val="single"/>
              </w:rPr>
              <w:t xml:space="preserve">2. </w:t>
            </w:r>
            <w:r w:rsidR="006570F6">
              <w:rPr>
                <w:rFonts w:cs="Arial"/>
                <w:b/>
                <w:szCs w:val="24"/>
                <w:u w:val="single"/>
              </w:rPr>
              <w:t>Kinderbüro OB-KB</w:t>
            </w:r>
          </w:p>
        </w:tc>
      </w:tr>
      <w:tr w:rsidR="00C16372" w:rsidRPr="00AE4A9A" w:rsidTr="00AE4A9A">
        <w:trPr>
          <w:cantSplit/>
          <w:trHeight w:val="3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8A4009" w:rsidP="0041281E">
            <w:pPr>
              <w:rPr>
                <w:rFonts w:cs="Arial"/>
                <w:szCs w:val="24"/>
              </w:rPr>
            </w:pPr>
            <w:r>
              <w:rPr>
                <w:rFonts w:cs="Arial"/>
                <w:sz w:val="22"/>
              </w:rPr>
              <w:t>April bis Juni 2019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8A4009" w:rsidRPr="008A4009" w:rsidRDefault="008A4009" w:rsidP="008A4009">
            <w:pPr>
              <w:rPr>
                <w:rFonts w:cs="Arial"/>
                <w:color w:val="000000"/>
                <w:sz w:val="22"/>
              </w:rPr>
            </w:pPr>
            <w:r w:rsidRPr="008A4009">
              <w:rPr>
                <w:rFonts w:cs="Arial"/>
                <w:color w:val="000000"/>
                <w:sz w:val="22"/>
              </w:rPr>
              <w:t>Staiger GmbH</w:t>
            </w:r>
          </w:p>
          <w:p w:rsidR="008A4009" w:rsidRPr="008A4009" w:rsidRDefault="008A4009" w:rsidP="008A4009">
            <w:pPr>
              <w:rPr>
                <w:rFonts w:cs="Arial"/>
                <w:sz w:val="22"/>
              </w:rPr>
            </w:pPr>
            <w:r w:rsidRPr="008A4009">
              <w:rPr>
                <w:rFonts w:cs="Arial"/>
                <w:sz w:val="22"/>
              </w:rPr>
              <w:t>Langwiesenweg 30</w:t>
            </w:r>
          </w:p>
          <w:p w:rsidR="006570F6" w:rsidRPr="008A4009" w:rsidRDefault="008A4009" w:rsidP="008A4009">
            <w:pPr>
              <w:rPr>
                <w:rFonts w:cs="Arial"/>
                <w:sz w:val="22"/>
                <w:szCs w:val="24"/>
              </w:rPr>
            </w:pPr>
            <w:r w:rsidRPr="008A4009">
              <w:rPr>
                <w:rFonts w:cs="Arial"/>
                <w:sz w:val="22"/>
              </w:rPr>
              <w:t>70327 Stuttgart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8A4009" w:rsidRDefault="008A4009" w:rsidP="008A4009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379,06 €</w:t>
            </w:r>
          </w:p>
          <w:p w:rsidR="00AE4A9A" w:rsidRPr="00AE4A9A" w:rsidRDefault="00AE4A9A" w:rsidP="008A40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8A4009" w:rsidP="00AE4A9A">
            <w:pPr>
              <w:pStyle w:val="Textkrper"/>
              <w:rPr>
                <w:rFonts w:cs="Arial"/>
              </w:rPr>
            </w:pPr>
            <w:r w:rsidRPr="00854035">
              <w:rPr>
                <w:rFonts w:cs="Arial"/>
                <w:sz w:val="22"/>
              </w:rPr>
              <w:t xml:space="preserve">Obstpatenschaft beim EU Schulfruchtprogramm </w:t>
            </w:r>
            <w:r>
              <w:rPr>
                <w:rFonts w:cs="Arial"/>
                <w:sz w:val="22"/>
              </w:rPr>
              <w:t>April bis Juni 2019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C16372" w:rsidP="0041281E">
            <w:pPr>
              <w:jc w:val="center"/>
              <w:rPr>
                <w:rFonts w:cs="Arial"/>
                <w:szCs w:val="24"/>
              </w:rPr>
            </w:pPr>
            <w:r w:rsidRPr="00AE4A9A">
              <w:rPr>
                <w:rFonts w:cs="Arial"/>
                <w:szCs w:val="24"/>
              </w:rPr>
              <w:t>-</w:t>
            </w:r>
          </w:p>
        </w:tc>
      </w:tr>
      <w:tr w:rsidR="006570F6" w:rsidRPr="00AE4A9A" w:rsidTr="00AE4A9A">
        <w:trPr>
          <w:cantSplit/>
          <w:trHeight w:val="3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570F6" w:rsidRDefault="008A4009" w:rsidP="0041281E">
            <w:pPr>
              <w:rPr>
                <w:rFonts w:cs="Arial"/>
                <w:szCs w:val="24"/>
              </w:rPr>
            </w:pPr>
            <w:r>
              <w:rPr>
                <w:rFonts w:cs="Arial"/>
                <w:sz w:val="22"/>
              </w:rPr>
              <w:t>April bis Juni 2019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8A4009" w:rsidRPr="008A4009" w:rsidRDefault="008A4009" w:rsidP="008A4009">
            <w:pPr>
              <w:rPr>
                <w:rFonts w:cs="Arial"/>
                <w:color w:val="000000"/>
                <w:sz w:val="22"/>
              </w:rPr>
            </w:pPr>
            <w:r w:rsidRPr="008A4009">
              <w:rPr>
                <w:rFonts w:cs="Arial"/>
                <w:color w:val="000000"/>
                <w:sz w:val="22"/>
              </w:rPr>
              <w:t>Wirth &amp; Co Fruchtimport</w:t>
            </w:r>
            <w:r w:rsidR="009B1713">
              <w:rPr>
                <w:rFonts w:cs="Arial"/>
                <w:color w:val="000000"/>
                <w:sz w:val="22"/>
              </w:rPr>
              <w:t xml:space="preserve"> GmbH</w:t>
            </w:r>
          </w:p>
          <w:p w:rsidR="008A4009" w:rsidRPr="008A4009" w:rsidRDefault="008A4009" w:rsidP="008A4009">
            <w:pPr>
              <w:rPr>
                <w:rFonts w:cs="Arial"/>
                <w:color w:val="000000"/>
                <w:sz w:val="22"/>
              </w:rPr>
            </w:pPr>
            <w:r w:rsidRPr="008A4009">
              <w:rPr>
                <w:rFonts w:cs="Arial"/>
                <w:color w:val="000000"/>
                <w:sz w:val="22"/>
              </w:rPr>
              <w:t>Langwiesenweg 32F</w:t>
            </w:r>
          </w:p>
          <w:p w:rsidR="006570F6" w:rsidRPr="008A4009" w:rsidRDefault="008A4009" w:rsidP="008A4009">
            <w:pPr>
              <w:rPr>
                <w:rFonts w:cs="Arial"/>
                <w:sz w:val="22"/>
                <w:szCs w:val="24"/>
              </w:rPr>
            </w:pPr>
            <w:r w:rsidRPr="008A4009">
              <w:rPr>
                <w:rFonts w:cs="Arial"/>
                <w:color w:val="000000"/>
                <w:sz w:val="22"/>
              </w:rPr>
              <w:t>70327 Stuttgart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8A4009" w:rsidRDefault="008A4009" w:rsidP="008A4009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189,53 €</w:t>
            </w:r>
          </w:p>
          <w:p w:rsidR="006570F6" w:rsidRDefault="006570F6" w:rsidP="008A40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70F6" w:rsidRDefault="008A4009" w:rsidP="00AE4A9A">
            <w:pPr>
              <w:pStyle w:val="Textkrper"/>
              <w:rPr>
                <w:rFonts w:cs="Arial"/>
              </w:rPr>
            </w:pPr>
            <w:r w:rsidRPr="00854035">
              <w:rPr>
                <w:rFonts w:cs="Arial"/>
                <w:sz w:val="22"/>
              </w:rPr>
              <w:t xml:space="preserve">Obstpatenschaft beim EU Schulfruchtprogramm </w:t>
            </w:r>
            <w:r>
              <w:rPr>
                <w:rFonts w:cs="Arial"/>
                <w:sz w:val="22"/>
              </w:rPr>
              <w:t>April bis Juni 2019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570F6" w:rsidRPr="00AE4A9A" w:rsidRDefault="007B79E0" w:rsidP="0041281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B79E0" w:rsidRPr="00AE4A9A" w:rsidTr="00AE4A9A">
        <w:trPr>
          <w:cantSplit/>
          <w:trHeight w:val="3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7B79E0" w:rsidRDefault="008A4009" w:rsidP="0041281E">
            <w:pPr>
              <w:rPr>
                <w:rFonts w:cs="Arial"/>
                <w:szCs w:val="24"/>
              </w:rPr>
            </w:pPr>
            <w:r>
              <w:rPr>
                <w:rFonts w:cs="Arial"/>
                <w:sz w:val="22"/>
              </w:rPr>
              <w:t>April bis Juni 2019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8A4009" w:rsidRPr="008A4009" w:rsidRDefault="008A4009" w:rsidP="008A4009">
            <w:pPr>
              <w:rPr>
                <w:rFonts w:cs="Arial"/>
                <w:color w:val="000000"/>
                <w:sz w:val="22"/>
              </w:rPr>
            </w:pPr>
            <w:r w:rsidRPr="008A4009">
              <w:rPr>
                <w:rFonts w:cs="Arial"/>
                <w:color w:val="000000"/>
                <w:sz w:val="22"/>
              </w:rPr>
              <w:t>Suezen Fruechte</w:t>
            </w:r>
          </w:p>
          <w:p w:rsidR="008A4009" w:rsidRPr="008A4009" w:rsidRDefault="008A4009" w:rsidP="008A4009">
            <w:pPr>
              <w:rPr>
                <w:rFonts w:cs="Arial"/>
                <w:sz w:val="22"/>
              </w:rPr>
            </w:pPr>
            <w:r w:rsidRPr="008A4009">
              <w:rPr>
                <w:rFonts w:cs="Arial"/>
                <w:sz w:val="22"/>
              </w:rPr>
              <w:t>Langwiesenweg 30</w:t>
            </w:r>
          </w:p>
          <w:p w:rsidR="008A4009" w:rsidRPr="008A4009" w:rsidRDefault="008A4009" w:rsidP="008A4009">
            <w:pPr>
              <w:rPr>
                <w:rFonts w:cs="Arial"/>
                <w:sz w:val="22"/>
                <w:szCs w:val="24"/>
              </w:rPr>
            </w:pPr>
            <w:r w:rsidRPr="008A4009">
              <w:rPr>
                <w:rFonts w:cs="Arial"/>
                <w:sz w:val="22"/>
                <w:szCs w:val="24"/>
              </w:rPr>
              <w:t>Inhaber: Recai Süzen</w:t>
            </w:r>
          </w:p>
          <w:p w:rsidR="007B79E0" w:rsidRPr="008A4009" w:rsidRDefault="008A4009" w:rsidP="008A4009">
            <w:pPr>
              <w:rPr>
                <w:rFonts w:cs="Arial"/>
                <w:sz w:val="22"/>
                <w:szCs w:val="24"/>
              </w:rPr>
            </w:pPr>
            <w:r w:rsidRPr="008A4009">
              <w:rPr>
                <w:rFonts w:cs="Arial"/>
                <w:sz w:val="22"/>
              </w:rPr>
              <w:t>70327 Stuttgart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7B79E0" w:rsidRDefault="008A4009" w:rsidP="007B2D2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22"/>
              </w:rPr>
              <w:t>250,95 €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B79E0" w:rsidRDefault="008A4009" w:rsidP="00AE4A9A">
            <w:pPr>
              <w:pStyle w:val="Textkrper"/>
              <w:rPr>
                <w:rFonts w:cs="Arial"/>
              </w:rPr>
            </w:pPr>
            <w:r w:rsidRPr="00854035">
              <w:rPr>
                <w:rFonts w:cs="Arial"/>
                <w:sz w:val="22"/>
              </w:rPr>
              <w:t xml:space="preserve">Obstpatenschaft beim EU Schulfruchtprogramm </w:t>
            </w:r>
            <w:r>
              <w:rPr>
                <w:rFonts w:cs="Arial"/>
                <w:sz w:val="22"/>
              </w:rPr>
              <w:t>April bis Juni 2019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B79E0" w:rsidRDefault="007B79E0" w:rsidP="0041281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B79E0" w:rsidRPr="00AE4A9A" w:rsidTr="00AE4A9A">
        <w:trPr>
          <w:cantSplit/>
          <w:trHeight w:val="3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7B79E0" w:rsidRDefault="008A4009" w:rsidP="0041281E">
            <w:pPr>
              <w:rPr>
                <w:rFonts w:cs="Arial"/>
                <w:szCs w:val="24"/>
              </w:rPr>
            </w:pPr>
            <w:r>
              <w:rPr>
                <w:rFonts w:cs="Arial"/>
                <w:sz w:val="22"/>
              </w:rPr>
              <w:lastRenderedPageBreak/>
              <w:t>April bis Juni 2019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8A4009" w:rsidRPr="008A4009" w:rsidRDefault="008A4009" w:rsidP="008A4009">
            <w:pPr>
              <w:rPr>
                <w:rFonts w:cs="Arial"/>
                <w:color w:val="000000"/>
                <w:sz w:val="22"/>
              </w:rPr>
            </w:pPr>
            <w:r w:rsidRPr="008A4009">
              <w:rPr>
                <w:rFonts w:cs="Arial"/>
                <w:color w:val="000000"/>
                <w:sz w:val="22"/>
              </w:rPr>
              <w:t>Gemüsering Stuttgart GmbH</w:t>
            </w:r>
          </w:p>
          <w:p w:rsidR="008A4009" w:rsidRPr="008A4009" w:rsidRDefault="008A4009" w:rsidP="008A4009">
            <w:pPr>
              <w:rPr>
                <w:rFonts w:cs="Arial"/>
                <w:sz w:val="22"/>
              </w:rPr>
            </w:pPr>
            <w:r w:rsidRPr="008A4009">
              <w:rPr>
                <w:rFonts w:cs="Arial"/>
                <w:sz w:val="22"/>
              </w:rPr>
              <w:t>Langwiesenweg 30</w:t>
            </w:r>
          </w:p>
          <w:p w:rsidR="007B79E0" w:rsidRPr="008A4009" w:rsidRDefault="008A4009" w:rsidP="008A4009">
            <w:pPr>
              <w:rPr>
                <w:rFonts w:cs="Arial"/>
                <w:sz w:val="22"/>
                <w:szCs w:val="24"/>
              </w:rPr>
            </w:pPr>
            <w:r w:rsidRPr="008A4009">
              <w:rPr>
                <w:rFonts w:cs="Arial"/>
                <w:sz w:val="22"/>
              </w:rPr>
              <w:t>70327 Stuttgart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7B79E0" w:rsidRDefault="008A4009" w:rsidP="007B2D2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22"/>
              </w:rPr>
              <w:t>1.353,99 €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B79E0" w:rsidRDefault="008A4009" w:rsidP="00AE4A9A">
            <w:pPr>
              <w:pStyle w:val="Textkrper"/>
              <w:rPr>
                <w:rFonts w:cs="Arial"/>
              </w:rPr>
            </w:pPr>
            <w:r w:rsidRPr="00854035">
              <w:rPr>
                <w:rFonts w:cs="Arial"/>
                <w:sz w:val="22"/>
              </w:rPr>
              <w:t xml:space="preserve">Obstpatenschaft beim EU Schulfruchtprogramm </w:t>
            </w:r>
            <w:r>
              <w:rPr>
                <w:rFonts w:cs="Arial"/>
                <w:sz w:val="22"/>
              </w:rPr>
              <w:t>April bis Juni 2019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B79E0" w:rsidRDefault="007B79E0" w:rsidP="0041281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B79E0" w:rsidRPr="00AE4A9A" w:rsidTr="00AE4A9A">
        <w:trPr>
          <w:cantSplit/>
          <w:trHeight w:val="3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7B79E0" w:rsidRDefault="008A4009" w:rsidP="0041281E">
            <w:pPr>
              <w:rPr>
                <w:rFonts w:cs="Arial"/>
                <w:szCs w:val="24"/>
              </w:rPr>
            </w:pPr>
            <w:r>
              <w:rPr>
                <w:rFonts w:cs="Arial"/>
                <w:sz w:val="22"/>
              </w:rPr>
              <w:t>Juli bis September 2019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8A4009" w:rsidRPr="008A4009" w:rsidRDefault="008A4009" w:rsidP="008A4009">
            <w:pPr>
              <w:rPr>
                <w:rFonts w:cs="Arial"/>
                <w:color w:val="000000"/>
                <w:sz w:val="22"/>
              </w:rPr>
            </w:pPr>
            <w:r w:rsidRPr="008A4009">
              <w:rPr>
                <w:rFonts w:cs="Arial"/>
                <w:color w:val="000000"/>
                <w:sz w:val="22"/>
              </w:rPr>
              <w:t>Staiger GmbH</w:t>
            </w:r>
          </w:p>
          <w:p w:rsidR="008A4009" w:rsidRPr="008A4009" w:rsidRDefault="008A4009" w:rsidP="008A4009">
            <w:pPr>
              <w:rPr>
                <w:rFonts w:cs="Arial"/>
                <w:sz w:val="22"/>
              </w:rPr>
            </w:pPr>
            <w:r w:rsidRPr="008A4009">
              <w:rPr>
                <w:rFonts w:cs="Arial"/>
                <w:sz w:val="22"/>
              </w:rPr>
              <w:t>Langwiesenweg 30</w:t>
            </w:r>
          </w:p>
          <w:p w:rsidR="007B79E0" w:rsidRPr="008A4009" w:rsidRDefault="008A4009" w:rsidP="008A4009">
            <w:pPr>
              <w:rPr>
                <w:rFonts w:cs="Arial"/>
                <w:sz w:val="22"/>
                <w:szCs w:val="24"/>
              </w:rPr>
            </w:pPr>
            <w:r w:rsidRPr="008A4009">
              <w:rPr>
                <w:rFonts w:cs="Arial"/>
                <w:sz w:val="22"/>
              </w:rPr>
              <w:t>70327 Stuttgart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8A4009" w:rsidRDefault="008A4009" w:rsidP="008A4009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316,65 €</w:t>
            </w:r>
          </w:p>
          <w:p w:rsidR="007B79E0" w:rsidRDefault="007B79E0" w:rsidP="007B2D2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B79E0" w:rsidRDefault="008A4009" w:rsidP="00AE4A9A">
            <w:pPr>
              <w:pStyle w:val="Textkrper"/>
              <w:rPr>
                <w:rFonts w:cs="Arial"/>
              </w:rPr>
            </w:pPr>
            <w:r w:rsidRPr="00854035">
              <w:rPr>
                <w:rFonts w:cs="Arial"/>
                <w:sz w:val="22"/>
              </w:rPr>
              <w:t xml:space="preserve">Obstpatenschaft beim EU Schulfruchtprogramm </w:t>
            </w:r>
            <w:r>
              <w:rPr>
                <w:rFonts w:cs="Arial"/>
                <w:sz w:val="22"/>
              </w:rPr>
              <w:t>Juli bis September 2019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B79E0" w:rsidRDefault="007B79E0" w:rsidP="0041281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8A4009" w:rsidRPr="00AE4A9A" w:rsidTr="00AE4A9A">
        <w:trPr>
          <w:cantSplit/>
          <w:trHeight w:val="3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A4009" w:rsidRDefault="008A4009" w:rsidP="0041281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Juli bis September 2019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8A4009" w:rsidRPr="008A4009" w:rsidRDefault="008A4009" w:rsidP="008A4009">
            <w:pPr>
              <w:rPr>
                <w:rFonts w:cs="Arial"/>
                <w:color w:val="000000"/>
                <w:sz w:val="22"/>
              </w:rPr>
            </w:pPr>
            <w:r w:rsidRPr="008A4009">
              <w:rPr>
                <w:rFonts w:cs="Arial"/>
                <w:color w:val="000000"/>
                <w:sz w:val="22"/>
              </w:rPr>
              <w:t>Wirth &amp; Co Fruchtimport</w:t>
            </w:r>
            <w:r w:rsidR="009B1713">
              <w:rPr>
                <w:rFonts w:cs="Arial"/>
                <w:color w:val="000000"/>
                <w:sz w:val="22"/>
              </w:rPr>
              <w:t xml:space="preserve"> GmbH</w:t>
            </w:r>
          </w:p>
          <w:p w:rsidR="008A4009" w:rsidRPr="008A4009" w:rsidRDefault="008A4009" w:rsidP="008A4009">
            <w:pPr>
              <w:rPr>
                <w:rFonts w:cs="Arial"/>
                <w:color w:val="000000"/>
                <w:sz w:val="22"/>
              </w:rPr>
            </w:pPr>
            <w:r w:rsidRPr="008A4009">
              <w:rPr>
                <w:rFonts w:cs="Arial"/>
                <w:color w:val="000000"/>
                <w:sz w:val="22"/>
              </w:rPr>
              <w:t>Langwiesenweg 32F</w:t>
            </w:r>
          </w:p>
          <w:p w:rsidR="008A4009" w:rsidRPr="008A4009" w:rsidRDefault="008A4009" w:rsidP="008A4009">
            <w:pPr>
              <w:rPr>
                <w:rFonts w:cs="Arial"/>
                <w:color w:val="000000"/>
                <w:sz w:val="22"/>
              </w:rPr>
            </w:pPr>
            <w:r w:rsidRPr="008A4009">
              <w:rPr>
                <w:rFonts w:cs="Arial"/>
                <w:color w:val="000000"/>
                <w:sz w:val="22"/>
              </w:rPr>
              <w:t>70327 Stuttgart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8A4009" w:rsidRDefault="008A4009" w:rsidP="008A4009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162,60 €</w:t>
            </w:r>
          </w:p>
          <w:p w:rsidR="008A4009" w:rsidRDefault="008A4009" w:rsidP="007B2D2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A4009" w:rsidRDefault="008A4009" w:rsidP="00AE4A9A">
            <w:pPr>
              <w:pStyle w:val="Textkrper"/>
              <w:rPr>
                <w:rFonts w:cs="Arial"/>
              </w:rPr>
            </w:pPr>
            <w:r w:rsidRPr="00854035">
              <w:rPr>
                <w:rFonts w:cs="Arial"/>
                <w:sz w:val="22"/>
              </w:rPr>
              <w:t xml:space="preserve">Obstpatenschaft beim EU Schulfruchtprogramm </w:t>
            </w:r>
            <w:r>
              <w:rPr>
                <w:rFonts w:cs="Arial"/>
                <w:sz w:val="22"/>
              </w:rPr>
              <w:t>Juli bis September 2019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A4009" w:rsidRDefault="008A4009" w:rsidP="0041281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8A4009" w:rsidRPr="00AE4A9A" w:rsidTr="00AE4A9A">
        <w:trPr>
          <w:cantSplit/>
          <w:trHeight w:val="3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A4009" w:rsidRDefault="008A4009" w:rsidP="008A400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Juli bis September 2019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8A4009" w:rsidRPr="008A4009" w:rsidRDefault="008A4009" w:rsidP="008A4009">
            <w:pPr>
              <w:rPr>
                <w:rFonts w:cs="Arial"/>
                <w:color w:val="000000"/>
                <w:sz w:val="22"/>
              </w:rPr>
            </w:pPr>
            <w:r w:rsidRPr="008A4009">
              <w:rPr>
                <w:rFonts w:cs="Arial"/>
                <w:color w:val="000000"/>
                <w:sz w:val="22"/>
              </w:rPr>
              <w:t>Suezen Fruechte</w:t>
            </w:r>
          </w:p>
          <w:p w:rsidR="008A4009" w:rsidRPr="008A4009" w:rsidRDefault="008A4009" w:rsidP="008A4009">
            <w:pPr>
              <w:rPr>
                <w:rFonts w:cs="Arial"/>
                <w:sz w:val="22"/>
              </w:rPr>
            </w:pPr>
            <w:r w:rsidRPr="008A4009">
              <w:rPr>
                <w:rFonts w:cs="Arial"/>
                <w:sz w:val="22"/>
              </w:rPr>
              <w:t>Langwiesenweg 30</w:t>
            </w:r>
          </w:p>
          <w:p w:rsidR="008A4009" w:rsidRPr="008A4009" w:rsidRDefault="008A4009" w:rsidP="008A4009">
            <w:pPr>
              <w:rPr>
                <w:rFonts w:cs="Arial"/>
                <w:sz w:val="22"/>
                <w:szCs w:val="24"/>
              </w:rPr>
            </w:pPr>
            <w:r w:rsidRPr="008A4009">
              <w:rPr>
                <w:rFonts w:cs="Arial"/>
                <w:sz w:val="22"/>
                <w:szCs w:val="24"/>
              </w:rPr>
              <w:t>Inhaber: Recai Süzen</w:t>
            </w:r>
          </w:p>
          <w:p w:rsidR="008A4009" w:rsidRPr="008A4009" w:rsidRDefault="008A4009" w:rsidP="008A4009">
            <w:pPr>
              <w:rPr>
                <w:rFonts w:cs="Arial"/>
                <w:sz w:val="22"/>
                <w:szCs w:val="24"/>
              </w:rPr>
            </w:pPr>
            <w:r w:rsidRPr="008A4009">
              <w:rPr>
                <w:rFonts w:cs="Arial"/>
                <w:sz w:val="22"/>
              </w:rPr>
              <w:t>70327 Stuttgart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8A4009" w:rsidRDefault="008A4009" w:rsidP="008A400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22"/>
              </w:rPr>
              <w:t>211,05 €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A4009" w:rsidRDefault="008A4009" w:rsidP="008A4009">
            <w:pPr>
              <w:pStyle w:val="Textkrper"/>
              <w:rPr>
                <w:rFonts w:cs="Arial"/>
              </w:rPr>
            </w:pPr>
            <w:r w:rsidRPr="00854035">
              <w:rPr>
                <w:rFonts w:cs="Arial"/>
                <w:sz w:val="22"/>
              </w:rPr>
              <w:t xml:space="preserve">Obstpatenschaft beim EU Schulfruchtprogramm </w:t>
            </w:r>
            <w:r>
              <w:rPr>
                <w:rFonts w:cs="Arial"/>
                <w:sz w:val="22"/>
              </w:rPr>
              <w:t>Juli bis September 2019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A4009" w:rsidRDefault="008A4009" w:rsidP="008A400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8A4009" w:rsidRPr="00AE4A9A" w:rsidTr="00AE4A9A">
        <w:trPr>
          <w:cantSplit/>
          <w:trHeight w:val="3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A4009" w:rsidRDefault="008A4009" w:rsidP="008A400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Juli bis September 201</w:t>
            </w:r>
            <w:bookmarkStart w:id="0" w:name="_GoBack"/>
            <w:bookmarkEnd w:id="0"/>
            <w:r>
              <w:rPr>
                <w:rFonts w:cs="Arial"/>
                <w:sz w:val="22"/>
              </w:rPr>
              <w:t>9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8A4009" w:rsidRPr="008A4009" w:rsidRDefault="008A4009" w:rsidP="008A4009">
            <w:pPr>
              <w:rPr>
                <w:rFonts w:cs="Arial"/>
                <w:color w:val="000000"/>
                <w:sz w:val="22"/>
              </w:rPr>
            </w:pPr>
            <w:r w:rsidRPr="008A4009">
              <w:rPr>
                <w:rFonts w:cs="Arial"/>
                <w:color w:val="000000"/>
                <w:sz w:val="22"/>
              </w:rPr>
              <w:t>Gemüsering Stuttgart GmbH</w:t>
            </w:r>
          </w:p>
          <w:p w:rsidR="008A4009" w:rsidRPr="008A4009" w:rsidRDefault="008A4009" w:rsidP="008A4009">
            <w:pPr>
              <w:rPr>
                <w:rFonts w:cs="Arial"/>
                <w:sz w:val="22"/>
              </w:rPr>
            </w:pPr>
            <w:r w:rsidRPr="008A4009">
              <w:rPr>
                <w:rFonts w:cs="Arial"/>
                <w:sz w:val="22"/>
              </w:rPr>
              <w:t>Langwiesenweg 30</w:t>
            </w:r>
          </w:p>
          <w:p w:rsidR="008A4009" w:rsidRPr="008A4009" w:rsidRDefault="008A4009" w:rsidP="008A4009">
            <w:pPr>
              <w:rPr>
                <w:rFonts w:cs="Arial"/>
                <w:color w:val="000000"/>
                <w:sz w:val="22"/>
              </w:rPr>
            </w:pPr>
            <w:r w:rsidRPr="008A4009">
              <w:rPr>
                <w:rFonts w:cs="Arial"/>
                <w:sz w:val="22"/>
              </w:rPr>
              <w:t>70327 Stuttgart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8A4009" w:rsidRDefault="008A4009" w:rsidP="008A400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22"/>
              </w:rPr>
              <w:t>1.144,05 €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A4009" w:rsidRDefault="008A4009" w:rsidP="008A4009">
            <w:pPr>
              <w:pStyle w:val="Textkrper"/>
              <w:rPr>
                <w:rFonts w:cs="Arial"/>
              </w:rPr>
            </w:pPr>
            <w:r w:rsidRPr="00854035">
              <w:rPr>
                <w:rFonts w:cs="Arial"/>
                <w:sz w:val="22"/>
              </w:rPr>
              <w:t xml:space="preserve">Obstpatenschaft beim EU Schulfruchtprogramm </w:t>
            </w:r>
            <w:r>
              <w:rPr>
                <w:rFonts w:cs="Arial"/>
                <w:sz w:val="22"/>
              </w:rPr>
              <w:t>Juli bis September 2019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A4009" w:rsidRDefault="008A4009" w:rsidP="008A400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:rsidR="00C97451" w:rsidRDefault="00C97451">
      <w:pPr>
        <w:rPr>
          <w:rFonts w:cs="Arial"/>
          <w:szCs w:val="24"/>
        </w:rPr>
      </w:pPr>
    </w:p>
    <w:sectPr w:rsidR="00C97451" w:rsidSect="00697947">
      <w:footerReference w:type="even" r:id="rId7"/>
      <w:footerReference w:type="default" r:id="rId8"/>
      <w:pgSz w:w="16840" w:h="11907" w:orient="landscape" w:code="9"/>
      <w:pgMar w:top="1418" w:right="1418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F13" w:rsidRDefault="00690817">
      <w:r>
        <w:separator/>
      </w:r>
    </w:p>
  </w:endnote>
  <w:endnote w:type="continuationSeparator" w:id="0">
    <w:p w:rsidR="00833F13" w:rsidRDefault="0069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DF" w:rsidRDefault="00AE4A9A">
    <w:pPr>
      <w:pStyle w:val="Fuzeile"/>
      <w:framePr w:wrap="around" w:vAnchor="text" w:hAnchor="margin" w:xAlign="right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separate"/>
    </w:r>
    <w:r w:rsidR="00690817">
      <w:rPr>
        <w:rStyle w:val="Seitenzahl"/>
        <w:rFonts w:eastAsiaTheme="majorEastAsia"/>
        <w:noProof/>
      </w:rPr>
      <w:t>2</w:t>
    </w:r>
    <w:r>
      <w:rPr>
        <w:rStyle w:val="Seitenzahl"/>
        <w:rFonts w:eastAsiaTheme="majorEastAsia"/>
      </w:rPr>
      <w:fldChar w:fldCharType="end"/>
    </w:r>
  </w:p>
  <w:p w:rsidR="00B26FDF" w:rsidRDefault="002D34C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DF" w:rsidRDefault="00AE4A9A" w:rsidP="00811066">
    <w:pPr>
      <w:pStyle w:val="Fuzeile"/>
      <w:framePr w:wrap="notBeside" w:vAnchor="text" w:hAnchor="page" w:xAlign="center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t xml:space="preserve">- </w:t>
    </w: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 PAGE </w:instrText>
    </w:r>
    <w:r>
      <w:rPr>
        <w:rStyle w:val="Seitenzahl"/>
        <w:rFonts w:eastAsiaTheme="majorEastAsia"/>
      </w:rPr>
      <w:fldChar w:fldCharType="separate"/>
    </w:r>
    <w:r w:rsidR="002D34C7">
      <w:rPr>
        <w:rStyle w:val="Seitenzahl"/>
        <w:rFonts w:eastAsiaTheme="majorEastAsia"/>
        <w:noProof/>
      </w:rPr>
      <w:t>2</w:t>
    </w:r>
    <w:r>
      <w:rPr>
        <w:rStyle w:val="Seitenzahl"/>
        <w:rFonts w:eastAsiaTheme="majorEastAsia"/>
      </w:rPr>
      <w:fldChar w:fldCharType="end"/>
    </w:r>
    <w:r>
      <w:rPr>
        <w:rStyle w:val="Seitenzahl"/>
        <w:rFonts w:eastAsiaTheme="majorEastAsia"/>
      </w:rPr>
      <w:t xml:space="preserve"> -</w:t>
    </w:r>
  </w:p>
  <w:p w:rsidR="00B26FDF" w:rsidRDefault="002D34C7" w:rsidP="00C9745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F13" w:rsidRDefault="00690817">
      <w:r>
        <w:separator/>
      </w:r>
    </w:p>
  </w:footnote>
  <w:footnote w:type="continuationSeparator" w:id="0">
    <w:p w:rsidR="00833F13" w:rsidRDefault="00690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72"/>
    <w:rsid w:val="00021192"/>
    <w:rsid w:val="000A2B30"/>
    <w:rsid w:val="00106BD9"/>
    <w:rsid w:val="00127FBB"/>
    <w:rsid w:val="00146588"/>
    <w:rsid w:val="0018209F"/>
    <w:rsid w:val="002B643D"/>
    <w:rsid w:val="002B7BE6"/>
    <w:rsid w:val="002D34C7"/>
    <w:rsid w:val="002E3CA2"/>
    <w:rsid w:val="00315EF2"/>
    <w:rsid w:val="00397EBD"/>
    <w:rsid w:val="003F77FE"/>
    <w:rsid w:val="00503F1C"/>
    <w:rsid w:val="005C07CD"/>
    <w:rsid w:val="005E06BB"/>
    <w:rsid w:val="00614DE9"/>
    <w:rsid w:val="0065345C"/>
    <w:rsid w:val="006570F6"/>
    <w:rsid w:val="00690817"/>
    <w:rsid w:val="00692A4D"/>
    <w:rsid w:val="006C672E"/>
    <w:rsid w:val="006F26C9"/>
    <w:rsid w:val="00751EB4"/>
    <w:rsid w:val="007570DE"/>
    <w:rsid w:val="00774B55"/>
    <w:rsid w:val="00793F45"/>
    <w:rsid w:val="007B2D21"/>
    <w:rsid w:val="007B79E0"/>
    <w:rsid w:val="007C29C5"/>
    <w:rsid w:val="00815EEC"/>
    <w:rsid w:val="00833F13"/>
    <w:rsid w:val="008573D9"/>
    <w:rsid w:val="00871A78"/>
    <w:rsid w:val="008A4009"/>
    <w:rsid w:val="009524A3"/>
    <w:rsid w:val="00982BAA"/>
    <w:rsid w:val="0099755F"/>
    <w:rsid w:val="009B1713"/>
    <w:rsid w:val="00A30A37"/>
    <w:rsid w:val="00AE4A9A"/>
    <w:rsid w:val="00B24B9C"/>
    <w:rsid w:val="00B46310"/>
    <w:rsid w:val="00B74FCD"/>
    <w:rsid w:val="00BE04F3"/>
    <w:rsid w:val="00BF157A"/>
    <w:rsid w:val="00BF443A"/>
    <w:rsid w:val="00C16372"/>
    <w:rsid w:val="00C20921"/>
    <w:rsid w:val="00C7191B"/>
    <w:rsid w:val="00C97451"/>
    <w:rsid w:val="00CB3827"/>
    <w:rsid w:val="00CF3F6E"/>
    <w:rsid w:val="00D20036"/>
    <w:rsid w:val="00DC16A6"/>
    <w:rsid w:val="00E17623"/>
    <w:rsid w:val="00F22657"/>
    <w:rsid w:val="00F5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43B0"/>
  <w15:chartTrackingRefBased/>
  <w15:docId w15:val="{922E5B3D-5ABF-4D53-907C-F3A69E88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6372"/>
    <w:rPr>
      <w:rFonts w:eastAsia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  <w:rPr>
      <w:rFonts w:eastAsiaTheme="minorHAnsi" w:cstheme="minorBidi"/>
      <w:sz w:val="22"/>
      <w:szCs w:val="22"/>
      <w:lang w:eastAsia="en-US"/>
    </w:r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  <w:rPr>
      <w:rFonts w:eastAsia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paragraph" w:styleId="Kopfzeile">
    <w:name w:val="header"/>
    <w:basedOn w:val="Standard"/>
    <w:link w:val="KopfzeileZchn"/>
    <w:rsid w:val="00C163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16372"/>
    <w:rPr>
      <w:rFonts w:eastAsia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C163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16372"/>
    <w:rPr>
      <w:rFonts w:eastAsia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C16372"/>
  </w:style>
  <w:style w:type="paragraph" w:styleId="Textkrper">
    <w:name w:val="Body Text"/>
    <w:basedOn w:val="Standard"/>
    <w:link w:val="TextkrperZchn"/>
    <w:rsid w:val="00C16372"/>
    <w:pPr>
      <w:jc w:val="center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rsid w:val="00C16372"/>
    <w:rPr>
      <w:rFonts w:eastAsia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8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81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63AA3C11.dotm</Template>
  <TotalTime>0</TotalTime>
  <Pages>2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u102046</dc:creator>
  <cp:keywords/>
  <dc:description/>
  <cp:lastModifiedBy>u102046</cp:lastModifiedBy>
  <cp:revision>6</cp:revision>
  <cp:lastPrinted>2017-07-06T15:21:00Z</cp:lastPrinted>
  <dcterms:created xsi:type="dcterms:W3CDTF">2019-10-14T14:33:00Z</dcterms:created>
  <dcterms:modified xsi:type="dcterms:W3CDTF">2019-10-17T09:13:00Z</dcterms:modified>
</cp:coreProperties>
</file>