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02488">
        <w:t>4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67F99">
        <w:t>88</w:t>
      </w:r>
      <w:r w:rsidR="00402488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810636" w:rsidP="00810636">
            <w:pPr>
              <w:rPr>
                <w:sz w:val="20"/>
              </w:rPr>
            </w:pPr>
            <w:r>
              <w:rPr>
                <w:sz w:val="20"/>
              </w:rPr>
              <w:t xml:space="preserve">AKR-AGS </w:t>
            </w:r>
          </w:p>
          <w:p w:rsidR="00810636" w:rsidRPr="006E0575" w:rsidRDefault="00810636" w:rsidP="00810636">
            <w:pPr>
              <w:rPr>
                <w:sz w:val="20"/>
              </w:rPr>
            </w:pPr>
            <w:r>
              <w:rPr>
                <w:sz w:val="20"/>
              </w:rPr>
              <w:t>80105210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02488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3277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10636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810636" w:rsidRPr="006E0575" w:rsidRDefault="00810636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02488" w:rsidP="00402488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10636" w:rsidRDefault="00810636" w:rsidP="00884D6C">
      <w:r>
        <w:t>Beantragt wird eine zusätzliche Stelle im Beschäftigtenverhältnis (Entgeltstufe 12) für den</w:t>
      </w:r>
      <w:r w:rsidRPr="00810636">
        <w:rPr>
          <w:color w:val="000000"/>
        </w:rPr>
        <w:t xml:space="preserve"> </w:t>
      </w:r>
      <w:r w:rsidRPr="004504B1">
        <w:rPr>
          <w:color w:val="000000"/>
        </w:rPr>
        <w:t>betrieblichen Sozialdienst (AKR-AGS2)</w:t>
      </w:r>
      <w:r w:rsidR="00402488">
        <w:rPr>
          <w:color w:val="000000"/>
        </w:rPr>
        <w:t>,</w:t>
      </w:r>
      <w:r>
        <w:rPr>
          <w:color w:val="000000"/>
        </w:rPr>
        <w:t xml:space="preserve"> um die Beschäftigten der Stadt rund um das Thema Pflege beraten zu können.</w:t>
      </w:r>
    </w:p>
    <w:p w:rsidR="00810636" w:rsidRDefault="00810636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E3277" w:rsidRDefault="000E3277" w:rsidP="000E3277"/>
    <w:p w:rsidR="00F360EE" w:rsidRDefault="00402488" w:rsidP="00F360EE">
      <w:pPr>
        <w:spacing w:line="276" w:lineRule="auto"/>
      </w:pPr>
      <w:r>
        <w:t>Die Schaffung der Stelle ist in der „Grüne</w:t>
      </w:r>
      <w:r w:rsidR="0050430D">
        <w:t>n</w:t>
      </w:r>
      <w:bookmarkStart w:id="0" w:name="_GoBack"/>
      <w:bookmarkEnd w:id="0"/>
      <w:r>
        <w:t xml:space="preserve"> Liste“ für den Haushalt 2020 enthalten und ist Teil des Konzeptes zur </w:t>
      </w:r>
      <w:r w:rsidRPr="00402488">
        <w:rPr>
          <w:color w:val="000000"/>
        </w:rPr>
        <w:t>Verbesserung der Chancengleichheit für Mitarbeiter*innen der Landeshauptstadt Stuttgart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GRDrs</w:t>
      </w:r>
      <w:proofErr w:type="spellEnd"/>
      <w:r>
        <w:rPr>
          <w:color w:val="000000"/>
        </w:rPr>
        <w:t xml:space="preserve"> 373/2019).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402488" w:rsidRDefault="00402488" w:rsidP="00F360EE">
      <w:pPr>
        <w:rPr>
          <w:color w:val="000000"/>
        </w:rPr>
      </w:pPr>
    </w:p>
    <w:p w:rsidR="00402488" w:rsidRDefault="00F360EE" w:rsidP="00F360EE">
      <w:pPr>
        <w:rPr>
          <w:color w:val="000000"/>
        </w:rPr>
      </w:pPr>
      <w:r w:rsidRPr="004504B1">
        <w:rPr>
          <w:color w:val="000000"/>
        </w:rPr>
        <w:t>Die Vereinbarkeit von Beruf und Pflege von Angehörigen wird für die Stadt Stuttgart als Arbeitgeberin und ihre Mitarbeitenden in einer zunehmend älter werdenden Gesellschaft zu einer immer größeren Herausforderung.</w:t>
      </w:r>
      <w:r w:rsidR="00402488">
        <w:rPr>
          <w:color w:val="000000"/>
        </w:rPr>
        <w:t xml:space="preserve"> </w:t>
      </w:r>
    </w:p>
    <w:p w:rsidR="00402488" w:rsidRDefault="00402488" w:rsidP="00F360EE">
      <w:pPr>
        <w:rPr>
          <w:color w:val="000000"/>
        </w:rPr>
      </w:pPr>
    </w:p>
    <w:p w:rsidR="00F360EE" w:rsidRDefault="00F360EE" w:rsidP="00F360EE">
      <w:pPr>
        <w:rPr>
          <w:color w:val="000000"/>
        </w:rPr>
      </w:pPr>
      <w:r w:rsidRPr="004504B1">
        <w:rPr>
          <w:color w:val="000000"/>
        </w:rPr>
        <w:t>Die Dringlichkeit, das Thema Pflegeverantwortung als Arbeitgeberin aufzugreifen, belegt auch das Ergebnis der Mitarbeiter*</w:t>
      </w:r>
      <w:proofErr w:type="spellStart"/>
      <w:r w:rsidRPr="004504B1">
        <w:rPr>
          <w:color w:val="000000"/>
        </w:rPr>
        <w:t>innenbefragung</w:t>
      </w:r>
      <w:proofErr w:type="spellEnd"/>
      <w:r w:rsidRPr="004504B1">
        <w:rPr>
          <w:color w:val="000000"/>
        </w:rPr>
        <w:t xml:space="preserve"> durch OB-ICG. Bei der Befragung gaben 26 % aller Befragten an, für pflegebedürftige Angehörige verantwortlich zu sein. Damit die Gesundheit pflegender Mitarbeiter*innen langfristig erhalten bleibt, bedarf es eines niederschwelligen und raschen Zugangs zu spezifischen psychosozialen Beratungsangeboten.</w:t>
      </w:r>
    </w:p>
    <w:p w:rsidR="00402488" w:rsidRDefault="00402488" w:rsidP="00F360EE">
      <w:pPr>
        <w:rPr>
          <w:color w:val="000000"/>
        </w:rPr>
      </w:pPr>
    </w:p>
    <w:p w:rsidR="00F360EE" w:rsidRPr="004504B1" w:rsidRDefault="00402488" w:rsidP="00F360EE">
      <w:pPr>
        <w:rPr>
          <w:color w:val="000000"/>
        </w:rPr>
      </w:pPr>
      <w:r>
        <w:rPr>
          <w:color w:val="000000"/>
        </w:rPr>
        <w:t>Auf</w:t>
      </w:r>
      <w:r w:rsidR="004334C7">
        <w:rPr>
          <w:color w:val="000000"/>
        </w:rPr>
        <w:t xml:space="preserve"> die ausführliche Darstellung in </w:t>
      </w:r>
      <w:proofErr w:type="spellStart"/>
      <w:r w:rsidR="004334C7">
        <w:rPr>
          <w:color w:val="000000"/>
        </w:rPr>
        <w:t>GRDrs</w:t>
      </w:r>
      <w:proofErr w:type="spellEnd"/>
      <w:r w:rsidR="004334C7">
        <w:rPr>
          <w:color w:val="000000"/>
        </w:rPr>
        <w:t xml:space="preserve"> 373/2019 </w:t>
      </w:r>
      <w:r>
        <w:rPr>
          <w:color w:val="000000"/>
        </w:rPr>
        <w:t xml:space="preserve">wird </w:t>
      </w:r>
      <w:r w:rsidR="004334C7">
        <w:rPr>
          <w:color w:val="000000"/>
        </w:rPr>
        <w:t>verwiesen.</w:t>
      </w:r>
    </w:p>
    <w:p w:rsidR="00F360EE" w:rsidRPr="004504B1" w:rsidRDefault="00F360EE" w:rsidP="00F360EE">
      <w:pPr>
        <w:rPr>
          <w:color w:val="000000"/>
        </w:rPr>
      </w:pP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402488" w:rsidRDefault="00402488" w:rsidP="00884D6C">
      <w:pPr>
        <w:rPr>
          <w:color w:val="000000"/>
        </w:rPr>
      </w:pPr>
    </w:p>
    <w:p w:rsidR="003D7B0B" w:rsidRDefault="00402488" w:rsidP="00884D6C">
      <w:r>
        <w:rPr>
          <w:color w:val="000000"/>
        </w:rPr>
        <w:t>Es handelt sich um ein neues Angebot an die Beschäftigten der Stadtverwaltung.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402488" w:rsidRDefault="00402488" w:rsidP="000E3277"/>
    <w:p w:rsidR="000E3277" w:rsidRDefault="000E3277" w:rsidP="000E3277">
      <w:r>
        <w:t xml:space="preserve">Bei Ablehnung der Stellenschaffung </w:t>
      </w:r>
      <w:r w:rsidR="004334C7">
        <w:t>kann die Unterstützungsleistung des Arbeitsgebers für die pflegenden Beschäftigten nicht geleistet werden.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02488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0430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0E3277"/>
    <w:rsid w:val="001034AF"/>
    <w:rsid w:val="0011112B"/>
    <w:rsid w:val="0014415D"/>
    <w:rsid w:val="00151488"/>
    <w:rsid w:val="00163034"/>
    <w:rsid w:val="00164678"/>
    <w:rsid w:val="00165C0D"/>
    <w:rsid w:val="0016757D"/>
    <w:rsid w:val="00173FB7"/>
    <w:rsid w:val="00175A8A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02488"/>
    <w:rsid w:val="004334C7"/>
    <w:rsid w:val="00470135"/>
    <w:rsid w:val="0047606A"/>
    <w:rsid w:val="004908B5"/>
    <w:rsid w:val="0049121B"/>
    <w:rsid w:val="004A1688"/>
    <w:rsid w:val="004B6796"/>
    <w:rsid w:val="0050430D"/>
    <w:rsid w:val="005A0A9D"/>
    <w:rsid w:val="005A56AA"/>
    <w:rsid w:val="005E19C6"/>
    <w:rsid w:val="005F5B3D"/>
    <w:rsid w:val="00606F80"/>
    <w:rsid w:val="00622CC7"/>
    <w:rsid w:val="0063101D"/>
    <w:rsid w:val="006A406B"/>
    <w:rsid w:val="006B6D50"/>
    <w:rsid w:val="006E0575"/>
    <w:rsid w:val="0072799A"/>
    <w:rsid w:val="00754659"/>
    <w:rsid w:val="00767F99"/>
    <w:rsid w:val="007E3B79"/>
    <w:rsid w:val="008066EE"/>
    <w:rsid w:val="00810636"/>
    <w:rsid w:val="00817BB6"/>
    <w:rsid w:val="00884D6C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F0DEA"/>
    <w:rsid w:val="00AF25E0"/>
    <w:rsid w:val="00B04290"/>
    <w:rsid w:val="00B449AC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45247"/>
    <w:rsid w:val="00E7118F"/>
    <w:rsid w:val="00F13565"/>
    <w:rsid w:val="00F248FC"/>
    <w:rsid w:val="00F27657"/>
    <w:rsid w:val="00F342DC"/>
    <w:rsid w:val="00F360EE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2CCA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232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5</cp:revision>
  <cp:lastPrinted>2019-09-27T16:50:00Z</cp:lastPrinted>
  <dcterms:created xsi:type="dcterms:W3CDTF">2019-09-27T05:32:00Z</dcterms:created>
  <dcterms:modified xsi:type="dcterms:W3CDTF">2019-09-27T16:50:00Z</dcterms:modified>
</cp:coreProperties>
</file>