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AE" w:rsidRDefault="00697947">
      <w:pPr>
        <w:jc w:val="right"/>
      </w:pPr>
      <w:r>
        <w:t xml:space="preserve">Anlage </w:t>
      </w:r>
      <w:r w:rsidR="00E770DC">
        <w:t xml:space="preserve">1 </w:t>
      </w:r>
      <w:r>
        <w:t>zu</w:t>
      </w:r>
      <w:r w:rsidR="005A763E">
        <w:t xml:space="preserve"> GRDrs</w:t>
      </w:r>
      <w:r w:rsidR="00AD2B3D">
        <w:t xml:space="preserve"> </w:t>
      </w:r>
      <w:r w:rsidR="001D5094">
        <w:t>226_2018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2"/>
      </w:tblGrid>
      <w:tr w:rsidR="008D6FAE">
        <w:trPr>
          <w:trHeight w:hRule="exact" w:val="240"/>
        </w:trPr>
        <w:tc>
          <w:tcPr>
            <w:tcW w:w="9752" w:type="dxa"/>
            <w:vAlign w:val="center"/>
          </w:tcPr>
          <w:p w:rsidR="008D6FAE" w:rsidRDefault="008D6FAE">
            <w:pPr>
              <w:rPr>
                <w:sz w:val="18"/>
              </w:rPr>
            </w:pPr>
            <w:r>
              <w:rPr>
                <w:sz w:val="18"/>
              </w:rPr>
              <w:t>Referat, Amt/Eigenbetrieb</w:t>
            </w:r>
          </w:p>
        </w:tc>
      </w:tr>
      <w:tr w:rsidR="008D6FAE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8D6FAE" w:rsidRDefault="00E770DC" w:rsidP="00E770DC">
            <w:pPr>
              <w:spacing w:after="40"/>
              <w:rPr>
                <w:b/>
              </w:rPr>
            </w:pPr>
            <w:r>
              <w:rPr>
                <w:b/>
              </w:rPr>
              <w:t>Geschäftskreis OB, Haupt- und Personalamt und Bezirksämter</w:t>
            </w:r>
          </w:p>
        </w:tc>
      </w:tr>
    </w:tbl>
    <w:p w:rsidR="008D6FAE" w:rsidRDefault="008D6FAE">
      <w:pPr>
        <w:rPr>
          <w:sz w:val="22"/>
        </w:rPr>
      </w:pPr>
    </w:p>
    <w:p w:rsidR="008D6FAE" w:rsidRDefault="008D6FAE">
      <w:pPr>
        <w:rPr>
          <w:sz w:val="22"/>
        </w:rPr>
      </w:pPr>
    </w:p>
    <w:p w:rsidR="00C1419E" w:rsidRDefault="00C1419E">
      <w:pPr>
        <w:rPr>
          <w:sz w:val="22"/>
        </w:rPr>
      </w:pPr>
    </w:p>
    <w:p w:rsidR="008D6FAE" w:rsidRDefault="008D6FAE">
      <w:pPr>
        <w:rPr>
          <w:b/>
          <w:sz w:val="28"/>
        </w:rPr>
      </w:pPr>
      <w:r>
        <w:rPr>
          <w:b/>
          <w:sz w:val="28"/>
        </w:rPr>
        <w:t>Annahme/Vermittlung einer Spende, Schenkung oder ähnlichen Zuwendungen</w:t>
      </w:r>
      <w:r>
        <w:rPr>
          <w:b/>
          <w:sz w:val="28"/>
        </w:rPr>
        <w:br/>
        <w:t>(§ 6a Hauptsatzung)</w:t>
      </w:r>
    </w:p>
    <w:p w:rsidR="00DE4F84" w:rsidRDefault="00DE4F84"/>
    <w:p w:rsidR="002F3DEE" w:rsidRDefault="002F3DEE"/>
    <w:p w:rsidR="00C1419E" w:rsidRDefault="00C1419E"/>
    <w:tbl>
      <w:tblPr>
        <w:tblW w:w="1513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4394"/>
        <w:gridCol w:w="2552"/>
        <w:gridCol w:w="3185"/>
        <w:gridCol w:w="2343"/>
      </w:tblGrid>
      <w:tr w:rsidR="00B36D73" w:rsidRPr="008D601D" w:rsidTr="00915695">
        <w:trPr>
          <w:trHeight w:hRule="exact" w:val="760"/>
          <w:tblHeader/>
        </w:trPr>
        <w:tc>
          <w:tcPr>
            <w:tcW w:w="2660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4394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Zuwendungsgeber/-in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(Name, Anschrift)</w:t>
            </w:r>
          </w:p>
        </w:tc>
        <w:tc>
          <w:tcPr>
            <w:tcW w:w="2552" w:type="dxa"/>
            <w:vAlign w:val="center"/>
          </w:tcPr>
          <w:p w:rsidR="00B36D73" w:rsidRDefault="00B36D73" w:rsidP="000F3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Betrag bzw. Gegenstand und</w:t>
            </w:r>
            <w:r>
              <w:rPr>
                <w:sz w:val="18"/>
              </w:rPr>
              <w:br/>
              <w:t>(geschätzter) Wert</w:t>
            </w:r>
            <w:r>
              <w:rPr>
                <w:sz w:val="18"/>
              </w:rPr>
              <w:br/>
              <w:t>in Euro</w:t>
            </w:r>
          </w:p>
        </w:tc>
        <w:tc>
          <w:tcPr>
            <w:tcW w:w="3185" w:type="dxa"/>
            <w:vAlign w:val="center"/>
          </w:tcPr>
          <w:p w:rsidR="00921DE2" w:rsidRDefault="00B36D73" w:rsidP="00761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von dem/der Zuwendungs-</w:t>
            </w:r>
            <w:r>
              <w:rPr>
                <w:sz w:val="18"/>
              </w:rPr>
              <w:br/>
              <w:t xml:space="preserve">geber/-in gewünschter </w:t>
            </w:r>
          </w:p>
          <w:p w:rsidR="00B36D73" w:rsidRDefault="00B36D73" w:rsidP="00761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Verwendungszweck</w:t>
            </w:r>
          </w:p>
        </w:tc>
        <w:tc>
          <w:tcPr>
            <w:tcW w:w="2343" w:type="dxa"/>
            <w:vAlign w:val="center"/>
          </w:tcPr>
          <w:p w:rsidR="00B36D73" w:rsidRDefault="00B36D73" w:rsidP="007615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Hinweis auf Geschäfts-</w:t>
            </w:r>
            <w:r>
              <w:rPr>
                <w:sz w:val="18"/>
              </w:rPr>
              <w:br/>
              <w:t>beziehungen zu dem/der</w:t>
            </w:r>
            <w:r>
              <w:rPr>
                <w:sz w:val="18"/>
              </w:rPr>
              <w:br/>
              <w:t>Zuwendungsgeber/-in</w:t>
            </w:r>
          </w:p>
        </w:tc>
      </w:tr>
      <w:tr w:rsidR="004E3388" w:rsidRPr="008D601D" w:rsidTr="004E3388">
        <w:trPr>
          <w:trHeight w:hRule="exact" w:val="103"/>
          <w:tblHeader/>
        </w:trPr>
        <w:tc>
          <w:tcPr>
            <w:tcW w:w="15134" w:type="dxa"/>
            <w:gridSpan w:val="5"/>
            <w:vAlign w:val="center"/>
          </w:tcPr>
          <w:p w:rsidR="004E3388" w:rsidRDefault="004E3388" w:rsidP="00761537">
            <w:pPr>
              <w:jc w:val="center"/>
              <w:rPr>
                <w:sz w:val="18"/>
              </w:rPr>
            </w:pPr>
          </w:p>
        </w:tc>
      </w:tr>
      <w:tr w:rsidR="00F44972" w:rsidRPr="00D83FA9" w:rsidTr="00F44972">
        <w:trPr>
          <w:trHeight w:val="680"/>
        </w:trPr>
        <w:tc>
          <w:tcPr>
            <w:tcW w:w="15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4972" w:rsidRPr="00AE4A9A" w:rsidRDefault="00F44972" w:rsidP="00F44972">
            <w:pPr>
              <w:rPr>
                <w:rFonts w:cs="Arial"/>
                <w:b/>
                <w:szCs w:val="24"/>
              </w:rPr>
            </w:pPr>
            <w:r w:rsidRPr="00AE4A9A">
              <w:rPr>
                <w:rFonts w:cs="Arial"/>
                <w:b/>
                <w:szCs w:val="24"/>
                <w:u w:val="single"/>
              </w:rPr>
              <w:t>1. Bezirksamt Obertürkheim</w:t>
            </w:r>
          </w:p>
          <w:p w:rsidR="00F44972" w:rsidRPr="00AE4A9A" w:rsidRDefault="00F44972" w:rsidP="00F44972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44972" w:rsidRPr="00854035" w:rsidTr="00915695">
        <w:trPr>
          <w:trHeight w:val="36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Pr="00C55896" w:rsidRDefault="00915695" w:rsidP="00F449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18.01.2018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Pr="00854035" w:rsidRDefault="00915695" w:rsidP="00F44972">
            <w:pPr>
              <w:rPr>
                <w:rFonts w:cs="Arial"/>
                <w:color w:val="000000"/>
              </w:rPr>
            </w:pPr>
            <w:r>
              <w:rPr>
                <w:rFonts w:cs="Arial"/>
                <w:szCs w:val="24"/>
              </w:rPr>
              <w:t>Spender 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Pr="00854035" w:rsidRDefault="00915695" w:rsidP="00F4497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Cs w:val="24"/>
              </w:rPr>
              <w:t>150,00</w:t>
            </w:r>
            <w:r w:rsidR="00F44972">
              <w:rPr>
                <w:rFonts w:cs="Arial"/>
                <w:szCs w:val="24"/>
              </w:rPr>
              <w:t xml:space="preserve"> €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915695" w:rsidRDefault="00915695" w:rsidP="007344D1">
            <w:pPr>
              <w:rPr>
                <w:rFonts w:cs="Arial"/>
              </w:rPr>
            </w:pPr>
            <w:r>
              <w:rPr>
                <w:rFonts w:cs="Arial"/>
              </w:rPr>
              <w:t xml:space="preserve">Blumenschmuck </w:t>
            </w:r>
          </w:p>
          <w:p w:rsidR="00F44972" w:rsidRDefault="00915695" w:rsidP="007344D1">
            <w:r>
              <w:rPr>
                <w:rFonts w:cs="Arial"/>
              </w:rPr>
              <w:t>Bezirksrathaus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Pr="00854035" w:rsidRDefault="00F44972" w:rsidP="00F4497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</w:t>
            </w:r>
          </w:p>
        </w:tc>
      </w:tr>
      <w:tr w:rsidR="00F44972" w:rsidRPr="00AE4A9A" w:rsidTr="00A3024A">
        <w:trPr>
          <w:trHeight w:val="454"/>
        </w:trPr>
        <w:tc>
          <w:tcPr>
            <w:tcW w:w="15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4972" w:rsidRPr="00AE4A9A" w:rsidRDefault="00F44972" w:rsidP="00915695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cs="Arial"/>
                <w:b/>
                <w:szCs w:val="24"/>
                <w:u w:val="single"/>
              </w:rPr>
            </w:pPr>
            <w:r w:rsidRPr="00AE4A9A">
              <w:rPr>
                <w:rFonts w:cs="Arial"/>
                <w:b/>
                <w:szCs w:val="24"/>
                <w:u w:val="single"/>
              </w:rPr>
              <w:t xml:space="preserve">2. Bezirksamt </w:t>
            </w:r>
            <w:r w:rsidR="00915695">
              <w:rPr>
                <w:rFonts w:cs="Arial"/>
                <w:b/>
                <w:szCs w:val="24"/>
                <w:u w:val="single"/>
              </w:rPr>
              <w:t>Hedelfingen</w:t>
            </w:r>
          </w:p>
        </w:tc>
      </w:tr>
      <w:tr w:rsidR="00F44972" w:rsidRPr="00854035" w:rsidTr="00915695">
        <w:trPr>
          <w:trHeight w:val="36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Pr="00AE4A9A" w:rsidRDefault="00F44972" w:rsidP="0091569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="00915695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.</w:t>
            </w:r>
            <w:r w:rsidR="00915695">
              <w:rPr>
                <w:rFonts w:cs="Arial"/>
                <w:szCs w:val="24"/>
              </w:rPr>
              <w:t>0</w:t>
            </w:r>
            <w:r>
              <w:rPr>
                <w:rFonts w:cs="Arial"/>
                <w:szCs w:val="24"/>
              </w:rPr>
              <w:t>2.201</w:t>
            </w:r>
            <w:r w:rsidR="00915695">
              <w:rPr>
                <w:rFonts w:cs="Arial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Default="00915695" w:rsidP="00F449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SCHOLPP</w:t>
            </w:r>
          </w:p>
          <w:p w:rsidR="00915695" w:rsidRDefault="00915695" w:rsidP="00F449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Kran &amp; Transport GmbH</w:t>
            </w:r>
          </w:p>
          <w:p w:rsidR="00915695" w:rsidRDefault="00915695" w:rsidP="00F449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Am Mittelkai 28</w:t>
            </w:r>
          </w:p>
          <w:p w:rsidR="00915695" w:rsidRPr="00854035" w:rsidRDefault="00915695" w:rsidP="00F44972">
            <w:pPr>
              <w:rPr>
                <w:rFonts w:cs="Arial"/>
                <w:color w:val="000000"/>
              </w:rPr>
            </w:pPr>
            <w:r>
              <w:rPr>
                <w:rFonts w:cs="Arial"/>
                <w:szCs w:val="24"/>
              </w:rPr>
              <w:t>70327 Stuttgart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Pr="00854035" w:rsidRDefault="00915695" w:rsidP="00F44972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Cs w:val="24"/>
              </w:rPr>
              <w:t>492,18 €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Default="00915695" w:rsidP="007344D1">
            <w:r>
              <w:rPr>
                <w:rFonts w:cs="Arial"/>
              </w:rPr>
              <w:t>Aufstellen der Weihnachtsbäume in Hedelfingen (Standorte: Bezirksrathaus, Feuerwehrhaus)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Pr="00854035" w:rsidRDefault="00915695" w:rsidP="0091569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:rsidR="000A4247" w:rsidRDefault="000A4247">
      <w:r>
        <w:br w:type="page"/>
      </w:r>
    </w:p>
    <w:tbl>
      <w:tblPr>
        <w:tblW w:w="1513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3969"/>
        <w:gridCol w:w="2477"/>
        <w:gridCol w:w="3260"/>
        <w:gridCol w:w="2343"/>
      </w:tblGrid>
      <w:tr w:rsidR="000A4247" w:rsidRPr="008D601D" w:rsidTr="004B61D8">
        <w:trPr>
          <w:trHeight w:hRule="exact" w:val="760"/>
          <w:tblHeader/>
        </w:trPr>
        <w:tc>
          <w:tcPr>
            <w:tcW w:w="3085" w:type="dxa"/>
            <w:vAlign w:val="center"/>
          </w:tcPr>
          <w:p w:rsidR="000A4247" w:rsidRDefault="000A4247" w:rsidP="000A4247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Datum</w:t>
            </w:r>
          </w:p>
        </w:tc>
        <w:tc>
          <w:tcPr>
            <w:tcW w:w="3969" w:type="dxa"/>
            <w:vAlign w:val="center"/>
          </w:tcPr>
          <w:p w:rsidR="000A4247" w:rsidRDefault="000A4247" w:rsidP="000A42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Zuwendungsgeber/-in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(Name, Anschrift)</w:t>
            </w:r>
          </w:p>
        </w:tc>
        <w:tc>
          <w:tcPr>
            <w:tcW w:w="2477" w:type="dxa"/>
            <w:vAlign w:val="center"/>
          </w:tcPr>
          <w:p w:rsidR="000A4247" w:rsidRDefault="000A4247" w:rsidP="000A42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Betrag bzw. Gegenstand und</w:t>
            </w:r>
            <w:r>
              <w:rPr>
                <w:sz w:val="18"/>
              </w:rPr>
              <w:br/>
              <w:t>(geschätzter) Wert</w:t>
            </w:r>
            <w:r>
              <w:rPr>
                <w:sz w:val="18"/>
              </w:rPr>
              <w:br/>
              <w:t>in Euro</w:t>
            </w:r>
          </w:p>
        </w:tc>
        <w:tc>
          <w:tcPr>
            <w:tcW w:w="3260" w:type="dxa"/>
            <w:vAlign w:val="center"/>
          </w:tcPr>
          <w:p w:rsidR="00921DE2" w:rsidRDefault="000A4247" w:rsidP="000A42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von dem/der Zuwendungs-</w:t>
            </w:r>
            <w:r>
              <w:rPr>
                <w:sz w:val="18"/>
              </w:rPr>
              <w:br/>
              <w:t xml:space="preserve">geber/-in gewünschter </w:t>
            </w:r>
          </w:p>
          <w:p w:rsidR="000A4247" w:rsidRDefault="000A4247" w:rsidP="000A42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Verwendungszweck</w:t>
            </w:r>
          </w:p>
        </w:tc>
        <w:tc>
          <w:tcPr>
            <w:tcW w:w="2343" w:type="dxa"/>
            <w:vAlign w:val="center"/>
          </w:tcPr>
          <w:p w:rsidR="000A4247" w:rsidRDefault="000A4247" w:rsidP="000A42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Hinweis auf Geschäfts-</w:t>
            </w:r>
            <w:r>
              <w:rPr>
                <w:sz w:val="18"/>
              </w:rPr>
              <w:br/>
              <w:t>beziehungen zu dem/der</w:t>
            </w:r>
            <w:r>
              <w:rPr>
                <w:sz w:val="18"/>
              </w:rPr>
              <w:br/>
              <w:t>Zuwendungsgeber/-in</w:t>
            </w:r>
          </w:p>
        </w:tc>
      </w:tr>
      <w:tr w:rsidR="007344D1" w:rsidRPr="00854035" w:rsidTr="007344D1">
        <w:trPr>
          <w:trHeight w:hRule="exact" w:val="142"/>
        </w:trPr>
        <w:tc>
          <w:tcPr>
            <w:tcW w:w="15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44D1" w:rsidRDefault="007344D1" w:rsidP="00F44972">
            <w:pPr>
              <w:jc w:val="center"/>
              <w:rPr>
                <w:rFonts w:cs="Arial"/>
                <w:szCs w:val="24"/>
              </w:rPr>
            </w:pPr>
          </w:p>
        </w:tc>
      </w:tr>
      <w:tr w:rsidR="00F44972" w:rsidRPr="00854035" w:rsidTr="004E3388">
        <w:trPr>
          <w:trHeight w:val="727"/>
        </w:trPr>
        <w:tc>
          <w:tcPr>
            <w:tcW w:w="15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972" w:rsidRPr="00854035" w:rsidRDefault="00F44972" w:rsidP="00915695">
            <w:pPr>
              <w:rPr>
                <w:rFonts w:cs="Arial"/>
                <w:sz w:val="22"/>
              </w:rPr>
            </w:pPr>
            <w:r w:rsidRPr="00AE4A9A">
              <w:rPr>
                <w:rFonts w:cs="Arial"/>
                <w:b/>
                <w:szCs w:val="24"/>
                <w:u w:val="single"/>
              </w:rPr>
              <w:t xml:space="preserve">3. </w:t>
            </w:r>
            <w:r>
              <w:rPr>
                <w:rFonts w:cs="Arial"/>
                <w:b/>
                <w:szCs w:val="24"/>
                <w:u w:val="single"/>
              </w:rPr>
              <w:t xml:space="preserve">Bezirksamt </w:t>
            </w:r>
            <w:r w:rsidR="00915695">
              <w:rPr>
                <w:rFonts w:cs="Arial"/>
                <w:b/>
                <w:szCs w:val="24"/>
                <w:u w:val="single"/>
              </w:rPr>
              <w:t>Degerloch</w:t>
            </w:r>
          </w:p>
        </w:tc>
      </w:tr>
      <w:tr w:rsidR="00915695" w:rsidRPr="00854035" w:rsidTr="004B61D8">
        <w:trPr>
          <w:trHeight w:val="99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15695" w:rsidRDefault="00915695" w:rsidP="00915695">
            <w:pPr>
              <w:rPr>
                <w:sz w:val="22"/>
              </w:rPr>
            </w:pPr>
            <w:r>
              <w:rPr>
                <w:sz w:val="22"/>
              </w:rPr>
              <w:t>23.11.2017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B61D8" w:rsidRPr="00DE1B07" w:rsidRDefault="004B61D8" w:rsidP="0091569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Spender 2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B61D8" w:rsidRDefault="004B61D8" w:rsidP="004B61D8">
            <w:pPr>
              <w:rPr>
                <w:sz w:val="22"/>
              </w:rPr>
            </w:pPr>
            <w:r>
              <w:rPr>
                <w:sz w:val="22"/>
              </w:rPr>
              <w:t>6 x Weihnachtssterne</w:t>
            </w:r>
          </w:p>
          <w:p w:rsidR="00915695" w:rsidRPr="00AE4A9A" w:rsidRDefault="004B61D8" w:rsidP="004B61D8">
            <w:pPr>
              <w:rPr>
                <w:rFonts w:cs="Arial"/>
                <w:szCs w:val="24"/>
              </w:rPr>
            </w:pPr>
            <w:r w:rsidRPr="00115A7A">
              <w:rPr>
                <w:sz w:val="22"/>
              </w:rPr>
              <w:t>Wert:</w:t>
            </w:r>
            <w:r>
              <w:rPr>
                <w:sz w:val="22"/>
              </w:rPr>
              <w:t xml:space="preserve"> </w:t>
            </w:r>
            <w:r w:rsidRPr="00115A7A">
              <w:rPr>
                <w:sz w:val="22"/>
              </w:rPr>
              <w:t>60,00 EUR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5695" w:rsidRPr="00AE4A9A" w:rsidRDefault="004B61D8" w:rsidP="00915695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Ehrenamtsempfang 2017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15695" w:rsidRPr="00AE4A9A" w:rsidRDefault="00915695" w:rsidP="009156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15695" w:rsidRPr="00854035" w:rsidTr="004B61D8">
        <w:trPr>
          <w:trHeight w:val="99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15695" w:rsidRDefault="00915695" w:rsidP="00915695">
            <w:pPr>
              <w:rPr>
                <w:sz w:val="22"/>
              </w:rPr>
            </w:pPr>
            <w:r>
              <w:rPr>
                <w:sz w:val="22"/>
              </w:rPr>
              <w:t>30.11.2017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15695" w:rsidRPr="00DE1B07" w:rsidRDefault="004B61D8" w:rsidP="0091569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Spender 3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915695" w:rsidRPr="00AE4A9A" w:rsidRDefault="004B61D8" w:rsidP="00BF72B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30,00 €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5695" w:rsidRPr="00AE4A9A" w:rsidRDefault="004B61D8" w:rsidP="00915695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Weihnachtswunschbaum für Jung und Alt 2017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15695" w:rsidRPr="00AE4A9A" w:rsidRDefault="004B61D8" w:rsidP="009156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15695" w:rsidRPr="00854035" w:rsidTr="004B61D8">
        <w:trPr>
          <w:trHeight w:val="99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15695" w:rsidRDefault="00915695" w:rsidP="00915695">
            <w:pPr>
              <w:rPr>
                <w:sz w:val="22"/>
              </w:rPr>
            </w:pPr>
            <w:r>
              <w:rPr>
                <w:sz w:val="22"/>
              </w:rPr>
              <w:t>13.12.2017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15695" w:rsidRPr="00DE1B07" w:rsidRDefault="004B61D8" w:rsidP="0091569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Spender 4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915695" w:rsidRDefault="004B61D8" w:rsidP="004B61D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Linoschnitt III/XXX</w:t>
            </w:r>
          </w:p>
          <w:p w:rsidR="004B61D8" w:rsidRDefault="004B61D8" w:rsidP="004B61D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Weinberge über </w:t>
            </w:r>
          </w:p>
          <w:p w:rsidR="004B61D8" w:rsidRDefault="004B61D8" w:rsidP="004B61D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Monterosso</w:t>
            </w:r>
          </w:p>
          <w:p w:rsidR="004B61D8" w:rsidRDefault="004B61D8" w:rsidP="004B61D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Wert 350,00 €</w:t>
            </w:r>
          </w:p>
          <w:p w:rsidR="00BF72B7" w:rsidRPr="00AE4A9A" w:rsidRDefault="00BF72B7" w:rsidP="004B61D8">
            <w:pPr>
              <w:rPr>
                <w:rFonts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B61D8" w:rsidRDefault="004B61D8" w:rsidP="004B61D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Für den Verbleib im </w:t>
            </w:r>
          </w:p>
          <w:p w:rsidR="00915695" w:rsidRPr="00AE4A9A" w:rsidRDefault="004B61D8" w:rsidP="004B61D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Bezirksrathaus Degerloch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15695" w:rsidRPr="00AE4A9A" w:rsidRDefault="00915695" w:rsidP="009156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15695" w:rsidRPr="00B94DF1" w:rsidTr="004B61D8">
        <w:trPr>
          <w:trHeight w:val="99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15695" w:rsidRDefault="00915695" w:rsidP="00915695">
            <w:pPr>
              <w:rPr>
                <w:sz w:val="22"/>
              </w:rPr>
            </w:pPr>
            <w:r>
              <w:rPr>
                <w:sz w:val="22"/>
              </w:rPr>
              <w:t>30.11.2017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15695" w:rsidRDefault="004B61D8" w:rsidP="0091569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BW-Bank</w:t>
            </w:r>
          </w:p>
          <w:p w:rsidR="004B61D8" w:rsidRDefault="004B61D8" w:rsidP="00915695">
            <w:pPr>
              <w:rPr>
                <w:rFonts w:cs="Arial"/>
                <w:szCs w:val="24"/>
              </w:rPr>
            </w:pPr>
            <w:r w:rsidRPr="004B61D8">
              <w:rPr>
                <w:rFonts w:cs="Arial"/>
                <w:szCs w:val="24"/>
              </w:rPr>
              <w:t xml:space="preserve">Epplestr. 9 </w:t>
            </w:r>
          </w:p>
          <w:p w:rsidR="004B61D8" w:rsidRDefault="004B61D8" w:rsidP="00915695">
            <w:pPr>
              <w:rPr>
                <w:rFonts w:cs="Arial"/>
                <w:szCs w:val="24"/>
              </w:rPr>
            </w:pPr>
            <w:r w:rsidRPr="004B61D8">
              <w:rPr>
                <w:rFonts w:cs="Arial"/>
                <w:szCs w:val="24"/>
              </w:rPr>
              <w:t>70597 Stuttgart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4B61D8" w:rsidRPr="004B61D8" w:rsidRDefault="004B61D8" w:rsidP="00BF72B7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lang w:val="en-US"/>
              </w:rPr>
            </w:pPr>
            <w:r w:rsidRPr="004B61D8">
              <w:rPr>
                <w:rFonts w:ascii="Arial" w:hAnsi="Arial"/>
                <w:sz w:val="22"/>
                <w:lang w:val="en-US"/>
              </w:rPr>
              <w:t>Ubongo Spiel</w:t>
            </w:r>
          </w:p>
          <w:p w:rsidR="004B61D8" w:rsidRPr="004B61D8" w:rsidRDefault="004B61D8" w:rsidP="00BF72B7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lang w:val="en-US"/>
              </w:rPr>
            </w:pPr>
            <w:r w:rsidRPr="004B61D8">
              <w:rPr>
                <w:rFonts w:ascii="Arial" w:hAnsi="Arial"/>
                <w:sz w:val="22"/>
                <w:lang w:val="en-US"/>
              </w:rPr>
              <w:t>Wunderschöne Weihnachtsgeschichten Buch</w:t>
            </w:r>
          </w:p>
          <w:p w:rsidR="004B61D8" w:rsidRPr="004B61D8" w:rsidRDefault="004B61D8" w:rsidP="00BF72B7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lang w:val="en-US"/>
              </w:rPr>
            </w:pPr>
            <w:r w:rsidRPr="004B61D8">
              <w:rPr>
                <w:rFonts w:ascii="Arial" w:hAnsi="Arial"/>
                <w:sz w:val="22"/>
                <w:lang w:val="en-US"/>
              </w:rPr>
              <w:t>Textmarker Stifte</w:t>
            </w:r>
          </w:p>
          <w:p w:rsidR="004B61D8" w:rsidRPr="004B61D8" w:rsidRDefault="004B61D8" w:rsidP="00BF72B7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lang w:val="en-US"/>
              </w:rPr>
            </w:pPr>
            <w:r w:rsidRPr="004B61D8">
              <w:rPr>
                <w:rFonts w:ascii="Arial" w:hAnsi="Arial"/>
                <w:sz w:val="22"/>
                <w:lang w:val="en-US"/>
              </w:rPr>
              <w:t>Erste Hilfe Beutel</w:t>
            </w:r>
          </w:p>
          <w:p w:rsidR="004B61D8" w:rsidRPr="004B61D8" w:rsidRDefault="004B61D8" w:rsidP="00BF72B7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lang w:val="en-US"/>
              </w:rPr>
            </w:pPr>
            <w:r w:rsidRPr="004B61D8">
              <w:rPr>
                <w:rFonts w:ascii="Arial" w:hAnsi="Arial"/>
                <w:sz w:val="22"/>
                <w:lang w:val="en-US"/>
              </w:rPr>
              <w:t>Lautsprecher</w:t>
            </w:r>
          </w:p>
          <w:p w:rsidR="004B61D8" w:rsidRPr="004B61D8" w:rsidRDefault="004B61D8" w:rsidP="00BF72B7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lang w:val="en-US"/>
              </w:rPr>
            </w:pPr>
            <w:r w:rsidRPr="004B61D8">
              <w:rPr>
                <w:rFonts w:ascii="Arial" w:hAnsi="Arial"/>
                <w:sz w:val="22"/>
                <w:lang w:val="en-US"/>
              </w:rPr>
              <w:t>3 x Kuscheltier Schnecke</w:t>
            </w:r>
          </w:p>
          <w:p w:rsidR="004B61D8" w:rsidRPr="004B61D8" w:rsidRDefault="004B61D8" w:rsidP="00BF72B7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lang w:val="en-US"/>
              </w:rPr>
            </w:pPr>
            <w:r w:rsidRPr="004B61D8">
              <w:rPr>
                <w:rFonts w:ascii="Arial" w:hAnsi="Arial"/>
                <w:sz w:val="22"/>
                <w:lang w:val="en-US"/>
              </w:rPr>
              <w:t>5 x Malbuch mit Malstifte</w:t>
            </w:r>
          </w:p>
          <w:p w:rsidR="004B61D8" w:rsidRPr="004B61D8" w:rsidRDefault="004B61D8" w:rsidP="00BF72B7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lang w:val="en-US"/>
              </w:rPr>
            </w:pPr>
            <w:r w:rsidRPr="004B61D8">
              <w:rPr>
                <w:rFonts w:ascii="Arial" w:hAnsi="Arial"/>
                <w:sz w:val="22"/>
                <w:lang w:val="en-US"/>
              </w:rPr>
              <w:t>37 x Handy-Display-Cleaner</w:t>
            </w:r>
          </w:p>
          <w:p w:rsidR="004B61D8" w:rsidRPr="004B61D8" w:rsidRDefault="004B61D8" w:rsidP="00BF72B7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lang w:val="en-US"/>
              </w:rPr>
            </w:pPr>
            <w:r w:rsidRPr="004B61D8">
              <w:rPr>
                <w:rFonts w:ascii="Arial" w:hAnsi="Arial"/>
                <w:sz w:val="22"/>
                <w:lang w:val="en-US"/>
              </w:rPr>
              <w:lastRenderedPageBreak/>
              <w:t>Seifenblasen</w:t>
            </w:r>
          </w:p>
          <w:p w:rsidR="004B61D8" w:rsidRPr="004B61D8" w:rsidRDefault="004B61D8" w:rsidP="00BF72B7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lang w:val="en-US"/>
              </w:rPr>
            </w:pPr>
            <w:r w:rsidRPr="004B61D8">
              <w:rPr>
                <w:rFonts w:ascii="Arial" w:hAnsi="Arial"/>
                <w:sz w:val="22"/>
                <w:lang w:val="en-US"/>
              </w:rPr>
              <w:t>Schlüsselband</w:t>
            </w:r>
          </w:p>
          <w:p w:rsidR="004B61D8" w:rsidRPr="004B61D8" w:rsidRDefault="004B61D8" w:rsidP="00BF72B7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lang w:val="en-US"/>
              </w:rPr>
            </w:pPr>
            <w:r w:rsidRPr="004B61D8">
              <w:rPr>
                <w:rFonts w:ascii="Arial" w:hAnsi="Arial"/>
                <w:sz w:val="22"/>
                <w:lang w:val="en-US"/>
              </w:rPr>
              <w:t>6 x Kuscheltier Zebra</w:t>
            </w:r>
          </w:p>
          <w:p w:rsidR="004B61D8" w:rsidRPr="002E2961" w:rsidRDefault="004B61D8" w:rsidP="00BF72B7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lang w:val="en-US"/>
              </w:rPr>
            </w:pPr>
            <w:r w:rsidRPr="00427CF0">
              <w:rPr>
                <w:rFonts w:ascii="Arial" w:hAnsi="Arial"/>
                <w:sz w:val="22"/>
                <w:lang w:val="en-US"/>
              </w:rPr>
              <w:t>10 x Anti-Rutschmappe Car Grip</w:t>
            </w:r>
          </w:p>
          <w:p w:rsidR="00915695" w:rsidRDefault="004B61D8" w:rsidP="00BF72B7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lang w:val="en-US"/>
              </w:rPr>
            </w:pPr>
            <w:r w:rsidRPr="004B61D8">
              <w:rPr>
                <w:rFonts w:ascii="Arial" w:hAnsi="Arial"/>
                <w:sz w:val="22"/>
                <w:lang w:val="en-US"/>
              </w:rPr>
              <w:t>2 x Schwimmflügel</w:t>
            </w:r>
          </w:p>
          <w:p w:rsidR="004B61D8" w:rsidRDefault="004B61D8" w:rsidP="00BF72B7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 w:rsidRPr="002E2961">
              <w:rPr>
                <w:rFonts w:ascii="Arial" w:hAnsi="Arial"/>
                <w:sz w:val="22"/>
              </w:rPr>
              <w:t>2 x Villen und Landhäuser des Kaiserreiches in Baden und Würt</w:t>
            </w:r>
            <w:r>
              <w:rPr>
                <w:rFonts w:ascii="Arial" w:hAnsi="Arial"/>
                <w:sz w:val="22"/>
              </w:rPr>
              <w:t>t</w:t>
            </w:r>
            <w:r w:rsidRPr="002E2961">
              <w:rPr>
                <w:rFonts w:ascii="Arial" w:hAnsi="Arial"/>
                <w:sz w:val="22"/>
              </w:rPr>
              <w:t>emberg</w:t>
            </w:r>
          </w:p>
          <w:p w:rsidR="004B61D8" w:rsidRDefault="004B61D8" w:rsidP="00BF72B7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Musikland Baden-</w:t>
            </w:r>
            <w:r w:rsidRPr="002E296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Württemberg</w:t>
            </w:r>
          </w:p>
          <w:p w:rsidR="004B61D8" w:rsidRDefault="004B61D8" w:rsidP="00BF72B7">
            <w:pPr>
              <w:rPr>
                <w:sz w:val="22"/>
              </w:rPr>
            </w:pPr>
            <w:r w:rsidRPr="00011D80">
              <w:rPr>
                <w:sz w:val="22"/>
              </w:rPr>
              <w:t>Wert unbekannt</w:t>
            </w:r>
          </w:p>
          <w:p w:rsidR="00BF72B7" w:rsidRPr="00011D80" w:rsidRDefault="00BF72B7" w:rsidP="00BF72B7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5695" w:rsidRDefault="004B61D8" w:rsidP="004B61D8">
            <w:pPr>
              <w:pStyle w:val="Textkrper"/>
              <w:jc w:val="left"/>
              <w:rPr>
                <w:rFonts w:cs="Arial"/>
              </w:rPr>
            </w:pPr>
            <w:r>
              <w:rPr>
                <w:sz w:val="22"/>
              </w:rPr>
              <w:lastRenderedPageBreak/>
              <w:t>Für Nikolausmarkt Degerloch 2017 und Nikolaussack zum Verschenken.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15695" w:rsidRDefault="00915695" w:rsidP="009156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F44972" w:rsidRPr="00B94DF1" w:rsidTr="004B61D8">
        <w:trPr>
          <w:trHeight w:val="99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Default="00360D8D" w:rsidP="00F449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30.11.2017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Default="00360D8D" w:rsidP="004F41D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Spender </w:t>
            </w:r>
            <w:r w:rsidR="004F41D2">
              <w:rPr>
                <w:rFonts w:cs="Arial"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360D8D" w:rsidRDefault="00360D8D" w:rsidP="00360D8D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 x kleine Geschenkbox</w:t>
            </w:r>
          </w:p>
          <w:p w:rsidR="00F44972" w:rsidRDefault="00360D8D" w:rsidP="00360D8D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t>Wert unbekannt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Default="00360D8D" w:rsidP="00360D8D">
            <w:pPr>
              <w:pStyle w:val="Textkrper"/>
              <w:jc w:val="left"/>
              <w:rPr>
                <w:rFonts w:cs="Arial"/>
              </w:rPr>
            </w:pPr>
            <w:r>
              <w:rPr>
                <w:sz w:val="22"/>
              </w:rPr>
              <w:t>Für Nikolausmarkt Degerloch 2017 und Nikolaussack zum Verschenken.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F44972" w:rsidRDefault="00F44972" w:rsidP="00F4497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360D8D" w:rsidRPr="00B94DF1" w:rsidTr="004B61D8">
        <w:trPr>
          <w:trHeight w:val="99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60D8D" w:rsidRDefault="00360D8D" w:rsidP="00360D8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30.11.2017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60D8D" w:rsidRPr="00360D8D" w:rsidRDefault="00360D8D" w:rsidP="00360D8D">
            <w:pPr>
              <w:rPr>
                <w:rFonts w:cs="Arial"/>
                <w:szCs w:val="24"/>
              </w:rPr>
            </w:pPr>
            <w:r w:rsidRPr="00360D8D">
              <w:rPr>
                <w:rFonts w:cs="Arial"/>
                <w:szCs w:val="24"/>
              </w:rPr>
              <w:t>E. Breuninger GmbH &amp; Co.</w:t>
            </w:r>
          </w:p>
          <w:p w:rsidR="00360D8D" w:rsidRPr="00360D8D" w:rsidRDefault="00360D8D" w:rsidP="00360D8D">
            <w:pPr>
              <w:rPr>
                <w:rFonts w:cs="Arial"/>
                <w:szCs w:val="24"/>
              </w:rPr>
            </w:pPr>
            <w:r w:rsidRPr="00360D8D">
              <w:rPr>
                <w:rFonts w:cs="Arial"/>
                <w:szCs w:val="24"/>
              </w:rPr>
              <w:t xml:space="preserve">Marktstr. 1-3 </w:t>
            </w:r>
          </w:p>
          <w:p w:rsidR="00360D8D" w:rsidRDefault="00360D8D" w:rsidP="00360D8D">
            <w:pPr>
              <w:rPr>
                <w:sz w:val="22"/>
              </w:rPr>
            </w:pPr>
            <w:r w:rsidRPr="00360D8D">
              <w:rPr>
                <w:rFonts w:cs="Arial"/>
                <w:szCs w:val="24"/>
              </w:rPr>
              <w:t>70173 Stuttgart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360D8D" w:rsidRDefault="00360D8D" w:rsidP="00360D8D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 x Breuni-Trinkflaschen</w:t>
            </w:r>
          </w:p>
          <w:p w:rsidR="00360D8D" w:rsidRDefault="00360D8D" w:rsidP="00360D8D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t>Wert unbekannt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0D8D" w:rsidRDefault="00360D8D" w:rsidP="00360D8D">
            <w:pPr>
              <w:pStyle w:val="Textkrper"/>
              <w:jc w:val="left"/>
              <w:rPr>
                <w:rFonts w:cs="Arial"/>
              </w:rPr>
            </w:pPr>
            <w:r>
              <w:rPr>
                <w:sz w:val="22"/>
              </w:rPr>
              <w:t>Für Nikolausmarkt Degerloch 2017 und Nikolaussack zum Verschenken.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360D8D" w:rsidRDefault="00360D8D" w:rsidP="00360D8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360D8D" w:rsidRPr="00B94DF1" w:rsidTr="004B61D8">
        <w:trPr>
          <w:trHeight w:val="99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60D8D" w:rsidRDefault="00360D8D" w:rsidP="00360D8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30.11.2017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60D8D" w:rsidRDefault="003B5C32" w:rsidP="00360D8D">
            <w:pPr>
              <w:rPr>
                <w:rFonts w:cs="Arial"/>
                <w:szCs w:val="24"/>
              </w:rPr>
            </w:pPr>
            <w:r w:rsidRPr="003B5C32">
              <w:rPr>
                <w:rFonts w:cs="Arial"/>
                <w:szCs w:val="24"/>
              </w:rPr>
              <w:t xml:space="preserve">Spender </w:t>
            </w:r>
            <w:r w:rsidR="004F41D2">
              <w:rPr>
                <w:rFonts w:cs="Arial"/>
                <w:szCs w:val="24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360D8D" w:rsidRDefault="00360D8D" w:rsidP="00360D8D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div. Süßigkeiten</w:t>
            </w:r>
          </w:p>
          <w:p w:rsidR="00360D8D" w:rsidRDefault="00360D8D" w:rsidP="00360D8D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div. Werbeartikel</w:t>
            </w:r>
          </w:p>
          <w:p w:rsidR="00360D8D" w:rsidRDefault="00360D8D" w:rsidP="00360D8D">
            <w:pPr>
              <w:rPr>
                <w:sz w:val="22"/>
              </w:rPr>
            </w:pPr>
            <w:r>
              <w:rPr>
                <w:sz w:val="22"/>
              </w:rPr>
              <w:t>Wert unbekannt</w:t>
            </w:r>
          </w:p>
          <w:p w:rsidR="00BF72B7" w:rsidRDefault="00BF72B7" w:rsidP="00360D8D">
            <w:pPr>
              <w:rPr>
                <w:rFonts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60D8D" w:rsidRDefault="00360D8D" w:rsidP="00360D8D">
            <w:pPr>
              <w:pStyle w:val="Textkrper"/>
              <w:jc w:val="left"/>
              <w:rPr>
                <w:rFonts w:cs="Arial"/>
              </w:rPr>
            </w:pPr>
            <w:r>
              <w:rPr>
                <w:sz w:val="22"/>
              </w:rPr>
              <w:t>Für Nikolausmarkt Degerloch 2017 und Nikolaussack zum Verschenken.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360D8D" w:rsidRDefault="00360D8D" w:rsidP="00360D8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477AE" w:rsidRPr="00B94DF1" w:rsidTr="004B61D8">
        <w:trPr>
          <w:trHeight w:val="99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477AE" w:rsidRDefault="009477AE" w:rsidP="009477A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30.11.2017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92460" w:rsidRPr="00F92460" w:rsidRDefault="00F92460" w:rsidP="00F92460">
            <w:pPr>
              <w:rPr>
                <w:rStyle w:val="Fett"/>
                <w:b w:val="0"/>
                <w:bCs w:val="0"/>
              </w:rPr>
            </w:pPr>
            <w:r w:rsidRPr="00F92460">
              <w:rPr>
                <w:rStyle w:val="Fett"/>
                <w:b w:val="0"/>
                <w:bCs w:val="0"/>
              </w:rPr>
              <w:t>Hochland Kaffee Hunzelmann GmbH &amp; Co. KG</w:t>
            </w:r>
          </w:p>
          <w:p w:rsidR="009477AE" w:rsidRPr="00F92460" w:rsidRDefault="009477AE" w:rsidP="009477AE">
            <w:pPr>
              <w:rPr>
                <w:rStyle w:val="Fett"/>
                <w:b w:val="0"/>
              </w:rPr>
            </w:pPr>
            <w:r w:rsidRPr="00F92460">
              <w:rPr>
                <w:rStyle w:val="Fett"/>
                <w:b w:val="0"/>
              </w:rPr>
              <w:t>Chemnitzer Str. 13</w:t>
            </w:r>
          </w:p>
          <w:p w:rsidR="009477AE" w:rsidRDefault="009477AE" w:rsidP="009477AE">
            <w:pPr>
              <w:rPr>
                <w:rFonts w:cs="Arial"/>
                <w:szCs w:val="24"/>
              </w:rPr>
            </w:pPr>
            <w:r w:rsidRPr="00F92460">
              <w:rPr>
                <w:rStyle w:val="Fett"/>
                <w:b w:val="0"/>
              </w:rPr>
              <w:t>70597 Stuttgart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9477AE" w:rsidRDefault="009477AE" w:rsidP="009477AE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112 x Weihnachts-Nougatpastete</w:t>
            </w:r>
          </w:p>
          <w:p w:rsidR="009477AE" w:rsidRDefault="009477AE" w:rsidP="009477AE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112 x Weihnachts-Nougatpastete</w:t>
            </w:r>
          </w:p>
          <w:p w:rsidR="009477AE" w:rsidRDefault="009477AE" w:rsidP="009477AE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 x Gummibären Kugelschreiber</w:t>
            </w:r>
          </w:p>
          <w:p w:rsidR="009477AE" w:rsidRDefault="009477AE" w:rsidP="009477AE">
            <w:pPr>
              <w:rPr>
                <w:sz w:val="22"/>
              </w:rPr>
            </w:pPr>
            <w:r>
              <w:rPr>
                <w:sz w:val="22"/>
              </w:rPr>
              <w:t>ca. 100-150 Euro</w:t>
            </w:r>
          </w:p>
          <w:p w:rsidR="00BF72B7" w:rsidRPr="002451C2" w:rsidRDefault="00BF72B7" w:rsidP="009477AE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77AE" w:rsidRDefault="009477AE" w:rsidP="009477AE">
            <w:pPr>
              <w:pStyle w:val="Textkrper"/>
              <w:jc w:val="left"/>
              <w:rPr>
                <w:rFonts w:cs="Arial"/>
              </w:rPr>
            </w:pPr>
            <w:r>
              <w:rPr>
                <w:sz w:val="22"/>
              </w:rPr>
              <w:t>Für Nikolausmarkt Degerloch 2017 und Nikolaussack zum Verschenken.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477AE" w:rsidRDefault="009477AE" w:rsidP="009477A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477AE" w:rsidRPr="00B94DF1" w:rsidTr="004B61D8">
        <w:trPr>
          <w:trHeight w:val="99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477AE" w:rsidRDefault="009477AE" w:rsidP="009477A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30.11.2017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477AE" w:rsidRDefault="003B5C32" w:rsidP="009477A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Spender </w:t>
            </w:r>
            <w:r w:rsidR="004F41D2">
              <w:rPr>
                <w:rFonts w:cs="Arial"/>
                <w:szCs w:val="24"/>
              </w:rPr>
              <w:t>7</w:t>
            </w:r>
            <w:bookmarkStart w:id="0" w:name="_GoBack"/>
            <w:bookmarkEnd w:id="0"/>
          </w:p>
          <w:p w:rsidR="009477AE" w:rsidRDefault="009477AE" w:rsidP="009477AE">
            <w:pPr>
              <w:rPr>
                <w:rFonts w:cs="Arial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9477AE" w:rsidRDefault="009477AE" w:rsidP="009477AE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 x Paar Kuschelsocken</w:t>
            </w:r>
          </w:p>
          <w:p w:rsidR="009477AE" w:rsidRDefault="009477AE" w:rsidP="009477AE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 x Pack. Servietten</w:t>
            </w:r>
          </w:p>
          <w:p w:rsidR="009477AE" w:rsidRDefault="009477AE" w:rsidP="009477AE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 x Pack. Bonbons</w:t>
            </w:r>
          </w:p>
          <w:p w:rsidR="009477AE" w:rsidRDefault="009477AE" w:rsidP="009477AE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 x Kinderkochlöffel</w:t>
            </w:r>
          </w:p>
          <w:p w:rsidR="009477AE" w:rsidRDefault="009477AE" w:rsidP="009477AE">
            <w:pPr>
              <w:rPr>
                <w:rFonts w:cs="Arial"/>
                <w:szCs w:val="24"/>
              </w:rPr>
            </w:pPr>
            <w:r>
              <w:rPr>
                <w:sz w:val="22"/>
              </w:rPr>
              <w:t>ca. 20-30 Euro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77AE" w:rsidRDefault="009477AE" w:rsidP="009477AE">
            <w:pPr>
              <w:pStyle w:val="Textkrper"/>
              <w:jc w:val="left"/>
              <w:rPr>
                <w:rFonts w:cs="Arial"/>
              </w:rPr>
            </w:pPr>
            <w:r>
              <w:rPr>
                <w:sz w:val="22"/>
              </w:rPr>
              <w:t>Für Nikolausmarkt Degerloch 2017 und Nikolaussack zum Verschenken.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477AE" w:rsidRDefault="009477AE" w:rsidP="009477A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477AE" w:rsidRPr="00B94DF1" w:rsidTr="004B61D8">
        <w:trPr>
          <w:trHeight w:val="99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477AE" w:rsidRDefault="009477AE" w:rsidP="009477A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25.01.2018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477AE" w:rsidRDefault="009477AE" w:rsidP="009477A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Degerloch.info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9477AE" w:rsidRDefault="009477AE" w:rsidP="00BF72B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Ca. 200 Euro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77AE" w:rsidRDefault="009477AE" w:rsidP="009477AE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Neujahrsempfang Degerloch – Musikalischer Rahmen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477AE" w:rsidRDefault="009477AE" w:rsidP="009477A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A958C5" w:rsidRPr="00854035" w:rsidTr="005A6FFC">
        <w:trPr>
          <w:trHeight w:val="727"/>
        </w:trPr>
        <w:tc>
          <w:tcPr>
            <w:tcW w:w="15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8C5" w:rsidRPr="00F92460" w:rsidRDefault="00A958C5" w:rsidP="00A958C5">
            <w:pPr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  <w:szCs w:val="24"/>
                <w:u w:val="single"/>
              </w:rPr>
              <w:t>4</w:t>
            </w:r>
            <w:r w:rsidRPr="00AE4A9A">
              <w:rPr>
                <w:rFonts w:cs="Arial"/>
                <w:b/>
                <w:szCs w:val="24"/>
                <w:u w:val="single"/>
              </w:rPr>
              <w:t xml:space="preserve">. </w:t>
            </w:r>
            <w:r>
              <w:rPr>
                <w:rFonts w:cs="Arial"/>
                <w:b/>
                <w:szCs w:val="24"/>
                <w:u w:val="single"/>
              </w:rPr>
              <w:t>10-1.1 Dienststelle Innere Dienste</w:t>
            </w:r>
          </w:p>
        </w:tc>
      </w:tr>
      <w:tr w:rsidR="00A958C5" w:rsidRPr="00AE4A9A" w:rsidTr="005A6FFC">
        <w:trPr>
          <w:trHeight w:val="99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A958C5" w:rsidRDefault="00F92460" w:rsidP="005A6FFC">
            <w:pPr>
              <w:rPr>
                <w:sz w:val="22"/>
              </w:rPr>
            </w:pPr>
            <w:r>
              <w:rPr>
                <w:sz w:val="22"/>
              </w:rPr>
              <w:t>09.04.2018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58C5" w:rsidRDefault="00F92460" w:rsidP="005A6FFC">
            <w:pPr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Firma</w:t>
            </w:r>
            <w:r w:rsidR="00A958C5" w:rsidRPr="00A958C5">
              <w:rPr>
                <w:rStyle w:val="Fett"/>
                <w:b w:val="0"/>
              </w:rPr>
              <w:t xml:space="preserve"> Porsche AG</w:t>
            </w:r>
          </w:p>
          <w:p w:rsidR="00F63582" w:rsidRDefault="00F63582" w:rsidP="005A6FFC">
            <w:pPr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Porscheplatz 1</w:t>
            </w:r>
          </w:p>
          <w:p w:rsidR="00F63582" w:rsidRDefault="00F63582" w:rsidP="005A6FFC">
            <w:pPr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70435 Stuttgart</w:t>
            </w:r>
          </w:p>
          <w:p w:rsidR="00A958C5" w:rsidRPr="00A958C5" w:rsidRDefault="00A958C5" w:rsidP="005A6FFC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A958C5" w:rsidRPr="00AE4A9A" w:rsidRDefault="00F63582" w:rsidP="00BF72B7">
            <w:pPr>
              <w:jc w:val="center"/>
              <w:rPr>
                <w:rFonts w:cs="Arial"/>
                <w:szCs w:val="24"/>
              </w:rPr>
            </w:pPr>
            <w:r w:rsidRPr="00F63582">
              <w:rPr>
                <w:rFonts w:cs="Arial"/>
                <w:szCs w:val="24"/>
              </w:rPr>
              <w:t>8.000 Euro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958C5" w:rsidRPr="00AE4A9A" w:rsidRDefault="00F63582" w:rsidP="005A6FF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Finanzierung eines Gedenksteines zur Erinnerung an die Lager Schlotwiese (Stuttgart-Zuffenhausen)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A958C5" w:rsidRPr="00AE4A9A" w:rsidRDefault="00A958C5" w:rsidP="005A6FF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:rsidR="001041D6" w:rsidRPr="00921DE2" w:rsidRDefault="001041D6" w:rsidP="001041D6"/>
    <w:sectPr w:rsidR="001041D6" w:rsidRPr="00921DE2" w:rsidSect="00697947">
      <w:footerReference w:type="even" r:id="rId8"/>
      <w:footerReference w:type="default" r:id="rId9"/>
      <w:pgSz w:w="16840" w:h="11907" w:orient="landscape" w:code="9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CB" w:rsidRDefault="000D42CB">
      <w:r>
        <w:separator/>
      </w:r>
    </w:p>
  </w:endnote>
  <w:endnote w:type="continuationSeparator" w:id="0">
    <w:p w:rsidR="000D42CB" w:rsidRDefault="000D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77" w:rsidRDefault="005E227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41664">
      <w:rPr>
        <w:rStyle w:val="Seitenzahl"/>
        <w:noProof/>
      </w:rPr>
      <w:t>4</w:t>
    </w:r>
    <w:r>
      <w:rPr>
        <w:rStyle w:val="Seitenzahl"/>
      </w:rPr>
      <w:fldChar w:fldCharType="end"/>
    </w:r>
  </w:p>
  <w:p w:rsidR="005E2277" w:rsidRDefault="005E22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77" w:rsidRDefault="005E2277" w:rsidP="00811066">
    <w:pPr>
      <w:pStyle w:val="Fuzeile"/>
      <w:framePr w:wrap="notBeside" w:vAnchor="text" w:hAnchor="page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F41D2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E2277" w:rsidRDefault="005E227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CB" w:rsidRDefault="000D42CB">
      <w:r>
        <w:separator/>
      </w:r>
    </w:p>
  </w:footnote>
  <w:footnote w:type="continuationSeparator" w:id="0">
    <w:p w:rsidR="000D42CB" w:rsidRDefault="000D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61B"/>
    <w:multiLevelType w:val="hybridMultilevel"/>
    <w:tmpl w:val="42226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0FA"/>
    <w:multiLevelType w:val="hybridMultilevel"/>
    <w:tmpl w:val="A38A8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E506C"/>
    <w:multiLevelType w:val="hybridMultilevel"/>
    <w:tmpl w:val="CB52A172"/>
    <w:lvl w:ilvl="0" w:tplc="C5ACE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C4725"/>
    <w:multiLevelType w:val="hybridMultilevel"/>
    <w:tmpl w:val="C8EA30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F1"/>
    <w:rsid w:val="00001207"/>
    <w:rsid w:val="000063CC"/>
    <w:rsid w:val="00007795"/>
    <w:rsid w:val="000118B7"/>
    <w:rsid w:val="00011D80"/>
    <w:rsid w:val="000136B2"/>
    <w:rsid w:val="00013F10"/>
    <w:rsid w:val="0001696A"/>
    <w:rsid w:val="00030A1F"/>
    <w:rsid w:val="000347E1"/>
    <w:rsid w:val="00036E36"/>
    <w:rsid w:val="000463A2"/>
    <w:rsid w:val="000752F6"/>
    <w:rsid w:val="000765A0"/>
    <w:rsid w:val="00094068"/>
    <w:rsid w:val="00096567"/>
    <w:rsid w:val="000A4247"/>
    <w:rsid w:val="000B1D3E"/>
    <w:rsid w:val="000B4D26"/>
    <w:rsid w:val="000D42CB"/>
    <w:rsid w:val="000E13C1"/>
    <w:rsid w:val="000E66CA"/>
    <w:rsid w:val="000F26F3"/>
    <w:rsid w:val="000F2CF7"/>
    <w:rsid w:val="000F3D8E"/>
    <w:rsid w:val="000F5C20"/>
    <w:rsid w:val="00103C90"/>
    <w:rsid w:val="001041D6"/>
    <w:rsid w:val="00104758"/>
    <w:rsid w:val="00115A7A"/>
    <w:rsid w:val="0012491A"/>
    <w:rsid w:val="00125131"/>
    <w:rsid w:val="00141FB9"/>
    <w:rsid w:val="00146955"/>
    <w:rsid w:val="00172C12"/>
    <w:rsid w:val="0017574E"/>
    <w:rsid w:val="0019389E"/>
    <w:rsid w:val="001A16A4"/>
    <w:rsid w:val="001A3D99"/>
    <w:rsid w:val="001A6F71"/>
    <w:rsid w:val="001C2227"/>
    <w:rsid w:val="001C278A"/>
    <w:rsid w:val="001D16FF"/>
    <w:rsid w:val="001D5094"/>
    <w:rsid w:val="001E3A7B"/>
    <w:rsid w:val="001E455F"/>
    <w:rsid w:val="001E510C"/>
    <w:rsid w:val="001E7977"/>
    <w:rsid w:val="001F02C6"/>
    <w:rsid w:val="001F262E"/>
    <w:rsid w:val="00207F4E"/>
    <w:rsid w:val="0021136D"/>
    <w:rsid w:val="002140B4"/>
    <w:rsid w:val="00216017"/>
    <w:rsid w:val="002168DB"/>
    <w:rsid w:val="00220D81"/>
    <w:rsid w:val="00231FDA"/>
    <w:rsid w:val="00232BC3"/>
    <w:rsid w:val="00233F40"/>
    <w:rsid w:val="00237851"/>
    <w:rsid w:val="00240349"/>
    <w:rsid w:val="00243EE5"/>
    <w:rsid w:val="00244BCF"/>
    <w:rsid w:val="002454E7"/>
    <w:rsid w:val="0024778A"/>
    <w:rsid w:val="002505C9"/>
    <w:rsid w:val="00256A37"/>
    <w:rsid w:val="00264061"/>
    <w:rsid w:val="00267D17"/>
    <w:rsid w:val="00270102"/>
    <w:rsid w:val="00270CF2"/>
    <w:rsid w:val="002736F1"/>
    <w:rsid w:val="00275E33"/>
    <w:rsid w:val="00282042"/>
    <w:rsid w:val="00282179"/>
    <w:rsid w:val="00283648"/>
    <w:rsid w:val="00283DFA"/>
    <w:rsid w:val="00290B01"/>
    <w:rsid w:val="00292602"/>
    <w:rsid w:val="00296AAD"/>
    <w:rsid w:val="002A2357"/>
    <w:rsid w:val="002A7A41"/>
    <w:rsid w:val="002B0ADC"/>
    <w:rsid w:val="002B23DF"/>
    <w:rsid w:val="002B2FAA"/>
    <w:rsid w:val="002B53E6"/>
    <w:rsid w:val="002C21CA"/>
    <w:rsid w:val="002E41A1"/>
    <w:rsid w:val="002E5065"/>
    <w:rsid w:val="002E5FB7"/>
    <w:rsid w:val="002F3DEE"/>
    <w:rsid w:val="003017F2"/>
    <w:rsid w:val="00305E3C"/>
    <w:rsid w:val="00317B4E"/>
    <w:rsid w:val="00317FF6"/>
    <w:rsid w:val="00321DEB"/>
    <w:rsid w:val="00323BD1"/>
    <w:rsid w:val="0034162C"/>
    <w:rsid w:val="00344AFC"/>
    <w:rsid w:val="00360D8D"/>
    <w:rsid w:val="00373229"/>
    <w:rsid w:val="00385D05"/>
    <w:rsid w:val="00386D51"/>
    <w:rsid w:val="0039057A"/>
    <w:rsid w:val="00396F1C"/>
    <w:rsid w:val="003B05FB"/>
    <w:rsid w:val="003B0847"/>
    <w:rsid w:val="003B19AB"/>
    <w:rsid w:val="003B5C32"/>
    <w:rsid w:val="003D33BC"/>
    <w:rsid w:val="003E12D1"/>
    <w:rsid w:val="003F22BE"/>
    <w:rsid w:val="0041522D"/>
    <w:rsid w:val="0041662E"/>
    <w:rsid w:val="00422FFB"/>
    <w:rsid w:val="004274B0"/>
    <w:rsid w:val="00435892"/>
    <w:rsid w:val="00440089"/>
    <w:rsid w:val="0044099C"/>
    <w:rsid w:val="00446421"/>
    <w:rsid w:val="004554C5"/>
    <w:rsid w:val="00455618"/>
    <w:rsid w:val="00467166"/>
    <w:rsid w:val="00484997"/>
    <w:rsid w:val="004859CE"/>
    <w:rsid w:val="00497E6E"/>
    <w:rsid w:val="004B1D66"/>
    <w:rsid w:val="004B61D8"/>
    <w:rsid w:val="004B6909"/>
    <w:rsid w:val="004C168F"/>
    <w:rsid w:val="004C1D7F"/>
    <w:rsid w:val="004C5F1C"/>
    <w:rsid w:val="004C6354"/>
    <w:rsid w:val="004D20AC"/>
    <w:rsid w:val="004D53DF"/>
    <w:rsid w:val="004D5F1D"/>
    <w:rsid w:val="004E1404"/>
    <w:rsid w:val="004E3388"/>
    <w:rsid w:val="004F41D2"/>
    <w:rsid w:val="00506FF1"/>
    <w:rsid w:val="00511C9D"/>
    <w:rsid w:val="00521C2B"/>
    <w:rsid w:val="00522A65"/>
    <w:rsid w:val="0053195E"/>
    <w:rsid w:val="00545060"/>
    <w:rsid w:val="0055151B"/>
    <w:rsid w:val="00570030"/>
    <w:rsid w:val="005715E7"/>
    <w:rsid w:val="005977F3"/>
    <w:rsid w:val="005A6898"/>
    <w:rsid w:val="005A763E"/>
    <w:rsid w:val="005B1B88"/>
    <w:rsid w:val="005D1158"/>
    <w:rsid w:val="005D3E4E"/>
    <w:rsid w:val="005D3F85"/>
    <w:rsid w:val="005D6342"/>
    <w:rsid w:val="005E0AEF"/>
    <w:rsid w:val="005E17F7"/>
    <w:rsid w:val="005E2277"/>
    <w:rsid w:val="00605329"/>
    <w:rsid w:val="006104E3"/>
    <w:rsid w:val="00620078"/>
    <w:rsid w:val="00631D71"/>
    <w:rsid w:val="00634AA3"/>
    <w:rsid w:val="0063609E"/>
    <w:rsid w:val="00637333"/>
    <w:rsid w:val="00653155"/>
    <w:rsid w:val="0065315F"/>
    <w:rsid w:val="00661CF3"/>
    <w:rsid w:val="00662E3B"/>
    <w:rsid w:val="00682086"/>
    <w:rsid w:val="00683DC4"/>
    <w:rsid w:val="00697947"/>
    <w:rsid w:val="006A0D39"/>
    <w:rsid w:val="006A4FE2"/>
    <w:rsid w:val="006B1704"/>
    <w:rsid w:val="006B4C0B"/>
    <w:rsid w:val="006B6877"/>
    <w:rsid w:val="006D2BC5"/>
    <w:rsid w:val="006F4C7B"/>
    <w:rsid w:val="006F5705"/>
    <w:rsid w:val="0070136F"/>
    <w:rsid w:val="00706FF2"/>
    <w:rsid w:val="00707E35"/>
    <w:rsid w:val="0071119A"/>
    <w:rsid w:val="007136DD"/>
    <w:rsid w:val="0072467C"/>
    <w:rsid w:val="007246CC"/>
    <w:rsid w:val="00730A14"/>
    <w:rsid w:val="007344D1"/>
    <w:rsid w:val="007460A4"/>
    <w:rsid w:val="0075144B"/>
    <w:rsid w:val="00754D32"/>
    <w:rsid w:val="00761537"/>
    <w:rsid w:val="007802F7"/>
    <w:rsid w:val="00786690"/>
    <w:rsid w:val="00787A51"/>
    <w:rsid w:val="0079033A"/>
    <w:rsid w:val="007A68BC"/>
    <w:rsid w:val="007B410F"/>
    <w:rsid w:val="007D1D19"/>
    <w:rsid w:val="007D2EAA"/>
    <w:rsid w:val="007D3A08"/>
    <w:rsid w:val="007E399B"/>
    <w:rsid w:val="007E3FB2"/>
    <w:rsid w:val="007E537F"/>
    <w:rsid w:val="007F5038"/>
    <w:rsid w:val="00801883"/>
    <w:rsid w:val="00801A7C"/>
    <w:rsid w:val="00811066"/>
    <w:rsid w:val="00821D1B"/>
    <w:rsid w:val="00825861"/>
    <w:rsid w:val="0082728F"/>
    <w:rsid w:val="00837D39"/>
    <w:rsid w:val="008451FB"/>
    <w:rsid w:val="00861CA9"/>
    <w:rsid w:val="00875C88"/>
    <w:rsid w:val="00876972"/>
    <w:rsid w:val="008810A8"/>
    <w:rsid w:val="0088428B"/>
    <w:rsid w:val="008945AF"/>
    <w:rsid w:val="008A625F"/>
    <w:rsid w:val="008B2EBE"/>
    <w:rsid w:val="008B3244"/>
    <w:rsid w:val="008B3A90"/>
    <w:rsid w:val="008B652E"/>
    <w:rsid w:val="008D601D"/>
    <w:rsid w:val="008D6FAE"/>
    <w:rsid w:val="008E085F"/>
    <w:rsid w:val="008E21A4"/>
    <w:rsid w:val="008E6FA1"/>
    <w:rsid w:val="008F12B3"/>
    <w:rsid w:val="008F3DD2"/>
    <w:rsid w:val="00901696"/>
    <w:rsid w:val="009054B3"/>
    <w:rsid w:val="009107C4"/>
    <w:rsid w:val="00911627"/>
    <w:rsid w:val="00911BE6"/>
    <w:rsid w:val="00915695"/>
    <w:rsid w:val="0091697F"/>
    <w:rsid w:val="00921DE2"/>
    <w:rsid w:val="0093450E"/>
    <w:rsid w:val="00944A91"/>
    <w:rsid w:val="009477AE"/>
    <w:rsid w:val="00953DC4"/>
    <w:rsid w:val="00961787"/>
    <w:rsid w:val="0096287F"/>
    <w:rsid w:val="00963300"/>
    <w:rsid w:val="00965918"/>
    <w:rsid w:val="009752B1"/>
    <w:rsid w:val="009757D9"/>
    <w:rsid w:val="00976FAD"/>
    <w:rsid w:val="0098536D"/>
    <w:rsid w:val="00994272"/>
    <w:rsid w:val="009A3978"/>
    <w:rsid w:val="009B6525"/>
    <w:rsid w:val="009C250D"/>
    <w:rsid w:val="009D3AD1"/>
    <w:rsid w:val="009E5A43"/>
    <w:rsid w:val="009F0925"/>
    <w:rsid w:val="009F3865"/>
    <w:rsid w:val="00A119F7"/>
    <w:rsid w:val="00A47558"/>
    <w:rsid w:val="00A53F64"/>
    <w:rsid w:val="00A72208"/>
    <w:rsid w:val="00A75022"/>
    <w:rsid w:val="00A75476"/>
    <w:rsid w:val="00A948E8"/>
    <w:rsid w:val="00A958C5"/>
    <w:rsid w:val="00A97FFB"/>
    <w:rsid w:val="00AA3BAC"/>
    <w:rsid w:val="00AB231C"/>
    <w:rsid w:val="00AB294A"/>
    <w:rsid w:val="00AB6EA1"/>
    <w:rsid w:val="00AB7CE9"/>
    <w:rsid w:val="00AD2B3D"/>
    <w:rsid w:val="00AE0546"/>
    <w:rsid w:val="00AF2B8B"/>
    <w:rsid w:val="00AF4248"/>
    <w:rsid w:val="00B16034"/>
    <w:rsid w:val="00B2053B"/>
    <w:rsid w:val="00B36D73"/>
    <w:rsid w:val="00B4148B"/>
    <w:rsid w:val="00B47DB8"/>
    <w:rsid w:val="00B5063A"/>
    <w:rsid w:val="00B566F7"/>
    <w:rsid w:val="00B56A77"/>
    <w:rsid w:val="00B643D4"/>
    <w:rsid w:val="00B66B16"/>
    <w:rsid w:val="00B67B90"/>
    <w:rsid w:val="00B726A4"/>
    <w:rsid w:val="00B732CC"/>
    <w:rsid w:val="00B755EA"/>
    <w:rsid w:val="00B80603"/>
    <w:rsid w:val="00B831B2"/>
    <w:rsid w:val="00B90905"/>
    <w:rsid w:val="00B91192"/>
    <w:rsid w:val="00B916B2"/>
    <w:rsid w:val="00BB4993"/>
    <w:rsid w:val="00BB5E1F"/>
    <w:rsid w:val="00BC0712"/>
    <w:rsid w:val="00BC444B"/>
    <w:rsid w:val="00BE3157"/>
    <w:rsid w:val="00BF72B7"/>
    <w:rsid w:val="00C138AC"/>
    <w:rsid w:val="00C1419E"/>
    <w:rsid w:val="00C31052"/>
    <w:rsid w:val="00C35053"/>
    <w:rsid w:val="00C41664"/>
    <w:rsid w:val="00C45211"/>
    <w:rsid w:val="00C45F01"/>
    <w:rsid w:val="00C60EDA"/>
    <w:rsid w:val="00C61E3C"/>
    <w:rsid w:val="00C70B9C"/>
    <w:rsid w:val="00C716D0"/>
    <w:rsid w:val="00C742FE"/>
    <w:rsid w:val="00C76A54"/>
    <w:rsid w:val="00C85EF5"/>
    <w:rsid w:val="00CA5C4A"/>
    <w:rsid w:val="00CC06FF"/>
    <w:rsid w:val="00CC2985"/>
    <w:rsid w:val="00CD5849"/>
    <w:rsid w:val="00CE02FB"/>
    <w:rsid w:val="00CF4B93"/>
    <w:rsid w:val="00D0537F"/>
    <w:rsid w:val="00D073FA"/>
    <w:rsid w:val="00D1622B"/>
    <w:rsid w:val="00D25274"/>
    <w:rsid w:val="00D400E2"/>
    <w:rsid w:val="00D538C0"/>
    <w:rsid w:val="00D56A6C"/>
    <w:rsid w:val="00D57C98"/>
    <w:rsid w:val="00D822A5"/>
    <w:rsid w:val="00D83832"/>
    <w:rsid w:val="00D83FA9"/>
    <w:rsid w:val="00DA1C31"/>
    <w:rsid w:val="00DC1270"/>
    <w:rsid w:val="00DD0C2A"/>
    <w:rsid w:val="00DE4F84"/>
    <w:rsid w:val="00DF3542"/>
    <w:rsid w:val="00E04532"/>
    <w:rsid w:val="00E05877"/>
    <w:rsid w:val="00E07C96"/>
    <w:rsid w:val="00E33390"/>
    <w:rsid w:val="00E46590"/>
    <w:rsid w:val="00E6014E"/>
    <w:rsid w:val="00E770DC"/>
    <w:rsid w:val="00E820CD"/>
    <w:rsid w:val="00E97DDC"/>
    <w:rsid w:val="00EA57BC"/>
    <w:rsid w:val="00EA73CE"/>
    <w:rsid w:val="00EB280E"/>
    <w:rsid w:val="00EB3CD3"/>
    <w:rsid w:val="00EB5B94"/>
    <w:rsid w:val="00ED2381"/>
    <w:rsid w:val="00ED4083"/>
    <w:rsid w:val="00EE14C5"/>
    <w:rsid w:val="00EE42DA"/>
    <w:rsid w:val="00EE65F4"/>
    <w:rsid w:val="00EE7A4F"/>
    <w:rsid w:val="00EF5075"/>
    <w:rsid w:val="00F0154F"/>
    <w:rsid w:val="00F0749B"/>
    <w:rsid w:val="00F22B1B"/>
    <w:rsid w:val="00F22C9E"/>
    <w:rsid w:val="00F30C27"/>
    <w:rsid w:val="00F375FF"/>
    <w:rsid w:val="00F43A0F"/>
    <w:rsid w:val="00F44972"/>
    <w:rsid w:val="00F45DE5"/>
    <w:rsid w:val="00F5042F"/>
    <w:rsid w:val="00F510D6"/>
    <w:rsid w:val="00F63582"/>
    <w:rsid w:val="00F709AF"/>
    <w:rsid w:val="00F73F45"/>
    <w:rsid w:val="00F7421C"/>
    <w:rsid w:val="00F86569"/>
    <w:rsid w:val="00F92460"/>
    <w:rsid w:val="00F9516B"/>
    <w:rsid w:val="00F957AF"/>
    <w:rsid w:val="00FA72BE"/>
    <w:rsid w:val="00FB487F"/>
    <w:rsid w:val="00FC27DE"/>
    <w:rsid w:val="00FD6DE7"/>
    <w:rsid w:val="00FE50C1"/>
    <w:rsid w:val="00FE70D4"/>
    <w:rsid w:val="00FF46E6"/>
    <w:rsid w:val="00FF4CFD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FEED6"/>
  <w15:chartTrackingRefBased/>
  <w15:docId w15:val="{55C07105-8AD1-4686-8D90-EB8BC353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AF424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60ED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811066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2B23DF"/>
    <w:pPr>
      <w:jc w:val="center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2B23DF"/>
    <w:rPr>
      <w:rFonts w:ascii="Arial" w:hAnsi="Arial"/>
      <w:sz w:val="24"/>
      <w:szCs w:val="24"/>
    </w:rPr>
  </w:style>
  <w:style w:type="character" w:customStyle="1" w:styleId="xbe">
    <w:name w:val="_xbe"/>
    <w:basedOn w:val="Absatz-Standardschriftart"/>
    <w:rsid w:val="003E12D1"/>
  </w:style>
  <w:style w:type="character" w:customStyle="1" w:styleId="KopfzeileZchn">
    <w:name w:val="Kopfzeile Zchn"/>
    <w:link w:val="Kopfzeile"/>
    <w:rsid w:val="00F44972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B61D8"/>
    <w:pPr>
      <w:ind w:left="720"/>
      <w:contextualSpacing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A95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53BBB-0DC6-474A-B256-501ADB71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7393E7D3.dotm</Template>
  <TotalTime>0</TotalTime>
  <Pages>4</Pages>
  <Words>410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GRDrs 608/2006</vt:lpstr>
    </vt:vector>
  </TitlesOfParts>
  <Company>Stuttgart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GRDrs 608/2006</dc:title>
  <dc:subject/>
  <dc:creator>u11a102</dc:creator>
  <cp:keywords/>
  <cp:lastModifiedBy>u102046</cp:lastModifiedBy>
  <cp:revision>10</cp:revision>
  <cp:lastPrinted>2018-01-19T09:37:00Z</cp:lastPrinted>
  <dcterms:created xsi:type="dcterms:W3CDTF">2018-04-04T12:29:00Z</dcterms:created>
  <dcterms:modified xsi:type="dcterms:W3CDTF">2018-04-09T13:40:00Z</dcterms:modified>
</cp:coreProperties>
</file>