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670C15">
        <w:t>51</w:t>
      </w:r>
      <w:r w:rsidRPr="006E0575">
        <w:t xml:space="preserve"> zur GRDrs </w:t>
      </w:r>
      <w:r w:rsidR="00670C15">
        <w:t>704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F4F90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931"/>
        <w:gridCol w:w="940"/>
        <w:gridCol w:w="1417"/>
      </w:tblGrid>
      <w:tr w:rsidR="005F5B3D" w:rsidRPr="006E0575" w:rsidTr="001C3D57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93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940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1C3D57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AC3352" w:rsidRDefault="00AC3352" w:rsidP="00AC3352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1C3D57" w:rsidRDefault="00AC3352" w:rsidP="001C3D57">
            <w:pPr>
              <w:rPr>
                <w:sz w:val="20"/>
              </w:rPr>
            </w:pPr>
            <w:r>
              <w:rPr>
                <w:sz w:val="20"/>
              </w:rPr>
              <w:t>5100</w:t>
            </w:r>
            <w:r w:rsidR="00E259AB">
              <w:rPr>
                <w:sz w:val="20"/>
              </w:rPr>
              <w:t xml:space="preserve"> </w:t>
            </w:r>
            <w:r>
              <w:rPr>
                <w:sz w:val="20"/>
              </w:rPr>
              <w:t>9451</w:t>
            </w:r>
          </w:p>
          <w:p w:rsidR="005F5B3D" w:rsidRPr="006E0575" w:rsidRDefault="005F5B3D" w:rsidP="00295B6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51B1B" w:rsidRDefault="00F51B1B" w:rsidP="0030686C">
            <w:pPr>
              <w:rPr>
                <w:sz w:val="20"/>
              </w:rPr>
            </w:pPr>
          </w:p>
          <w:p w:rsidR="007A1CAB" w:rsidRPr="006E0575" w:rsidRDefault="007A1CAB" w:rsidP="00AC3352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  <w:r w:rsidR="001C3D57">
              <w:rPr>
                <w:sz w:val="20"/>
              </w:rPr>
              <w:t xml:space="preserve"> </w:t>
            </w:r>
            <w:r w:rsidR="00AC3352">
              <w:rPr>
                <w:sz w:val="20"/>
              </w:rPr>
              <w:t>Schülerhäuser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AC3352" w:rsidRDefault="00AC3352" w:rsidP="00AC3352">
            <w:pPr>
              <w:rPr>
                <w:sz w:val="20"/>
              </w:rPr>
            </w:pPr>
            <w:r>
              <w:rPr>
                <w:sz w:val="20"/>
              </w:rPr>
              <w:t>S 8b</w:t>
            </w:r>
          </w:p>
          <w:p w:rsidR="007A1CAB" w:rsidRPr="006E0575" w:rsidRDefault="00AC3352" w:rsidP="001C3D57">
            <w:pPr>
              <w:rPr>
                <w:sz w:val="20"/>
              </w:rPr>
            </w:pPr>
            <w:r>
              <w:rPr>
                <w:sz w:val="20"/>
              </w:rPr>
              <w:t>S 8a</w:t>
            </w:r>
          </w:p>
        </w:tc>
        <w:tc>
          <w:tcPr>
            <w:tcW w:w="1928" w:type="dxa"/>
          </w:tcPr>
          <w:p w:rsidR="005F5B3D" w:rsidRDefault="005F5B3D" w:rsidP="00F51B1B">
            <w:pPr>
              <w:rPr>
                <w:sz w:val="20"/>
              </w:rPr>
            </w:pPr>
          </w:p>
          <w:p w:rsidR="00AC3352" w:rsidRDefault="00AC3352" w:rsidP="00AC3352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7A1CAB" w:rsidRPr="006E0575" w:rsidRDefault="00AC3352" w:rsidP="001C3D57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</w:tc>
        <w:tc>
          <w:tcPr>
            <w:tcW w:w="93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AC3352" w:rsidRDefault="00AC3352" w:rsidP="00AC3352">
            <w:pPr>
              <w:rPr>
                <w:sz w:val="20"/>
              </w:rPr>
            </w:pPr>
            <w:r>
              <w:rPr>
                <w:sz w:val="20"/>
              </w:rPr>
              <w:t>2,7900</w:t>
            </w:r>
          </w:p>
          <w:p w:rsidR="001C3D57" w:rsidRPr="006E0575" w:rsidRDefault="00AC3352" w:rsidP="001C3D57">
            <w:pPr>
              <w:rPr>
                <w:sz w:val="20"/>
              </w:rPr>
            </w:pPr>
            <w:r>
              <w:rPr>
                <w:sz w:val="20"/>
              </w:rPr>
              <w:t>2,4000</w:t>
            </w:r>
          </w:p>
        </w:tc>
        <w:tc>
          <w:tcPr>
            <w:tcW w:w="940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F5B3D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670C15" w:rsidP="0030686C">
            <w:pPr>
              <w:rPr>
                <w:sz w:val="20"/>
              </w:rPr>
            </w:pPr>
            <w:r>
              <w:rPr>
                <w:sz w:val="20"/>
              </w:rPr>
              <w:t>302.514</w:t>
            </w:r>
          </w:p>
          <w:p w:rsidR="00670C15" w:rsidRPr="006E0575" w:rsidRDefault="00670C15" w:rsidP="0030686C">
            <w:pPr>
              <w:rPr>
                <w:sz w:val="20"/>
              </w:rPr>
            </w:pPr>
            <w:r>
              <w:rPr>
                <w:sz w:val="20"/>
              </w:rPr>
              <w:t>(hh-neutral)</w:t>
            </w:r>
            <w:bookmarkStart w:id="0" w:name="_GoBack"/>
            <w:bookmarkEnd w:id="0"/>
          </w:p>
        </w:tc>
      </w:tr>
      <w:tr w:rsidR="001C3D57" w:rsidRPr="001C3D57" w:rsidTr="001C3D57">
        <w:tc>
          <w:tcPr>
            <w:tcW w:w="1814" w:type="dxa"/>
          </w:tcPr>
          <w:p w:rsidR="001C3D57" w:rsidRPr="001C3D57" w:rsidRDefault="001C3D57" w:rsidP="0030686C">
            <w:pPr>
              <w:rPr>
                <w:b/>
                <w:sz w:val="20"/>
              </w:rPr>
            </w:pPr>
            <w:r w:rsidRPr="001C3D57">
              <w:rPr>
                <w:b/>
                <w:sz w:val="20"/>
              </w:rPr>
              <w:t>Summe</w:t>
            </w:r>
          </w:p>
        </w:tc>
        <w:tc>
          <w:tcPr>
            <w:tcW w:w="1701" w:type="dxa"/>
          </w:tcPr>
          <w:p w:rsidR="001C3D57" w:rsidRPr="001C3D57" w:rsidRDefault="001C3D57" w:rsidP="0030686C">
            <w:pPr>
              <w:rPr>
                <w:b/>
                <w:sz w:val="20"/>
              </w:rPr>
            </w:pPr>
          </w:p>
        </w:tc>
        <w:tc>
          <w:tcPr>
            <w:tcW w:w="794" w:type="dxa"/>
          </w:tcPr>
          <w:p w:rsidR="001C3D57" w:rsidRPr="001C3D57" w:rsidRDefault="001C3D57" w:rsidP="0030686C">
            <w:pPr>
              <w:rPr>
                <w:b/>
                <w:sz w:val="20"/>
              </w:rPr>
            </w:pPr>
          </w:p>
        </w:tc>
        <w:tc>
          <w:tcPr>
            <w:tcW w:w="1928" w:type="dxa"/>
          </w:tcPr>
          <w:p w:rsidR="001C3D57" w:rsidRPr="001C3D57" w:rsidRDefault="001C3D57" w:rsidP="00F51B1B">
            <w:pPr>
              <w:rPr>
                <w:b/>
                <w:sz w:val="20"/>
              </w:rPr>
            </w:pPr>
          </w:p>
        </w:tc>
        <w:tc>
          <w:tcPr>
            <w:tcW w:w="931" w:type="dxa"/>
            <w:shd w:val="pct12" w:color="auto" w:fill="FFFFFF"/>
          </w:tcPr>
          <w:p w:rsidR="001C3D57" w:rsidRPr="001C3D57" w:rsidRDefault="00AC3352" w:rsidP="003068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5,1900</w:t>
            </w:r>
          </w:p>
        </w:tc>
        <w:tc>
          <w:tcPr>
            <w:tcW w:w="940" w:type="dxa"/>
          </w:tcPr>
          <w:p w:rsidR="001C3D57" w:rsidRPr="001C3D57" w:rsidRDefault="001C3D57" w:rsidP="0030686C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1C3D57" w:rsidRPr="001C3D57" w:rsidRDefault="001C3D57" w:rsidP="0030686C">
            <w:pPr>
              <w:rPr>
                <w:b/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1C3D57" w:rsidRDefault="001C3D57" w:rsidP="001C3D57">
      <w:r>
        <w:t xml:space="preserve">Für </w:t>
      </w:r>
      <w:r w:rsidR="00DF030E">
        <w:t xml:space="preserve">die Anpassung der Angebote der </w:t>
      </w:r>
      <w:r w:rsidR="00AC3352">
        <w:t xml:space="preserve">Schülerhäuser </w:t>
      </w:r>
      <w:r w:rsidR="00DF030E">
        <w:t>werden</w:t>
      </w:r>
      <w:r>
        <w:t xml:space="preserve"> entsprechend der GRDrs</w:t>
      </w:r>
      <w:r w:rsidR="00E259AB">
        <w:t>.</w:t>
      </w:r>
      <w:r>
        <w:t xml:space="preserve"> </w:t>
      </w:r>
      <w:r w:rsidR="00DF030E">
        <w:t>846</w:t>
      </w:r>
      <w:r>
        <w:t xml:space="preserve">/2020 insgesamt </w:t>
      </w:r>
      <w:r w:rsidR="00AC3352">
        <w:t>5,1900</w:t>
      </w:r>
      <w:r>
        <w:t xml:space="preserve"> Stellen </w:t>
      </w:r>
      <w:r w:rsidR="00DF030E">
        <w:t>geschaffen</w:t>
      </w:r>
      <w: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AC3352" w:rsidRDefault="001C3D57" w:rsidP="00AC3352">
      <w:r>
        <w:t>Auf die ausführliche Begründung in der GRDrs</w:t>
      </w:r>
      <w:r w:rsidR="00E259AB">
        <w:t>.</w:t>
      </w:r>
      <w:r>
        <w:t xml:space="preserve"> </w:t>
      </w:r>
      <w:r w:rsidR="00DF030E">
        <w:t>846</w:t>
      </w:r>
      <w:r>
        <w:t xml:space="preserve">/2020 wird Bezug genommen. </w:t>
      </w:r>
      <w:r w:rsidR="00AC3352">
        <w:t xml:space="preserve">Die Stellenschaffungen sind für die Angebote der Schülerhäuser erforderlich. </w:t>
      </w:r>
    </w:p>
    <w:p w:rsidR="007A1CAB" w:rsidRDefault="007A1CAB" w:rsidP="007A1CAB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026E2C" w:rsidRDefault="00026E2C" w:rsidP="00A062C1"/>
    <w:p w:rsidR="00AC3352" w:rsidRPr="006E0575" w:rsidRDefault="00AC3352" w:rsidP="00AC3352">
      <w:r>
        <w:t>Durch die Anpassung der Betreuungsangebote in den Schülerhäusern werden diese Stellenumfänge benötigt.</w:t>
      </w:r>
    </w:p>
    <w:p w:rsidR="00E4448A" w:rsidRDefault="00E4448A" w:rsidP="00E4448A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7C5BC1" w:rsidRDefault="007C5BC1" w:rsidP="00FD3438"/>
    <w:p w:rsidR="007C5BC1" w:rsidRPr="00FD3438" w:rsidRDefault="001C3D57" w:rsidP="00FD3438">
      <w:r>
        <w:t>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AC3352" w:rsidRDefault="00AC3352" w:rsidP="00AC3352">
      <w:r>
        <w:t>Die Betreuungsangebote in den Schülerhäusern müssten aufgegeben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E4448A" w:rsidP="00884D6C">
      <w:r w:rsidRPr="00E4448A">
        <w:t xml:space="preserve"> </w:t>
      </w:r>
      <w:r w:rsidR="001C3D57">
        <w:t>--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C4" w:rsidRDefault="000621C4">
      <w:r>
        <w:separator/>
      </w:r>
    </w:p>
  </w:endnote>
  <w:endnote w:type="continuationSeparator" w:id="0">
    <w:p w:rsidR="000621C4" w:rsidRDefault="000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C4" w:rsidRDefault="000621C4">
      <w:r>
        <w:separator/>
      </w:r>
    </w:p>
  </w:footnote>
  <w:footnote w:type="continuationSeparator" w:id="0">
    <w:p w:rsidR="000621C4" w:rsidRDefault="0006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AC3352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56327D6F"/>
    <w:multiLevelType w:val="hybridMultilevel"/>
    <w:tmpl w:val="9D72CA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72BF4C30"/>
    <w:multiLevelType w:val="hybridMultilevel"/>
    <w:tmpl w:val="3274DD54"/>
    <w:lvl w:ilvl="0" w:tplc="988A93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C4"/>
    <w:rsid w:val="00026E2C"/>
    <w:rsid w:val="00055758"/>
    <w:rsid w:val="000621C4"/>
    <w:rsid w:val="00071581"/>
    <w:rsid w:val="000A0A2E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317B"/>
    <w:rsid w:val="00194770"/>
    <w:rsid w:val="001A5F9B"/>
    <w:rsid w:val="001C3D57"/>
    <w:rsid w:val="001F7237"/>
    <w:rsid w:val="002255FA"/>
    <w:rsid w:val="00277759"/>
    <w:rsid w:val="002924CB"/>
    <w:rsid w:val="00295B63"/>
    <w:rsid w:val="002A20D1"/>
    <w:rsid w:val="002A4DE3"/>
    <w:rsid w:val="002A6A00"/>
    <w:rsid w:val="002B5955"/>
    <w:rsid w:val="0030686C"/>
    <w:rsid w:val="00380937"/>
    <w:rsid w:val="00397717"/>
    <w:rsid w:val="003D7B0B"/>
    <w:rsid w:val="003E69B9"/>
    <w:rsid w:val="003F0FAA"/>
    <w:rsid w:val="00470135"/>
    <w:rsid w:val="0047606A"/>
    <w:rsid w:val="004908B5"/>
    <w:rsid w:val="0049121B"/>
    <w:rsid w:val="004A1688"/>
    <w:rsid w:val="004B6796"/>
    <w:rsid w:val="004F6200"/>
    <w:rsid w:val="005A0A9D"/>
    <w:rsid w:val="005A56AA"/>
    <w:rsid w:val="005E19C6"/>
    <w:rsid w:val="005F5B3D"/>
    <w:rsid w:val="00606F80"/>
    <w:rsid w:val="00622CC7"/>
    <w:rsid w:val="00670C15"/>
    <w:rsid w:val="006A406B"/>
    <w:rsid w:val="006B6D50"/>
    <w:rsid w:val="006E0575"/>
    <w:rsid w:val="0072799A"/>
    <w:rsid w:val="00754659"/>
    <w:rsid w:val="007A1CAB"/>
    <w:rsid w:val="007A3513"/>
    <w:rsid w:val="007B78D0"/>
    <w:rsid w:val="007C5BC1"/>
    <w:rsid w:val="007E3B79"/>
    <w:rsid w:val="007F113A"/>
    <w:rsid w:val="00803FFE"/>
    <w:rsid w:val="008066EE"/>
    <w:rsid w:val="00817BB6"/>
    <w:rsid w:val="00884D6C"/>
    <w:rsid w:val="008953AC"/>
    <w:rsid w:val="008C1644"/>
    <w:rsid w:val="00920F00"/>
    <w:rsid w:val="009373F6"/>
    <w:rsid w:val="00976588"/>
    <w:rsid w:val="00A062C1"/>
    <w:rsid w:val="00A27CA7"/>
    <w:rsid w:val="00A45B30"/>
    <w:rsid w:val="00A71D0A"/>
    <w:rsid w:val="00A77F1E"/>
    <w:rsid w:val="00A847C4"/>
    <w:rsid w:val="00A860AA"/>
    <w:rsid w:val="00AB389D"/>
    <w:rsid w:val="00AC3352"/>
    <w:rsid w:val="00AE7B02"/>
    <w:rsid w:val="00AF0DEA"/>
    <w:rsid w:val="00AF25E0"/>
    <w:rsid w:val="00B04290"/>
    <w:rsid w:val="00B67766"/>
    <w:rsid w:val="00B80DEF"/>
    <w:rsid w:val="00B86BB5"/>
    <w:rsid w:val="00B91903"/>
    <w:rsid w:val="00BC4669"/>
    <w:rsid w:val="00BF4F90"/>
    <w:rsid w:val="00C16EF1"/>
    <w:rsid w:val="00C448D3"/>
    <w:rsid w:val="00CF62E5"/>
    <w:rsid w:val="00D01167"/>
    <w:rsid w:val="00D22703"/>
    <w:rsid w:val="00D66D3A"/>
    <w:rsid w:val="00D743D4"/>
    <w:rsid w:val="00DB3D6C"/>
    <w:rsid w:val="00DE362D"/>
    <w:rsid w:val="00DF030E"/>
    <w:rsid w:val="00E014B6"/>
    <w:rsid w:val="00E1162F"/>
    <w:rsid w:val="00E11D5F"/>
    <w:rsid w:val="00E20E1F"/>
    <w:rsid w:val="00E259AB"/>
    <w:rsid w:val="00E42F96"/>
    <w:rsid w:val="00E4448A"/>
    <w:rsid w:val="00E7118F"/>
    <w:rsid w:val="00F27657"/>
    <w:rsid w:val="00F342DC"/>
    <w:rsid w:val="00F51B1B"/>
    <w:rsid w:val="00F56F93"/>
    <w:rsid w:val="00F63041"/>
    <w:rsid w:val="00F75DD5"/>
    <w:rsid w:val="00F76452"/>
    <w:rsid w:val="00FA6BA3"/>
    <w:rsid w:val="00FD3438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37C75"/>
  <w15:docId w15:val="{CDD64806-C701-44C7-AF09-9F61A270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berarbeitung">
    <w:name w:val="Revision"/>
    <w:hidden/>
    <w:uiPriority w:val="99"/>
    <w:semiHidden/>
    <w:rsid w:val="007A1CAB"/>
  </w:style>
  <w:style w:type="character" w:customStyle="1" w:styleId="berschrift1Zchn">
    <w:name w:val="Überschrift 1 Zchn"/>
    <w:basedOn w:val="Absatz-Standardschriftart"/>
    <w:link w:val="berschrift1"/>
    <w:rsid w:val="007A1CAB"/>
    <w:rPr>
      <w:b/>
      <w:u w:val="single"/>
    </w:rPr>
  </w:style>
  <w:style w:type="paragraph" w:styleId="Listenabsatz">
    <w:name w:val="List Paragraph"/>
    <w:basedOn w:val="Standard"/>
    <w:uiPriority w:val="34"/>
    <w:qFormat/>
    <w:rsid w:val="00E4448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E4448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07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8FA9-3A12-43D0-8FFF-E939AF62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1</Pages>
  <Words>124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Hauser, Petra</dc:creator>
  <cp:lastModifiedBy>Baumann, Gerhard</cp:lastModifiedBy>
  <cp:revision>6</cp:revision>
  <cp:lastPrinted>2012-11-15T10:58:00Z</cp:lastPrinted>
  <dcterms:created xsi:type="dcterms:W3CDTF">2021-07-29T11:14:00Z</dcterms:created>
  <dcterms:modified xsi:type="dcterms:W3CDTF">2021-09-28T13:15:00Z</dcterms:modified>
</cp:coreProperties>
</file>