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767734">
        <w:t>36</w:t>
      </w:r>
      <w:r w:rsidRPr="006E0575">
        <w:t xml:space="preserve"> zur GRDrs </w:t>
      </w:r>
      <w:r w:rsidR="00767734">
        <w:t>704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BF4F90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7A1CAB" w:rsidP="0030686C">
            <w:pPr>
              <w:rPr>
                <w:sz w:val="20"/>
              </w:rPr>
            </w:pPr>
            <w:r>
              <w:rPr>
                <w:sz w:val="20"/>
              </w:rPr>
              <w:t>51-</w:t>
            </w:r>
            <w:r w:rsidR="00E4448A">
              <w:rPr>
                <w:sz w:val="20"/>
              </w:rPr>
              <w:t>Kita/SK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E4448A" w:rsidRDefault="00E4448A" w:rsidP="00E4448A">
            <w:pPr>
              <w:rPr>
                <w:sz w:val="20"/>
              </w:rPr>
            </w:pPr>
            <w:r w:rsidRPr="00F00AB9">
              <w:rPr>
                <w:sz w:val="20"/>
              </w:rPr>
              <w:t>5104</w:t>
            </w:r>
            <w:r w:rsidR="004E691A">
              <w:rPr>
                <w:sz w:val="20"/>
              </w:rPr>
              <w:t xml:space="preserve"> </w:t>
            </w:r>
            <w:r w:rsidRPr="00F00AB9">
              <w:rPr>
                <w:sz w:val="20"/>
              </w:rPr>
              <w:t>1100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51B1B" w:rsidRDefault="00F51B1B" w:rsidP="0030686C">
            <w:pPr>
              <w:rPr>
                <w:sz w:val="20"/>
              </w:rPr>
            </w:pPr>
          </w:p>
          <w:p w:rsidR="007A1CAB" w:rsidRPr="006E0575" w:rsidRDefault="007A1CAB" w:rsidP="0030686C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7A1CAB" w:rsidRPr="006E0575" w:rsidRDefault="00E4448A">
            <w:pPr>
              <w:rPr>
                <w:sz w:val="20"/>
              </w:rPr>
            </w:pPr>
            <w:r>
              <w:rPr>
                <w:sz w:val="20"/>
              </w:rPr>
              <w:t>S 18</w:t>
            </w:r>
          </w:p>
        </w:tc>
        <w:tc>
          <w:tcPr>
            <w:tcW w:w="1928" w:type="dxa"/>
          </w:tcPr>
          <w:p w:rsidR="005F5B3D" w:rsidRDefault="005F5B3D" w:rsidP="00F51B1B">
            <w:pPr>
              <w:rPr>
                <w:sz w:val="20"/>
              </w:rPr>
            </w:pPr>
          </w:p>
          <w:p w:rsidR="007A1CAB" w:rsidRPr="006E0575" w:rsidRDefault="004E691A" w:rsidP="00F51B1B">
            <w:pPr>
              <w:rPr>
                <w:sz w:val="20"/>
              </w:rPr>
            </w:pPr>
            <w:r>
              <w:rPr>
                <w:sz w:val="20"/>
              </w:rPr>
              <w:t>Sozialpädagogin/</w:t>
            </w:r>
            <w:r>
              <w:rPr>
                <w:sz w:val="20"/>
              </w:rPr>
              <w:br/>
              <w:t>-pädagoge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4448A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E691A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E4448A">
              <w:rPr>
                <w:sz w:val="20"/>
              </w:rPr>
              <w:t>01/2024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767734" w:rsidP="0030686C">
            <w:pPr>
              <w:rPr>
                <w:sz w:val="20"/>
              </w:rPr>
            </w:pPr>
            <w:r>
              <w:rPr>
                <w:sz w:val="20"/>
              </w:rPr>
              <w:t>85.800</w:t>
            </w:r>
          </w:p>
          <w:p w:rsidR="00767734" w:rsidRPr="006E0575" w:rsidRDefault="00767734" w:rsidP="0030686C">
            <w:pPr>
              <w:rPr>
                <w:sz w:val="20"/>
              </w:rPr>
            </w:pPr>
            <w:r>
              <w:rPr>
                <w:sz w:val="20"/>
              </w:rPr>
              <w:t>(hh-neutral)</w:t>
            </w:r>
            <w:bookmarkStart w:id="0" w:name="_GoBack"/>
            <w:bookmarkEnd w:id="0"/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F51B1B" w:rsidRDefault="00FA6BA3" w:rsidP="00F51B1B">
      <w:r>
        <w:t>Geschaffen wird</w:t>
      </w:r>
      <w:r w:rsidR="007A1CAB">
        <w:t xml:space="preserve"> eine</w:t>
      </w:r>
      <w:r w:rsidR="00F51B1B">
        <w:t xml:space="preserve"> </w:t>
      </w:r>
      <w:r w:rsidR="00E4448A">
        <w:t>1,0 Stelle für die Bearbeitung der Themen Bildungsförderung und Qualitätsentwicklung in städtischen Kindertageseinrichtungen.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E4448A" w:rsidRPr="00057C99" w:rsidRDefault="00E4448A" w:rsidP="00E4448A">
      <w:r>
        <w:t xml:space="preserve">Das Kriterium der Haushaltsneutralität </w:t>
      </w:r>
      <w:r w:rsidR="004E691A">
        <w:t>liegt</w:t>
      </w:r>
      <w:r>
        <w:t xml:space="preserve"> durch eine entsprechende Kürzung der Mittel für Bildungsförderung und Qualitätsentwicklung </w:t>
      </w:r>
      <w:r w:rsidR="004E691A">
        <w:t>vor</w:t>
      </w:r>
      <w:r>
        <w:t>.</w:t>
      </w:r>
    </w:p>
    <w:p w:rsidR="007A1CAB" w:rsidRDefault="007A1CAB" w:rsidP="007A1CAB">
      <w:pPr>
        <w:pStyle w:val="berschrift1"/>
      </w:pPr>
      <w:r>
        <w:t>3</w:t>
      </w:r>
      <w:r>
        <w:tab/>
        <w:t>Bedarf</w:t>
      </w:r>
    </w:p>
    <w:p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026E2C" w:rsidRDefault="00026E2C" w:rsidP="00A062C1"/>
    <w:p w:rsidR="00E4448A" w:rsidRDefault="00E4448A" w:rsidP="00E4448A">
      <w:pPr>
        <w:rPr>
          <w:noProof/>
          <w:szCs w:val="22"/>
        </w:rPr>
      </w:pPr>
      <w:r>
        <w:rPr>
          <w:noProof/>
          <w:szCs w:val="22"/>
        </w:rPr>
        <w:t>Das Konzept für Bildungsförderung und Qualitätsentwicklung in Stuttgarter Kindertageseinrichtungen wurde mit GRDrs</w:t>
      </w:r>
      <w:r w:rsidR="00F527D3">
        <w:rPr>
          <w:noProof/>
          <w:szCs w:val="22"/>
        </w:rPr>
        <w:t>.</w:t>
      </w:r>
      <w:r>
        <w:rPr>
          <w:noProof/>
          <w:szCs w:val="22"/>
        </w:rPr>
        <w:t xml:space="preserve"> 49/2006 auf Basis des baden-württembergischen Orientierungsplans beschlossen und 2012 nach einer Evaluationsstudie aktualisiert (s. GRDrs</w:t>
      </w:r>
      <w:r w:rsidR="00F527D3">
        <w:rPr>
          <w:noProof/>
          <w:szCs w:val="22"/>
        </w:rPr>
        <w:t>.</w:t>
      </w:r>
      <w:r>
        <w:rPr>
          <w:noProof/>
          <w:szCs w:val="22"/>
        </w:rPr>
        <w:t xml:space="preserve"> 125</w:t>
      </w:r>
      <w:r w:rsidR="004E691A">
        <w:rPr>
          <w:noProof/>
          <w:szCs w:val="22"/>
        </w:rPr>
        <w:t>/2012</w:t>
      </w:r>
      <w:r>
        <w:rPr>
          <w:noProof/>
          <w:szCs w:val="22"/>
        </w:rPr>
        <w:t xml:space="preserve">). Alle Stuttgarter Träger, die in die Bedarfsplanung aufgenommen sind, werden mit einem gruppenbezogenen Zuschuss aus Haushaltsmitteln der LHS Stuttgart finanziell gefördert. </w:t>
      </w:r>
    </w:p>
    <w:p w:rsidR="004E691A" w:rsidRDefault="004E691A" w:rsidP="00E4448A">
      <w:pPr>
        <w:rPr>
          <w:noProof/>
          <w:szCs w:val="22"/>
        </w:rPr>
      </w:pPr>
    </w:p>
    <w:p w:rsidR="00E4448A" w:rsidRDefault="00E4448A" w:rsidP="00E4448A">
      <w:pPr>
        <w:rPr>
          <w:noProof/>
          <w:szCs w:val="22"/>
        </w:rPr>
      </w:pPr>
      <w:r>
        <w:rPr>
          <w:noProof/>
          <w:szCs w:val="22"/>
        </w:rPr>
        <w:t xml:space="preserve">Der Bildungsauftrag der Kindertageseinrichtungen auf der Grundlage des Orientierungsplans umfasst </w:t>
      </w:r>
    </w:p>
    <w:p w:rsidR="00E4448A" w:rsidRDefault="00E4448A" w:rsidP="00E4448A">
      <w:r>
        <w:t>- die vielfältige frühe Bildungsförderung der Kinder</w:t>
      </w:r>
    </w:p>
    <w:p w:rsidR="00E4448A" w:rsidRDefault="00E4448A" w:rsidP="00E4448A">
      <w:r>
        <w:t>- differenzierte Bildungssituationen/-räume</w:t>
      </w:r>
      <w:r>
        <w:br/>
        <w:t>- Förderung der Chancengleichheit</w:t>
      </w:r>
      <w:r>
        <w:br/>
        <w:t xml:space="preserve">- individuelle Curricula für jedes Kind </w:t>
      </w:r>
      <w:r>
        <w:br/>
        <w:t xml:space="preserve">- und die Entwicklung einer systematischen Erziehungspartnerschaft mit den Eltern. </w:t>
      </w:r>
    </w:p>
    <w:p w:rsidR="00E4448A" w:rsidRDefault="00E4448A" w:rsidP="00E4448A"/>
    <w:p w:rsidR="00E4448A" w:rsidRDefault="00E4448A" w:rsidP="00E4448A">
      <w:pPr>
        <w:rPr>
          <w:noProof/>
          <w:szCs w:val="22"/>
        </w:rPr>
      </w:pPr>
      <w:r>
        <w:lastRenderedPageBreak/>
        <w:t>Der städtische Träger hat im Rahmen der Bildungsförderung seit 2003 das infans-Konzept (Einstein in der Kita) eingeführt. D</w:t>
      </w:r>
      <w:r>
        <w:rPr>
          <w:noProof/>
          <w:szCs w:val="22"/>
        </w:rPr>
        <w:t xml:space="preserve">ie konzeptionelle Verantwortung ist auf Bereichsleitungsebene angesiedelt. </w:t>
      </w:r>
    </w:p>
    <w:p w:rsidR="00E4448A" w:rsidRDefault="00E4448A" w:rsidP="00E4448A">
      <w:pPr>
        <w:rPr>
          <w:noProof/>
          <w:szCs w:val="22"/>
        </w:rPr>
      </w:pPr>
    </w:p>
    <w:p w:rsidR="00E4448A" w:rsidRDefault="00E4448A" w:rsidP="00E4448A">
      <w:pPr>
        <w:rPr>
          <w:noProof/>
          <w:szCs w:val="22"/>
        </w:rPr>
      </w:pPr>
      <w:r>
        <w:t xml:space="preserve">Die Umsetzung des Konzeptes trifft in jüngster Zeit auf Herausforderungen und </w:t>
      </w:r>
      <w:r>
        <w:rPr>
          <w:noProof/>
          <w:szCs w:val="22"/>
        </w:rPr>
        <w:t xml:space="preserve">Problemstellungen. Insbesondere der Mangel an Fachkräften führt zu Herausforderungen für die Umsetzung der Bildungsförderung im Kita-Alltag, wie z. B. </w:t>
      </w:r>
    </w:p>
    <w:p w:rsidR="00E4448A" w:rsidRPr="00250085" w:rsidRDefault="00E4448A" w:rsidP="00E4448A">
      <w:pPr>
        <w:pStyle w:val="Listenabsatz"/>
        <w:numPr>
          <w:ilvl w:val="0"/>
          <w:numId w:val="6"/>
        </w:numPr>
        <w:rPr>
          <w:noProof/>
          <w:szCs w:val="22"/>
        </w:rPr>
      </w:pPr>
      <w:r w:rsidRPr="00250085">
        <w:rPr>
          <w:noProof/>
          <w:szCs w:val="22"/>
        </w:rPr>
        <w:t>eine hohe Fluktuation an Fachkräften</w:t>
      </w:r>
    </w:p>
    <w:p w:rsidR="00E4448A" w:rsidRPr="00250085" w:rsidRDefault="00E4448A" w:rsidP="00E4448A">
      <w:pPr>
        <w:pStyle w:val="Listenabsatz"/>
        <w:numPr>
          <w:ilvl w:val="0"/>
          <w:numId w:val="6"/>
        </w:numPr>
        <w:rPr>
          <w:noProof/>
          <w:szCs w:val="22"/>
        </w:rPr>
      </w:pPr>
      <w:r w:rsidRPr="00250085">
        <w:rPr>
          <w:noProof/>
          <w:szCs w:val="22"/>
        </w:rPr>
        <w:t>Fachkräfte müssen durch nicht qualifizierte Kräfte ergänzt werden, um den Mindestpersonalschlüssel einzuhalten</w:t>
      </w:r>
    </w:p>
    <w:p w:rsidR="00E4448A" w:rsidRPr="00250085" w:rsidRDefault="00E4448A" w:rsidP="00E4448A">
      <w:pPr>
        <w:pStyle w:val="Listenabsatz"/>
        <w:numPr>
          <w:ilvl w:val="0"/>
          <w:numId w:val="6"/>
        </w:numPr>
        <w:rPr>
          <w:noProof/>
          <w:szCs w:val="22"/>
        </w:rPr>
      </w:pPr>
      <w:r w:rsidRPr="00250085">
        <w:rPr>
          <w:noProof/>
          <w:szCs w:val="22"/>
        </w:rPr>
        <w:t>Anteile für Vor- und Nachbereitungszeiten der Fachkräfte werden knapper</w:t>
      </w:r>
    </w:p>
    <w:p w:rsidR="00E4448A" w:rsidRPr="00250085" w:rsidRDefault="00E4448A" w:rsidP="00E4448A">
      <w:pPr>
        <w:pStyle w:val="Listenabsatz"/>
        <w:numPr>
          <w:ilvl w:val="0"/>
          <w:numId w:val="6"/>
        </w:numPr>
        <w:rPr>
          <w:noProof/>
          <w:szCs w:val="22"/>
        </w:rPr>
      </w:pPr>
      <w:r w:rsidRPr="00250085">
        <w:rPr>
          <w:noProof/>
          <w:szCs w:val="22"/>
        </w:rPr>
        <w:t>Fachkräfte aus Ausland</w:t>
      </w:r>
      <w:r>
        <w:rPr>
          <w:noProof/>
          <w:szCs w:val="22"/>
        </w:rPr>
        <w:t>s</w:t>
      </w:r>
      <w:r w:rsidRPr="00250085">
        <w:rPr>
          <w:noProof/>
          <w:szCs w:val="22"/>
        </w:rPr>
        <w:t xml:space="preserve">anwerbung sind einzuarbeiten </w:t>
      </w:r>
    </w:p>
    <w:p w:rsidR="00E4448A" w:rsidRPr="00250085" w:rsidRDefault="00E4448A" w:rsidP="00E4448A">
      <w:pPr>
        <w:pStyle w:val="Listenabsatz"/>
        <w:numPr>
          <w:ilvl w:val="0"/>
          <w:numId w:val="6"/>
        </w:numPr>
        <w:rPr>
          <w:noProof/>
          <w:szCs w:val="22"/>
        </w:rPr>
      </w:pPr>
      <w:r w:rsidRPr="00250085">
        <w:rPr>
          <w:noProof/>
          <w:szCs w:val="22"/>
        </w:rPr>
        <w:t>etc.</w:t>
      </w:r>
    </w:p>
    <w:p w:rsidR="00E4448A" w:rsidRDefault="00E4448A" w:rsidP="00E4448A">
      <w:pPr>
        <w:rPr>
          <w:noProof/>
          <w:szCs w:val="22"/>
        </w:rPr>
      </w:pPr>
    </w:p>
    <w:p w:rsidR="00E4448A" w:rsidRDefault="00E4448A" w:rsidP="00E4448A">
      <w:r>
        <w:t>Das bisherige Konzept zur Umsetzung von infans – Einstein in der Kita muss auf die aktuellen Herausforderungen angepass</w:t>
      </w:r>
      <w:r w:rsidR="004E691A">
        <w:t xml:space="preserve">t werden. Dieser Prozess wurde </w:t>
      </w:r>
      <w:r>
        <w:t>2020 begonnen – es hat sich aber insbesondere auch durch die Pandemielage gezeigt, dass diese Aufgabe im Alltag nicht</w:t>
      </w:r>
      <w:r w:rsidR="004E691A">
        <w:t xml:space="preserve"> zu bewältigen ist und auf eine/-</w:t>
      </w:r>
      <w:r>
        <w:t>n Beauftragte</w:t>
      </w:r>
      <w:r w:rsidR="004E691A">
        <w:t>/-</w:t>
      </w:r>
      <w:r>
        <w:t>n übertragen werden muss.</w:t>
      </w:r>
    </w:p>
    <w:p w:rsidR="00E4448A" w:rsidRPr="00165C0D" w:rsidRDefault="00E4448A" w:rsidP="00E4448A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E4448A" w:rsidRDefault="00E4448A" w:rsidP="00E4448A"/>
    <w:p w:rsidR="00E4448A" w:rsidRDefault="00E4448A" w:rsidP="00E4448A">
      <w:r>
        <w:t>Bisher wurden die Aufgaben von allen Bereichsleitungen im Rahmen ihres Arbeitsauftrags wahrgenommen.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E4448A" w:rsidRDefault="00E4448A" w:rsidP="00E4448A">
      <w:r>
        <w:t>Der Bildungsauftrag der Kindertageseinrichtungen kann nicht konzeptionell weiterentwickelt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C0651" w:rsidRDefault="00E4448A" w:rsidP="006C0651">
      <w:r>
        <w:t xml:space="preserve">Die Stelle </w:t>
      </w:r>
      <w:r w:rsidR="004E691A">
        <w:t>wird geschaffen mit</w:t>
      </w:r>
      <w:r>
        <w:t xml:space="preserve"> Vermerk „KW 01/2024“.</w:t>
      </w:r>
      <w:r w:rsidR="006C0651">
        <w:t xml:space="preserve"> Die Stelle darf nur besetzt werden, soweit die Gegenfinanzierung durch Mittel der Bildungsförderung und Qualitätsentwicklung gesichert ist.</w:t>
      </w:r>
    </w:p>
    <w:p w:rsidR="00E4448A" w:rsidRDefault="00E4448A" w:rsidP="00E4448A"/>
    <w:p w:rsidR="00DE362D" w:rsidRDefault="00DE362D" w:rsidP="00884D6C"/>
    <w:sectPr w:rsidR="00DE362D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C4" w:rsidRDefault="000621C4">
      <w:r>
        <w:separator/>
      </w:r>
    </w:p>
  </w:endnote>
  <w:endnote w:type="continuationSeparator" w:id="0">
    <w:p w:rsidR="000621C4" w:rsidRDefault="000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C4" w:rsidRDefault="000621C4">
      <w:r>
        <w:separator/>
      </w:r>
    </w:p>
  </w:footnote>
  <w:footnote w:type="continuationSeparator" w:id="0">
    <w:p w:rsidR="000621C4" w:rsidRDefault="0006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767734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72BF4C30"/>
    <w:multiLevelType w:val="hybridMultilevel"/>
    <w:tmpl w:val="3274DD54"/>
    <w:lvl w:ilvl="0" w:tplc="988A93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C4"/>
    <w:rsid w:val="00026E2C"/>
    <w:rsid w:val="00055758"/>
    <w:rsid w:val="000621C4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77759"/>
    <w:rsid w:val="002924CB"/>
    <w:rsid w:val="002A20D1"/>
    <w:rsid w:val="002A4DE3"/>
    <w:rsid w:val="002A6A00"/>
    <w:rsid w:val="002B5955"/>
    <w:rsid w:val="0030686C"/>
    <w:rsid w:val="00380937"/>
    <w:rsid w:val="00397717"/>
    <w:rsid w:val="003D7B0B"/>
    <w:rsid w:val="003E69B9"/>
    <w:rsid w:val="003F0FAA"/>
    <w:rsid w:val="00470135"/>
    <w:rsid w:val="0047606A"/>
    <w:rsid w:val="004908B5"/>
    <w:rsid w:val="0049121B"/>
    <w:rsid w:val="004A1688"/>
    <w:rsid w:val="004B6796"/>
    <w:rsid w:val="004E691A"/>
    <w:rsid w:val="004F6200"/>
    <w:rsid w:val="005223ED"/>
    <w:rsid w:val="005A0A9D"/>
    <w:rsid w:val="005A56AA"/>
    <w:rsid w:val="005E19C6"/>
    <w:rsid w:val="005F5B3D"/>
    <w:rsid w:val="00606F80"/>
    <w:rsid w:val="00622CC7"/>
    <w:rsid w:val="006A406B"/>
    <w:rsid w:val="006B6D50"/>
    <w:rsid w:val="006C0651"/>
    <w:rsid w:val="006E0575"/>
    <w:rsid w:val="0072799A"/>
    <w:rsid w:val="00754659"/>
    <w:rsid w:val="00767734"/>
    <w:rsid w:val="007A1CAB"/>
    <w:rsid w:val="007E3B79"/>
    <w:rsid w:val="007F113A"/>
    <w:rsid w:val="008066EE"/>
    <w:rsid w:val="00811DAA"/>
    <w:rsid w:val="00817BB6"/>
    <w:rsid w:val="00884D6C"/>
    <w:rsid w:val="008953AC"/>
    <w:rsid w:val="00920F00"/>
    <w:rsid w:val="009373F6"/>
    <w:rsid w:val="00976588"/>
    <w:rsid w:val="00A062C1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67766"/>
    <w:rsid w:val="00B80DEF"/>
    <w:rsid w:val="00B86BB5"/>
    <w:rsid w:val="00B91903"/>
    <w:rsid w:val="00BC4669"/>
    <w:rsid w:val="00BF4F90"/>
    <w:rsid w:val="00C16EF1"/>
    <w:rsid w:val="00C448D3"/>
    <w:rsid w:val="00CF62E5"/>
    <w:rsid w:val="00D01167"/>
    <w:rsid w:val="00D22703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4448A"/>
    <w:rsid w:val="00E7118F"/>
    <w:rsid w:val="00F27657"/>
    <w:rsid w:val="00F342DC"/>
    <w:rsid w:val="00F51B1B"/>
    <w:rsid w:val="00F527D3"/>
    <w:rsid w:val="00F56F93"/>
    <w:rsid w:val="00F63041"/>
    <w:rsid w:val="00F75DD5"/>
    <w:rsid w:val="00F76452"/>
    <w:rsid w:val="00FA6BA3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CCAB3"/>
  <w15:docId w15:val="{CDD64806-C701-44C7-AF09-9F61A270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link w:val="berschrift1Zchn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berarbeitung">
    <w:name w:val="Revision"/>
    <w:hidden/>
    <w:uiPriority w:val="99"/>
    <w:semiHidden/>
    <w:rsid w:val="007A1CAB"/>
  </w:style>
  <w:style w:type="character" w:customStyle="1" w:styleId="berschrift1Zchn">
    <w:name w:val="Überschrift 1 Zchn"/>
    <w:basedOn w:val="Absatz-Standardschriftart"/>
    <w:link w:val="berschrift1"/>
    <w:rsid w:val="007A1CAB"/>
    <w:rPr>
      <w:b/>
      <w:u w:val="single"/>
    </w:rPr>
  </w:style>
  <w:style w:type="paragraph" w:styleId="Listenabsatz">
    <w:name w:val="List Paragraph"/>
    <w:basedOn w:val="Standard"/>
    <w:uiPriority w:val="34"/>
    <w:qFormat/>
    <w:rsid w:val="00E4448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E4448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07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026FC-21CC-410A-B270-C885BCB7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369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Hauser, Petra</dc:creator>
  <cp:lastModifiedBy>Baumann, Gerhard</cp:lastModifiedBy>
  <cp:revision>9</cp:revision>
  <cp:lastPrinted>2012-11-15T10:58:00Z</cp:lastPrinted>
  <dcterms:created xsi:type="dcterms:W3CDTF">2021-07-23T11:44:00Z</dcterms:created>
  <dcterms:modified xsi:type="dcterms:W3CDTF">2021-09-28T13:02:00Z</dcterms:modified>
</cp:coreProperties>
</file>