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3" w:rsidRPr="006D0951" w:rsidRDefault="00170EC1" w:rsidP="00AD2079">
      <w:pPr>
        <w:pStyle w:val="Default"/>
        <w:jc w:val="right"/>
      </w:pPr>
      <w:r>
        <w:t xml:space="preserve">Anlage </w:t>
      </w:r>
      <w:r w:rsidR="00CF456B">
        <w:t>9</w:t>
      </w:r>
      <w:r>
        <w:t xml:space="preserve"> zur GRDrs 796/2017</w:t>
      </w:r>
    </w:p>
    <w:p w:rsidR="00E5070C" w:rsidRDefault="00E5070C">
      <w:pPr>
        <w:rPr>
          <w:rFonts w:ascii="Arial" w:hAnsi="Arial" w:cs="Arial"/>
          <w:b/>
          <w:szCs w:val="24"/>
        </w:rPr>
      </w:pPr>
    </w:p>
    <w:p w:rsidR="00E5070C" w:rsidRDefault="00E5070C" w:rsidP="00420A7A">
      <w:pPr>
        <w:pStyle w:val="Default"/>
        <w:rPr>
          <w:b/>
        </w:rPr>
      </w:pPr>
    </w:p>
    <w:p w:rsidR="00E5070C" w:rsidRDefault="00E5070C" w:rsidP="00420A7A">
      <w:pPr>
        <w:pStyle w:val="Default"/>
        <w:rPr>
          <w:b/>
        </w:rPr>
      </w:pPr>
    </w:p>
    <w:p w:rsidR="0035530D" w:rsidRPr="006D0951" w:rsidRDefault="0035530D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A07642" w:rsidRDefault="00170EC1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/>
          <w:color w:val="000000"/>
          <w:spacing w:val="0"/>
          <w:szCs w:val="24"/>
        </w:rPr>
      </w:pPr>
      <w:r>
        <w:rPr>
          <w:rFonts w:ascii="Arial" w:hAnsi="Arial" w:cs="Arial"/>
          <w:b/>
          <w:color w:val="000000"/>
          <w:spacing w:val="0"/>
          <w:szCs w:val="24"/>
        </w:rPr>
        <w:t>Maßnahmen zur strukturellen Verbesserung des Stadthaushalts</w:t>
      </w:r>
    </w:p>
    <w:p w:rsidR="00170EC1" w:rsidRDefault="00170EC1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/>
          <w:color w:val="000000"/>
          <w:spacing w:val="0"/>
          <w:szCs w:val="24"/>
        </w:rPr>
      </w:pPr>
    </w:p>
    <w:p w:rsidR="0085716F" w:rsidRDefault="0085716F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/>
          <w:color w:val="000000"/>
          <w:spacing w:val="0"/>
          <w:szCs w:val="24"/>
        </w:rPr>
      </w:pPr>
    </w:p>
    <w:p w:rsidR="00612D93" w:rsidRDefault="00170EC1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/>
          <w:color w:val="000000"/>
          <w:spacing w:val="0"/>
          <w:szCs w:val="24"/>
        </w:rPr>
      </w:pPr>
      <w:r>
        <w:rPr>
          <w:rFonts w:ascii="Arial" w:hAnsi="Arial" w:cs="Arial"/>
          <w:b/>
          <w:color w:val="000000"/>
          <w:spacing w:val="0"/>
          <w:szCs w:val="24"/>
        </w:rPr>
        <w:t xml:space="preserve">Streichung von 1,5 Stellen </w:t>
      </w:r>
      <w:r w:rsidR="00952B99">
        <w:rPr>
          <w:rFonts w:ascii="Arial" w:hAnsi="Arial" w:cs="Arial"/>
          <w:b/>
          <w:color w:val="000000"/>
          <w:spacing w:val="0"/>
          <w:szCs w:val="24"/>
        </w:rPr>
        <w:t xml:space="preserve">Unterhaltssicherung </w:t>
      </w:r>
      <w:r>
        <w:rPr>
          <w:rFonts w:ascii="Arial" w:hAnsi="Arial" w:cs="Arial"/>
          <w:b/>
          <w:color w:val="000000"/>
          <w:spacing w:val="0"/>
          <w:szCs w:val="24"/>
        </w:rPr>
        <w:t>beim Sozialamt</w:t>
      </w:r>
    </w:p>
    <w:p w:rsidR="00170EC1" w:rsidRDefault="00170EC1" w:rsidP="0085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/>
          <w:color w:val="000000"/>
          <w:spacing w:val="0"/>
          <w:szCs w:val="24"/>
        </w:rPr>
      </w:pPr>
    </w:p>
    <w:p w:rsidR="00170EC1" w:rsidRDefault="00170EC1" w:rsidP="00170EC1">
      <w:pPr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pacing w:val="0"/>
          <w:szCs w:val="24"/>
        </w:rPr>
      </w:pPr>
    </w:p>
    <w:p w:rsidR="0085716F" w:rsidRDefault="0085716F" w:rsidP="00170EC1">
      <w:pPr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pacing w:val="0"/>
          <w:szCs w:val="24"/>
        </w:rPr>
      </w:pPr>
    </w:p>
    <w:p w:rsidR="0085716F" w:rsidRPr="006D0951" w:rsidRDefault="0085716F" w:rsidP="00170EC1">
      <w:pPr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pacing w:val="0"/>
          <w:szCs w:val="24"/>
        </w:rPr>
      </w:pPr>
    </w:p>
    <w:p w:rsidR="00170EC1" w:rsidRDefault="00170EC1" w:rsidP="00420A7A">
      <w:pPr>
        <w:rPr>
          <w:rFonts w:ascii="Arial" w:hAnsi="Arial" w:cs="Arial"/>
          <w:color w:val="000000"/>
          <w:spacing w:val="0"/>
          <w:szCs w:val="24"/>
        </w:rPr>
      </w:pPr>
      <w:r w:rsidRPr="00867FCB">
        <w:rPr>
          <w:rFonts w:ascii="Arial" w:hAnsi="Arial" w:cs="Arial"/>
          <w:color w:val="000000"/>
          <w:spacing w:val="0"/>
          <w:szCs w:val="24"/>
        </w:rPr>
        <w:t xml:space="preserve">Durch Aufgabenwegfall </w:t>
      </w:r>
      <w:r>
        <w:rPr>
          <w:rFonts w:ascii="Arial" w:hAnsi="Arial" w:cs="Arial"/>
          <w:color w:val="000000"/>
          <w:spacing w:val="0"/>
          <w:szCs w:val="24"/>
        </w:rPr>
        <w:t xml:space="preserve">im Bereich der Unterhaltssicherung </w:t>
      </w:r>
      <w:r w:rsidRPr="00867FCB">
        <w:rPr>
          <w:rFonts w:ascii="Arial" w:hAnsi="Arial" w:cs="Arial"/>
          <w:color w:val="000000"/>
          <w:spacing w:val="0"/>
          <w:szCs w:val="24"/>
        </w:rPr>
        <w:t xml:space="preserve">können beim Sozialamt 1,5 Stellen </w:t>
      </w:r>
      <w:r>
        <w:rPr>
          <w:rFonts w:ascii="Arial" w:hAnsi="Arial" w:cs="Arial"/>
          <w:color w:val="000000"/>
          <w:spacing w:val="0"/>
          <w:szCs w:val="24"/>
        </w:rPr>
        <w:t xml:space="preserve">in EG 8 </w:t>
      </w:r>
      <w:r w:rsidRPr="00867FCB">
        <w:rPr>
          <w:rFonts w:ascii="Arial" w:hAnsi="Arial" w:cs="Arial"/>
          <w:color w:val="000000"/>
          <w:spacing w:val="0"/>
          <w:szCs w:val="24"/>
        </w:rPr>
        <w:t>gestrichen werden.</w:t>
      </w:r>
    </w:p>
    <w:p w:rsidR="00170EC1" w:rsidRDefault="00170EC1" w:rsidP="00420A7A">
      <w:pPr>
        <w:rPr>
          <w:rFonts w:ascii="Arial" w:hAnsi="Arial" w:cs="Arial"/>
          <w:color w:val="000000"/>
          <w:spacing w:val="0"/>
          <w:szCs w:val="24"/>
        </w:rPr>
      </w:pPr>
    </w:p>
    <w:p w:rsidR="00170EC1" w:rsidRDefault="00170EC1" w:rsidP="00420A7A">
      <w:pPr>
        <w:rPr>
          <w:rFonts w:ascii="Arial" w:hAnsi="Arial" w:cs="Arial"/>
          <w:color w:val="000000"/>
          <w:spacing w:val="0"/>
          <w:szCs w:val="24"/>
        </w:rPr>
      </w:pPr>
    </w:p>
    <w:p w:rsidR="00170EC1" w:rsidRPr="00170EC1" w:rsidRDefault="00170EC1" w:rsidP="00420A7A">
      <w:pPr>
        <w:rPr>
          <w:rFonts w:ascii="Arial" w:hAnsi="Arial" w:cs="Arial"/>
          <w:b/>
          <w:color w:val="000000"/>
          <w:spacing w:val="0"/>
          <w:szCs w:val="24"/>
        </w:rPr>
      </w:pPr>
      <w:r w:rsidRPr="00170EC1">
        <w:rPr>
          <w:rFonts w:ascii="Arial" w:hAnsi="Arial" w:cs="Arial"/>
          <w:b/>
          <w:color w:val="000000"/>
          <w:spacing w:val="0"/>
          <w:szCs w:val="24"/>
        </w:rPr>
        <w:t>Begründung:</w:t>
      </w:r>
    </w:p>
    <w:p w:rsidR="00170EC1" w:rsidRDefault="00170EC1" w:rsidP="00420A7A">
      <w:pPr>
        <w:rPr>
          <w:rFonts w:ascii="Arial" w:hAnsi="Arial" w:cs="Arial"/>
          <w:szCs w:val="24"/>
        </w:rPr>
      </w:pPr>
    </w:p>
    <w:p w:rsidR="00867FCB" w:rsidRDefault="005C0E4A" w:rsidP="00420A7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Durch das Gesetz zur Neuregelung der Unterhaltssicherung sowie zur Änderung soldatenrechtlicher Vorschriften vom 29.06.2015 wurde das Unter</w:t>
      </w:r>
      <w:r w:rsidR="00170EC1">
        <w:rPr>
          <w:rFonts w:ascii="Arial" w:hAnsi="Arial" w:cs="Arial"/>
          <w:szCs w:val="24"/>
        </w:rPr>
        <w:t>haltssicherungsgesetz geändert.</w:t>
      </w:r>
    </w:p>
    <w:p w:rsidR="00867FCB" w:rsidRDefault="00867FCB" w:rsidP="00420A7A">
      <w:pPr>
        <w:rPr>
          <w:rFonts w:ascii="Arial" w:hAnsi="Arial" w:cs="Arial"/>
          <w:szCs w:val="24"/>
        </w:rPr>
      </w:pPr>
    </w:p>
    <w:p w:rsidR="005C0E4A" w:rsidRDefault="005C0E4A" w:rsidP="00952B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 1. November 2015 übernahm das Bundesamt für das Personalmanagement der Bundeswehr in Düsseldorf die Aufgaben der Unterhaltssicherung für Rese</w:t>
      </w:r>
      <w:r w:rsidR="0023691E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vistendienst Leistende und Freiwilligen Wehrdie</w:t>
      </w:r>
      <w:r w:rsidR="0023691E">
        <w:rPr>
          <w:rFonts w:ascii="Arial" w:hAnsi="Arial" w:cs="Arial"/>
          <w:szCs w:val="24"/>
        </w:rPr>
        <w:t>nst Leistende. Die Übernahme erf</w:t>
      </w:r>
      <w:r>
        <w:rPr>
          <w:rFonts w:ascii="Arial" w:hAnsi="Arial" w:cs="Arial"/>
          <w:szCs w:val="24"/>
        </w:rPr>
        <w:t>o</w:t>
      </w:r>
      <w:r w:rsidR="0023691E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 xml:space="preserve">gte zeitlich gestaffelt. Für Stuttgart </w:t>
      </w:r>
      <w:r w:rsidR="00867FCB">
        <w:rPr>
          <w:rFonts w:ascii="Arial" w:hAnsi="Arial" w:cs="Arial"/>
          <w:szCs w:val="24"/>
        </w:rPr>
        <w:t xml:space="preserve">bzw. Baden-Württemberg </w:t>
      </w:r>
      <w:r>
        <w:rPr>
          <w:rFonts w:ascii="Arial" w:hAnsi="Arial" w:cs="Arial"/>
          <w:szCs w:val="24"/>
        </w:rPr>
        <w:t>war der Stichtag der 31.01.2016.</w:t>
      </w:r>
    </w:p>
    <w:p w:rsidR="00867FCB" w:rsidRDefault="00867FCB" w:rsidP="00952B99">
      <w:pPr>
        <w:rPr>
          <w:rFonts w:ascii="Arial" w:hAnsi="Arial" w:cs="Arial"/>
          <w:szCs w:val="24"/>
        </w:rPr>
      </w:pPr>
    </w:p>
    <w:p w:rsidR="00867FCB" w:rsidRDefault="00867FCB" w:rsidP="00952B99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Cs w:val="24"/>
        </w:rPr>
      </w:pPr>
      <w:r w:rsidRPr="00867FCB">
        <w:rPr>
          <w:rFonts w:ascii="Arial" w:hAnsi="Arial" w:cs="Arial"/>
          <w:color w:val="000000"/>
          <w:spacing w:val="0"/>
          <w:szCs w:val="24"/>
        </w:rPr>
        <w:t xml:space="preserve">Somit hat der Bund die bisher kommunal wahrgenommene Aufgabe in eigene Verwaltung übernommen. </w:t>
      </w:r>
      <w:r w:rsidR="0085716F">
        <w:rPr>
          <w:rFonts w:ascii="Arial" w:hAnsi="Arial" w:cs="Arial"/>
          <w:color w:val="000000"/>
          <w:spacing w:val="0"/>
          <w:szCs w:val="24"/>
        </w:rPr>
        <w:t xml:space="preserve">Die bisher für die Aufgabe eingesetzten 1,5 Stellen beim Sozialamt </w:t>
      </w:r>
      <w:r w:rsidR="00952B99">
        <w:rPr>
          <w:rFonts w:ascii="Arial" w:hAnsi="Arial" w:cs="Arial"/>
          <w:color w:val="000000"/>
          <w:spacing w:val="0"/>
          <w:szCs w:val="24"/>
        </w:rPr>
        <w:t>sind damit entbehrlich</w:t>
      </w:r>
      <w:bookmarkStart w:id="0" w:name="_GoBack"/>
      <w:bookmarkEnd w:id="0"/>
      <w:r w:rsidR="0085716F">
        <w:rPr>
          <w:rFonts w:ascii="Arial" w:hAnsi="Arial" w:cs="Arial"/>
          <w:color w:val="000000"/>
          <w:spacing w:val="0"/>
          <w:szCs w:val="24"/>
        </w:rPr>
        <w:t>.</w:t>
      </w:r>
    </w:p>
    <w:p w:rsidR="00952B99" w:rsidRDefault="00952B99" w:rsidP="00952B99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Cs w:val="24"/>
        </w:rPr>
      </w:pPr>
    </w:p>
    <w:p w:rsidR="00952B99" w:rsidRPr="0085716F" w:rsidRDefault="00952B99" w:rsidP="00952B99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szCs w:val="24"/>
        </w:rPr>
      </w:pPr>
      <w:r>
        <w:rPr>
          <w:rFonts w:ascii="Arial" w:hAnsi="Arial" w:cs="Arial"/>
          <w:color w:val="000000"/>
          <w:spacing w:val="0"/>
          <w:szCs w:val="24"/>
        </w:rPr>
        <w:t>Die 1,5 Stellen sind unbesetzt und können zum Stellenplan 2018 gestrichen werden.</w:t>
      </w:r>
    </w:p>
    <w:sectPr w:rsidR="00952B99" w:rsidRPr="0085716F" w:rsidSect="002B7AB1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567" w:footer="7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B9" w:rsidRDefault="00145DB9">
      <w:r>
        <w:separator/>
      </w:r>
    </w:p>
  </w:endnote>
  <w:endnote w:type="continuationSeparator" w:id="0">
    <w:p w:rsidR="00145DB9" w:rsidRDefault="0014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Century Gothic"/>
    <w:charset w:val="00"/>
    <w:family w:val="swiss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44" w:rsidRDefault="00DD26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4C9F">
      <w:rPr>
        <w:rStyle w:val="Seitenzahl"/>
        <w:noProof/>
      </w:rPr>
      <w:t>2</w:t>
    </w:r>
    <w:r>
      <w:rPr>
        <w:rStyle w:val="Seitenzahl"/>
      </w:rPr>
      <w:fldChar w:fldCharType="end"/>
    </w:r>
  </w:p>
  <w:p w:rsidR="00DD2644" w:rsidRDefault="00DD26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44" w:rsidRDefault="00DD2644" w:rsidP="00AA508D">
    <w:pPr>
      <w:pStyle w:val="Fuzeile"/>
      <w:framePr w:wrap="notBeside" w:vAnchor="text" w:hAnchor="page" w:xAlign="center" w:y="1"/>
      <w:rPr>
        <w:rStyle w:val="Seitenzahl"/>
      </w:rPr>
    </w:pPr>
    <w:r>
      <w:rPr>
        <w:rStyle w:val="Seitenzahl"/>
      </w:rPr>
      <w:t xml:space="preserve">- </w:t>
    </w:r>
    <w:r w:rsidRPr="00AA508D">
      <w:rPr>
        <w:rStyle w:val="Seitenzahl"/>
        <w:rFonts w:ascii="Arial" w:hAnsi="Arial" w:cs="Arial"/>
        <w:sz w:val="18"/>
        <w:szCs w:val="18"/>
      </w:rPr>
      <w:fldChar w:fldCharType="begin"/>
    </w:r>
    <w:r w:rsidRPr="00AA508D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AA508D">
      <w:rPr>
        <w:rStyle w:val="Seitenzahl"/>
        <w:rFonts w:ascii="Arial" w:hAnsi="Arial" w:cs="Arial"/>
        <w:sz w:val="18"/>
        <w:szCs w:val="18"/>
      </w:rPr>
      <w:fldChar w:fldCharType="separate"/>
    </w:r>
    <w:r w:rsidR="00ED496E">
      <w:rPr>
        <w:rStyle w:val="Seitenzahl"/>
        <w:rFonts w:ascii="Arial" w:hAnsi="Arial" w:cs="Arial"/>
        <w:noProof/>
        <w:sz w:val="18"/>
        <w:szCs w:val="18"/>
      </w:rPr>
      <w:t>2</w:t>
    </w:r>
    <w:r w:rsidRPr="00AA508D"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</w:rPr>
      <w:t xml:space="preserve"> -</w:t>
    </w:r>
  </w:p>
  <w:p w:rsidR="00DD2644" w:rsidRDefault="00DD2644">
    <w:pPr>
      <w:pStyle w:val="Fuzeile"/>
      <w:tabs>
        <w:tab w:val="clear" w:pos="4536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B9" w:rsidRDefault="00145DB9">
      <w:r>
        <w:separator/>
      </w:r>
    </w:p>
  </w:footnote>
  <w:footnote w:type="continuationSeparator" w:id="0">
    <w:p w:rsidR="00145DB9" w:rsidRDefault="0014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644" w:rsidRDefault="00DD2644">
    <w:pPr>
      <w:pStyle w:val="Kopfzeile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F1"/>
    <w:multiLevelType w:val="hybridMultilevel"/>
    <w:tmpl w:val="0A78E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ABD"/>
    <w:multiLevelType w:val="hybridMultilevel"/>
    <w:tmpl w:val="FA00698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5126D"/>
    <w:multiLevelType w:val="hybridMultilevel"/>
    <w:tmpl w:val="206066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3D55"/>
    <w:multiLevelType w:val="multilevel"/>
    <w:tmpl w:val="6F62835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decimal"/>
      <w:lvlRestart w:val="0"/>
      <w:pStyle w:val="berschrift4"/>
      <w:lvlText w:val="%2.%3.%4"/>
      <w:lvlJc w:val="left"/>
      <w:pPr>
        <w:tabs>
          <w:tab w:val="num" w:pos="2880"/>
        </w:tabs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3654F00"/>
    <w:multiLevelType w:val="hybridMultilevel"/>
    <w:tmpl w:val="CC2687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E2F19"/>
    <w:multiLevelType w:val="hybridMultilevel"/>
    <w:tmpl w:val="3D1E30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95C29"/>
    <w:multiLevelType w:val="hybridMultilevel"/>
    <w:tmpl w:val="975ADCD6"/>
    <w:lvl w:ilvl="0" w:tplc="ABCAE50E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76209"/>
    <w:multiLevelType w:val="hybridMultilevel"/>
    <w:tmpl w:val="2B362D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A4011"/>
    <w:multiLevelType w:val="hybridMultilevel"/>
    <w:tmpl w:val="1CA42EA2"/>
    <w:lvl w:ilvl="0" w:tplc="ABCAE50E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A7733E"/>
    <w:multiLevelType w:val="hybridMultilevel"/>
    <w:tmpl w:val="D9C4CEA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51E7A"/>
    <w:multiLevelType w:val="hybridMultilevel"/>
    <w:tmpl w:val="E3D61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0131"/>
    <w:multiLevelType w:val="hybridMultilevel"/>
    <w:tmpl w:val="A2F62C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F75AD9"/>
    <w:multiLevelType w:val="hybridMultilevel"/>
    <w:tmpl w:val="0226EBCC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0A276E"/>
    <w:multiLevelType w:val="hybridMultilevel"/>
    <w:tmpl w:val="C22A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81941"/>
    <w:multiLevelType w:val="hybridMultilevel"/>
    <w:tmpl w:val="2C785C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4793E"/>
    <w:multiLevelType w:val="hybridMultilevel"/>
    <w:tmpl w:val="336E71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77AB6"/>
    <w:multiLevelType w:val="hybridMultilevel"/>
    <w:tmpl w:val="DC762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E78B5"/>
    <w:multiLevelType w:val="hybridMultilevel"/>
    <w:tmpl w:val="0248055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F417B9"/>
    <w:multiLevelType w:val="hybridMultilevel"/>
    <w:tmpl w:val="DEA4C2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AE20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E6345"/>
    <w:multiLevelType w:val="hybridMultilevel"/>
    <w:tmpl w:val="E4E6D23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13B41"/>
    <w:multiLevelType w:val="hybridMultilevel"/>
    <w:tmpl w:val="CC80C68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091CC4"/>
    <w:multiLevelType w:val="hybridMultilevel"/>
    <w:tmpl w:val="A774A9D6"/>
    <w:lvl w:ilvl="0" w:tplc="ACD0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914E5"/>
    <w:multiLevelType w:val="hybridMultilevel"/>
    <w:tmpl w:val="AB382D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F3C0A"/>
    <w:multiLevelType w:val="hybridMultilevel"/>
    <w:tmpl w:val="F24A9A62"/>
    <w:lvl w:ilvl="0" w:tplc="ABCAE50E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101C5"/>
    <w:multiLevelType w:val="hybridMultilevel"/>
    <w:tmpl w:val="2A16D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F6031"/>
    <w:multiLevelType w:val="hybridMultilevel"/>
    <w:tmpl w:val="090C85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B32D0"/>
    <w:multiLevelType w:val="hybridMultilevel"/>
    <w:tmpl w:val="3CECB52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C52754"/>
    <w:multiLevelType w:val="hybridMultilevel"/>
    <w:tmpl w:val="D4C06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65792"/>
    <w:multiLevelType w:val="hybridMultilevel"/>
    <w:tmpl w:val="876EF2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B133F"/>
    <w:multiLevelType w:val="hybridMultilevel"/>
    <w:tmpl w:val="357656F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A9F75EA"/>
    <w:multiLevelType w:val="hybridMultilevel"/>
    <w:tmpl w:val="C04218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019B6"/>
    <w:multiLevelType w:val="hybridMultilevel"/>
    <w:tmpl w:val="EB581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B27A3"/>
    <w:multiLevelType w:val="hybridMultilevel"/>
    <w:tmpl w:val="98BE3C2C"/>
    <w:lvl w:ilvl="0" w:tplc="ABCAE50E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32B91"/>
    <w:multiLevelType w:val="hybridMultilevel"/>
    <w:tmpl w:val="4D7C21B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895A04"/>
    <w:multiLevelType w:val="hybridMultilevel"/>
    <w:tmpl w:val="351496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926A47"/>
    <w:multiLevelType w:val="hybridMultilevel"/>
    <w:tmpl w:val="DA881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A4BE4"/>
    <w:multiLevelType w:val="hybridMultilevel"/>
    <w:tmpl w:val="3216C3E2"/>
    <w:lvl w:ilvl="0" w:tplc="CA6AE54C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A4D23"/>
    <w:multiLevelType w:val="hybridMultilevel"/>
    <w:tmpl w:val="14ECE9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F0173"/>
    <w:multiLevelType w:val="hybridMultilevel"/>
    <w:tmpl w:val="7BA846DA"/>
    <w:lvl w:ilvl="0" w:tplc="ABCAE50E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52C86"/>
    <w:multiLevelType w:val="hybridMultilevel"/>
    <w:tmpl w:val="79CADC8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13546A"/>
    <w:multiLevelType w:val="hybridMultilevel"/>
    <w:tmpl w:val="F6E6A1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002D4"/>
    <w:multiLevelType w:val="hybridMultilevel"/>
    <w:tmpl w:val="72689C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FE60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26FDF"/>
    <w:multiLevelType w:val="hybridMultilevel"/>
    <w:tmpl w:val="F5460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B45EA"/>
    <w:multiLevelType w:val="hybridMultilevel"/>
    <w:tmpl w:val="B7C232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400DE"/>
    <w:multiLevelType w:val="hybridMultilevel"/>
    <w:tmpl w:val="D71A9F92"/>
    <w:lvl w:ilvl="0" w:tplc="0407000F">
      <w:start w:val="1"/>
      <w:numFmt w:val="decimal"/>
      <w:lvlText w:val="%1."/>
      <w:lvlJc w:val="left"/>
      <w:pPr>
        <w:ind w:left="1782" w:hanging="360"/>
      </w:pPr>
    </w:lvl>
    <w:lvl w:ilvl="1" w:tplc="04070019" w:tentative="1">
      <w:start w:val="1"/>
      <w:numFmt w:val="lowerLetter"/>
      <w:lvlText w:val="%2."/>
      <w:lvlJc w:val="left"/>
      <w:pPr>
        <w:ind w:left="2502" w:hanging="360"/>
      </w:pPr>
    </w:lvl>
    <w:lvl w:ilvl="2" w:tplc="0407001B" w:tentative="1">
      <w:start w:val="1"/>
      <w:numFmt w:val="lowerRoman"/>
      <w:lvlText w:val="%3."/>
      <w:lvlJc w:val="right"/>
      <w:pPr>
        <w:ind w:left="3222" w:hanging="180"/>
      </w:pPr>
    </w:lvl>
    <w:lvl w:ilvl="3" w:tplc="0407000F" w:tentative="1">
      <w:start w:val="1"/>
      <w:numFmt w:val="decimal"/>
      <w:lvlText w:val="%4."/>
      <w:lvlJc w:val="left"/>
      <w:pPr>
        <w:ind w:left="3942" w:hanging="360"/>
      </w:pPr>
    </w:lvl>
    <w:lvl w:ilvl="4" w:tplc="04070019" w:tentative="1">
      <w:start w:val="1"/>
      <w:numFmt w:val="lowerLetter"/>
      <w:lvlText w:val="%5."/>
      <w:lvlJc w:val="left"/>
      <w:pPr>
        <w:ind w:left="4662" w:hanging="360"/>
      </w:pPr>
    </w:lvl>
    <w:lvl w:ilvl="5" w:tplc="0407001B" w:tentative="1">
      <w:start w:val="1"/>
      <w:numFmt w:val="lowerRoman"/>
      <w:lvlText w:val="%6."/>
      <w:lvlJc w:val="right"/>
      <w:pPr>
        <w:ind w:left="5382" w:hanging="180"/>
      </w:pPr>
    </w:lvl>
    <w:lvl w:ilvl="6" w:tplc="0407000F" w:tentative="1">
      <w:start w:val="1"/>
      <w:numFmt w:val="decimal"/>
      <w:lvlText w:val="%7."/>
      <w:lvlJc w:val="left"/>
      <w:pPr>
        <w:ind w:left="6102" w:hanging="360"/>
      </w:pPr>
    </w:lvl>
    <w:lvl w:ilvl="7" w:tplc="04070019" w:tentative="1">
      <w:start w:val="1"/>
      <w:numFmt w:val="lowerLetter"/>
      <w:lvlText w:val="%8."/>
      <w:lvlJc w:val="left"/>
      <w:pPr>
        <w:ind w:left="6822" w:hanging="360"/>
      </w:pPr>
    </w:lvl>
    <w:lvl w:ilvl="8" w:tplc="0407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5" w15:restartNumberingAfterBreak="0">
    <w:nsid w:val="7C4C5241"/>
    <w:multiLevelType w:val="hybridMultilevel"/>
    <w:tmpl w:val="882455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C2351"/>
    <w:multiLevelType w:val="hybridMultilevel"/>
    <w:tmpl w:val="3488A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7"/>
  </w:num>
  <w:num w:numId="4">
    <w:abstractNumId w:val="31"/>
  </w:num>
  <w:num w:numId="5">
    <w:abstractNumId w:val="40"/>
  </w:num>
  <w:num w:numId="6">
    <w:abstractNumId w:val="43"/>
  </w:num>
  <w:num w:numId="7">
    <w:abstractNumId w:val="39"/>
  </w:num>
  <w:num w:numId="8">
    <w:abstractNumId w:val="9"/>
  </w:num>
  <w:num w:numId="9">
    <w:abstractNumId w:val="17"/>
  </w:num>
  <w:num w:numId="10">
    <w:abstractNumId w:val="30"/>
  </w:num>
  <w:num w:numId="11">
    <w:abstractNumId w:val="14"/>
  </w:num>
  <w:num w:numId="12">
    <w:abstractNumId w:val="26"/>
  </w:num>
  <w:num w:numId="13">
    <w:abstractNumId w:val="12"/>
  </w:num>
  <w:num w:numId="14">
    <w:abstractNumId w:val="33"/>
  </w:num>
  <w:num w:numId="15">
    <w:abstractNumId w:val="45"/>
  </w:num>
  <w:num w:numId="16">
    <w:abstractNumId w:val="2"/>
  </w:num>
  <w:num w:numId="17">
    <w:abstractNumId w:val="41"/>
  </w:num>
  <w:num w:numId="18">
    <w:abstractNumId w:val="2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18"/>
  </w:num>
  <w:num w:numId="24">
    <w:abstractNumId w:val="10"/>
  </w:num>
  <w:num w:numId="25">
    <w:abstractNumId w:val="20"/>
  </w:num>
  <w:num w:numId="26">
    <w:abstractNumId w:val="4"/>
  </w:num>
  <w:num w:numId="27">
    <w:abstractNumId w:val="46"/>
  </w:num>
  <w:num w:numId="28">
    <w:abstractNumId w:val="28"/>
  </w:num>
  <w:num w:numId="29">
    <w:abstractNumId w:val="44"/>
  </w:num>
  <w:num w:numId="30">
    <w:abstractNumId w:val="19"/>
  </w:num>
  <w:num w:numId="31">
    <w:abstractNumId w:val="1"/>
  </w:num>
  <w:num w:numId="32">
    <w:abstractNumId w:val="13"/>
  </w:num>
  <w:num w:numId="33">
    <w:abstractNumId w:val="23"/>
  </w:num>
  <w:num w:numId="34">
    <w:abstractNumId w:val="6"/>
  </w:num>
  <w:num w:numId="35">
    <w:abstractNumId w:val="8"/>
  </w:num>
  <w:num w:numId="36">
    <w:abstractNumId w:val="38"/>
  </w:num>
  <w:num w:numId="37">
    <w:abstractNumId w:val="27"/>
  </w:num>
  <w:num w:numId="38">
    <w:abstractNumId w:val="32"/>
  </w:num>
  <w:num w:numId="39">
    <w:abstractNumId w:val="35"/>
  </w:num>
  <w:num w:numId="40">
    <w:abstractNumId w:val="29"/>
  </w:num>
  <w:num w:numId="41">
    <w:abstractNumId w:val="42"/>
  </w:num>
  <w:num w:numId="42">
    <w:abstractNumId w:val="34"/>
  </w:num>
  <w:num w:numId="43">
    <w:abstractNumId w:val="0"/>
  </w:num>
  <w:num w:numId="44">
    <w:abstractNumId w:val="21"/>
  </w:num>
  <w:num w:numId="45">
    <w:abstractNumId w:val="16"/>
  </w:num>
  <w:num w:numId="46">
    <w:abstractNumId w:val="24"/>
  </w:num>
  <w:num w:numId="47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235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EA"/>
    <w:rsid w:val="00000508"/>
    <w:rsid w:val="00000C0C"/>
    <w:rsid w:val="00000D9C"/>
    <w:rsid w:val="00001420"/>
    <w:rsid w:val="00001E8A"/>
    <w:rsid w:val="00003642"/>
    <w:rsid w:val="00003A30"/>
    <w:rsid w:val="00003A4F"/>
    <w:rsid w:val="00004EC8"/>
    <w:rsid w:val="00005D5F"/>
    <w:rsid w:val="00006341"/>
    <w:rsid w:val="0001016C"/>
    <w:rsid w:val="00010209"/>
    <w:rsid w:val="0001119F"/>
    <w:rsid w:val="00013E2F"/>
    <w:rsid w:val="000142B0"/>
    <w:rsid w:val="00020D16"/>
    <w:rsid w:val="00021AB3"/>
    <w:rsid w:val="00022A35"/>
    <w:rsid w:val="00022AC1"/>
    <w:rsid w:val="00022F75"/>
    <w:rsid w:val="00024039"/>
    <w:rsid w:val="00025F34"/>
    <w:rsid w:val="00026705"/>
    <w:rsid w:val="000269C4"/>
    <w:rsid w:val="00026C24"/>
    <w:rsid w:val="00027BC4"/>
    <w:rsid w:val="00027E96"/>
    <w:rsid w:val="000303FC"/>
    <w:rsid w:val="00030680"/>
    <w:rsid w:val="000322C8"/>
    <w:rsid w:val="00032E7E"/>
    <w:rsid w:val="00033250"/>
    <w:rsid w:val="000344CB"/>
    <w:rsid w:val="000436E6"/>
    <w:rsid w:val="00043979"/>
    <w:rsid w:val="00045CD7"/>
    <w:rsid w:val="00047C48"/>
    <w:rsid w:val="00047D11"/>
    <w:rsid w:val="000502FE"/>
    <w:rsid w:val="0005077D"/>
    <w:rsid w:val="00050938"/>
    <w:rsid w:val="00051300"/>
    <w:rsid w:val="0005156F"/>
    <w:rsid w:val="000517DB"/>
    <w:rsid w:val="00051B2F"/>
    <w:rsid w:val="0005242F"/>
    <w:rsid w:val="000529CD"/>
    <w:rsid w:val="000542B0"/>
    <w:rsid w:val="00054660"/>
    <w:rsid w:val="000557E9"/>
    <w:rsid w:val="00056431"/>
    <w:rsid w:val="00057416"/>
    <w:rsid w:val="00060982"/>
    <w:rsid w:val="00060FD8"/>
    <w:rsid w:val="000639D9"/>
    <w:rsid w:val="0006473E"/>
    <w:rsid w:val="00064E96"/>
    <w:rsid w:val="0006778B"/>
    <w:rsid w:val="00070427"/>
    <w:rsid w:val="00071A40"/>
    <w:rsid w:val="00071D23"/>
    <w:rsid w:val="00072410"/>
    <w:rsid w:val="00073AA9"/>
    <w:rsid w:val="00073CCF"/>
    <w:rsid w:val="00073F0E"/>
    <w:rsid w:val="0007418A"/>
    <w:rsid w:val="00074953"/>
    <w:rsid w:val="00074CC2"/>
    <w:rsid w:val="00075DA5"/>
    <w:rsid w:val="00076065"/>
    <w:rsid w:val="00077DD2"/>
    <w:rsid w:val="00077FA2"/>
    <w:rsid w:val="00080E32"/>
    <w:rsid w:val="00082276"/>
    <w:rsid w:val="00084658"/>
    <w:rsid w:val="00084C27"/>
    <w:rsid w:val="00084DA7"/>
    <w:rsid w:val="0008536B"/>
    <w:rsid w:val="00085E38"/>
    <w:rsid w:val="00085FA2"/>
    <w:rsid w:val="000865BE"/>
    <w:rsid w:val="00086AEE"/>
    <w:rsid w:val="0009196E"/>
    <w:rsid w:val="00091A4F"/>
    <w:rsid w:val="00094667"/>
    <w:rsid w:val="0009672E"/>
    <w:rsid w:val="000971C6"/>
    <w:rsid w:val="00097756"/>
    <w:rsid w:val="000A0742"/>
    <w:rsid w:val="000A1923"/>
    <w:rsid w:val="000A28CD"/>
    <w:rsid w:val="000A2F2A"/>
    <w:rsid w:val="000A35AD"/>
    <w:rsid w:val="000A3751"/>
    <w:rsid w:val="000A589C"/>
    <w:rsid w:val="000A724D"/>
    <w:rsid w:val="000B051E"/>
    <w:rsid w:val="000B056C"/>
    <w:rsid w:val="000B0E7F"/>
    <w:rsid w:val="000B122D"/>
    <w:rsid w:val="000B1303"/>
    <w:rsid w:val="000B17F3"/>
    <w:rsid w:val="000B24FF"/>
    <w:rsid w:val="000B3893"/>
    <w:rsid w:val="000B4251"/>
    <w:rsid w:val="000B5A8E"/>
    <w:rsid w:val="000B5D76"/>
    <w:rsid w:val="000B6416"/>
    <w:rsid w:val="000B6CB8"/>
    <w:rsid w:val="000B724E"/>
    <w:rsid w:val="000B762C"/>
    <w:rsid w:val="000C0BAA"/>
    <w:rsid w:val="000C169C"/>
    <w:rsid w:val="000C1731"/>
    <w:rsid w:val="000C1BD3"/>
    <w:rsid w:val="000C4258"/>
    <w:rsid w:val="000C4542"/>
    <w:rsid w:val="000C49B7"/>
    <w:rsid w:val="000C4DF3"/>
    <w:rsid w:val="000C50F3"/>
    <w:rsid w:val="000C6048"/>
    <w:rsid w:val="000C65B9"/>
    <w:rsid w:val="000C6A71"/>
    <w:rsid w:val="000C7085"/>
    <w:rsid w:val="000C74E8"/>
    <w:rsid w:val="000C78C1"/>
    <w:rsid w:val="000D0466"/>
    <w:rsid w:val="000D332D"/>
    <w:rsid w:val="000D3CE9"/>
    <w:rsid w:val="000D6F38"/>
    <w:rsid w:val="000D7757"/>
    <w:rsid w:val="000D79CF"/>
    <w:rsid w:val="000E0E06"/>
    <w:rsid w:val="000E1F2C"/>
    <w:rsid w:val="000E349D"/>
    <w:rsid w:val="000E34D2"/>
    <w:rsid w:val="000E355C"/>
    <w:rsid w:val="000E6423"/>
    <w:rsid w:val="000F1386"/>
    <w:rsid w:val="000F191B"/>
    <w:rsid w:val="000F3DA3"/>
    <w:rsid w:val="000F3EA0"/>
    <w:rsid w:val="000F47F2"/>
    <w:rsid w:val="000F59C4"/>
    <w:rsid w:val="000F60D8"/>
    <w:rsid w:val="000F6EA1"/>
    <w:rsid w:val="000F77AA"/>
    <w:rsid w:val="0010028D"/>
    <w:rsid w:val="00100C4E"/>
    <w:rsid w:val="00100ED9"/>
    <w:rsid w:val="00101D77"/>
    <w:rsid w:val="001024E5"/>
    <w:rsid w:val="00102EC2"/>
    <w:rsid w:val="00103480"/>
    <w:rsid w:val="0010440C"/>
    <w:rsid w:val="001047D4"/>
    <w:rsid w:val="00105283"/>
    <w:rsid w:val="001052E8"/>
    <w:rsid w:val="00105D54"/>
    <w:rsid w:val="00105D94"/>
    <w:rsid w:val="00105FD7"/>
    <w:rsid w:val="0010679F"/>
    <w:rsid w:val="00110C41"/>
    <w:rsid w:val="00111A4D"/>
    <w:rsid w:val="00112DBB"/>
    <w:rsid w:val="0011306B"/>
    <w:rsid w:val="00113748"/>
    <w:rsid w:val="00113F6F"/>
    <w:rsid w:val="0011432B"/>
    <w:rsid w:val="00114B28"/>
    <w:rsid w:val="00114CEE"/>
    <w:rsid w:val="001161F6"/>
    <w:rsid w:val="00116FEF"/>
    <w:rsid w:val="00117641"/>
    <w:rsid w:val="00117DFC"/>
    <w:rsid w:val="001211D5"/>
    <w:rsid w:val="00121772"/>
    <w:rsid w:val="0012181B"/>
    <w:rsid w:val="00122DA3"/>
    <w:rsid w:val="001232CB"/>
    <w:rsid w:val="001239BA"/>
    <w:rsid w:val="001253F3"/>
    <w:rsid w:val="001261D8"/>
    <w:rsid w:val="00126BC6"/>
    <w:rsid w:val="001278BA"/>
    <w:rsid w:val="00130122"/>
    <w:rsid w:val="0013109B"/>
    <w:rsid w:val="001314B7"/>
    <w:rsid w:val="00132308"/>
    <w:rsid w:val="00132DE5"/>
    <w:rsid w:val="00133F96"/>
    <w:rsid w:val="00135971"/>
    <w:rsid w:val="00137B82"/>
    <w:rsid w:val="0014104C"/>
    <w:rsid w:val="0014207D"/>
    <w:rsid w:val="001423D4"/>
    <w:rsid w:val="001423F3"/>
    <w:rsid w:val="0014278D"/>
    <w:rsid w:val="001434F4"/>
    <w:rsid w:val="0014459F"/>
    <w:rsid w:val="001455B0"/>
    <w:rsid w:val="00145DB9"/>
    <w:rsid w:val="00146B3C"/>
    <w:rsid w:val="00150024"/>
    <w:rsid w:val="00150812"/>
    <w:rsid w:val="00150CB9"/>
    <w:rsid w:val="00151E62"/>
    <w:rsid w:val="00153321"/>
    <w:rsid w:val="001533D0"/>
    <w:rsid w:val="00153A41"/>
    <w:rsid w:val="0015514C"/>
    <w:rsid w:val="00156DA4"/>
    <w:rsid w:val="001623B3"/>
    <w:rsid w:val="00162B69"/>
    <w:rsid w:val="00163B29"/>
    <w:rsid w:val="00164B96"/>
    <w:rsid w:val="00170935"/>
    <w:rsid w:val="00170EC1"/>
    <w:rsid w:val="00172989"/>
    <w:rsid w:val="001733A5"/>
    <w:rsid w:val="00174EA4"/>
    <w:rsid w:val="0017647F"/>
    <w:rsid w:val="00180E6F"/>
    <w:rsid w:val="00182A59"/>
    <w:rsid w:val="00182C70"/>
    <w:rsid w:val="00183C5D"/>
    <w:rsid w:val="00184DB8"/>
    <w:rsid w:val="001860F5"/>
    <w:rsid w:val="00186574"/>
    <w:rsid w:val="0018737A"/>
    <w:rsid w:val="00191211"/>
    <w:rsid w:val="00191990"/>
    <w:rsid w:val="001936A5"/>
    <w:rsid w:val="001942F1"/>
    <w:rsid w:val="001944CF"/>
    <w:rsid w:val="00194BC6"/>
    <w:rsid w:val="001953F8"/>
    <w:rsid w:val="001955A0"/>
    <w:rsid w:val="00197B2B"/>
    <w:rsid w:val="00197F61"/>
    <w:rsid w:val="001A06B6"/>
    <w:rsid w:val="001A0C76"/>
    <w:rsid w:val="001A2C6F"/>
    <w:rsid w:val="001A3226"/>
    <w:rsid w:val="001A393D"/>
    <w:rsid w:val="001A3AF6"/>
    <w:rsid w:val="001A3B42"/>
    <w:rsid w:val="001A4ECA"/>
    <w:rsid w:val="001A5718"/>
    <w:rsid w:val="001A6327"/>
    <w:rsid w:val="001A711F"/>
    <w:rsid w:val="001B09E5"/>
    <w:rsid w:val="001B0A18"/>
    <w:rsid w:val="001B0B1A"/>
    <w:rsid w:val="001B1267"/>
    <w:rsid w:val="001B16EC"/>
    <w:rsid w:val="001B1CDD"/>
    <w:rsid w:val="001B1ED8"/>
    <w:rsid w:val="001B1FA1"/>
    <w:rsid w:val="001B285C"/>
    <w:rsid w:val="001B31D4"/>
    <w:rsid w:val="001B4683"/>
    <w:rsid w:val="001B4904"/>
    <w:rsid w:val="001B62EB"/>
    <w:rsid w:val="001B64D5"/>
    <w:rsid w:val="001B67DF"/>
    <w:rsid w:val="001C04C7"/>
    <w:rsid w:val="001C0D00"/>
    <w:rsid w:val="001C213B"/>
    <w:rsid w:val="001C2206"/>
    <w:rsid w:val="001C2F4A"/>
    <w:rsid w:val="001C35E2"/>
    <w:rsid w:val="001C405C"/>
    <w:rsid w:val="001C41B9"/>
    <w:rsid w:val="001C4412"/>
    <w:rsid w:val="001C44EE"/>
    <w:rsid w:val="001C65D0"/>
    <w:rsid w:val="001C68DC"/>
    <w:rsid w:val="001C68F0"/>
    <w:rsid w:val="001C7751"/>
    <w:rsid w:val="001D02C8"/>
    <w:rsid w:val="001D1510"/>
    <w:rsid w:val="001D1557"/>
    <w:rsid w:val="001D1919"/>
    <w:rsid w:val="001D1922"/>
    <w:rsid w:val="001D251F"/>
    <w:rsid w:val="001D28FC"/>
    <w:rsid w:val="001D3333"/>
    <w:rsid w:val="001D66A3"/>
    <w:rsid w:val="001D673B"/>
    <w:rsid w:val="001E04F8"/>
    <w:rsid w:val="001E1B6D"/>
    <w:rsid w:val="001E44D8"/>
    <w:rsid w:val="001E46A1"/>
    <w:rsid w:val="001E4C9D"/>
    <w:rsid w:val="001E51A9"/>
    <w:rsid w:val="001E547E"/>
    <w:rsid w:val="001F1DA5"/>
    <w:rsid w:val="001F68A6"/>
    <w:rsid w:val="001F7437"/>
    <w:rsid w:val="0020044F"/>
    <w:rsid w:val="00202A25"/>
    <w:rsid w:val="002044E2"/>
    <w:rsid w:val="002047A7"/>
    <w:rsid w:val="00204CBB"/>
    <w:rsid w:val="00205B7C"/>
    <w:rsid w:val="002068AA"/>
    <w:rsid w:val="00206F29"/>
    <w:rsid w:val="00210747"/>
    <w:rsid w:val="00211B49"/>
    <w:rsid w:val="00212A8D"/>
    <w:rsid w:val="00213EB3"/>
    <w:rsid w:val="002158F2"/>
    <w:rsid w:val="00216809"/>
    <w:rsid w:val="00217188"/>
    <w:rsid w:val="00217EE2"/>
    <w:rsid w:val="00217F57"/>
    <w:rsid w:val="00220733"/>
    <w:rsid w:val="002216A2"/>
    <w:rsid w:val="00221A2F"/>
    <w:rsid w:val="00222996"/>
    <w:rsid w:val="00222E24"/>
    <w:rsid w:val="00223077"/>
    <w:rsid w:val="0022347B"/>
    <w:rsid w:val="002238A6"/>
    <w:rsid w:val="0022413A"/>
    <w:rsid w:val="00224510"/>
    <w:rsid w:val="00224678"/>
    <w:rsid w:val="002250AF"/>
    <w:rsid w:val="00227721"/>
    <w:rsid w:val="0023138F"/>
    <w:rsid w:val="002325D8"/>
    <w:rsid w:val="00232731"/>
    <w:rsid w:val="00232D1F"/>
    <w:rsid w:val="00233CDF"/>
    <w:rsid w:val="002343E1"/>
    <w:rsid w:val="002348CE"/>
    <w:rsid w:val="00235041"/>
    <w:rsid w:val="0023521E"/>
    <w:rsid w:val="0023691E"/>
    <w:rsid w:val="0023696B"/>
    <w:rsid w:val="002373A8"/>
    <w:rsid w:val="00237AB0"/>
    <w:rsid w:val="0024020B"/>
    <w:rsid w:val="00240E4A"/>
    <w:rsid w:val="00242AA7"/>
    <w:rsid w:val="00242D4D"/>
    <w:rsid w:val="00243225"/>
    <w:rsid w:val="00243A06"/>
    <w:rsid w:val="0024631D"/>
    <w:rsid w:val="00246C28"/>
    <w:rsid w:val="0024717F"/>
    <w:rsid w:val="0024776C"/>
    <w:rsid w:val="00247A10"/>
    <w:rsid w:val="00250142"/>
    <w:rsid w:val="0025123B"/>
    <w:rsid w:val="00251503"/>
    <w:rsid w:val="0025235E"/>
    <w:rsid w:val="0025273D"/>
    <w:rsid w:val="00252A46"/>
    <w:rsid w:val="00253169"/>
    <w:rsid w:val="0025353A"/>
    <w:rsid w:val="002542A0"/>
    <w:rsid w:val="002549A3"/>
    <w:rsid w:val="0025538B"/>
    <w:rsid w:val="002558E3"/>
    <w:rsid w:val="002568B2"/>
    <w:rsid w:val="002569AA"/>
    <w:rsid w:val="00256B67"/>
    <w:rsid w:val="00257CC5"/>
    <w:rsid w:val="00260959"/>
    <w:rsid w:val="002618E5"/>
    <w:rsid w:val="002628D5"/>
    <w:rsid w:val="00264E9E"/>
    <w:rsid w:val="00266975"/>
    <w:rsid w:val="00266E6A"/>
    <w:rsid w:val="00270630"/>
    <w:rsid w:val="00270678"/>
    <w:rsid w:val="002707C6"/>
    <w:rsid w:val="0027093F"/>
    <w:rsid w:val="00270CA5"/>
    <w:rsid w:val="0027236E"/>
    <w:rsid w:val="00272431"/>
    <w:rsid w:val="002739D2"/>
    <w:rsid w:val="00273AC9"/>
    <w:rsid w:val="00276EA5"/>
    <w:rsid w:val="00280A7E"/>
    <w:rsid w:val="00280BDA"/>
    <w:rsid w:val="0028104B"/>
    <w:rsid w:val="00282B7C"/>
    <w:rsid w:val="00283A62"/>
    <w:rsid w:val="00283C7D"/>
    <w:rsid w:val="0028402B"/>
    <w:rsid w:val="00284E10"/>
    <w:rsid w:val="00287045"/>
    <w:rsid w:val="00287CF3"/>
    <w:rsid w:val="0029028E"/>
    <w:rsid w:val="0029071E"/>
    <w:rsid w:val="00290BAD"/>
    <w:rsid w:val="002910AF"/>
    <w:rsid w:val="00291B4F"/>
    <w:rsid w:val="00291E6A"/>
    <w:rsid w:val="00292BB2"/>
    <w:rsid w:val="002947C4"/>
    <w:rsid w:val="00296359"/>
    <w:rsid w:val="00296B3F"/>
    <w:rsid w:val="00296EC7"/>
    <w:rsid w:val="00296F1C"/>
    <w:rsid w:val="00297E83"/>
    <w:rsid w:val="002A0248"/>
    <w:rsid w:val="002A15E1"/>
    <w:rsid w:val="002A28E0"/>
    <w:rsid w:val="002A43A4"/>
    <w:rsid w:val="002A4F83"/>
    <w:rsid w:val="002A5156"/>
    <w:rsid w:val="002A58AB"/>
    <w:rsid w:val="002A6ABD"/>
    <w:rsid w:val="002A6AEC"/>
    <w:rsid w:val="002B0A05"/>
    <w:rsid w:val="002B11CC"/>
    <w:rsid w:val="002B12E3"/>
    <w:rsid w:val="002B2947"/>
    <w:rsid w:val="002B2D87"/>
    <w:rsid w:val="002B380B"/>
    <w:rsid w:val="002B4054"/>
    <w:rsid w:val="002B60F6"/>
    <w:rsid w:val="002B6AD0"/>
    <w:rsid w:val="002B6BD2"/>
    <w:rsid w:val="002B742A"/>
    <w:rsid w:val="002B7A9F"/>
    <w:rsid w:val="002B7AB1"/>
    <w:rsid w:val="002C0A0C"/>
    <w:rsid w:val="002C21AF"/>
    <w:rsid w:val="002C2A75"/>
    <w:rsid w:val="002C2C9B"/>
    <w:rsid w:val="002C339B"/>
    <w:rsid w:val="002C3BA9"/>
    <w:rsid w:val="002C409F"/>
    <w:rsid w:val="002C536D"/>
    <w:rsid w:val="002C620F"/>
    <w:rsid w:val="002C6D67"/>
    <w:rsid w:val="002C6DFC"/>
    <w:rsid w:val="002C7F84"/>
    <w:rsid w:val="002D256D"/>
    <w:rsid w:val="002D3152"/>
    <w:rsid w:val="002D32A8"/>
    <w:rsid w:val="002D3823"/>
    <w:rsid w:val="002D3AD2"/>
    <w:rsid w:val="002D3F6A"/>
    <w:rsid w:val="002D496D"/>
    <w:rsid w:val="002D5054"/>
    <w:rsid w:val="002D5938"/>
    <w:rsid w:val="002D6F5A"/>
    <w:rsid w:val="002E0353"/>
    <w:rsid w:val="002E467E"/>
    <w:rsid w:val="002E4D77"/>
    <w:rsid w:val="002E51F5"/>
    <w:rsid w:val="002E6B2F"/>
    <w:rsid w:val="002F0921"/>
    <w:rsid w:val="002F0A6E"/>
    <w:rsid w:val="002F2B62"/>
    <w:rsid w:val="002F3349"/>
    <w:rsid w:val="002F3BE0"/>
    <w:rsid w:val="002F76A9"/>
    <w:rsid w:val="0030231E"/>
    <w:rsid w:val="00307C54"/>
    <w:rsid w:val="003104F1"/>
    <w:rsid w:val="0031085C"/>
    <w:rsid w:val="003121C1"/>
    <w:rsid w:val="00312D28"/>
    <w:rsid w:val="00315087"/>
    <w:rsid w:val="00315B55"/>
    <w:rsid w:val="00320249"/>
    <w:rsid w:val="00320853"/>
    <w:rsid w:val="003223DC"/>
    <w:rsid w:val="0032266C"/>
    <w:rsid w:val="00322684"/>
    <w:rsid w:val="00322B9C"/>
    <w:rsid w:val="00322FF6"/>
    <w:rsid w:val="00323285"/>
    <w:rsid w:val="00324CD7"/>
    <w:rsid w:val="00324D01"/>
    <w:rsid w:val="00324F48"/>
    <w:rsid w:val="003258EB"/>
    <w:rsid w:val="00326358"/>
    <w:rsid w:val="00326E55"/>
    <w:rsid w:val="00327A6C"/>
    <w:rsid w:val="003305AA"/>
    <w:rsid w:val="00330EDA"/>
    <w:rsid w:val="0033235B"/>
    <w:rsid w:val="0033414B"/>
    <w:rsid w:val="003344D0"/>
    <w:rsid w:val="00334D91"/>
    <w:rsid w:val="00336C17"/>
    <w:rsid w:val="00336DD7"/>
    <w:rsid w:val="003376A5"/>
    <w:rsid w:val="00340548"/>
    <w:rsid w:val="00341477"/>
    <w:rsid w:val="003414D7"/>
    <w:rsid w:val="00341E91"/>
    <w:rsid w:val="0034233A"/>
    <w:rsid w:val="003425E8"/>
    <w:rsid w:val="003433CC"/>
    <w:rsid w:val="003441D7"/>
    <w:rsid w:val="003443BB"/>
    <w:rsid w:val="00345241"/>
    <w:rsid w:val="0034706E"/>
    <w:rsid w:val="003478FD"/>
    <w:rsid w:val="00347C07"/>
    <w:rsid w:val="00350D7E"/>
    <w:rsid w:val="00351F67"/>
    <w:rsid w:val="00352215"/>
    <w:rsid w:val="003538C7"/>
    <w:rsid w:val="00354061"/>
    <w:rsid w:val="0035406C"/>
    <w:rsid w:val="003545F7"/>
    <w:rsid w:val="003552CE"/>
    <w:rsid w:val="0035530D"/>
    <w:rsid w:val="003570E3"/>
    <w:rsid w:val="0035732F"/>
    <w:rsid w:val="00357398"/>
    <w:rsid w:val="003632B1"/>
    <w:rsid w:val="00364D58"/>
    <w:rsid w:val="00365670"/>
    <w:rsid w:val="003663CF"/>
    <w:rsid w:val="00366782"/>
    <w:rsid w:val="00367D88"/>
    <w:rsid w:val="003702A4"/>
    <w:rsid w:val="00373C3A"/>
    <w:rsid w:val="0037457F"/>
    <w:rsid w:val="003749C6"/>
    <w:rsid w:val="003754EC"/>
    <w:rsid w:val="00376113"/>
    <w:rsid w:val="0037704E"/>
    <w:rsid w:val="00382C1F"/>
    <w:rsid w:val="0038317B"/>
    <w:rsid w:val="003839B7"/>
    <w:rsid w:val="00384FDF"/>
    <w:rsid w:val="00385A40"/>
    <w:rsid w:val="003863EA"/>
    <w:rsid w:val="00386B27"/>
    <w:rsid w:val="00386CD3"/>
    <w:rsid w:val="0039089F"/>
    <w:rsid w:val="00393FA8"/>
    <w:rsid w:val="00394398"/>
    <w:rsid w:val="003944FC"/>
    <w:rsid w:val="00394D96"/>
    <w:rsid w:val="00395E52"/>
    <w:rsid w:val="003966E0"/>
    <w:rsid w:val="00397D31"/>
    <w:rsid w:val="003A0325"/>
    <w:rsid w:val="003A1958"/>
    <w:rsid w:val="003A1E8A"/>
    <w:rsid w:val="003A3874"/>
    <w:rsid w:val="003A44F5"/>
    <w:rsid w:val="003A4BE5"/>
    <w:rsid w:val="003A5CFE"/>
    <w:rsid w:val="003A5ED7"/>
    <w:rsid w:val="003A650F"/>
    <w:rsid w:val="003B04CC"/>
    <w:rsid w:val="003B3F67"/>
    <w:rsid w:val="003B4E10"/>
    <w:rsid w:val="003B548E"/>
    <w:rsid w:val="003B61F5"/>
    <w:rsid w:val="003B6A5A"/>
    <w:rsid w:val="003C13CE"/>
    <w:rsid w:val="003C2669"/>
    <w:rsid w:val="003C26AB"/>
    <w:rsid w:val="003C26B3"/>
    <w:rsid w:val="003C2D28"/>
    <w:rsid w:val="003C4B07"/>
    <w:rsid w:val="003C5585"/>
    <w:rsid w:val="003C7090"/>
    <w:rsid w:val="003D1A76"/>
    <w:rsid w:val="003D3D57"/>
    <w:rsid w:val="003D4B5B"/>
    <w:rsid w:val="003D55A1"/>
    <w:rsid w:val="003D5947"/>
    <w:rsid w:val="003D6F8D"/>
    <w:rsid w:val="003D78C3"/>
    <w:rsid w:val="003D7D37"/>
    <w:rsid w:val="003E148E"/>
    <w:rsid w:val="003E1CEA"/>
    <w:rsid w:val="003E2232"/>
    <w:rsid w:val="003E278A"/>
    <w:rsid w:val="003E28F7"/>
    <w:rsid w:val="003E3745"/>
    <w:rsid w:val="003E4080"/>
    <w:rsid w:val="003E439A"/>
    <w:rsid w:val="003E4EDC"/>
    <w:rsid w:val="003E6B63"/>
    <w:rsid w:val="003F014C"/>
    <w:rsid w:val="003F21D5"/>
    <w:rsid w:val="003F2B8A"/>
    <w:rsid w:val="003F2F2F"/>
    <w:rsid w:val="003F48AA"/>
    <w:rsid w:val="003F51FE"/>
    <w:rsid w:val="003F5263"/>
    <w:rsid w:val="003F6886"/>
    <w:rsid w:val="003F6EBC"/>
    <w:rsid w:val="003F7F1A"/>
    <w:rsid w:val="0040011B"/>
    <w:rsid w:val="00402293"/>
    <w:rsid w:val="004023F3"/>
    <w:rsid w:val="004028E9"/>
    <w:rsid w:val="00405492"/>
    <w:rsid w:val="00405A64"/>
    <w:rsid w:val="00405E30"/>
    <w:rsid w:val="00407968"/>
    <w:rsid w:val="004079B8"/>
    <w:rsid w:val="00407FAE"/>
    <w:rsid w:val="004108F9"/>
    <w:rsid w:val="00410FE9"/>
    <w:rsid w:val="0041136C"/>
    <w:rsid w:val="004114E8"/>
    <w:rsid w:val="00411E63"/>
    <w:rsid w:val="00413411"/>
    <w:rsid w:val="00413957"/>
    <w:rsid w:val="00413CBE"/>
    <w:rsid w:val="004144DD"/>
    <w:rsid w:val="00414FF1"/>
    <w:rsid w:val="00415381"/>
    <w:rsid w:val="00417EE7"/>
    <w:rsid w:val="004202C0"/>
    <w:rsid w:val="00420A7A"/>
    <w:rsid w:val="004237E2"/>
    <w:rsid w:val="00424678"/>
    <w:rsid w:val="0042481A"/>
    <w:rsid w:val="00425067"/>
    <w:rsid w:val="004251F1"/>
    <w:rsid w:val="004257B5"/>
    <w:rsid w:val="00426732"/>
    <w:rsid w:val="00426B92"/>
    <w:rsid w:val="004306AA"/>
    <w:rsid w:val="00430EE7"/>
    <w:rsid w:val="00432026"/>
    <w:rsid w:val="00433471"/>
    <w:rsid w:val="00435158"/>
    <w:rsid w:val="00435C7F"/>
    <w:rsid w:val="0043671C"/>
    <w:rsid w:val="00436C1D"/>
    <w:rsid w:val="00436FB8"/>
    <w:rsid w:val="00437687"/>
    <w:rsid w:val="00442DF9"/>
    <w:rsid w:val="00444A63"/>
    <w:rsid w:val="00445DFA"/>
    <w:rsid w:val="0044671C"/>
    <w:rsid w:val="004471ED"/>
    <w:rsid w:val="00447B6A"/>
    <w:rsid w:val="00447BB5"/>
    <w:rsid w:val="004515E6"/>
    <w:rsid w:val="004516A1"/>
    <w:rsid w:val="00452B48"/>
    <w:rsid w:val="0045312B"/>
    <w:rsid w:val="00454B90"/>
    <w:rsid w:val="00456A3A"/>
    <w:rsid w:val="0046152E"/>
    <w:rsid w:val="00461954"/>
    <w:rsid w:val="00461C6D"/>
    <w:rsid w:val="00462AE9"/>
    <w:rsid w:val="004641F3"/>
    <w:rsid w:val="004720D0"/>
    <w:rsid w:val="00472215"/>
    <w:rsid w:val="00472F40"/>
    <w:rsid w:val="00473900"/>
    <w:rsid w:val="0047391E"/>
    <w:rsid w:val="00473ADB"/>
    <w:rsid w:val="00473E1A"/>
    <w:rsid w:val="00474129"/>
    <w:rsid w:val="004746AC"/>
    <w:rsid w:val="0047525D"/>
    <w:rsid w:val="004757FA"/>
    <w:rsid w:val="0048200A"/>
    <w:rsid w:val="0048246C"/>
    <w:rsid w:val="00482869"/>
    <w:rsid w:val="00484571"/>
    <w:rsid w:val="00484705"/>
    <w:rsid w:val="00484B43"/>
    <w:rsid w:val="004852A4"/>
    <w:rsid w:val="00485319"/>
    <w:rsid w:val="004858B6"/>
    <w:rsid w:val="004859E8"/>
    <w:rsid w:val="00486280"/>
    <w:rsid w:val="00487529"/>
    <w:rsid w:val="00490186"/>
    <w:rsid w:val="00490396"/>
    <w:rsid w:val="00490713"/>
    <w:rsid w:val="0049151D"/>
    <w:rsid w:val="00494797"/>
    <w:rsid w:val="004953D4"/>
    <w:rsid w:val="00496C63"/>
    <w:rsid w:val="004A022E"/>
    <w:rsid w:val="004A0A01"/>
    <w:rsid w:val="004A0B45"/>
    <w:rsid w:val="004A2176"/>
    <w:rsid w:val="004A2D4E"/>
    <w:rsid w:val="004B07FD"/>
    <w:rsid w:val="004B0AE9"/>
    <w:rsid w:val="004B0B59"/>
    <w:rsid w:val="004B23AB"/>
    <w:rsid w:val="004B2EDE"/>
    <w:rsid w:val="004B3C0E"/>
    <w:rsid w:val="004B5A2F"/>
    <w:rsid w:val="004B5F32"/>
    <w:rsid w:val="004B650D"/>
    <w:rsid w:val="004B6C22"/>
    <w:rsid w:val="004B7D5D"/>
    <w:rsid w:val="004C02AF"/>
    <w:rsid w:val="004C03CD"/>
    <w:rsid w:val="004C0B3A"/>
    <w:rsid w:val="004C268A"/>
    <w:rsid w:val="004C3EA2"/>
    <w:rsid w:val="004C5809"/>
    <w:rsid w:val="004C5F08"/>
    <w:rsid w:val="004C67C6"/>
    <w:rsid w:val="004C6B63"/>
    <w:rsid w:val="004D11F5"/>
    <w:rsid w:val="004D1359"/>
    <w:rsid w:val="004D2B04"/>
    <w:rsid w:val="004D2F23"/>
    <w:rsid w:val="004D3A17"/>
    <w:rsid w:val="004D3CEF"/>
    <w:rsid w:val="004D573B"/>
    <w:rsid w:val="004D5B3D"/>
    <w:rsid w:val="004E1F17"/>
    <w:rsid w:val="004E1FFE"/>
    <w:rsid w:val="004E2BA7"/>
    <w:rsid w:val="004E3CDC"/>
    <w:rsid w:val="004E3D4A"/>
    <w:rsid w:val="004E4547"/>
    <w:rsid w:val="004E4DC2"/>
    <w:rsid w:val="004E5E47"/>
    <w:rsid w:val="004E63B9"/>
    <w:rsid w:val="004E63F0"/>
    <w:rsid w:val="004E7272"/>
    <w:rsid w:val="004E74DE"/>
    <w:rsid w:val="004F0006"/>
    <w:rsid w:val="004F0391"/>
    <w:rsid w:val="004F0423"/>
    <w:rsid w:val="004F1623"/>
    <w:rsid w:val="004F1B13"/>
    <w:rsid w:val="004F1D79"/>
    <w:rsid w:val="004F4B5B"/>
    <w:rsid w:val="00500A77"/>
    <w:rsid w:val="00500CA6"/>
    <w:rsid w:val="00501CCA"/>
    <w:rsid w:val="005024CD"/>
    <w:rsid w:val="00502E31"/>
    <w:rsid w:val="00503344"/>
    <w:rsid w:val="00503763"/>
    <w:rsid w:val="005052A1"/>
    <w:rsid w:val="00505329"/>
    <w:rsid w:val="00506CF1"/>
    <w:rsid w:val="005071EA"/>
    <w:rsid w:val="0050755B"/>
    <w:rsid w:val="00507718"/>
    <w:rsid w:val="00507A15"/>
    <w:rsid w:val="00507E60"/>
    <w:rsid w:val="00511456"/>
    <w:rsid w:val="00513930"/>
    <w:rsid w:val="005139D1"/>
    <w:rsid w:val="00516AED"/>
    <w:rsid w:val="005172BF"/>
    <w:rsid w:val="00520A86"/>
    <w:rsid w:val="005211DF"/>
    <w:rsid w:val="00521898"/>
    <w:rsid w:val="0052239A"/>
    <w:rsid w:val="00523207"/>
    <w:rsid w:val="00523C44"/>
    <w:rsid w:val="005241A8"/>
    <w:rsid w:val="0052563F"/>
    <w:rsid w:val="005261E0"/>
    <w:rsid w:val="00526B81"/>
    <w:rsid w:val="00526D35"/>
    <w:rsid w:val="005278C3"/>
    <w:rsid w:val="0053158B"/>
    <w:rsid w:val="00534B07"/>
    <w:rsid w:val="00534F67"/>
    <w:rsid w:val="00535E82"/>
    <w:rsid w:val="005370F2"/>
    <w:rsid w:val="00540FD6"/>
    <w:rsid w:val="00542B4E"/>
    <w:rsid w:val="00543EB1"/>
    <w:rsid w:val="005447BB"/>
    <w:rsid w:val="00545DAB"/>
    <w:rsid w:val="00546D8A"/>
    <w:rsid w:val="0054732B"/>
    <w:rsid w:val="00547B7A"/>
    <w:rsid w:val="005518BD"/>
    <w:rsid w:val="00552AC4"/>
    <w:rsid w:val="00553B54"/>
    <w:rsid w:val="00553E48"/>
    <w:rsid w:val="00554984"/>
    <w:rsid w:val="005554BA"/>
    <w:rsid w:val="00556276"/>
    <w:rsid w:val="00556AF4"/>
    <w:rsid w:val="0055769A"/>
    <w:rsid w:val="00557C6B"/>
    <w:rsid w:val="00560B45"/>
    <w:rsid w:val="00561633"/>
    <w:rsid w:val="00561E37"/>
    <w:rsid w:val="0056204D"/>
    <w:rsid w:val="0056324F"/>
    <w:rsid w:val="00564CE4"/>
    <w:rsid w:val="00564E4B"/>
    <w:rsid w:val="00564E62"/>
    <w:rsid w:val="005652E0"/>
    <w:rsid w:val="00565798"/>
    <w:rsid w:val="00566B5A"/>
    <w:rsid w:val="005679A8"/>
    <w:rsid w:val="00571776"/>
    <w:rsid w:val="00571C8E"/>
    <w:rsid w:val="00574D7B"/>
    <w:rsid w:val="0057542B"/>
    <w:rsid w:val="0057708D"/>
    <w:rsid w:val="005771BB"/>
    <w:rsid w:val="005777AA"/>
    <w:rsid w:val="00580168"/>
    <w:rsid w:val="00584120"/>
    <w:rsid w:val="005855C8"/>
    <w:rsid w:val="00585E27"/>
    <w:rsid w:val="00586032"/>
    <w:rsid w:val="00586623"/>
    <w:rsid w:val="005904B5"/>
    <w:rsid w:val="0059163B"/>
    <w:rsid w:val="00592F4C"/>
    <w:rsid w:val="00594AB5"/>
    <w:rsid w:val="00594BC4"/>
    <w:rsid w:val="00594BF0"/>
    <w:rsid w:val="00594F6B"/>
    <w:rsid w:val="005953AB"/>
    <w:rsid w:val="00595533"/>
    <w:rsid w:val="00595A9C"/>
    <w:rsid w:val="00595F5D"/>
    <w:rsid w:val="005969BD"/>
    <w:rsid w:val="00597894"/>
    <w:rsid w:val="005A0175"/>
    <w:rsid w:val="005A08FC"/>
    <w:rsid w:val="005A23AB"/>
    <w:rsid w:val="005A28F2"/>
    <w:rsid w:val="005A2BCD"/>
    <w:rsid w:val="005A3B09"/>
    <w:rsid w:val="005A4EB9"/>
    <w:rsid w:val="005A5DD7"/>
    <w:rsid w:val="005A5DDD"/>
    <w:rsid w:val="005A6CE0"/>
    <w:rsid w:val="005A7FD5"/>
    <w:rsid w:val="005B09A5"/>
    <w:rsid w:val="005B0C7F"/>
    <w:rsid w:val="005B15C4"/>
    <w:rsid w:val="005B2E4F"/>
    <w:rsid w:val="005B546B"/>
    <w:rsid w:val="005B6263"/>
    <w:rsid w:val="005B64C7"/>
    <w:rsid w:val="005B6E6C"/>
    <w:rsid w:val="005B714E"/>
    <w:rsid w:val="005B7751"/>
    <w:rsid w:val="005C08AD"/>
    <w:rsid w:val="005C0E4A"/>
    <w:rsid w:val="005C1742"/>
    <w:rsid w:val="005C1ABE"/>
    <w:rsid w:val="005C4043"/>
    <w:rsid w:val="005C4EC3"/>
    <w:rsid w:val="005C50FA"/>
    <w:rsid w:val="005C583C"/>
    <w:rsid w:val="005C68A3"/>
    <w:rsid w:val="005C704D"/>
    <w:rsid w:val="005C79D2"/>
    <w:rsid w:val="005D07FA"/>
    <w:rsid w:val="005D10E3"/>
    <w:rsid w:val="005D1295"/>
    <w:rsid w:val="005D25AA"/>
    <w:rsid w:val="005D2C8C"/>
    <w:rsid w:val="005D2FA5"/>
    <w:rsid w:val="005D350B"/>
    <w:rsid w:val="005D4FE7"/>
    <w:rsid w:val="005D5D7F"/>
    <w:rsid w:val="005D6D70"/>
    <w:rsid w:val="005D7467"/>
    <w:rsid w:val="005D746F"/>
    <w:rsid w:val="005D77E2"/>
    <w:rsid w:val="005E0AC6"/>
    <w:rsid w:val="005E0D60"/>
    <w:rsid w:val="005E20CE"/>
    <w:rsid w:val="005E25CC"/>
    <w:rsid w:val="005E2E9E"/>
    <w:rsid w:val="005E3049"/>
    <w:rsid w:val="005E4ADE"/>
    <w:rsid w:val="005E54E6"/>
    <w:rsid w:val="005E7465"/>
    <w:rsid w:val="005F01D5"/>
    <w:rsid w:val="005F022C"/>
    <w:rsid w:val="005F02A0"/>
    <w:rsid w:val="005F0FD0"/>
    <w:rsid w:val="005F114C"/>
    <w:rsid w:val="005F22F3"/>
    <w:rsid w:val="005F2A74"/>
    <w:rsid w:val="005F2D8F"/>
    <w:rsid w:val="005F2EE5"/>
    <w:rsid w:val="005F525F"/>
    <w:rsid w:val="005F6626"/>
    <w:rsid w:val="00600382"/>
    <w:rsid w:val="00603EC8"/>
    <w:rsid w:val="006046A4"/>
    <w:rsid w:val="006048EB"/>
    <w:rsid w:val="0060509E"/>
    <w:rsid w:val="00605399"/>
    <w:rsid w:val="00605862"/>
    <w:rsid w:val="0060676B"/>
    <w:rsid w:val="006067FF"/>
    <w:rsid w:val="0060689C"/>
    <w:rsid w:val="00606A0B"/>
    <w:rsid w:val="0061179D"/>
    <w:rsid w:val="006127CF"/>
    <w:rsid w:val="00612D93"/>
    <w:rsid w:val="006130B4"/>
    <w:rsid w:val="00614512"/>
    <w:rsid w:val="006145EA"/>
    <w:rsid w:val="00616B3D"/>
    <w:rsid w:val="00617CD9"/>
    <w:rsid w:val="00620758"/>
    <w:rsid w:val="0062107E"/>
    <w:rsid w:val="006225BE"/>
    <w:rsid w:val="00624B80"/>
    <w:rsid w:val="00625739"/>
    <w:rsid w:val="00626DFA"/>
    <w:rsid w:val="00627280"/>
    <w:rsid w:val="00630305"/>
    <w:rsid w:val="00631A5C"/>
    <w:rsid w:val="00635A6C"/>
    <w:rsid w:val="00636327"/>
    <w:rsid w:val="006409B1"/>
    <w:rsid w:val="00641AAA"/>
    <w:rsid w:val="00644632"/>
    <w:rsid w:val="0064470C"/>
    <w:rsid w:val="00644E81"/>
    <w:rsid w:val="0064565C"/>
    <w:rsid w:val="006456E1"/>
    <w:rsid w:val="00645A6E"/>
    <w:rsid w:val="00645E8E"/>
    <w:rsid w:val="0064659E"/>
    <w:rsid w:val="006475F5"/>
    <w:rsid w:val="00651357"/>
    <w:rsid w:val="0065146D"/>
    <w:rsid w:val="006514C5"/>
    <w:rsid w:val="00651A3D"/>
    <w:rsid w:val="00651B26"/>
    <w:rsid w:val="00652135"/>
    <w:rsid w:val="006522D4"/>
    <w:rsid w:val="006524CF"/>
    <w:rsid w:val="0065297F"/>
    <w:rsid w:val="0065363B"/>
    <w:rsid w:val="006578E4"/>
    <w:rsid w:val="00661081"/>
    <w:rsid w:val="00662D61"/>
    <w:rsid w:val="00663741"/>
    <w:rsid w:val="00664510"/>
    <w:rsid w:val="00665102"/>
    <w:rsid w:val="00666A5B"/>
    <w:rsid w:val="00666C17"/>
    <w:rsid w:val="00667842"/>
    <w:rsid w:val="00667BC6"/>
    <w:rsid w:val="00670D71"/>
    <w:rsid w:val="006713C0"/>
    <w:rsid w:val="00672520"/>
    <w:rsid w:val="00672CF2"/>
    <w:rsid w:val="00673602"/>
    <w:rsid w:val="00673FF9"/>
    <w:rsid w:val="00674AC7"/>
    <w:rsid w:val="006755CB"/>
    <w:rsid w:val="00675B98"/>
    <w:rsid w:val="00676162"/>
    <w:rsid w:val="0067716C"/>
    <w:rsid w:val="00677E7E"/>
    <w:rsid w:val="006806C9"/>
    <w:rsid w:val="00681F57"/>
    <w:rsid w:val="00682F70"/>
    <w:rsid w:val="006832BA"/>
    <w:rsid w:val="00683602"/>
    <w:rsid w:val="006837F2"/>
    <w:rsid w:val="00684132"/>
    <w:rsid w:val="00686042"/>
    <w:rsid w:val="00691485"/>
    <w:rsid w:val="00691D99"/>
    <w:rsid w:val="006930C1"/>
    <w:rsid w:val="00694B65"/>
    <w:rsid w:val="00694E45"/>
    <w:rsid w:val="00696623"/>
    <w:rsid w:val="0069726E"/>
    <w:rsid w:val="006A1B51"/>
    <w:rsid w:val="006A2271"/>
    <w:rsid w:val="006A2F1A"/>
    <w:rsid w:val="006A4BF9"/>
    <w:rsid w:val="006A57E9"/>
    <w:rsid w:val="006A5F38"/>
    <w:rsid w:val="006A6A34"/>
    <w:rsid w:val="006A774F"/>
    <w:rsid w:val="006B1D2D"/>
    <w:rsid w:val="006B4D34"/>
    <w:rsid w:val="006B548B"/>
    <w:rsid w:val="006B57BF"/>
    <w:rsid w:val="006B5B38"/>
    <w:rsid w:val="006B7D44"/>
    <w:rsid w:val="006B7E49"/>
    <w:rsid w:val="006C0C1A"/>
    <w:rsid w:val="006C33C6"/>
    <w:rsid w:val="006C382C"/>
    <w:rsid w:val="006C54C0"/>
    <w:rsid w:val="006C559E"/>
    <w:rsid w:val="006D0951"/>
    <w:rsid w:val="006D0B7E"/>
    <w:rsid w:val="006D11E4"/>
    <w:rsid w:val="006D1321"/>
    <w:rsid w:val="006D2D3C"/>
    <w:rsid w:val="006D3F93"/>
    <w:rsid w:val="006D3FC4"/>
    <w:rsid w:val="006D4D90"/>
    <w:rsid w:val="006D54BA"/>
    <w:rsid w:val="006D696E"/>
    <w:rsid w:val="006D6C2A"/>
    <w:rsid w:val="006D73EB"/>
    <w:rsid w:val="006E1C0D"/>
    <w:rsid w:val="006E213D"/>
    <w:rsid w:val="006E5407"/>
    <w:rsid w:val="006E5BE5"/>
    <w:rsid w:val="006E624D"/>
    <w:rsid w:val="006F5033"/>
    <w:rsid w:val="006F67C3"/>
    <w:rsid w:val="00700BE9"/>
    <w:rsid w:val="00700CC5"/>
    <w:rsid w:val="00701051"/>
    <w:rsid w:val="00701F02"/>
    <w:rsid w:val="00704CAF"/>
    <w:rsid w:val="00710C3D"/>
    <w:rsid w:val="007132F2"/>
    <w:rsid w:val="00714AAC"/>
    <w:rsid w:val="00716D70"/>
    <w:rsid w:val="00726433"/>
    <w:rsid w:val="00726C95"/>
    <w:rsid w:val="00727441"/>
    <w:rsid w:val="00727530"/>
    <w:rsid w:val="00727A77"/>
    <w:rsid w:val="007321E8"/>
    <w:rsid w:val="00732B3C"/>
    <w:rsid w:val="0073353F"/>
    <w:rsid w:val="00733721"/>
    <w:rsid w:val="00733AE1"/>
    <w:rsid w:val="00734368"/>
    <w:rsid w:val="00735132"/>
    <w:rsid w:val="007353F5"/>
    <w:rsid w:val="007355BB"/>
    <w:rsid w:val="00735907"/>
    <w:rsid w:val="00736429"/>
    <w:rsid w:val="00737606"/>
    <w:rsid w:val="00740A34"/>
    <w:rsid w:val="00740B83"/>
    <w:rsid w:val="00740C56"/>
    <w:rsid w:val="00741D9F"/>
    <w:rsid w:val="00741DE2"/>
    <w:rsid w:val="0074257D"/>
    <w:rsid w:val="007430B3"/>
    <w:rsid w:val="00743244"/>
    <w:rsid w:val="0074440E"/>
    <w:rsid w:val="00744E9A"/>
    <w:rsid w:val="00745473"/>
    <w:rsid w:val="00746F53"/>
    <w:rsid w:val="0074717E"/>
    <w:rsid w:val="007473AB"/>
    <w:rsid w:val="007509E2"/>
    <w:rsid w:val="007527AB"/>
    <w:rsid w:val="0075357E"/>
    <w:rsid w:val="007535B2"/>
    <w:rsid w:val="00753F32"/>
    <w:rsid w:val="00754B06"/>
    <w:rsid w:val="0075550E"/>
    <w:rsid w:val="00756A7A"/>
    <w:rsid w:val="00757FBE"/>
    <w:rsid w:val="007632F8"/>
    <w:rsid w:val="00763ECC"/>
    <w:rsid w:val="007644FF"/>
    <w:rsid w:val="0076463F"/>
    <w:rsid w:val="00764B1D"/>
    <w:rsid w:val="00766A10"/>
    <w:rsid w:val="00767F99"/>
    <w:rsid w:val="00772D80"/>
    <w:rsid w:val="00773EA4"/>
    <w:rsid w:val="0077499E"/>
    <w:rsid w:val="0077606C"/>
    <w:rsid w:val="00780485"/>
    <w:rsid w:val="00780D15"/>
    <w:rsid w:val="00781208"/>
    <w:rsid w:val="00781D05"/>
    <w:rsid w:val="00781F9A"/>
    <w:rsid w:val="007826DD"/>
    <w:rsid w:val="00783900"/>
    <w:rsid w:val="00784091"/>
    <w:rsid w:val="00785BFF"/>
    <w:rsid w:val="007867D7"/>
    <w:rsid w:val="007875BF"/>
    <w:rsid w:val="007878E2"/>
    <w:rsid w:val="00787E93"/>
    <w:rsid w:val="00793EE0"/>
    <w:rsid w:val="00794DB3"/>
    <w:rsid w:val="00795672"/>
    <w:rsid w:val="0079602D"/>
    <w:rsid w:val="0079617C"/>
    <w:rsid w:val="0079640E"/>
    <w:rsid w:val="0079740D"/>
    <w:rsid w:val="007976F2"/>
    <w:rsid w:val="007977DA"/>
    <w:rsid w:val="007A0176"/>
    <w:rsid w:val="007A0E6B"/>
    <w:rsid w:val="007A18B4"/>
    <w:rsid w:val="007A1CFC"/>
    <w:rsid w:val="007A1DFB"/>
    <w:rsid w:val="007A21E9"/>
    <w:rsid w:val="007A2A58"/>
    <w:rsid w:val="007A2C45"/>
    <w:rsid w:val="007A525A"/>
    <w:rsid w:val="007A62DA"/>
    <w:rsid w:val="007B0030"/>
    <w:rsid w:val="007B025E"/>
    <w:rsid w:val="007B0461"/>
    <w:rsid w:val="007B0A7F"/>
    <w:rsid w:val="007B10EC"/>
    <w:rsid w:val="007B1B35"/>
    <w:rsid w:val="007B1E19"/>
    <w:rsid w:val="007B1E72"/>
    <w:rsid w:val="007B356E"/>
    <w:rsid w:val="007B69D0"/>
    <w:rsid w:val="007B6DCF"/>
    <w:rsid w:val="007B7202"/>
    <w:rsid w:val="007C4CEE"/>
    <w:rsid w:val="007C5FD4"/>
    <w:rsid w:val="007C6019"/>
    <w:rsid w:val="007C6459"/>
    <w:rsid w:val="007C7172"/>
    <w:rsid w:val="007D0ECC"/>
    <w:rsid w:val="007D111F"/>
    <w:rsid w:val="007D175D"/>
    <w:rsid w:val="007D1F56"/>
    <w:rsid w:val="007D30E6"/>
    <w:rsid w:val="007D330C"/>
    <w:rsid w:val="007D3367"/>
    <w:rsid w:val="007D35B3"/>
    <w:rsid w:val="007D3709"/>
    <w:rsid w:val="007D59B7"/>
    <w:rsid w:val="007D6CC3"/>
    <w:rsid w:val="007D73B0"/>
    <w:rsid w:val="007D765F"/>
    <w:rsid w:val="007D7D02"/>
    <w:rsid w:val="007E0D85"/>
    <w:rsid w:val="007E21AD"/>
    <w:rsid w:val="007E21F2"/>
    <w:rsid w:val="007E2C5A"/>
    <w:rsid w:val="007E63AD"/>
    <w:rsid w:val="007E7A0E"/>
    <w:rsid w:val="007F1E55"/>
    <w:rsid w:val="007F4730"/>
    <w:rsid w:val="007F485E"/>
    <w:rsid w:val="007F548A"/>
    <w:rsid w:val="007F6AC6"/>
    <w:rsid w:val="007F6F9E"/>
    <w:rsid w:val="007F775D"/>
    <w:rsid w:val="00800389"/>
    <w:rsid w:val="0080084C"/>
    <w:rsid w:val="00802344"/>
    <w:rsid w:val="008035EB"/>
    <w:rsid w:val="00804B1B"/>
    <w:rsid w:val="00804FA1"/>
    <w:rsid w:val="00805EF6"/>
    <w:rsid w:val="00805FE8"/>
    <w:rsid w:val="0080664D"/>
    <w:rsid w:val="00806DCB"/>
    <w:rsid w:val="0080724F"/>
    <w:rsid w:val="00807A2F"/>
    <w:rsid w:val="00810847"/>
    <w:rsid w:val="00810A55"/>
    <w:rsid w:val="00810BC5"/>
    <w:rsid w:val="00812931"/>
    <w:rsid w:val="008129A3"/>
    <w:rsid w:val="00812BCE"/>
    <w:rsid w:val="0081303C"/>
    <w:rsid w:val="008131E6"/>
    <w:rsid w:val="00813870"/>
    <w:rsid w:val="00813971"/>
    <w:rsid w:val="00813D6E"/>
    <w:rsid w:val="00815BC5"/>
    <w:rsid w:val="008171E2"/>
    <w:rsid w:val="00817A88"/>
    <w:rsid w:val="00820CF3"/>
    <w:rsid w:val="00823042"/>
    <w:rsid w:val="00823873"/>
    <w:rsid w:val="00823CF0"/>
    <w:rsid w:val="00824470"/>
    <w:rsid w:val="008244A4"/>
    <w:rsid w:val="00824C40"/>
    <w:rsid w:val="00824F4A"/>
    <w:rsid w:val="0082569E"/>
    <w:rsid w:val="00825C25"/>
    <w:rsid w:val="00826017"/>
    <w:rsid w:val="008264F4"/>
    <w:rsid w:val="0082750F"/>
    <w:rsid w:val="00827B20"/>
    <w:rsid w:val="008311D4"/>
    <w:rsid w:val="00831502"/>
    <w:rsid w:val="008322D2"/>
    <w:rsid w:val="00832B75"/>
    <w:rsid w:val="00833009"/>
    <w:rsid w:val="008341E9"/>
    <w:rsid w:val="00835205"/>
    <w:rsid w:val="0083659A"/>
    <w:rsid w:val="00836B04"/>
    <w:rsid w:val="00837EFC"/>
    <w:rsid w:val="00840924"/>
    <w:rsid w:val="00840CB1"/>
    <w:rsid w:val="0084330D"/>
    <w:rsid w:val="00845202"/>
    <w:rsid w:val="00845B2A"/>
    <w:rsid w:val="00846253"/>
    <w:rsid w:val="0084674F"/>
    <w:rsid w:val="00847943"/>
    <w:rsid w:val="00851B42"/>
    <w:rsid w:val="00851B74"/>
    <w:rsid w:val="00852535"/>
    <w:rsid w:val="008560D0"/>
    <w:rsid w:val="00856289"/>
    <w:rsid w:val="0085656D"/>
    <w:rsid w:val="008565C0"/>
    <w:rsid w:val="0085716F"/>
    <w:rsid w:val="008618B6"/>
    <w:rsid w:val="00861ACA"/>
    <w:rsid w:val="00862B1E"/>
    <w:rsid w:val="00863D89"/>
    <w:rsid w:val="008663CD"/>
    <w:rsid w:val="00867730"/>
    <w:rsid w:val="008679C2"/>
    <w:rsid w:val="00867FCB"/>
    <w:rsid w:val="008727B7"/>
    <w:rsid w:val="00873356"/>
    <w:rsid w:val="00873479"/>
    <w:rsid w:val="00873FDC"/>
    <w:rsid w:val="008743BD"/>
    <w:rsid w:val="0087466F"/>
    <w:rsid w:val="00874735"/>
    <w:rsid w:val="00874931"/>
    <w:rsid w:val="00874EC6"/>
    <w:rsid w:val="0087505A"/>
    <w:rsid w:val="00875DFE"/>
    <w:rsid w:val="00875E59"/>
    <w:rsid w:val="0087675F"/>
    <w:rsid w:val="00882DCE"/>
    <w:rsid w:val="008830DD"/>
    <w:rsid w:val="008838AB"/>
    <w:rsid w:val="00884448"/>
    <w:rsid w:val="00884EB8"/>
    <w:rsid w:val="00886362"/>
    <w:rsid w:val="00887396"/>
    <w:rsid w:val="00890458"/>
    <w:rsid w:val="008920F9"/>
    <w:rsid w:val="00893630"/>
    <w:rsid w:val="00894B5A"/>
    <w:rsid w:val="00895F3E"/>
    <w:rsid w:val="00896B9E"/>
    <w:rsid w:val="00897043"/>
    <w:rsid w:val="008A0F24"/>
    <w:rsid w:val="008A171C"/>
    <w:rsid w:val="008A17E1"/>
    <w:rsid w:val="008A20BD"/>
    <w:rsid w:val="008A3023"/>
    <w:rsid w:val="008A4389"/>
    <w:rsid w:val="008A54B2"/>
    <w:rsid w:val="008A5B3B"/>
    <w:rsid w:val="008A62E6"/>
    <w:rsid w:val="008A71D4"/>
    <w:rsid w:val="008B08C6"/>
    <w:rsid w:val="008B189D"/>
    <w:rsid w:val="008B2D8A"/>
    <w:rsid w:val="008B3F77"/>
    <w:rsid w:val="008B4E2A"/>
    <w:rsid w:val="008B75FE"/>
    <w:rsid w:val="008B7ACF"/>
    <w:rsid w:val="008C0787"/>
    <w:rsid w:val="008C18E2"/>
    <w:rsid w:val="008C2D9A"/>
    <w:rsid w:val="008C4459"/>
    <w:rsid w:val="008C4CB8"/>
    <w:rsid w:val="008C62BD"/>
    <w:rsid w:val="008C6A16"/>
    <w:rsid w:val="008C6A91"/>
    <w:rsid w:val="008C766E"/>
    <w:rsid w:val="008C7A5B"/>
    <w:rsid w:val="008D0AE2"/>
    <w:rsid w:val="008D0D45"/>
    <w:rsid w:val="008D15DF"/>
    <w:rsid w:val="008D23B8"/>
    <w:rsid w:val="008D31A3"/>
    <w:rsid w:val="008D3486"/>
    <w:rsid w:val="008D4B3E"/>
    <w:rsid w:val="008D4DCE"/>
    <w:rsid w:val="008D4FD2"/>
    <w:rsid w:val="008D5430"/>
    <w:rsid w:val="008D54A2"/>
    <w:rsid w:val="008D555E"/>
    <w:rsid w:val="008D5A36"/>
    <w:rsid w:val="008D5AE4"/>
    <w:rsid w:val="008D6194"/>
    <w:rsid w:val="008E0966"/>
    <w:rsid w:val="008E163F"/>
    <w:rsid w:val="008E2841"/>
    <w:rsid w:val="008E3384"/>
    <w:rsid w:val="008E4F2F"/>
    <w:rsid w:val="008E60AE"/>
    <w:rsid w:val="008E61E4"/>
    <w:rsid w:val="008E6C32"/>
    <w:rsid w:val="008F051D"/>
    <w:rsid w:val="008F0ADB"/>
    <w:rsid w:val="008F196B"/>
    <w:rsid w:val="008F19FF"/>
    <w:rsid w:val="008F22FD"/>
    <w:rsid w:val="008F2FD1"/>
    <w:rsid w:val="008F4DBA"/>
    <w:rsid w:val="008F525C"/>
    <w:rsid w:val="008F55ED"/>
    <w:rsid w:val="008F5711"/>
    <w:rsid w:val="008F5750"/>
    <w:rsid w:val="008F6B17"/>
    <w:rsid w:val="009005C7"/>
    <w:rsid w:val="00903557"/>
    <w:rsid w:val="00904B68"/>
    <w:rsid w:val="0090500D"/>
    <w:rsid w:val="0090656F"/>
    <w:rsid w:val="00907C54"/>
    <w:rsid w:val="00911E7F"/>
    <w:rsid w:val="009129BC"/>
    <w:rsid w:val="0091341C"/>
    <w:rsid w:val="00915BC9"/>
    <w:rsid w:val="009161B4"/>
    <w:rsid w:val="00917162"/>
    <w:rsid w:val="009177F3"/>
    <w:rsid w:val="00920597"/>
    <w:rsid w:val="0092158D"/>
    <w:rsid w:val="00923B51"/>
    <w:rsid w:val="00924B79"/>
    <w:rsid w:val="009252FA"/>
    <w:rsid w:val="00926D5C"/>
    <w:rsid w:val="00930562"/>
    <w:rsid w:val="00933080"/>
    <w:rsid w:val="0093345D"/>
    <w:rsid w:val="00934174"/>
    <w:rsid w:val="00934814"/>
    <w:rsid w:val="00936761"/>
    <w:rsid w:val="00936B30"/>
    <w:rsid w:val="00936CD0"/>
    <w:rsid w:val="00937F82"/>
    <w:rsid w:val="009407AE"/>
    <w:rsid w:val="00940E3D"/>
    <w:rsid w:val="00940EF8"/>
    <w:rsid w:val="00941959"/>
    <w:rsid w:val="00942162"/>
    <w:rsid w:val="009427DE"/>
    <w:rsid w:val="00943011"/>
    <w:rsid w:val="00943513"/>
    <w:rsid w:val="009444C1"/>
    <w:rsid w:val="009451BD"/>
    <w:rsid w:val="009457E9"/>
    <w:rsid w:val="00945C7C"/>
    <w:rsid w:val="0094683E"/>
    <w:rsid w:val="009468B6"/>
    <w:rsid w:val="00950307"/>
    <w:rsid w:val="00950A48"/>
    <w:rsid w:val="009512CD"/>
    <w:rsid w:val="00951CB7"/>
    <w:rsid w:val="00952B99"/>
    <w:rsid w:val="009532D5"/>
    <w:rsid w:val="0095519C"/>
    <w:rsid w:val="00955388"/>
    <w:rsid w:val="009560A6"/>
    <w:rsid w:val="00960F11"/>
    <w:rsid w:val="00961D4D"/>
    <w:rsid w:val="00962026"/>
    <w:rsid w:val="009632A2"/>
    <w:rsid w:val="00963E8C"/>
    <w:rsid w:val="009648CA"/>
    <w:rsid w:val="00964B29"/>
    <w:rsid w:val="009652CF"/>
    <w:rsid w:val="00965F8A"/>
    <w:rsid w:val="00966F17"/>
    <w:rsid w:val="009705CA"/>
    <w:rsid w:val="0097093F"/>
    <w:rsid w:val="009710B3"/>
    <w:rsid w:val="0097161F"/>
    <w:rsid w:val="00971688"/>
    <w:rsid w:val="00971F21"/>
    <w:rsid w:val="00972F79"/>
    <w:rsid w:val="00973B4A"/>
    <w:rsid w:val="00973C5B"/>
    <w:rsid w:val="00974B3A"/>
    <w:rsid w:val="00974CB9"/>
    <w:rsid w:val="00975580"/>
    <w:rsid w:val="00975B78"/>
    <w:rsid w:val="00977D80"/>
    <w:rsid w:val="009808CB"/>
    <w:rsid w:val="00983706"/>
    <w:rsid w:val="0098590B"/>
    <w:rsid w:val="0098605D"/>
    <w:rsid w:val="00987DD6"/>
    <w:rsid w:val="009908CA"/>
    <w:rsid w:val="00993216"/>
    <w:rsid w:val="009936EE"/>
    <w:rsid w:val="009940AB"/>
    <w:rsid w:val="00994432"/>
    <w:rsid w:val="00994E10"/>
    <w:rsid w:val="009951BD"/>
    <w:rsid w:val="00995E9E"/>
    <w:rsid w:val="009A055B"/>
    <w:rsid w:val="009A0F36"/>
    <w:rsid w:val="009A185A"/>
    <w:rsid w:val="009A2A50"/>
    <w:rsid w:val="009A3283"/>
    <w:rsid w:val="009A3509"/>
    <w:rsid w:val="009A3E00"/>
    <w:rsid w:val="009A74AA"/>
    <w:rsid w:val="009A7C5C"/>
    <w:rsid w:val="009B0061"/>
    <w:rsid w:val="009B1D0E"/>
    <w:rsid w:val="009B1E8C"/>
    <w:rsid w:val="009B25EC"/>
    <w:rsid w:val="009B265E"/>
    <w:rsid w:val="009B2E32"/>
    <w:rsid w:val="009B35A1"/>
    <w:rsid w:val="009B3977"/>
    <w:rsid w:val="009B424D"/>
    <w:rsid w:val="009B6B3B"/>
    <w:rsid w:val="009B7F99"/>
    <w:rsid w:val="009C031B"/>
    <w:rsid w:val="009C0D59"/>
    <w:rsid w:val="009C16B3"/>
    <w:rsid w:val="009C16D9"/>
    <w:rsid w:val="009C1EBB"/>
    <w:rsid w:val="009C20D7"/>
    <w:rsid w:val="009C335D"/>
    <w:rsid w:val="009C34FA"/>
    <w:rsid w:val="009C3E9B"/>
    <w:rsid w:val="009C433A"/>
    <w:rsid w:val="009C4774"/>
    <w:rsid w:val="009C61BA"/>
    <w:rsid w:val="009C7EB9"/>
    <w:rsid w:val="009D20DC"/>
    <w:rsid w:val="009D2250"/>
    <w:rsid w:val="009D266B"/>
    <w:rsid w:val="009D2A7F"/>
    <w:rsid w:val="009D2FA3"/>
    <w:rsid w:val="009D3745"/>
    <w:rsid w:val="009D5041"/>
    <w:rsid w:val="009D520D"/>
    <w:rsid w:val="009D5865"/>
    <w:rsid w:val="009D72DC"/>
    <w:rsid w:val="009D77C5"/>
    <w:rsid w:val="009D7887"/>
    <w:rsid w:val="009D7C09"/>
    <w:rsid w:val="009D7DFB"/>
    <w:rsid w:val="009E04A0"/>
    <w:rsid w:val="009E0595"/>
    <w:rsid w:val="009E1BB8"/>
    <w:rsid w:val="009E322A"/>
    <w:rsid w:val="009E333D"/>
    <w:rsid w:val="009E42BD"/>
    <w:rsid w:val="009E514E"/>
    <w:rsid w:val="009E5D87"/>
    <w:rsid w:val="009E75E6"/>
    <w:rsid w:val="009F043E"/>
    <w:rsid w:val="009F065F"/>
    <w:rsid w:val="009F3D8A"/>
    <w:rsid w:val="009F3FC7"/>
    <w:rsid w:val="009F4520"/>
    <w:rsid w:val="009F4CCF"/>
    <w:rsid w:val="009F5268"/>
    <w:rsid w:val="009F65A2"/>
    <w:rsid w:val="009F7578"/>
    <w:rsid w:val="009F7675"/>
    <w:rsid w:val="009F7C17"/>
    <w:rsid w:val="00A00943"/>
    <w:rsid w:val="00A018BC"/>
    <w:rsid w:val="00A02008"/>
    <w:rsid w:val="00A0212D"/>
    <w:rsid w:val="00A036F3"/>
    <w:rsid w:val="00A03B7E"/>
    <w:rsid w:val="00A0558F"/>
    <w:rsid w:val="00A07642"/>
    <w:rsid w:val="00A104F6"/>
    <w:rsid w:val="00A109AC"/>
    <w:rsid w:val="00A10AED"/>
    <w:rsid w:val="00A10D07"/>
    <w:rsid w:val="00A10EAF"/>
    <w:rsid w:val="00A11405"/>
    <w:rsid w:val="00A135A8"/>
    <w:rsid w:val="00A17D81"/>
    <w:rsid w:val="00A215FA"/>
    <w:rsid w:val="00A21C5E"/>
    <w:rsid w:val="00A2235F"/>
    <w:rsid w:val="00A23AE1"/>
    <w:rsid w:val="00A24813"/>
    <w:rsid w:val="00A24A3E"/>
    <w:rsid w:val="00A24B56"/>
    <w:rsid w:val="00A25292"/>
    <w:rsid w:val="00A256AC"/>
    <w:rsid w:val="00A26630"/>
    <w:rsid w:val="00A304DE"/>
    <w:rsid w:val="00A30972"/>
    <w:rsid w:val="00A30B47"/>
    <w:rsid w:val="00A30CF1"/>
    <w:rsid w:val="00A31055"/>
    <w:rsid w:val="00A33098"/>
    <w:rsid w:val="00A34DD9"/>
    <w:rsid w:val="00A36605"/>
    <w:rsid w:val="00A377D0"/>
    <w:rsid w:val="00A4004C"/>
    <w:rsid w:val="00A40D22"/>
    <w:rsid w:val="00A41FE3"/>
    <w:rsid w:val="00A42E78"/>
    <w:rsid w:val="00A444B4"/>
    <w:rsid w:val="00A4487F"/>
    <w:rsid w:val="00A45107"/>
    <w:rsid w:val="00A45262"/>
    <w:rsid w:val="00A4526E"/>
    <w:rsid w:val="00A452C5"/>
    <w:rsid w:val="00A46B24"/>
    <w:rsid w:val="00A46BD4"/>
    <w:rsid w:val="00A47880"/>
    <w:rsid w:val="00A50C2C"/>
    <w:rsid w:val="00A519E8"/>
    <w:rsid w:val="00A5247E"/>
    <w:rsid w:val="00A65A68"/>
    <w:rsid w:val="00A660DA"/>
    <w:rsid w:val="00A66D3F"/>
    <w:rsid w:val="00A671D5"/>
    <w:rsid w:val="00A67383"/>
    <w:rsid w:val="00A7084E"/>
    <w:rsid w:val="00A70A44"/>
    <w:rsid w:val="00A73C1D"/>
    <w:rsid w:val="00A73DD4"/>
    <w:rsid w:val="00A74500"/>
    <w:rsid w:val="00A80424"/>
    <w:rsid w:val="00A80F78"/>
    <w:rsid w:val="00A8100A"/>
    <w:rsid w:val="00A819FB"/>
    <w:rsid w:val="00A82596"/>
    <w:rsid w:val="00A83076"/>
    <w:rsid w:val="00A83941"/>
    <w:rsid w:val="00A84C2C"/>
    <w:rsid w:val="00A84C5D"/>
    <w:rsid w:val="00A85B09"/>
    <w:rsid w:val="00A8724A"/>
    <w:rsid w:val="00A8780D"/>
    <w:rsid w:val="00A87E69"/>
    <w:rsid w:val="00A87F90"/>
    <w:rsid w:val="00A91950"/>
    <w:rsid w:val="00A91B3C"/>
    <w:rsid w:val="00A92D65"/>
    <w:rsid w:val="00A94E6A"/>
    <w:rsid w:val="00A95ADA"/>
    <w:rsid w:val="00A96238"/>
    <w:rsid w:val="00A967C0"/>
    <w:rsid w:val="00A97407"/>
    <w:rsid w:val="00A9786D"/>
    <w:rsid w:val="00AA0820"/>
    <w:rsid w:val="00AA2127"/>
    <w:rsid w:val="00AA218D"/>
    <w:rsid w:val="00AA29B0"/>
    <w:rsid w:val="00AA3F1B"/>
    <w:rsid w:val="00AA508D"/>
    <w:rsid w:val="00AA7E51"/>
    <w:rsid w:val="00AB0FA9"/>
    <w:rsid w:val="00AB1542"/>
    <w:rsid w:val="00AB202C"/>
    <w:rsid w:val="00AB379F"/>
    <w:rsid w:val="00AB468A"/>
    <w:rsid w:val="00AB530C"/>
    <w:rsid w:val="00AB610B"/>
    <w:rsid w:val="00AB61E5"/>
    <w:rsid w:val="00AB72FE"/>
    <w:rsid w:val="00AC06C4"/>
    <w:rsid w:val="00AC103A"/>
    <w:rsid w:val="00AC38AC"/>
    <w:rsid w:val="00AC39F2"/>
    <w:rsid w:val="00AC5180"/>
    <w:rsid w:val="00AC5FAE"/>
    <w:rsid w:val="00AC6665"/>
    <w:rsid w:val="00AC719D"/>
    <w:rsid w:val="00AC72EF"/>
    <w:rsid w:val="00AC77ED"/>
    <w:rsid w:val="00AD00A4"/>
    <w:rsid w:val="00AD0817"/>
    <w:rsid w:val="00AD14F1"/>
    <w:rsid w:val="00AD1DC4"/>
    <w:rsid w:val="00AD2079"/>
    <w:rsid w:val="00AD2118"/>
    <w:rsid w:val="00AD2D12"/>
    <w:rsid w:val="00AD54BE"/>
    <w:rsid w:val="00AD5DE5"/>
    <w:rsid w:val="00AD642F"/>
    <w:rsid w:val="00AD673B"/>
    <w:rsid w:val="00AD7500"/>
    <w:rsid w:val="00AD7C98"/>
    <w:rsid w:val="00AE01E0"/>
    <w:rsid w:val="00AE02BA"/>
    <w:rsid w:val="00AE2DEC"/>
    <w:rsid w:val="00AE3315"/>
    <w:rsid w:val="00AE4EC4"/>
    <w:rsid w:val="00AE7629"/>
    <w:rsid w:val="00AF06F9"/>
    <w:rsid w:val="00AF1312"/>
    <w:rsid w:val="00AF14A8"/>
    <w:rsid w:val="00AF1AD9"/>
    <w:rsid w:val="00AF2938"/>
    <w:rsid w:val="00AF3979"/>
    <w:rsid w:val="00AF39CE"/>
    <w:rsid w:val="00AF3FFC"/>
    <w:rsid w:val="00AF5EE0"/>
    <w:rsid w:val="00AF6320"/>
    <w:rsid w:val="00AF6D55"/>
    <w:rsid w:val="00AF6EB7"/>
    <w:rsid w:val="00AF719A"/>
    <w:rsid w:val="00AF7924"/>
    <w:rsid w:val="00B0079D"/>
    <w:rsid w:val="00B04245"/>
    <w:rsid w:val="00B061A4"/>
    <w:rsid w:val="00B06786"/>
    <w:rsid w:val="00B109BB"/>
    <w:rsid w:val="00B10D08"/>
    <w:rsid w:val="00B1106B"/>
    <w:rsid w:val="00B12953"/>
    <w:rsid w:val="00B13058"/>
    <w:rsid w:val="00B130CF"/>
    <w:rsid w:val="00B13DAD"/>
    <w:rsid w:val="00B13DCC"/>
    <w:rsid w:val="00B14AD2"/>
    <w:rsid w:val="00B151CD"/>
    <w:rsid w:val="00B175A6"/>
    <w:rsid w:val="00B1790A"/>
    <w:rsid w:val="00B203A6"/>
    <w:rsid w:val="00B20ACE"/>
    <w:rsid w:val="00B215B9"/>
    <w:rsid w:val="00B242CE"/>
    <w:rsid w:val="00B26223"/>
    <w:rsid w:val="00B271D0"/>
    <w:rsid w:val="00B27956"/>
    <w:rsid w:val="00B31365"/>
    <w:rsid w:val="00B31E9E"/>
    <w:rsid w:val="00B33D18"/>
    <w:rsid w:val="00B33FAB"/>
    <w:rsid w:val="00B347FA"/>
    <w:rsid w:val="00B3565E"/>
    <w:rsid w:val="00B36BE3"/>
    <w:rsid w:val="00B37B3E"/>
    <w:rsid w:val="00B4086B"/>
    <w:rsid w:val="00B40C9B"/>
    <w:rsid w:val="00B40D29"/>
    <w:rsid w:val="00B41F18"/>
    <w:rsid w:val="00B424F6"/>
    <w:rsid w:val="00B46037"/>
    <w:rsid w:val="00B47E31"/>
    <w:rsid w:val="00B514A9"/>
    <w:rsid w:val="00B518E9"/>
    <w:rsid w:val="00B51D2E"/>
    <w:rsid w:val="00B52B18"/>
    <w:rsid w:val="00B541BC"/>
    <w:rsid w:val="00B54780"/>
    <w:rsid w:val="00B547F7"/>
    <w:rsid w:val="00B55AAA"/>
    <w:rsid w:val="00B55F03"/>
    <w:rsid w:val="00B563A3"/>
    <w:rsid w:val="00B567E4"/>
    <w:rsid w:val="00B569D9"/>
    <w:rsid w:val="00B60391"/>
    <w:rsid w:val="00B610C3"/>
    <w:rsid w:val="00B61413"/>
    <w:rsid w:val="00B622B6"/>
    <w:rsid w:val="00B637AA"/>
    <w:rsid w:val="00B63D95"/>
    <w:rsid w:val="00B64156"/>
    <w:rsid w:val="00B64F1D"/>
    <w:rsid w:val="00B66891"/>
    <w:rsid w:val="00B671BB"/>
    <w:rsid w:val="00B671FE"/>
    <w:rsid w:val="00B6775A"/>
    <w:rsid w:val="00B7021D"/>
    <w:rsid w:val="00B70923"/>
    <w:rsid w:val="00B724D1"/>
    <w:rsid w:val="00B7544B"/>
    <w:rsid w:val="00B75968"/>
    <w:rsid w:val="00B75DAA"/>
    <w:rsid w:val="00B75F68"/>
    <w:rsid w:val="00B76835"/>
    <w:rsid w:val="00B768FC"/>
    <w:rsid w:val="00B770CD"/>
    <w:rsid w:val="00B8092C"/>
    <w:rsid w:val="00B8154A"/>
    <w:rsid w:val="00B825E7"/>
    <w:rsid w:val="00B827E0"/>
    <w:rsid w:val="00B82DF5"/>
    <w:rsid w:val="00B87045"/>
    <w:rsid w:val="00B87250"/>
    <w:rsid w:val="00B874D7"/>
    <w:rsid w:val="00B87C80"/>
    <w:rsid w:val="00B87D90"/>
    <w:rsid w:val="00B90D51"/>
    <w:rsid w:val="00B92593"/>
    <w:rsid w:val="00B93318"/>
    <w:rsid w:val="00B94F76"/>
    <w:rsid w:val="00B9572F"/>
    <w:rsid w:val="00B96391"/>
    <w:rsid w:val="00B977DC"/>
    <w:rsid w:val="00B97918"/>
    <w:rsid w:val="00BA12A1"/>
    <w:rsid w:val="00BA22B9"/>
    <w:rsid w:val="00BA242A"/>
    <w:rsid w:val="00BA2451"/>
    <w:rsid w:val="00BA342E"/>
    <w:rsid w:val="00BA3BB9"/>
    <w:rsid w:val="00BA5F01"/>
    <w:rsid w:val="00BB089C"/>
    <w:rsid w:val="00BB1649"/>
    <w:rsid w:val="00BB1BD3"/>
    <w:rsid w:val="00BB1CE2"/>
    <w:rsid w:val="00BB45D2"/>
    <w:rsid w:val="00BB5914"/>
    <w:rsid w:val="00BB5A91"/>
    <w:rsid w:val="00BB5AA3"/>
    <w:rsid w:val="00BB6019"/>
    <w:rsid w:val="00BB635F"/>
    <w:rsid w:val="00BB76B0"/>
    <w:rsid w:val="00BB7843"/>
    <w:rsid w:val="00BC140C"/>
    <w:rsid w:val="00BC19CB"/>
    <w:rsid w:val="00BC1DAA"/>
    <w:rsid w:val="00BC2F3F"/>
    <w:rsid w:val="00BC3A9A"/>
    <w:rsid w:val="00BC5598"/>
    <w:rsid w:val="00BC67ED"/>
    <w:rsid w:val="00BC6E15"/>
    <w:rsid w:val="00BC7D43"/>
    <w:rsid w:val="00BD0D8E"/>
    <w:rsid w:val="00BD140C"/>
    <w:rsid w:val="00BD3BA3"/>
    <w:rsid w:val="00BD3F78"/>
    <w:rsid w:val="00BD4BEF"/>
    <w:rsid w:val="00BD6B42"/>
    <w:rsid w:val="00BD710D"/>
    <w:rsid w:val="00BE1854"/>
    <w:rsid w:val="00BE2598"/>
    <w:rsid w:val="00BE2AA6"/>
    <w:rsid w:val="00BE2F80"/>
    <w:rsid w:val="00BE4096"/>
    <w:rsid w:val="00BE613A"/>
    <w:rsid w:val="00BF0B4F"/>
    <w:rsid w:val="00BF33D5"/>
    <w:rsid w:val="00BF3AB9"/>
    <w:rsid w:val="00BF3CA3"/>
    <w:rsid w:val="00BF4D8F"/>
    <w:rsid w:val="00BF4F1B"/>
    <w:rsid w:val="00BF5D8C"/>
    <w:rsid w:val="00BF62C6"/>
    <w:rsid w:val="00BF71FB"/>
    <w:rsid w:val="00BF781C"/>
    <w:rsid w:val="00BF7CE6"/>
    <w:rsid w:val="00BF7DA8"/>
    <w:rsid w:val="00C00840"/>
    <w:rsid w:val="00C02BD9"/>
    <w:rsid w:val="00C0415A"/>
    <w:rsid w:val="00C061C1"/>
    <w:rsid w:val="00C065FC"/>
    <w:rsid w:val="00C06A59"/>
    <w:rsid w:val="00C11A6E"/>
    <w:rsid w:val="00C1332A"/>
    <w:rsid w:val="00C14189"/>
    <w:rsid w:val="00C1545E"/>
    <w:rsid w:val="00C160E3"/>
    <w:rsid w:val="00C16774"/>
    <w:rsid w:val="00C16828"/>
    <w:rsid w:val="00C20536"/>
    <w:rsid w:val="00C22775"/>
    <w:rsid w:val="00C23239"/>
    <w:rsid w:val="00C24AAD"/>
    <w:rsid w:val="00C24DAF"/>
    <w:rsid w:val="00C25777"/>
    <w:rsid w:val="00C25A60"/>
    <w:rsid w:val="00C2680A"/>
    <w:rsid w:val="00C27978"/>
    <w:rsid w:val="00C3011B"/>
    <w:rsid w:val="00C31C01"/>
    <w:rsid w:val="00C32553"/>
    <w:rsid w:val="00C33C47"/>
    <w:rsid w:val="00C34565"/>
    <w:rsid w:val="00C35CC5"/>
    <w:rsid w:val="00C369CB"/>
    <w:rsid w:val="00C36B8E"/>
    <w:rsid w:val="00C37EF6"/>
    <w:rsid w:val="00C411D7"/>
    <w:rsid w:val="00C43C7B"/>
    <w:rsid w:val="00C43E40"/>
    <w:rsid w:val="00C442D8"/>
    <w:rsid w:val="00C44C9F"/>
    <w:rsid w:val="00C453DA"/>
    <w:rsid w:val="00C4585A"/>
    <w:rsid w:val="00C469EA"/>
    <w:rsid w:val="00C4763B"/>
    <w:rsid w:val="00C4775D"/>
    <w:rsid w:val="00C47E27"/>
    <w:rsid w:val="00C52778"/>
    <w:rsid w:val="00C52DB3"/>
    <w:rsid w:val="00C543B5"/>
    <w:rsid w:val="00C55195"/>
    <w:rsid w:val="00C55989"/>
    <w:rsid w:val="00C55B87"/>
    <w:rsid w:val="00C56E36"/>
    <w:rsid w:val="00C6091F"/>
    <w:rsid w:val="00C61307"/>
    <w:rsid w:val="00C6173A"/>
    <w:rsid w:val="00C6186F"/>
    <w:rsid w:val="00C61C59"/>
    <w:rsid w:val="00C6217B"/>
    <w:rsid w:val="00C626D2"/>
    <w:rsid w:val="00C627FA"/>
    <w:rsid w:val="00C62F04"/>
    <w:rsid w:val="00C63537"/>
    <w:rsid w:val="00C6458C"/>
    <w:rsid w:val="00C66032"/>
    <w:rsid w:val="00C676D2"/>
    <w:rsid w:val="00C72D24"/>
    <w:rsid w:val="00C72D50"/>
    <w:rsid w:val="00C7421A"/>
    <w:rsid w:val="00C75A4F"/>
    <w:rsid w:val="00C76DCD"/>
    <w:rsid w:val="00C76E7E"/>
    <w:rsid w:val="00C7750B"/>
    <w:rsid w:val="00C77BFD"/>
    <w:rsid w:val="00C77EBA"/>
    <w:rsid w:val="00C82A9B"/>
    <w:rsid w:val="00C83117"/>
    <w:rsid w:val="00C8587A"/>
    <w:rsid w:val="00C85E17"/>
    <w:rsid w:val="00C85E55"/>
    <w:rsid w:val="00C8662F"/>
    <w:rsid w:val="00C8752D"/>
    <w:rsid w:val="00C87EDE"/>
    <w:rsid w:val="00C90DDB"/>
    <w:rsid w:val="00C9349B"/>
    <w:rsid w:val="00C93504"/>
    <w:rsid w:val="00C94822"/>
    <w:rsid w:val="00C94DF9"/>
    <w:rsid w:val="00C95155"/>
    <w:rsid w:val="00C95AD3"/>
    <w:rsid w:val="00C96625"/>
    <w:rsid w:val="00C97871"/>
    <w:rsid w:val="00C97C42"/>
    <w:rsid w:val="00CA2CEE"/>
    <w:rsid w:val="00CA3618"/>
    <w:rsid w:val="00CA4669"/>
    <w:rsid w:val="00CA4C1B"/>
    <w:rsid w:val="00CA529C"/>
    <w:rsid w:val="00CA58D8"/>
    <w:rsid w:val="00CA6C46"/>
    <w:rsid w:val="00CA7279"/>
    <w:rsid w:val="00CB01E8"/>
    <w:rsid w:val="00CB0205"/>
    <w:rsid w:val="00CB1326"/>
    <w:rsid w:val="00CB182F"/>
    <w:rsid w:val="00CB2CD1"/>
    <w:rsid w:val="00CB4006"/>
    <w:rsid w:val="00CB4EAB"/>
    <w:rsid w:val="00CB6602"/>
    <w:rsid w:val="00CB769F"/>
    <w:rsid w:val="00CC05F0"/>
    <w:rsid w:val="00CC0AB4"/>
    <w:rsid w:val="00CC1C19"/>
    <w:rsid w:val="00CC2B78"/>
    <w:rsid w:val="00CC3064"/>
    <w:rsid w:val="00CC3BA2"/>
    <w:rsid w:val="00CC45FC"/>
    <w:rsid w:val="00CC7027"/>
    <w:rsid w:val="00CC7A9D"/>
    <w:rsid w:val="00CD0246"/>
    <w:rsid w:val="00CD3016"/>
    <w:rsid w:val="00CD3556"/>
    <w:rsid w:val="00CD5205"/>
    <w:rsid w:val="00CD67D0"/>
    <w:rsid w:val="00CD7162"/>
    <w:rsid w:val="00CD797F"/>
    <w:rsid w:val="00CE00C9"/>
    <w:rsid w:val="00CE0678"/>
    <w:rsid w:val="00CE0EAE"/>
    <w:rsid w:val="00CE2230"/>
    <w:rsid w:val="00CF0D56"/>
    <w:rsid w:val="00CF0E78"/>
    <w:rsid w:val="00CF2E83"/>
    <w:rsid w:val="00CF37C5"/>
    <w:rsid w:val="00CF37D4"/>
    <w:rsid w:val="00CF456B"/>
    <w:rsid w:val="00CF5F2A"/>
    <w:rsid w:val="00CF7397"/>
    <w:rsid w:val="00D0015E"/>
    <w:rsid w:val="00D00509"/>
    <w:rsid w:val="00D012C0"/>
    <w:rsid w:val="00D05431"/>
    <w:rsid w:val="00D054B8"/>
    <w:rsid w:val="00D07247"/>
    <w:rsid w:val="00D10498"/>
    <w:rsid w:val="00D10615"/>
    <w:rsid w:val="00D10F5F"/>
    <w:rsid w:val="00D118F7"/>
    <w:rsid w:val="00D125E8"/>
    <w:rsid w:val="00D13C7F"/>
    <w:rsid w:val="00D143E2"/>
    <w:rsid w:val="00D1504E"/>
    <w:rsid w:val="00D15FE5"/>
    <w:rsid w:val="00D23CC8"/>
    <w:rsid w:val="00D259BD"/>
    <w:rsid w:val="00D3028E"/>
    <w:rsid w:val="00D31AB0"/>
    <w:rsid w:val="00D32AB3"/>
    <w:rsid w:val="00D32F94"/>
    <w:rsid w:val="00D33929"/>
    <w:rsid w:val="00D34C72"/>
    <w:rsid w:val="00D35BE0"/>
    <w:rsid w:val="00D371F3"/>
    <w:rsid w:val="00D40E13"/>
    <w:rsid w:val="00D40E32"/>
    <w:rsid w:val="00D458F5"/>
    <w:rsid w:val="00D45C56"/>
    <w:rsid w:val="00D4689E"/>
    <w:rsid w:val="00D4732B"/>
    <w:rsid w:val="00D47867"/>
    <w:rsid w:val="00D47EBF"/>
    <w:rsid w:val="00D47EC8"/>
    <w:rsid w:val="00D51F4D"/>
    <w:rsid w:val="00D51F57"/>
    <w:rsid w:val="00D52796"/>
    <w:rsid w:val="00D530DA"/>
    <w:rsid w:val="00D53787"/>
    <w:rsid w:val="00D543BE"/>
    <w:rsid w:val="00D54911"/>
    <w:rsid w:val="00D54C42"/>
    <w:rsid w:val="00D565FB"/>
    <w:rsid w:val="00D615AF"/>
    <w:rsid w:val="00D63AD6"/>
    <w:rsid w:val="00D64869"/>
    <w:rsid w:val="00D64E4F"/>
    <w:rsid w:val="00D652B5"/>
    <w:rsid w:val="00D65A45"/>
    <w:rsid w:val="00D65AC7"/>
    <w:rsid w:val="00D700FD"/>
    <w:rsid w:val="00D715CC"/>
    <w:rsid w:val="00D71DE0"/>
    <w:rsid w:val="00D72F94"/>
    <w:rsid w:val="00D75035"/>
    <w:rsid w:val="00D75B4E"/>
    <w:rsid w:val="00D75DCD"/>
    <w:rsid w:val="00D7602B"/>
    <w:rsid w:val="00D76AFA"/>
    <w:rsid w:val="00D77D2A"/>
    <w:rsid w:val="00D81EDA"/>
    <w:rsid w:val="00D82A86"/>
    <w:rsid w:val="00D83754"/>
    <w:rsid w:val="00D83BE3"/>
    <w:rsid w:val="00D84255"/>
    <w:rsid w:val="00D84493"/>
    <w:rsid w:val="00D86CAE"/>
    <w:rsid w:val="00D8743E"/>
    <w:rsid w:val="00D8749A"/>
    <w:rsid w:val="00D903B4"/>
    <w:rsid w:val="00D90701"/>
    <w:rsid w:val="00D91290"/>
    <w:rsid w:val="00D9192C"/>
    <w:rsid w:val="00D928A1"/>
    <w:rsid w:val="00D934B5"/>
    <w:rsid w:val="00D9542F"/>
    <w:rsid w:val="00D95F45"/>
    <w:rsid w:val="00D96490"/>
    <w:rsid w:val="00D97B66"/>
    <w:rsid w:val="00DA0C85"/>
    <w:rsid w:val="00DA14E7"/>
    <w:rsid w:val="00DA1826"/>
    <w:rsid w:val="00DA1A1E"/>
    <w:rsid w:val="00DA21A7"/>
    <w:rsid w:val="00DA2D1F"/>
    <w:rsid w:val="00DA3DE5"/>
    <w:rsid w:val="00DA4468"/>
    <w:rsid w:val="00DA5CAC"/>
    <w:rsid w:val="00DA6B8D"/>
    <w:rsid w:val="00DB2252"/>
    <w:rsid w:val="00DB230F"/>
    <w:rsid w:val="00DB4290"/>
    <w:rsid w:val="00DB60F8"/>
    <w:rsid w:val="00DB632D"/>
    <w:rsid w:val="00DB7BF4"/>
    <w:rsid w:val="00DC0BD2"/>
    <w:rsid w:val="00DC145B"/>
    <w:rsid w:val="00DC219A"/>
    <w:rsid w:val="00DC2265"/>
    <w:rsid w:val="00DC3FB6"/>
    <w:rsid w:val="00DC402C"/>
    <w:rsid w:val="00DC604F"/>
    <w:rsid w:val="00DC6516"/>
    <w:rsid w:val="00DD0867"/>
    <w:rsid w:val="00DD198D"/>
    <w:rsid w:val="00DD2644"/>
    <w:rsid w:val="00DD3882"/>
    <w:rsid w:val="00DD46A7"/>
    <w:rsid w:val="00DD5C6C"/>
    <w:rsid w:val="00DD5F00"/>
    <w:rsid w:val="00DD612D"/>
    <w:rsid w:val="00DE03A0"/>
    <w:rsid w:val="00DE1508"/>
    <w:rsid w:val="00DE15ED"/>
    <w:rsid w:val="00DE1604"/>
    <w:rsid w:val="00DE26C7"/>
    <w:rsid w:val="00DE31EE"/>
    <w:rsid w:val="00DE4402"/>
    <w:rsid w:val="00DE58F4"/>
    <w:rsid w:val="00DE5A9C"/>
    <w:rsid w:val="00DE7AF1"/>
    <w:rsid w:val="00DE7E9B"/>
    <w:rsid w:val="00DF1042"/>
    <w:rsid w:val="00DF31C9"/>
    <w:rsid w:val="00DF3454"/>
    <w:rsid w:val="00DF3DF9"/>
    <w:rsid w:val="00DF4DB5"/>
    <w:rsid w:val="00DF5F75"/>
    <w:rsid w:val="00DF7C26"/>
    <w:rsid w:val="00E00307"/>
    <w:rsid w:val="00E0086E"/>
    <w:rsid w:val="00E01B1E"/>
    <w:rsid w:val="00E0292E"/>
    <w:rsid w:val="00E02DC7"/>
    <w:rsid w:val="00E030B1"/>
    <w:rsid w:val="00E034D2"/>
    <w:rsid w:val="00E04BB3"/>
    <w:rsid w:val="00E04DF2"/>
    <w:rsid w:val="00E05C68"/>
    <w:rsid w:val="00E063B7"/>
    <w:rsid w:val="00E068BF"/>
    <w:rsid w:val="00E06D5A"/>
    <w:rsid w:val="00E06DC7"/>
    <w:rsid w:val="00E1114C"/>
    <w:rsid w:val="00E113EF"/>
    <w:rsid w:val="00E11FEB"/>
    <w:rsid w:val="00E12384"/>
    <w:rsid w:val="00E13E69"/>
    <w:rsid w:val="00E13F1D"/>
    <w:rsid w:val="00E1551F"/>
    <w:rsid w:val="00E15523"/>
    <w:rsid w:val="00E164B5"/>
    <w:rsid w:val="00E16BDB"/>
    <w:rsid w:val="00E16E0E"/>
    <w:rsid w:val="00E17DA5"/>
    <w:rsid w:val="00E200B4"/>
    <w:rsid w:val="00E20544"/>
    <w:rsid w:val="00E2061F"/>
    <w:rsid w:val="00E20664"/>
    <w:rsid w:val="00E20FF4"/>
    <w:rsid w:val="00E227E8"/>
    <w:rsid w:val="00E22985"/>
    <w:rsid w:val="00E22B38"/>
    <w:rsid w:val="00E23168"/>
    <w:rsid w:val="00E24BCA"/>
    <w:rsid w:val="00E261A3"/>
    <w:rsid w:val="00E304DA"/>
    <w:rsid w:val="00E318AF"/>
    <w:rsid w:val="00E318CC"/>
    <w:rsid w:val="00E3194B"/>
    <w:rsid w:val="00E31A4F"/>
    <w:rsid w:val="00E358BD"/>
    <w:rsid w:val="00E35A9D"/>
    <w:rsid w:val="00E36CE1"/>
    <w:rsid w:val="00E36FCD"/>
    <w:rsid w:val="00E37A90"/>
    <w:rsid w:val="00E40299"/>
    <w:rsid w:val="00E41048"/>
    <w:rsid w:val="00E438D8"/>
    <w:rsid w:val="00E47257"/>
    <w:rsid w:val="00E473A7"/>
    <w:rsid w:val="00E5070C"/>
    <w:rsid w:val="00E51EDA"/>
    <w:rsid w:val="00E53215"/>
    <w:rsid w:val="00E5353E"/>
    <w:rsid w:val="00E53BB4"/>
    <w:rsid w:val="00E54A31"/>
    <w:rsid w:val="00E54B85"/>
    <w:rsid w:val="00E550E4"/>
    <w:rsid w:val="00E559A8"/>
    <w:rsid w:val="00E56DF1"/>
    <w:rsid w:val="00E6016B"/>
    <w:rsid w:val="00E60A11"/>
    <w:rsid w:val="00E622BB"/>
    <w:rsid w:val="00E62C4B"/>
    <w:rsid w:val="00E63746"/>
    <w:rsid w:val="00E63781"/>
    <w:rsid w:val="00E64351"/>
    <w:rsid w:val="00E64851"/>
    <w:rsid w:val="00E64BC9"/>
    <w:rsid w:val="00E64C48"/>
    <w:rsid w:val="00E66CBB"/>
    <w:rsid w:val="00E702FB"/>
    <w:rsid w:val="00E70B6F"/>
    <w:rsid w:val="00E70CC5"/>
    <w:rsid w:val="00E71D98"/>
    <w:rsid w:val="00E725B6"/>
    <w:rsid w:val="00E72F34"/>
    <w:rsid w:val="00E75ACE"/>
    <w:rsid w:val="00E765EB"/>
    <w:rsid w:val="00E768DA"/>
    <w:rsid w:val="00E76957"/>
    <w:rsid w:val="00E769F5"/>
    <w:rsid w:val="00E80908"/>
    <w:rsid w:val="00E80952"/>
    <w:rsid w:val="00E809B0"/>
    <w:rsid w:val="00E8123C"/>
    <w:rsid w:val="00E81CCD"/>
    <w:rsid w:val="00E82F33"/>
    <w:rsid w:val="00E85553"/>
    <w:rsid w:val="00E85796"/>
    <w:rsid w:val="00E85F67"/>
    <w:rsid w:val="00E871B5"/>
    <w:rsid w:val="00E87699"/>
    <w:rsid w:val="00E90043"/>
    <w:rsid w:val="00E91E7F"/>
    <w:rsid w:val="00E925CF"/>
    <w:rsid w:val="00E9283B"/>
    <w:rsid w:val="00E92AB8"/>
    <w:rsid w:val="00E92F22"/>
    <w:rsid w:val="00E940D2"/>
    <w:rsid w:val="00E94EA2"/>
    <w:rsid w:val="00E9525B"/>
    <w:rsid w:val="00E95557"/>
    <w:rsid w:val="00E97B14"/>
    <w:rsid w:val="00E97B88"/>
    <w:rsid w:val="00E97DC1"/>
    <w:rsid w:val="00EA1110"/>
    <w:rsid w:val="00EA2300"/>
    <w:rsid w:val="00EA31F0"/>
    <w:rsid w:val="00EA35B9"/>
    <w:rsid w:val="00EA692F"/>
    <w:rsid w:val="00EA7187"/>
    <w:rsid w:val="00EA7375"/>
    <w:rsid w:val="00EB093A"/>
    <w:rsid w:val="00EB0DAB"/>
    <w:rsid w:val="00EB10AC"/>
    <w:rsid w:val="00EB130C"/>
    <w:rsid w:val="00EB1505"/>
    <w:rsid w:val="00EB1A62"/>
    <w:rsid w:val="00EB1EAA"/>
    <w:rsid w:val="00EB24AA"/>
    <w:rsid w:val="00EB26CA"/>
    <w:rsid w:val="00EB3661"/>
    <w:rsid w:val="00EB4C15"/>
    <w:rsid w:val="00EB56D8"/>
    <w:rsid w:val="00EB72BC"/>
    <w:rsid w:val="00EC0BB1"/>
    <w:rsid w:val="00EC23A3"/>
    <w:rsid w:val="00EC5607"/>
    <w:rsid w:val="00EC5657"/>
    <w:rsid w:val="00EC6F2E"/>
    <w:rsid w:val="00EC6F97"/>
    <w:rsid w:val="00EC77E3"/>
    <w:rsid w:val="00EC7FAE"/>
    <w:rsid w:val="00ED054C"/>
    <w:rsid w:val="00ED289D"/>
    <w:rsid w:val="00ED3702"/>
    <w:rsid w:val="00ED37D4"/>
    <w:rsid w:val="00ED4560"/>
    <w:rsid w:val="00ED496E"/>
    <w:rsid w:val="00ED5B97"/>
    <w:rsid w:val="00ED5E0C"/>
    <w:rsid w:val="00ED6A98"/>
    <w:rsid w:val="00ED6D3D"/>
    <w:rsid w:val="00ED7734"/>
    <w:rsid w:val="00EE0FE0"/>
    <w:rsid w:val="00EE10B6"/>
    <w:rsid w:val="00EE16F1"/>
    <w:rsid w:val="00EE206E"/>
    <w:rsid w:val="00EE21CB"/>
    <w:rsid w:val="00EE5065"/>
    <w:rsid w:val="00EE5E9E"/>
    <w:rsid w:val="00EE5EBC"/>
    <w:rsid w:val="00EF12F4"/>
    <w:rsid w:val="00EF38BD"/>
    <w:rsid w:val="00EF4784"/>
    <w:rsid w:val="00EF4AFC"/>
    <w:rsid w:val="00EF6863"/>
    <w:rsid w:val="00EF765B"/>
    <w:rsid w:val="00F01118"/>
    <w:rsid w:val="00F01A1F"/>
    <w:rsid w:val="00F01ADA"/>
    <w:rsid w:val="00F0202B"/>
    <w:rsid w:val="00F02211"/>
    <w:rsid w:val="00F022FE"/>
    <w:rsid w:val="00F03681"/>
    <w:rsid w:val="00F04F04"/>
    <w:rsid w:val="00F06FD6"/>
    <w:rsid w:val="00F06FF2"/>
    <w:rsid w:val="00F10A9E"/>
    <w:rsid w:val="00F10CDE"/>
    <w:rsid w:val="00F11B21"/>
    <w:rsid w:val="00F12291"/>
    <w:rsid w:val="00F12626"/>
    <w:rsid w:val="00F12BA8"/>
    <w:rsid w:val="00F1422D"/>
    <w:rsid w:val="00F14929"/>
    <w:rsid w:val="00F15216"/>
    <w:rsid w:val="00F16469"/>
    <w:rsid w:val="00F178A4"/>
    <w:rsid w:val="00F17974"/>
    <w:rsid w:val="00F17BB4"/>
    <w:rsid w:val="00F208EB"/>
    <w:rsid w:val="00F20A07"/>
    <w:rsid w:val="00F20F28"/>
    <w:rsid w:val="00F21522"/>
    <w:rsid w:val="00F215C5"/>
    <w:rsid w:val="00F221B2"/>
    <w:rsid w:val="00F22C64"/>
    <w:rsid w:val="00F22F6F"/>
    <w:rsid w:val="00F22FB4"/>
    <w:rsid w:val="00F23B7C"/>
    <w:rsid w:val="00F23B9A"/>
    <w:rsid w:val="00F24AEB"/>
    <w:rsid w:val="00F24DFB"/>
    <w:rsid w:val="00F25D48"/>
    <w:rsid w:val="00F25EDE"/>
    <w:rsid w:val="00F26161"/>
    <w:rsid w:val="00F26938"/>
    <w:rsid w:val="00F26DF2"/>
    <w:rsid w:val="00F30D96"/>
    <w:rsid w:val="00F310AC"/>
    <w:rsid w:val="00F31FF3"/>
    <w:rsid w:val="00F3233B"/>
    <w:rsid w:val="00F3281E"/>
    <w:rsid w:val="00F329A3"/>
    <w:rsid w:val="00F33742"/>
    <w:rsid w:val="00F346D2"/>
    <w:rsid w:val="00F34F76"/>
    <w:rsid w:val="00F3501C"/>
    <w:rsid w:val="00F3555B"/>
    <w:rsid w:val="00F3608D"/>
    <w:rsid w:val="00F41E29"/>
    <w:rsid w:val="00F42FF1"/>
    <w:rsid w:val="00F45622"/>
    <w:rsid w:val="00F46ED9"/>
    <w:rsid w:val="00F46EEC"/>
    <w:rsid w:val="00F470DB"/>
    <w:rsid w:val="00F4764E"/>
    <w:rsid w:val="00F50A15"/>
    <w:rsid w:val="00F50B3B"/>
    <w:rsid w:val="00F50DEA"/>
    <w:rsid w:val="00F50F8E"/>
    <w:rsid w:val="00F51D17"/>
    <w:rsid w:val="00F52E89"/>
    <w:rsid w:val="00F600D7"/>
    <w:rsid w:val="00F63B6E"/>
    <w:rsid w:val="00F643BF"/>
    <w:rsid w:val="00F659C5"/>
    <w:rsid w:val="00F65BB3"/>
    <w:rsid w:val="00F663EC"/>
    <w:rsid w:val="00F66783"/>
    <w:rsid w:val="00F67016"/>
    <w:rsid w:val="00F679E2"/>
    <w:rsid w:val="00F704BC"/>
    <w:rsid w:val="00F708BE"/>
    <w:rsid w:val="00F71950"/>
    <w:rsid w:val="00F726FA"/>
    <w:rsid w:val="00F73643"/>
    <w:rsid w:val="00F754FB"/>
    <w:rsid w:val="00F7555F"/>
    <w:rsid w:val="00F76C47"/>
    <w:rsid w:val="00F8045C"/>
    <w:rsid w:val="00F80975"/>
    <w:rsid w:val="00F84A62"/>
    <w:rsid w:val="00F84C14"/>
    <w:rsid w:val="00F860BF"/>
    <w:rsid w:val="00F8672D"/>
    <w:rsid w:val="00F86A0C"/>
    <w:rsid w:val="00F87634"/>
    <w:rsid w:val="00F87A7A"/>
    <w:rsid w:val="00F87E88"/>
    <w:rsid w:val="00F903B1"/>
    <w:rsid w:val="00F90BAE"/>
    <w:rsid w:val="00F90E73"/>
    <w:rsid w:val="00F91DA9"/>
    <w:rsid w:val="00F928DB"/>
    <w:rsid w:val="00F92CC6"/>
    <w:rsid w:val="00F931FA"/>
    <w:rsid w:val="00F959A7"/>
    <w:rsid w:val="00F959B5"/>
    <w:rsid w:val="00F95BA8"/>
    <w:rsid w:val="00F96756"/>
    <w:rsid w:val="00F96BE0"/>
    <w:rsid w:val="00FA004B"/>
    <w:rsid w:val="00FA0B6B"/>
    <w:rsid w:val="00FA0EC4"/>
    <w:rsid w:val="00FA27AA"/>
    <w:rsid w:val="00FA668A"/>
    <w:rsid w:val="00FA6EE2"/>
    <w:rsid w:val="00FA6EE4"/>
    <w:rsid w:val="00FB01AA"/>
    <w:rsid w:val="00FB15B9"/>
    <w:rsid w:val="00FB210C"/>
    <w:rsid w:val="00FB22EA"/>
    <w:rsid w:val="00FB25FC"/>
    <w:rsid w:val="00FB26FE"/>
    <w:rsid w:val="00FB2734"/>
    <w:rsid w:val="00FB30A3"/>
    <w:rsid w:val="00FB36FE"/>
    <w:rsid w:val="00FB4CFB"/>
    <w:rsid w:val="00FB5557"/>
    <w:rsid w:val="00FB5755"/>
    <w:rsid w:val="00FB7275"/>
    <w:rsid w:val="00FB7613"/>
    <w:rsid w:val="00FB769A"/>
    <w:rsid w:val="00FB77D6"/>
    <w:rsid w:val="00FC106D"/>
    <w:rsid w:val="00FC1E0F"/>
    <w:rsid w:val="00FC2F18"/>
    <w:rsid w:val="00FC3C9F"/>
    <w:rsid w:val="00FC3F83"/>
    <w:rsid w:val="00FC400C"/>
    <w:rsid w:val="00FC400D"/>
    <w:rsid w:val="00FC451C"/>
    <w:rsid w:val="00FC6832"/>
    <w:rsid w:val="00FC6CA7"/>
    <w:rsid w:val="00FC70AD"/>
    <w:rsid w:val="00FC7476"/>
    <w:rsid w:val="00FD2E26"/>
    <w:rsid w:val="00FD34B9"/>
    <w:rsid w:val="00FD4AA7"/>
    <w:rsid w:val="00FD5818"/>
    <w:rsid w:val="00FD6294"/>
    <w:rsid w:val="00FD6FDF"/>
    <w:rsid w:val="00FD76F6"/>
    <w:rsid w:val="00FD77D1"/>
    <w:rsid w:val="00FD7F60"/>
    <w:rsid w:val="00FE00CB"/>
    <w:rsid w:val="00FE141E"/>
    <w:rsid w:val="00FE252D"/>
    <w:rsid w:val="00FE2FB9"/>
    <w:rsid w:val="00FE349A"/>
    <w:rsid w:val="00FE4BD1"/>
    <w:rsid w:val="00FE53C8"/>
    <w:rsid w:val="00FF1331"/>
    <w:rsid w:val="00FF1CF9"/>
    <w:rsid w:val="00FF40E8"/>
    <w:rsid w:val="00FF5578"/>
    <w:rsid w:val="00FF6D64"/>
    <w:rsid w:val="00FF749F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798C470"/>
  <w15:chartTrackingRefBased/>
  <w15:docId w15:val="{E19745AA-0586-431E-9326-ABED17D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Bookman Old Style" w:hAnsi="Bookman Old Style"/>
      <w:spacing w:val="-5"/>
      <w:sz w:val="24"/>
    </w:rPr>
  </w:style>
  <w:style w:type="paragraph" w:styleId="berschrift1">
    <w:name w:val="heading 1"/>
    <w:basedOn w:val="Palamedes-Standard"/>
    <w:next w:val="Textkrper"/>
    <w:qFormat/>
    <w:pPr>
      <w:keepNext/>
      <w:keepLines/>
      <w:tabs>
        <w:tab w:val="left" w:pos="720"/>
      </w:tabs>
      <w:spacing w:after="220" w:line="220" w:lineRule="atLeast"/>
      <w:jc w:val="left"/>
      <w:outlineLvl w:val="0"/>
    </w:pPr>
    <w:rPr>
      <w:spacing w:val="-10"/>
      <w:kern w:val="20"/>
    </w:rPr>
  </w:style>
  <w:style w:type="paragraph" w:styleId="berschrift2">
    <w:name w:val="heading 2"/>
    <w:basedOn w:val="Palamedes-Standard"/>
    <w:next w:val="Palamedes-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Palamedes-Standard"/>
    <w:next w:val="Palamedes-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6"/>
    </w:rPr>
  </w:style>
  <w:style w:type="paragraph" w:styleId="berschrift4">
    <w:name w:val="heading 4"/>
    <w:basedOn w:val="Palamedes-Standard"/>
    <w:next w:val="Palamedes-Standard"/>
    <w:qFormat/>
    <w:pPr>
      <w:keepNext/>
      <w:numPr>
        <w:ilvl w:val="3"/>
        <w:numId w:val="1"/>
      </w:numPr>
      <w:tabs>
        <w:tab w:val="left" w:pos="2520"/>
      </w:tabs>
      <w:spacing w:before="240" w:after="60"/>
      <w:outlineLvl w:val="3"/>
    </w:pPr>
    <w:rPr>
      <w:sz w:val="24"/>
    </w:rPr>
  </w:style>
  <w:style w:type="paragraph" w:styleId="berschrift5">
    <w:name w:val="heading 5"/>
    <w:basedOn w:val="Palamedes-Standard"/>
    <w:next w:val="Palamedes-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lamedes-Standard">
    <w:name w:val="Palamedes-Standard"/>
    <w:basedOn w:val="Standard"/>
    <w:autoRedefine/>
    <w:pPr>
      <w:jc w:val="both"/>
    </w:pPr>
    <w:rPr>
      <w:sz w:val="22"/>
    </w:rPr>
  </w:style>
  <w:style w:type="paragraph" w:styleId="Textkrper">
    <w:name w:val="Body Text"/>
    <w:basedOn w:val="Palamedes-Standard"/>
    <w:pPr>
      <w:spacing w:after="220" w:line="220" w:lineRule="atLeast"/>
    </w:pPr>
  </w:style>
  <w:style w:type="paragraph" w:styleId="Liste">
    <w:name w:val="List"/>
    <w:basedOn w:val="Palamedes-Standard"/>
    <w:pPr>
      <w:ind w:left="283" w:hanging="283"/>
    </w:pPr>
  </w:style>
  <w:style w:type="paragraph" w:styleId="Kopfzeile">
    <w:name w:val="header"/>
    <w:basedOn w:val="Palamedes-Standard"/>
    <w:link w:val="KopfzeileZchn"/>
    <w:pPr>
      <w:tabs>
        <w:tab w:val="center" w:pos="4320"/>
        <w:tab w:val="right" w:pos="8640"/>
      </w:tabs>
    </w:pPr>
  </w:style>
  <w:style w:type="paragraph" w:styleId="Aufzhlungszeichen">
    <w:name w:val="List Bullet"/>
    <w:basedOn w:val="Liste"/>
    <w:autoRedefine/>
    <w:pPr>
      <w:tabs>
        <w:tab w:val="left" w:pos="360"/>
      </w:tabs>
      <w:spacing w:after="220" w:line="220" w:lineRule="atLeast"/>
      <w:ind w:left="357" w:hanging="357"/>
      <w:jc w:val="left"/>
    </w:pPr>
    <w:rPr>
      <w:rFonts w:ascii="Arial" w:hAnsi="Arial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Indentedbullets">
    <w:name w:val="Indented bullets"/>
    <w:basedOn w:val="Standard"/>
    <w:pPr>
      <w:spacing w:after="240"/>
      <w:ind w:left="360" w:hanging="360"/>
    </w:pPr>
    <w:rPr>
      <w:rFonts w:ascii="Garamond" w:hAnsi="Garamond"/>
      <w:spacing w:val="0"/>
      <w:lang w:val="en-US"/>
    </w:rPr>
  </w:style>
  <w:style w:type="paragraph" w:customStyle="1" w:styleId="AgendaTitleBlock">
    <w:name w:val="Agenda Title Block"/>
    <w:basedOn w:val="Standard"/>
    <w:pPr>
      <w:spacing w:after="120"/>
      <w:jc w:val="center"/>
    </w:pPr>
    <w:rPr>
      <w:rFonts w:ascii="Garamond" w:hAnsi="Garamond"/>
      <w:b/>
      <w:spacing w:val="0"/>
      <w:lang w:val="en-US"/>
    </w:rPr>
  </w:style>
  <w:style w:type="paragraph" w:customStyle="1" w:styleId="TEXT">
    <w:name w:val="TEXT"/>
    <w:basedOn w:val="Standard"/>
    <w:pPr>
      <w:ind w:left="1440" w:right="324" w:hanging="720"/>
    </w:pPr>
    <w:rPr>
      <w:rFonts w:ascii="Arial" w:hAnsi="Arial"/>
      <w:spacing w:val="0"/>
      <w:sz w:val="20"/>
      <w:lang w:val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10800"/>
      </w:tabs>
    </w:pPr>
    <w:rPr>
      <w:rFonts w:ascii="Times New Roman" w:hAnsi="Times New Roman"/>
      <w:spacing w:val="0"/>
      <w:sz w:val="20"/>
      <w:lang w:val="en-US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pPr>
      <w:jc w:val="both"/>
    </w:pPr>
    <w:rPr>
      <w:rFonts w:ascii="Arial" w:hAnsi="Arial"/>
      <w:noProof/>
      <w:spacing w:val="0"/>
    </w:rPr>
  </w:style>
  <w:style w:type="paragraph" w:customStyle="1" w:styleId="Informal1">
    <w:name w:val="Informal1"/>
    <w:rsid w:val="00C72D50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C72D50"/>
    <w:rPr>
      <w:rFonts w:ascii="Arial" w:hAnsi="Arial"/>
      <w:b/>
    </w:rPr>
  </w:style>
  <w:style w:type="table" w:customStyle="1" w:styleId="Tabellengitternetz">
    <w:name w:val="Tabellengitternetz"/>
    <w:basedOn w:val="NormaleTabelle"/>
    <w:uiPriority w:val="59"/>
    <w:rsid w:val="0097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rsid w:val="00CF0E78"/>
    <w:pPr>
      <w:spacing w:before="120" w:after="120"/>
    </w:pPr>
    <w:rPr>
      <w:rFonts w:ascii="Frutiger Light" w:hAnsi="Frutiger Light"/>
      <w:sz w:val="22"/>
    </w:rPr>
  </w:style>
  <w:style w:type="paragraph" w:styleId="Listenabsatz">
    <w:name w:val="List Paragraph"/>
    <w:basedOn w:val="Standard"/>
    <w:uiPriority w:val="34"/>
    <w:qFormat/>
    <w:rsid w:val="00326E55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paragraph" w:styleId="Funotentext">
    <w:name w:val="footnote text"/>
    <w:basedOn w:val="Standard"/>
    <w:link w:val="FunotentextZchn"/>
    <w:rsid w:val="001B67D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1B67DF"/>
    <w:rPr>
      <w:rFonts w:ascii="Bookman Old Style" w:hAnsi="Bookman Old Style"/>
      <w:spacing w:val="-5"/>
    </w:rPr>
  </w:style>
  <w:style w:type="character" w:styleId="Funotenzeichen">
    <w:name w:val="footnote reference"/>
    <w:basedOn w:val="Absatz-Standardschriftart"/>
    <w:rsid w:val="001B67DF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rsid w:val="001B67DF"/>
    <w:rPr>
      <w:rFonts w:ascii="Bookman Old Style" w:hAnsi="Bookman Old Style"/>
      <w:spacing w:val="-5"/>
      <w:sz w:val="24"/>
    </w:rPr>
  </w:style>
  <w:style w:type="character" w:customStyle="1" w:styleId="KopfzeileZchn">
    <w:name w:val="Kopfzeile Zchn"/>
    <w:basedOn w:val="Absatz-Standardschriftart"/>
    <w:link w:val="Kopfzeile"/>
    <w:rsid w:val="00B75DAA"/>
    <w:rPr>
      <w:rFonts w:ascii="Bookman Old Style" w:hAnsi="Bookman Old Style"/>
      <w:spacing w:val="-5"/>
      <w:sz w:val="22"/>
    </w:rPr>
  </w:style>
  <w:style w:type="paragraph" w:customStyle="1" w:styleId="Default">
    <w:name w:val="Default"/>
    <w:rsid w:val="00123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2480B-0FD2-4DBE-A74C-1386A4BA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BABBAFB6.dotm</Template>
  <TotalTime>0</TotalTime>
  <Pages>1</Pages>
  <Words>130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Teilprojekt:</vt:lpstr>
    </vt:vector>
  </TitlesOfParts>
  <Company>SAP AG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Teilprojekt:</dc:title>
  <dc:subject/>
  <dc:creator>Carmen Jäger</dc:creator>
  <cp:keywords/>
  <cp:lastModifiedBy>U103007</cp:lastModifiedBy>
  <cp:revision>11</cp:revision>
  <cp:lastPrinted>2017-09-20T08:57:00Z</cp:lastPrinted>
  <dcterms:created xsi:type="dcterms:W3CDTF">2017-07-31T07:59:00Z</dcterms:created>
  <dcterms:modified xsi:type="dcterms:W3CDTF">2017-09-20T08:57:00Z</dcterms:modified>
</cp:coreProperties>
</file>