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3" w:rsidRPr="006D0951" w:rsidRDefault="00170EC1" w:rsidP="00AD2079">
      <w:pPr>
        <w:pStyle w:val="Default"/>
        <w:jc w:val="right"/>
      </w:pPr>
      <w:r>
        <w:t xml:space="preserve">Anlage </w:t>
      </w:r>
      <w:r w:rsidR="005E7578">
        <w:t>4</w:t>
      </w:r>
      <w:r>
        <w:t xml:space="preserve"> zur GRDrs 796/2017</w:t>
      </w:r>
    </w:p>
    <w:p w:rsidR="00E5070C" w:rsidRDefault="00E5070C">
      <w:pPr>
        <w:rPr>
          <w:rFonts w:ascii="Arial" w:hAnsi="Arial" w:cs="Arial"/>
          <w:b/>
          <w:szCs w:val="24"/>
        </w:rPr>
      </w:pPr>
    </w:p>
    <w:p w:rsidR="00E5070C" w:rsidRDefault="00E5070C" w:rsidP="00420A7A">
      <w:pPr>
        <w:pStyle w:val="Default"/>
        <w:rPr>
          <w:b/>
        </w:rPr>
      </w:pPr>
    </w:p>
    <w:p w:rsidR="00E5070C" w:rsidRDefault="00E5070C" w:rsidP="00420A7A">
      <w:pPr>
        <w:pStyle w:val="Default"/>
        <w:rPr>
          <w:b/>
        </w:rPr>
      </w:pPr>
    </w:p>
    <w:p w:rsidR="0035530D" w:rsidRPr="006D0951" w:rsidRDefault="0035530D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A07642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>Maßnahmen zur strukturellen Verbesserung des Stadthaushalts</w:t>
      </w:r>
    </w:p>
    <w:p w:rsidR="00170EC1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85716F" w:rsidRDefault="0085716F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154364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 xml:space="preserve">Streichung von </w:t>
      </w:r>
      <w:r w:rsidR="00136EEF">
        <w:rPr>
          <w:rFonts w:ascii="Arial" w:hAnsi="Arial" w:cs="Arial"/>
          <w:b/>
          <w:color w:val="000000"/>
          <w:spacing w:val="0"/>
          <w:szCs w:val="24"/>
        </w:rPr>
        <w:t>6</w:t>
      </w:r>
      <w:r w:rsidR="00415639">
        <w:rPr>
          <w:rFonts w:ascii="Arial" w:hAnsi="Arial" w:cs="Arial"/>
          <w:b/>
          <w:color w:val="000000"/>
          <w:spacing w:val="0"/>
          <w:szCs w:val="24"/>
        </w:rPr>
        <w:t xml:space="preserve">,0 Stellen </w:t>
      </w:r>
      <w:r w:rsidR="00154364">
        <w:rPr>
          <w:rFonts w:ascii="Arial" w:hAnsi="Arial" w:cs="Arial"/>
          <w:b/>
          <w:color w:val="000000"/>
          <w:spacing w:val="0"/>
          <w:szCs w:val="24"/>
        </w:rPr>
        <w:t>des</w:t>
      </w:r>
      <w:r w:rsidR="00415639">
        <w:rPr>
          <w:rFonts w:ascii="Arial" w:hAnsi="Arial" w:cs="Arial"/>
          <w:b/>
          <w:color w:val="000000"/>
          <w:spacing w:val="0"/>
          <w:szCs w:val="24"/>
        </w:rPr>
        <w:t xml:space="preserve"> </w:t>
      </w:r>
      <w:r w:rsidR="00136EEF">
        <w:rPr>
          <w:rFonts w:ascii="Arial" w:hAnsi="Arial" w:cs="Arial"/>
          <w:b/>
          <w:color w:val="000000"/>
          <w:spacing w:val="0"/>
          <w:szCs w:val="24"/>
        </w:rPr>
        <w:t>Post- und Zustelldienst</w:t>
      </w:r>
      <w:r w:rsidR="00154364">
        <w:rPr>
          <w:rFonts w:ascii="Arial" w:hAnsi="Arial" w:cs="Arial"/>
          <w:b/>
          <w:color w:val="000000"/>
          <w:spacing w:val="0"/>
          <w:szCs w:val="24"/>
        </w:rPr>
        <w:t>es</w:t>
      </w:r>
    </w:p>
    <w:p w:rsidR="00170EC1" w:rsidRDefault="00154364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>beim</w:t>
      </w:r>
      <w:r w:rsidR="00136EEF">
        <w:rPr>
          <w:rFonts w:ascii="Arial" w:hAnsi="Arial" w:cs="Arial"/>
          <w:b/>
          <w:color w:val="000000"/>
          <w:spacing w:val="0"/>
          <w:szCs w:val="24"/>
        </w:rPr>
        <w:t xml:space="preserve"> Haupt- und Personalamt</w:t>
      </w:r>
    </w:p>
    <w:p w:rsidR="005E7578" w:rsidRDefault="005E7578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170EC1" w:rsidRDefault="00170EC1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85716F" w:rsidRDefault="0085716F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  <w:bookmarkStart w:id="0" w:name="_GoBack"/>
      <w:bookmarkEnd w:id="0"/>
    </w:p>
    <w:p w:rsidR="004422D3" w:rsidRDefault="00136EEF" w:rsidP="00420A7A">
      <w:pPr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>Aus wirtschaftlichen Gesichtspunkten können im nächsten Doppelhaushalt 6</w:t>
      </w:r>
      <w:r w:rsidR="0033448A">
        <w:rPr>
          <w:rFonts w:ascii="Arial" w:hAnsi="Arial" w:cs="Arial"/>
          <w:color w:val="000000"/>
          <w:spacing w:val="0"/>
          <w:szCs w:val="24"/>
        </w:rPr>
        <w:t>,0</w:t>
      </w:r>
      <w:r>
        <w:rPr>
          <w:rFonts w:ascii="Arial" w:hAnsi="Arial" w:cs="Arial"/>
          <w:color w:val="000000"/>
          <w:spacing w:val="0"/>
          <w:szCs w:val="24"/>
        </w:rPr>
        <w:t xml:space="preserve"> Stellen beim Post- und Zustelldienst gestrichen werden.</w:t>
      </w:r>
    </w:p>
    <w:p w:rsidR="00136EEF" w:rsidRDefault="00136EEF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136EEF" w:rsidRDefault="00136EEF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170EC1" w:rsidRDefault="00170EC1" w:rsidP="00420A7A">
      <w:pPr>
        <w:rPr>
          <w:rFonts w:ascii="Arial" w:hAnsi="Arial" w:cs="Arial"/>
          <w:b/>
          <w:color w:val="000000"/>
          <w:spacing w:val="0"/>
          <w:szCs w:val="24"/>
        </w:rPr>
      </w:pPr>
      <w:r w:rsidRPr="00170EC1">
        <w:rPr>
          <w:rFonts w:ascii="Arial" w:hAnsi="Arial" w:cs="Arial"/>
          <w:b/>
          <w:color w:val="000000"/>
          <w:spacing w:val="0"/>
          <w:szCs w:val="24"/>
        </w:rPr>
        <w:t>Begründung:</w:t>
      </w:r>
    </w:p>
    <w:p w:rsidR="0033448A" w:rsidRDefault="0033448A" w:rsidP="00420A7A">
      <w:pPr>
        <w:rPr>
          <w:rFonts w:ascii="Arial" w:hAnsi="Arial" w:cs="Arial"/>
          <w:b/>
          <w:color w:val="000000"/>
          <w:spacing w:val="0"/>
          <w:szCs w:val="24"/>
        </w:rPr>
      </w:pPr>
    </w:p>
    <w:p w:rsidR="0033448A" w:rsidRDefault="00136EEF" w:rsidP="00136EEF">
      <w:pPr>
        <w:rPr>
          <w:rFonts w:ascii="Arial" w:hAnsi="Arial" w:cs="Arial"/>
          <w:szCs w:val="24"/>
        </w:rPr>
      </w:pPr>
      <w:r w:rsidRPr="00136EEF">
        <w:rPr>
          <w:rFonts w:ascii="Arial" w:hAnsi="Arial" w:cs="Arial"/>
          <w:szCs w:val="24"/>
        </w:rPr>
        <w:t>Die Veränderungen der wirtschaftlichen Rahmenbedingungen bei der Postzustellung erfordern eine Neustrukturierung des</w:t>
      </w:r>
      <w:r w:rsidR="0033448A">
        <w:rPr>
          <w:rFonts w:ascii="Arial" w:hAnsi="Arial" w:cs="Arial"/>
          <w:szCs w:val="24"/>
        </w:rPr>
        <w:t xml:space="preserve"> Zustell- und Postdienstes.</w:t>
      </w:r>
    </w:p>
    <w:p w:rsidR="0033448A" w:rsidRDefault="0033448A" w:rsidP="00136EEF">
      <w:pPr>
        <w:rPr>
          <w:rFonts w:ascii="Arial" w:hAnsi="Arial" w:cs="Arial"/>
          <w:szCs w:val="24"/>
        </w:rPr>
      </w:pPr>
    </w:p>
    <w:p w:rsidR="0033448A" w:rsidRDefault="00136EEF" w:rsidP="00136EEF">
      <w:pPr>
        <w:rPr>
          <w:rFonts w:ascii="Arial" w:hAnsi="Arial" w:cs="Arial"/>
          <w:szCs w:val="24"/>
        </w:rPr>
      </w:pPr>
      <w:r w:rsidRPr="00136EEF">
        <w:rPr>
          <w:rFonts w:ascii="Arial" w:hAnsi="Arial" w:cs="Arial"/>
          <w:szCs w:val="24"/>
        </w:rPr>
        <w:t xml:space="preserve">Das Konzept sieht die Reduzierung der Postzustellung durch städtische Bedienstete vor, weshalb die derzeit freien und im Zeitraum des Doppelhaushalts 2018/2019 </w:t>
      </w:r>
      <w:r w:rsidR="0033448A" w:rsidRPr="00136EEF">
        <w:rPr>
          <w:rFonts w:ascii="Arial" w:hAnsi="Arial" w:cs="Arial"/>
          <w:szCs w:val="24"/>
        </w:rPr>
        <w:t>freiwerdenden</w:t>
      </w:r>
      <w:r w:rsidRPr="00136EEF">
        <w:rPr>
          <w:rFonts w:ascii="Arial" w:hAnsi="Arial" w:cs="Arial"/>
          <w:szCs w:val="24"/>
        </w:rPr>
        <w:t xml:space="preserve"> Stellen nicht mehr nachbesetz</w:t>
      </w:r>
      <w:r>
        <w:rPr>
          <w:rFonts w:ascii="Arial" w:hAnsi="Arial" w:cs="Arial"/>
          <w:szCs w:val="24"/>
        </w:rPr>
        <w:t>t werden</w:t>
      </w:r>
      <w:r w:rsidR="0033448A">
        <w:rPr>
          <w:rFonts w:ascii="Arial" w:hAnsi="Arial" w:cs="Arial"/>
          <w:szCs w:val="24"/>
        </w:rPr>
        <w:t>.</w:t>
      </w:r>
    </w:p>
    <w:p w:rsidR="0033448A" w:rsidRDefault="0033448A" w:rsidP="00136EEF">
      <w:pPr>
        <w:rPr>
          <w:rFonts w:ascii="Arial" w:hAnsi="Arial" w:cs="Arial"/>
          <w:szCs w:val="24"/>
        </w:rPr>
      </w:pPr>
    </w:p>
    <w:p w:rsidR="00136EEF" w:rsidRDefault="00136EEF" w:rsidP="00136EEF">
      <w:pPr>
        <w:rPr>
          <w:rFonts w:ascii="Arial" w:hAnsi="Arial" w:cs="Arial"/>
          <w:szCs w:val="24"/>
        </w:rPr>
      </w:pPr>
      <w:r w:rsidRPr="00136EEF">
        <w:rPr>
          <w:rFonts w:ascii="Arial" w:hAnsi="Arial" w:cs="Arial"/>
          <w:szCs w:val="24"/>
        </w:rPr>
        <w:t xml:space="preserve">Aus wirtschaftlichen Erwägungen </w:t>
      </w:r>
      <w:r w:rsidR="0033448A">
        <w:rPr>
          <w:rFonts w:ascii="Arial" w:hAnsi="Arial" w:cs="Arial"/>
          <w:szCs w:val="24"/>
        </w:rPr>
        <w:t xml:space="preserve">heraus </w:t>
      </w:r>
      <w:r w:rsidRPr="00136EEF">
        <w:rPr>
          <w:rFonts w:ascii="Arial" w:hAnsi="Arial" w:cs="Arial"/>
          <w:szCs w:val="24"/>
        </w:rPr>
        <w:t>ist die eigene Postzustellung bereits in den vergangenen Jahren sukzessive reduziert und auf externe Dienstleister übertragen worden. Mit der Umsetzung dieser Maßnahme ist ein Abbau von 6</w:t>
      </w:r>
      <w:r w:rsidR="0033448A">
        <w:rPr>
          <w:rFonts w:ascii="Arial" w:hAnsi="Arial" w:cs="Arial"/>
          <w:szCs w:val="24"/>
        </w:rPr>
        <w:t>,0</w:t>
      </w:r>
      <w:r w:rsidRPr="00136EEF">
        <w:rPr>
          <w:rFonts w:ascii="Arial" w:hAnsi="Arial" w:cs="Arial"/>
          <w:szCs w:val="24"/>
        </w:rPr>
        <w:t xml:space="preserve"> Stellen möglich. </w:t>
      </w:r>
    </w:p>
    <w:p w:rsidR="00A61CF6" w:rsidRPr="00136EEF" w:rsidRDefault="00A61CF6" w:rsidP="00136EEF">
      <w:pPr>
        <w:rPr>
          <w:rFonts w:ascii="Arial" w:hAnsi="Arial" w:cs="Arial"/>
          <w:szCs w:val="24"/>
        </w:rPr>
      </w:pPr>
    </w:p>
    <w:p w:rsidR="00170EC1" w:rsidRDefault="00A61CF6" w:rsidP="00420A7A">
      <w:pPr>
        <w:rPr>
          <w:rFonts w:ascii="Arial" w:hAnsi="Arial" w:cs="Arial"/>
          <w:szCs w:val="24"/>
        </w:rPr>
      </w:pPr>
      <w:r w:rsidRPr="00A61CF6">
        <w:rPr>
          <w:rFonts w:ascii="Arial" w:hAnsi="Arial" w:cs="Arial"/>
          <w:szCs w:val="24"/>
        </w:rPr>
        <w:t>Soweit erforderlich</w:t>
      </w:r>
      <w:r w:rsidR="0033448A">
        <w:rPr>
          <w:rFonts w:ascii="Arial" w:hAnsi="Arial" w:cs="Arial"/>
          <w:szCs w:val="24"/>
        </w:rPr>
        <w:t>,</w:t>
      </w:r>
      <w:r w:rsidRPr="00A61CF6">
        <w:rPr>
          <w:rFonts w:ascii="Arial" w:hAnsi="Arial" w:cs="Arial"/>
          <w:szCs w:val="24"/>
        </w:rPr>
        <w:t xml:space="preserve"> sind im Zuge </w:t>
      </w:r>
      <w:r w:rsidR="00464FB5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Stellenstreichung</w:t>
      </w:r>
      <w:r w:rsidRPr="00A61CF6">
        <w:rPr>
          <w:rFonts w:ascii="Arial" w:hAnsi="Arial" w:cs="Arial"/>
          <w:szCs w:val="24"/>
        </w:rPr>
        <w:t xml:space="preserve"> Mittel für die Bri</w:t>
      </w:r>
      <w:r w:rsidR="0033448A">
        <w:rPr>
          <w:rFonts w:ascii="Arial" w:hAnsi="Arial" w:cs="Arial"/>
          <w:szCs w:val="24"/>
        </w:rPr>
        <w:t>efzustellung bereit zu stellen.</w:t>
      </w:r>
    </w:p>
    <w:p w:rsidR="00154364" w:rsidRDefault="00154364" w:rsidP="00420A7A">
      <w:pPr>
        <w:rPr>
          <w:rFonts w:ascii="Arial" w:hAnsi="Arial" w:cs="Arial"/>
          <w:szCs w:val="24"/>
        </w:rPr>
      </w:pPr>
    </w:p>
    <w:p w:rsidR="00154364" w:rsidRDefault="00154364" w:rsidP="00420A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6,0 Stellen werden zum 01.01.2018 unbesetzt sein und können zum Stellenplan 2018 gestrichen werden.</w:t>
      </w:r>
    </w:p>
    <w:sectPr w:rsidR="00154364" w:rsidSect="002B7AB1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7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9" w:rsidRDefault="00145DB9">
      <w:r>
        <w:separator/>
      </w:r>
    </w:p>
  </w:endnote>
  <w:endnote w:type="continuationSeparator" w:id="0">
    <w:p w:rsidR="00145DB9" w:rsidRDefault="001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4C9F">
      <w:rPr>
        <w:rStyle w:val="Seitenzahl"/>
        <w:noProof/>
      </w:rPr>
      <w:t>2</w:t>
    </w:r>
    <w:r>
      <w:rPr>
        <w:rStyle w:val="Seitenzahl"/>
      </w:rPr>
      <w:fldChar w:fldCharType="end"/>
    </w:r>
  </w:p>
  <w:p w:rsidR="00DD2644" w:rsidRDefault="00DD2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 w:rsidP="00AA508D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Pr="00AA508D">
      <w:rPr>
        <w:rStyle w:val="Seitenzahl"/>
        <w:rFonts w:ascii="Arial" w:hAnsi="Arial" w:cs="Arial"/>
        <w:sz w:val="18"/>
        <w:szCs w:val="18"/>
      </w:rPr>
      <w:fldChar w:fldCharType="begin"/>
    </w:r>
    <w:r w:rsidRPr="00AA508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A508D">
      <w:rPr>
        <w:rStyle w:val="Seitenzahl"/>
        <w:rFonts w:ascii="Arial" w:hAnsi="Arial" w:cs="Arial"/>
        <w:sz w:val="18"/>
        <w:szCs w:val="18"/>
      </w:rPr>
      <w:fldChar w:fldCharType="separate"/>
    </w:r>
    <w:r w:rsidR="00ED496E">
      <w:rPr>
        <w:rStyle w:val="Seitenzahl"/>
        <w:rFonts w:ascii="Arial" w:hAnsi="Arial" w:cs="Arial"/>
        <w:noProof/>
        <w:sz w:val="18"/>
        <w:szCs w:val="18"/>
      </w:rPr>
      <w:t>2</w:t>
    </w:r>
    <w:r w:rsidRPr="00AA508D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</w:rPr>
      <w:t xml:space="preserve"> -</w:t>
    </w:r>
  </w:p>
  <w:p w:rsidR="00DD2644" w:rsidRDefault="00DD2644">
    <w:pPr>
      <w:pStyle w:val="Fuzeile"/>
      <w:tabs>
        <w:tab w:val="clear" w:pos="4536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9" w:rsidRDefault="00145DB9">
      <w:r>
        <w:separator/>
      </w:r>
    </w:p>
  </w:footnote>
  <w:footnote w:type="continuationSeparator" w:id="0">
    <w:p w:rsidR="00145DB9" w:rsidRDefault="001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Kopfzeile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F1"/>
    <w:multiLevelType w:val="hybridMultilevel"/>
    <w:tmpl w:val="0A7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ABD"/>
    <w:multiLevelType w:val="hybridMultilevel"/>
    <w:tmpl w:val="FA0069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5126D"/>
    <w:multiLevelType w:val="hybridMultilevel"/>
    <w:tmpl w:val="206066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D55"/>
    <w:multiLevelType w:val="multilevel"/>
    <w:tmpl w:val="6F62835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Restart w:val="0"/>
      <w:pStyle w:val="berschrift4"/>
      <w:lvlText w:val="%2.%3.%4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654F00"/>
    <w:multiLevelType w:val="hybridMultilevel"/>
    <w:tmpl w:val="CC2687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F19"/>
    <w:multiLevelType w:val="hybridMultilevel"/>
    <w:tmpl w:val="3D1E3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95C29"/>
    <w:multiLevelType w:val="hybridMultilevel"/>
    <w:tmpl w:val="975ADCD6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209"/>
    <w:multiLevelType w:val="hybridMultilevel"/>
    <w:tmpl w:val="2B36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A4011"/>
    <w:multiLevelType w:val="hybridMultilevel"/>
    <w:tmpl w:val="1CA42EA2"/>
    <w:lvl w:ilvl="0" w:tplc="ABCAE50E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7733E"/>
    <w:multiLevelType w:val="hybridMultilevel"/>
    <w:tmpl w:val="D9C4CE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51E7A"/>
    <w:multiLevelType w:val="hybridMultilevel"/>
    <w:tmpl w:val="E3D61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131"/>
    <w:multiLevelType w:val="hybridMultilevel"/>
    <w:tmpl w:val="A2F62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75AD9"/>
    <w:multiLevelType w:val="hybridMultilevel"/>
    <w:tmpl w:val="0226EBC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A276E"/>
    <w:multiLevelType w:val="hybridMultilevel"/>
    <w:tmpl w:val="C22A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1941"/>
    <w:multiLevelType w:val="hybridMultilevel"/>
    <w:tmpl w:val="2C785C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793E"/>
    <w:multiLevelType w:val="hybridMultilevel"/>
    <w:tmpl w:val="336E7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7AB6"/>
    <w:multiLevelType w:val="hybridMultilevel"/>
    <w:tmpl w:val="DC762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8B5"/>
    <w:multiLevelType w:val="hybridMultilevel"/>
    <w:tmpl w:val="0248055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417B9"/>
    <w:multiLevelType w:val="hybridMultilevel"/>
    <w:tmpl w:val="DEA4C2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AE20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6345"/>
    <w:multiLevelType w:val="hybridMultilevel"/>
    <w:tmpl w:val="E4E6D23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13B41"/>
    <w:multiLevelType w:val="hybridMultilevel"/>
    <w:tmpl w:val="CC80C68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91CC4"/>
    <w:multiLevelType w:val="hybridMultilevel"/>
    <w:tmpl w:val="A774A9D6"/>
    <w:lvl w:ilvl="0" w:tplc="ACD0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14E5"/>
    <w:multiLevelType w:val="hybridMultilevel"/>
    <w:tmpl w:val="AB382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3C0A"/>
    <w:multiLevelType w:val="hybridMultilevel"/>
    <w:tmpl w:val="F24A9A62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1C5"/>
    <w:multiLevelType w:val="hybridMultilevel"/>
    <w:tmpl w:val="2A16D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F6031"/>
    <w:multiLevelType w:val="hybridMultilevel"/>
    <w:tmpl w:val="090C85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B32D0"/>
    <w:multiLevelType w:val="hybridMultilevel"/>
    <w:tmpl w:val="3CECB52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C52754"/>
    <w:multiLevelType w:val="hybridMultilevel"/>
    <w:tmpl w:val="D4C06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5792"/>
    <w:multiLevelType w:val="hybridMultilevel"/>
    <w:tmpl w:val="876EF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133F"/>
    <w:multiLevelType w:val="hybridMultilevel"/>
    <w:tmpl w:val="357656F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A9F75EA"/>
    <w:multiLevelType w:val="hybridMultilevel"/>
    <w:tmpl w:val="C04218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19B6"/>
    <w:multiLevelType w:val="hybridMultilevel"/>
    <w:tmpl w:val="EB581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27A3"/>
    <w:multiLevelType w:val="hybridMultilevel"/>
    <w:tmpl w:val="98BE3C2C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32B91"/>
    <w:multiLevelType w:val="hybridMultilevel"/>
    <w:tmpl w:val="4D7C21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895A04"/>
    <w:multiLevelType w:val="hybridMultilevel"/>
    <w:tmpl w:val="35149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26A47"/>
    <w:multiLevelType w:val="hybridMultilevel"/>
    <w:tmpl w:val="DA88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4BE4"/>
    <w:multiLevelType w:val="hybridMultilevel"/>
    <w:tmpl w:val="3216C3E2"/>
    <w:lvl w:ilvl="0" w:tplc="CA6AE54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A4D23"/>
    <w:multiLevelType w:val="hybridMultilevel"/>
    <w:tmpl w:val="14EC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F0173"/>
    <w:multiLevelType w:val="hybridMultilevel"/>
    <w:tmpl w:val="7BA846DA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2C86"/>
    <w:multiLevelType w:val="hybridMultilevel"/>
    <w:tmpl w:val="79CADC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13546A"/>
    <w:multiLevelType w:val="hybridMultilevel"/>
    <w:tmpl w:val="F6E6A1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02D4"/>
    <w:multiLevelType w:val="hybridMultilevel"/>
    <w:tmpl w:val="72689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FE6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26FDF"/>
    <w:multiLevelType w:val="hybridMultilevel"/>
    <w:tmpl w:val="F5460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B45EA"/>
    <w:multiLevelType w:val="hybridMultilevel"/>
    <w:tmpl w:val="B7C232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0DE"/>
    <w:multiLevelType w:val="hybridMultilevel"/>
    <w:tmpl w:val="D71A9F92"/>
    <w:lvl w:ilvl="0" w:tplc="0407000F">
      <w:start w:val="1"/>
      <w:numFmt w:val="decimal"/>
      <w:lvlText w:val="%1."/>
      <w:lvlJc w:val="left"/>
      <w:pPr>
        <w:ind w:left="1782" w:hanging="360"/>
      </w:p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5" w15:restartNumberingAfterBreak="0">
    <w:nsid w:val="7C4C5241"/>
    <w:multiLevelType w:val="hybridMultilevel"/>
    <w:tmpl w:val="882455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C2351"/>
    <w:multiLevelType w:val="hybridMultilevel"/>
    <w:tmpl w:val="3488A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31"/>
  </w:num>
  <w:num w:numId="5">
    <w:abstractNumId w:val="40"/>
  </w:num>
  <w:num w:numId="6">
    <w:abstractNumId w:val="43"/>
  </w:num>
  <w:num w:numId="7">
    <w:abstractNumId w:val="39"/>
  </w:num>
  <w:num w:numId="8">
    <w:abstractNumId w:val="9"/>
  </w:num>
  <w:num w:numId="9">
    <w:abstractNumId w:val="17"/>
  </w:num>
  <w:num w:numId="10">
    <w:abstractNumId w:val="30"/>
  </w:num>
  <w:num w:numId="11">
    <w:abstractNumId w:val="14"/>
  </w:num>
  <w:num w:numId="12">
    <w:abstractNumId w:val="26"/>
  </w:num>
  <w:num w:numId="13">
    <w:abstractNumId w:val="12"/>
  </w:num>
  <w:num w:numId="14">
    <w:abstractNumId w:val="33"/>
  </w:num>
  <w:num w:numId="15">
    <w:abstractNumId w:val="45"/>
  </w:num>
  <w:num w:numId="16">
    <w:abstractNumId w:val="2"/>
  </w:num>
  <w:num w:numId="17">
    <w:abstractNumId w:val="41"/>
  </w:num>
  <w:num w:numId="18">
    <w:abstractNumId w:val="2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  <w:num w:numId="25">
    <w:abstractNumId w:val="20"/>
  </w:num>
  <w:num w:numId="26">
    <w:abstractNumId w:val="4"/>
  </w:num>
  <w:num w:numId="27">
    <w:abstractNumId w:val="46"/>
  </w:num>
  <w:num w:numId="28">
    <w:abstractNumId w:val="28"/>
  </w:num>
  <w:num w:numId="29">
    <w:abstractNumId w:val="44"/>
  </w:num>
  <w:num w:numId="30">
    <w:abstractNumId w:val="19"/>
  </w:num>
  <w:num w:numId="31">
    <w:abstractNumId w:val="1"/>
  </w:num>
  <w:num w:numId="32">
    <w:abstractNumId w:val="13"/>
  </w:num>
  <w:num w:numId="33">
    <w:abstractNumId w:val="23"/>
  </w:num>
  <w:num w:numId="34">
    <w:abstractNumId w:val="6"/>
  </w:num>
  <w:num w:numId="35">
    <w:abstractNumId w:val="8"/>
  </w:num>
  <w:num w:numId="36">
    <w:abstractNumId w:val="38"/>
  </w:num>
  <w:num w:numId="37">
    <w:abstractNumId w:val="27"/>
  </w:num>
  <w:num w:numId="38">
    <w:abstractNumId w:val="32"/>
  </w:num>
  <w:num w:numId="39">
    <w:abstractNumId w:val="35"/>
  </w:num>
  <w:num w:numId="40">
    <w:abstractNumId w:val="29"/>
  </w:num>
  <w:num w:numId="41">
    <w:abstractNumId w:val="42"/>
  </w:num>
  <w:num w:numId="42">
    <w:abstractNumId w:val="34"/>
  </w:num>
  <w:num w:numId="43">
    <w:abstractNumId w:val="0"/>
  </w:num>
  <w:num w:numId="44">
    <w:abstractNumId w:val="21"/>
  </w:num>
  <w:num w:numId="45">
    <w:abstractNumId w:val="16"/>
  </w:num>
  <w:num w:numId="46">
    <w:abstractNumId w:val="24"/>
  </w:num>
  <w:num w:numId="4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A"/>
    <w:rsid w:val="00000508"/>
    <w:rsid w:val="00000C0C"/>
    <w:rsid w:val="00000D9C"/>
    <w:rsid w:val="00001420"/>
    <w:rsid w:val="00001E8A"/>
    <w:rsid w:val="00003642"/>
    <w:rsid w:val="00003A30"/>
    <w:rsid w:val="00003A4F"/>
    <w:rsid w:val="00004EC8"/>
    <w:rsid w:val="00005D5F"/>
    <w:rsid w:val="00006341"/>
    <w:rsid w:val="0001016C"/>
    <w:rsid w:val="00010209"/>
    <w:rsid w:val="0001119F"/>
    <w:rsid w:val="00013E2F"/>
    <w:rsid w:val="000142B0"/>
    <w:rsid w:val="00020D16"/>
    <w:rsid w:val="00021AB3"/>
    <w:rsid w:val="00022A35"/>
    <w:rsid w:val="00022AC1"/>
    <w:rsid w:val="00022F75"/>
    <w:rsid w:val="00024039"/>
    <w:rsid w:val="00025F34"/>
    <w:rsid w:val="00026705"/>
    <w:rsid w:val="000269C4"/>
    <w:rsid w:val="00026C24"/>
    <w:rsid w:val="00027BC4"/>
    <w:rsid w:val="00027E96"/>
    <w:rsid w:val="000303FC"/>
    <w:rsid w:val="00030680"/>
    <w:rsid w:val="000322C8"/>
    <w:rsid w:val="00032E7E"/>
    <w:rsid w:val="00033250"/>
    <w:rsid w:val="000344CB"/>
    <w:rsid w:val="000436E6"/>
    <w:rsid w:val="00043979"/>
    <w:rsid w:val="00045CD7"/>
    <w:rsid w:val="00047C48"/>
    <w:rsid w:val="00047D11"/>
    <w:rsid w:val="000502FE"/>
    <w:rsid w:val="0005077D"/>
    <w:rsid w:val="00050938"/>
    <w:rsid w:val="00051300"/>
    <w:rsid w:val="0005156F"/>
    <w:rsid w:val="000517DB"/>
    <w:rsid w:val="00051B2F"/>
    <w:rsid w:val="0005242F"/>
    <w:rsid w:val="000529CD"/>
    <w:rsid w:val="000542B0"/>
    <w:rsid w:val="00054660"/>
    <w:rsid w:val="000557E9"/>
    <w:rsid w:val="00056431"/>
    <w:rsid w:val="00057416"/>
    <w:rsid w:val="00060982"/>
    <w:rsid w:val="00060FD8"/>
    <w:rsid w:val="000639D9"/>
    <w:rsid w:val="0006473E"/>
    <w:rsid w:val="00064E96"/>
    <w:rsid w:val="0006778B"/>
    <w:rsid w:val="00070427"/>
    <w:rsid w:val="00071A40"/>
    <w:rsid w:val="00071D23"/>
    <w:rsid w:val="00072410"/>
    <w:rsid w:val="00073AA9"/>
    <w:rsid w:val="00073CCF"/>
    <w:rsid w:val="00073F0E"/>
    <w:rsid w:val="0007418A"/>
    <w:rsid w:val="00074953"/>
    <w:rsid w:val="00074CC2"/>
    <w:rsid w:val="00075DA5"/>
    <w:rsid w:val="00076065"/>
    <w:rsid w:val="00077DD2"/>
    <w:rsid w:val="00077FA2"/>
    <w:rsid w:val="00080E32"/>
    <w:rsid w:val="00082276"/>
    <w:rsid w:val="00084658"/>
    <w:rsid w:val="00084C27"/>
    <w:rsid w:val="00084DA7"/>
    <w:rsid w:val="0008536B"/>
    <w:rsid w:val="00085E38"/>
    <w:rsid w:val="00085FA2"/>
    <w:rsid w:val="000865BE"/>
    <w:rsid w:val="00086AEE"/>
    <w:rsid w:val="0009196E"/>
    <w:rsid w:val="00091A4F"/>
    <w:rsid w:val="00094667"/>
    <w:rsid w:val="0009672E"/>
    <w:rsid w:val="000971C6"/>
    <w:rsid w:val="00097756"/>
    <w:rsid w:val="000A0742"/>
    <w:rsid w:val="000A1923"/>
    <w:rsid w:val="000A28CD"/>
    <w:rsid w:val="000A2F2A"/>
    <w:rsid w:val="000A35AD"/>
    <w:rsid w:val="000A3751"/>
    <w:rsid w:val="000A589C"/>
    <w:rsid w:val="000A724D"/>
    <w:rsid w:val="000B051E"/>
    <w:rsid w:val="000B056C"/>
    <w:rsid w:val="000B0E7F"/>
    <w:rsid w:val="000B122D"/>
    <w:rsid w:val="000B1303"/>
    <w:rsid w:val="000B17F3"/>
    <w:rsid w:val="000B24FF"/>
    <w:rsid w:val="000B3893"/>
    <w:rsid w:val="000B4251"/>
    <w:rsid w:val="000B5A8E"/>
    <w:rsid w:val="000B5D76"/>
    <w:rsid w:val="000B6416"/>
    <w:rsid w:val="000B6CB8"/>
    <w:rsid w:val="000B724E"/>
    <w:rsid w:val="000B762C"/>
    <w:rsid w:val="000C0BAA"/>
    <w:rsid w:val="000C169C"/>
    <w:rsid w:val="000C1731"/>
    <w:rsid w:val="000C1BD3"/>
    <w:rsid w:val="000C4258"/>
    <w:rsid w:val="000C4542"/>
    <w:rsid w:val="000C49B7"/>
    <w:rsid w:val="000C4DF3"/>
    <w:rsid w:val="000C50F3"/>
    <w:rsid w:val="000C6048"/>
    <w:rsid w:val="000C65B9"/>
    <w:rsid w:val="000C6A71"/>
    <w:rsid w:val="000C7085"/>
    <w:rsid w:val="000C74E8"/>
    <w:rsid w:val="000C78C1"/>
    <w:rsid w:val="000D0466"/>
    <w:rsid w:val="000D332D"/>
    <w:rsid w:val="000D3CE9"/>
    <w:rsid w:val="000D6F38"/>
    <w:rsid w:val="000D7757"/>
    <w:rsid w:val="000D79CF"/>
    <w:rsid w:val="000E0E06"/>
    <w:rsid w:val="000E1F2C"/>
    <w:rsid w:val="000E349D"/>
    <w:rsid w:val="000E34D2"/>
    <w:rsid w:val="000E355C"/>
    <w:rsid w:val="000E6423"/>
    <w:rsid w:val="000F1386"/>
    <w:rsid w:val="000F191B"/>
    <w:rsid w:val="000F3DA3"/>
    <w:rsid w:val="000F3EA0"/>
    <w:rsid w:val="000F47F2"/>
    <w:rsid w:val="000F59C4"/>
    <w:rsid w:val="000F60D8"/>
    <w:rsid w:val="000F6EA1"/>
    <w:rsid w:val="000F77AA"/>
    <w:rsid w:val="0010028D"/>
    <w:rsid w:val="00100C4E"/>
    <w:rsid w:val="00100ED9"/>
    <w:rsid w:val="00101D77"/>
    <w:rsid w:val="001024E5"/>
    <w:rsid w:val="00102EC2"/>
    <w:rsid w:val="00103480"/>
    <w:rsid w:val="0010440C"/>
    <w:rsid w:val="001047D4"/>
    <w:rsid w:val="00105283"/>
    <w:rsid w:val="001052E8"/>
    <w:rsid w:val="00105D54"/>
    <w:rsid w:val="00105D94"/>
    <w:rsid w:val="00105FD7"/>
    <w:rsid w:val="0010679F"/>
    <w:rsid w:val="00110C41"/>
    <w:rsid w:val="00111A4D"/>
    <w:rsid w:val="00112DBB"/>
    <w:rsid w:val="0011306B"/>
    <w:rsid w:val="00113748"/>
    <w:rsid w:val="00113F6F"/>
    <w:rsid w:val="0011432B"/>
    <w:rsid w:val="00114B28"/>
    <w:rsid w:val="00114CEE"/>
    <w:rsid w:val="001161F6"/>
    <w:rsid w:val="00116FEF"/>
    <w:rsid w:val="00117641"/>
    <w:rsid w:val="00117DFC"/>
    <w:rsid w:val="001211D5"/>
    <w:rsid w:val="00121772"/>
    <w:rsid w:val="0012181B"/>
    <w:rsid w:val="00122DA3"/>
    <w:rsid w:val="001232CB"/>
    <w:rsid w:val="001239BA"/>
    <w:rsid w:val="001253F3"/>
    <w:rsid w:val="001261D8"/>
    <w:rsid w:val="00126BC6"/>
    <w:rsid w:val="001278BA"/>
    <w:rsid w:val="00130122"/>
    <w:rsid w:val="0013109B"/>
    <w:rsid w:val="001314B7"/>
    <w:rsid w:val="00132308"/>
    <w:rsid w:val="00132DE5"/>
    <w:rsid w:val="00133F96"/>
    <w:rsid w:val="00135971"/>
    <w:rsid w:val="00136EEF"/>
    <w:rsid w:val="00137B82"/>
    <w:rsid w:val="0014104C"/>
    <w:rsid w:val="0014207D"/>
    <w:rsid w:val="001423D4"/>
    <w:rsid w:val="001423F3"/>
    <w:rsid w:val="0014278D"/>
    <w:rsid w:val="001434F4"/>
    <w:rsid w:val="0014459F"/>
    <w:rsid w:val="001455B0"/>
    <w:rsid w:val="00145DB9"/>
    <w:rsid w:val="00146B3C"/>
    <w:rsid w:val="00150024"/>
    <w:rsid w:val="00150812"/>
    <w:rsid w:val="00150CB9"/>
    <w:rsid w:val="00151E62"/>
    <w:rsid w:val="00153321"/>
    <w:rsid w:val="001533D0"/>
    <w:rsid w:val="00153A41"/>
    <w:rsid w:val="00154364"/>
    <w:rsid w:val="0015514C"/>
    <w:rsid w:val="00156DA4"/>
    <w:rsid w:val="001623B3"/>
    <w:rsid w:val="00162B69"/>
    <w:rsid w:val="00163B29"/>
    <w:rsid w:val="00164B96"/>
    <w:rsid w:val="00170935"/>
    <w:rsid w:val="00170EC1"/>
    <w:rsid w:val="00172989"/>
    <w:rsid w:val="001733A5"/>
    <w:rsid w:val="00174EA4"/>
    <w:rsid w:val="0017647F"/>
    <w:rsid w:val="00180E6F"/>
    <w:rsid w:val="00182A59"/>
    <w:rsid w:val="00182C70"/>
    <w:rsid w:val="00183C5D"/>
    <w:rsid w:val="00184DB8"/>
    <w:rsid w:val="001860F5"/>
    <w:rsid w:val="00186574"/>
    <w:rsid w:val="0018737A"/>
    <w:rsid w:val="00191211"/>
    <w:rsid w:val="00191990"/>
    <w:rsid w:val="001936A5"/>
    <w:rsid w:val="001942F1"/>
    <w:rsid w:val="001944CF"/>
    <w:rsid w:val="00194BC6"/>
    <w:rsid w:val="001953F8"/>
    <w:rsid w:val="001955A0"/>
    <w:rsid w:val="00197B2B"/>
    <w:rsid w:val="00197F61"/>
    <w:rsid w:val="001A06B6"/>
    <w:rsid w:val="001A0C76"/>
    <w:rsid w:val="001A2C6F"/>
    <w:rsid w:val="001A3226"/>
    <w:rsid w:val="001A393D"/>
    <w:rsid w:val="001A3AF6"/>
    <w:rsid w:val="001A3B42"/>
    <w:rsid w:val="001A4ECA"/>
    <w:rsid w:val="001A5718"/>
    <w:rsid w:val="001A6327"/>
    <w:rsid w:val="001A711F"/>
    <w:rsid w:val="001B09E5"/>
    <w:rsid w:val="001B0A18"/>
    <w:rsid w:val="001B0B1A"/>
    <w:rsid w:val="001B1267"/>
    <w:rsid w:val="001B16EC"/>
    <w:rsid w:val="001B1CDD"/>
    <w:rsid w:val="001B1ED8"/>
    <w:rsid w:val="001B1FA1"/>
    <w:rsid w:val="001B285C"/>
    <w:rsid w:val="001B31D4"/>
    <w:rsid w:val="001B4683"/>
    <w:rsid w:val="001B4904"/>
    <w:rsid w:val="001B62EB"/>
    <w:rsid w:val="001B64D5"/>
    <w:rsid w:val="001B67DF"/>
    <w:rsid w:val="001C04C7"/>
    <w:rsid w:val="001C0D00"/>
    <w:rsid w:val="001C213B"/>
    <w:rsid w:val="001C2206"/>
    <w:rsid w:val="001C2F4A"/>
    <w:rsid w:val="001C35E2"/>
    <w:rsid w:val="001C405C"/>
    <w:rsid w:val="001C41B9"/>
    <w:rsid w:val="001C4412"/>
    <w:rsid w:val="001C44EE"/>
    <w:rsid w:val="001C65D0"/>
    <w:rsid w:val="001C68DC"/>
    <w:rsid w:val="001C68F0"/>
    <w:rsid w:val="001C7751"/>
    <w:rsid w:val="001D02C8"/>
    <w:rsid w:val="001D1510"/>
    <w:rsid w:val="001D1557"/>
    <w:rsid w:val="001D1919"/>
    <w:rsid w:val="001D1922"/>
    <w:rsid w:val="001D251F"/>
    <w:rsid w:val="001D28FC"/>
    <w:rsid w:val="001D3333"/>
    <w:rsid w:val="001D66A3"/>
    <w:rsid w:val="001D673B"/>
    <w:rsid w:val="001E04F8"/>
    <w:rsid w:val="001E1B6D"/>
    <w:rsid w:val="001E44D8"/>
    <w:rsid w:val="001E46A1"/>
    <w:rsid w:val="001E4C9D"/>
    <w:rsid w:val="001E51A9"/>
    <w:rsid w:val="001E547E"/>
    <w:rsid w:val="001F1DA5"/>
    <w:rsid w:val="001F68A6"/>
    <w:rsid w:val="001F7437"/>
    <w:rsid w:val="0020044F"/>
    <w:rsid w:val="00202A25"/>
    <w:rsid w:val="002044E2"/>
    <w:rsid w:val="002047A7"/>
    <w:rsid w:val="00204CBB"/>
    <w:rsid w:val="00205B7C"/>
    <w:rsid w:val="002068AA"/>
    <w:rsid w:val="00206F29"/>
    <w:rsid w:val="00210747"/>
    <w:rsid w:val="00211B49"/>
    <w:rsid w:val="00212A8D"/>
    <w:rsid w:val="00213EB3"/>
    <w:rsid w:val="002158F2"/>
    <w:rsid w:val="00216809"/>
    <w:rsid w:val="00217188"/>
    <w:rsid w:val="00217EE2"/>
    <w:rsid w:val="00217F57"/>
    <w:rsid w:val="00220733"/>
    <w:rsid w:val="002216A2"/>
    <w:rsid w:val="00221A2F"/>
    <w:rsid w:val="00222996"/>
    <w:rsid w:val="00222E24"/>
    <w:rsid w:val="00223077"/>
    <w:rsid w:val="0022347B"/>
    <w:rsid w:val="002238A6"/>
    <w:rsid w:val="0022413A"/>
    <w:rsid w:val="00224510"/>
    <w:rsid w:val="00224678"/>
    <w:rsid w:val="002250AF"/>
    <w:rsid w:val="00227721"/>
    <w:rsid w:val="0023138F"/>
    <w:rsid w:val="002325D8"/>
    <w:rsid w:val="00232731"/>
    <w:rsid w:val="00232D1F"/>
    <w:rsid w:val="00233CDF"/>
    <w:rsid w:val="002343E1"/>
    <w:rsid w:val="002348CE"/>
    <w:rsid w:val="00235041"/>
    <w:rsid w:val="0023521E"/>
    <w:rsid w:val="0023691E"/>
    <w:rsid w:val="0023696B"/>
    <w:rsid w:val="002373A8"/>
    <w:rsid w:val="00237AB0"/>
    <w:rsid w:val="0024020B"/>
    <w:rsid w:val="00240E4A"/>
    <w:rsid w:val="00242AA7"/>
    <w:rsid w:val="00242D4D"/>
    <w:rsid w:val="00243225"/>
    <w:rsid w:val="00243A06"/>
    <w:rsid w:val="0024631D"/>
    <w:rsid w:val="00246C28"/>
    <w:rsid w:val="0024717F"/>
    <w:rsid w:val="0024776C"/>
    <w:rsid w:val="00247A10"/>
    <w:rsid w:val="00250142"/>
    <w:rsid w:val="0025123B"/>
    <w:rsid w:val="00251503"/>
    <w:rsid w:val="0025235E"/>
    <w:rsid w:val="0025273D"/>
    <w:rsid w:val="00252A46"/>
    <w:rsid w:val="00253169"/>
    <w:rsid w:val="0025353A"/>
    <w:rsid w:val="002542A0"/>
    <w:rsid w:val="002549A3"/>
    <w:rsid w:val="0025538B"/>
    <w:rsid w:val="002558E3"/>
    <w:rsid w:val="002568B2"/>
    <w:rsid w:val="002569AA"/>
    <w:rsid w:val="00256B67"/>
    <w:rsid w:val="00257CC5"/>
    <w:rsid w:val="00260959"/>
    <w:rsid w:val="002618E5"/>
    <w:rsid w:val="002628D5"/>
    <w:rsid w:val="00264E9E"/>
    <w:rsid w:val="00266975"/>
    <w:rsid w:val="00266E6A"/>
    <w:rsid w:val="00270630"/>
    <w:rsid w:val="00270678"/>
    <w:rsid w:val="002707C6"/>
    <w:rsid w:val="0027093F"/>
    <w:rsid w:val="00270CA5"/>
    <w:rsid w:val="0027236E"/>
    <w:rsid w:val="00272431"/>
    <w:rsid w:val="002739D2"/>
    <w:rsid w:val="00273AC9"/>
    <w:rsid w:val="00276EA5"/>
    <w:rsid w:val="00280A7E"/>
    <w:rsid w:val="00280BDA"/>
    <w:rsid w:val="0028104B"/>
    <w:rsid w:val="00282B7C"/>
    <w:rsid w:val="00283A62"/>
    <w:rsid w:val="00283C7D"/>
    <w:rsid w:val="0028402B"/>
    <w:rsid w:val="00284E10"/>
    <w:rsid w:val="00287045"/>
    <w:rsid w:val="00287CF3"/>
    <w:rsid w:val="0029028E"/>
    <w:rsid w:val="0029071E"/>
    <w:rsid w:val="00290BAD"/>
    <w:rsid w:val="002910AF"/>
    <w:rsid w:val="00291B4F"/>
    <w:rsid w:val="00291E6A"/>
    <w:rsid w:val="00292BB2"/>
    <w:rsid w:val="002947C4"/>
    <w:rsid w:val="00296359"/>
    <w:rsid w:val="00296B3F"/>
    <w:rsid w:val="00296EC7"/>
    <w:rsid w:val="00296F1C"/>
    <w:rsid w:val="00297E83"/>
    <w:rsid w:val="002A0248"/>
    <w:rsid w:val="002A15E1"/>
    <w:rsid w:val="002A28E0"/>
    <w:rsid w:val="002A43A4"/>
    <w:rsid w:val="002A4F83"/>
    <w:rsid w:val="002A5156"/>
    <w:rsid w:val="002A58AB"/>
    <w:rsid w:val="002A6ABD"/>
    <w:rsid w:val="002A6AEC"/>
    <w:rsid w:val="002B0A05"/>
    <w:rsid w:val="002B11CC"/>
    <w:rsid w:val="002B12E3"/>
    <w:rsid w:val="002B2947"/>
    <w:rsid w:val="002B2D87"/>
    <w:rsid w:val="002B380B"/>
    <w:rsid w:val="002B4054"/>
    <w:rsid w:val="002B60F6"/>
    <w:rsid w:val="002B6AD0"/>
    <w:rsid w:val="002B6BD2"/>
    <w:rsid w:val="002B742A"/>
    <w:rsid w:val="002B7A9F"/>
    <w:rsid w:val="002B7AB1"/>
    <w:rsid w:val="002C0A0C"/>
    <w:rsid w:val="002C21AF"/>
    <w:rsid w:val="002C2A75"/>
    <w:rsid w:val="002C2C9B"/>
    <w:rsid w:val="002C339B"/>
    <w:rsid w:val="002C3BA9"/>
    <w:rsid w:val="002C409F"/>
    <w:rsid w:val="002C536D"/>
    <w:rsid w:val="002C620F"/>
    <w:rsid w:val="002C6D67"/>
    <w:rsid w:val="002C6DFC"/>
    <w:rsid w:val="002C7F84"/>
    <w:rsid w:val="002D256D"/>
    <w:rsid w:val="002D3152"/>
    <w:rsid w:val="002D32A8"/>
    <w:rsid w:val="002D3823"/>
    <w:rsid w:val="002D3AD2"/>
    <w:rsid w:val="002D3F6A"/>
    <w:rsid w:val="002D496D"/>
    <w:rsid w:val="002D5054"/>
    <w:rsid w:val="002D5938"/>
    <w:rsid w:val="002D6F5A"/>
    <w:rsid w:val="002E0353"/>
    <w:rsid w:val="002E467E"/>
    <w:rsid w:val="002E4D77"/>
    <w:rsid w:val="002E51F5"/>
    <w:rsid w:val="002E6B2F"/>
    <w:rsid w:val="002F0921"/>
    <w:rsid w:val="002F0A6E"/>
    <w:rsid w:val="002F2B62"/>
    <w:rsid w:val="002F3349"/>
    <w:rsid w:val="002F3BE0"/>
    <w:rsid w:val="002F76A9"/>
    <w:rsid w:val="0030231E"/>
    <w:rsid w:val="00307C54"/>
    <w:rsid w:val="003104F1"/>
    <w:rsid w:val="0031085C"/>
    <w:rsid w:val="003121C1"/>
    <w:rsid w:val="00312D28"/>
    <w:rsid w:val="00315087"/>
    <w:rsid w:val="00315B55"/>
    <w:rsid w:val="00320249"/>
    <w:rsid w:val="00320853"/>
    <w:rsid w:val="003223DC"/>
    <w:rsid w:val="0032266C"/>
    <w:rsid w:val="00322684"/>
    <w:rsid w:val="00322B9C"/>
    <w:rsid w:val="00322FF6"/>
    <w:rsid w:val="00323285"/>
    <w:rsid w:val="00324CD7"/>
    <w:rsid w:val="00324D01"/>
    <w:rsid w:val="00324F48"/>
    <w:rsid w:val="003258EB"/>
    <w:rsid w:val="00326358"/>
    <w:rsid w:val="00326E55"/>
    <w:rsid w:val="00327A6C"/>
    <w:rsid w:val="003305AA"/>
    <w:rsid w:val="00330EDA"/>
    <w:rsid w:val="0033235B"/>
    <w:rsid w:val="0033414B"/>
    <w:rsid w:val="0033448A"/>
    <w:rsid w:val="003344D0"/>
    <w:rsid w:val="00334D91"/>
    <w:rsid w:val="00336C17"/>
    <w:rsid w:val="00336DD7"/>
    <w:rsid w:val="003376A5"/>
    <w:rsid w:val="00340548"/>
    <w:rsid w:val="00341477"/>
    <w:rsid w:val="003414D7"/>
    <w:rsid w:val="00341E91"/>
    <w:rsid w:val="0034233A"/>
    <w:rsid w:val="003425E8"/>
    <w:rsid w:val="003433CC"/>
    <w:rsid w:val="003441D7"/>
    <w:rsid w:val="003443BB"/>
    <w:rsid w:val="00345241"/>
    <w:rsid w:val="0034706E"/>
    <w:rsid w:val="003478FD"/>
    <w:rsid w:val="00347C07"/>
    <w:rsid w:val="00350D7E"/>
    <w:rsid w:val="00351F67"/>
    <w:rsid w:val="00352215"/>
    <w:rsid w:val="003538C7"/>
    <w:rsid w:val="00354061"/>
    <w:rsid w:val="0035406C"/>
    <w:rsid w:val="003545F7"/>
    <w:rsid w:val="003552CE"/>
    <w:rsid w:val="0035530D"/>
    <w:rsid w:val="003570E3"/>
    <w:rsid w:val="0035732F"/>
    <w:rsid w:val="00357398"/>
    <w:rsid w:val="003632B1"/>
    <w:rsid w:val="00364D58"/>
    <w:rsid w:val="00365670"/>
    <w:rsid w:val="003663CF"/>
    <w:rsid w:val="00366782"/>
    <w:rsid w:val="00367D88"/>
    <w:rsid w:val="003702A4"/>
    <w:rsid w:val="00373C3A"/>
    <w:rsid w:val="0037457F"/>
    <w:rsid w:val="003749C6"/>
    <w:rsid w:val="003754EC"/>
    <w:rsid w:val="00376113"/>
    <w:rsid w:val="0037704E"/>
    <w:rsid w:val="00382C1F"/>
    <w:rsid w:val="0038317B"/>
    <w:rsid w:val="003839B7"/>
    <w:rsid w:val="00384FDF"/>
    <w:rsid w:val="00385A40"/>
    <w:rsid w:val="003863EA"/>
    <w:rsid w:val="00386B27"/>
    <w:rsid w:val="00386CD3"/>
    <w:rsid w:val="0039089F"/>
    <w:rsid w:val="00393FA8"/>
    <w:rsid w:val="00394398"/>
    <w:rsid w:val="003944FC"/>
    <w:rsid w:val="00394D96"/>
    <w:rsid w:val="00395E52"/>
    <w:rsid w:val="003966E0"/>
    <w:rsid w:val="00397D31"/>
    <w:rsid w:val="003A0325"/>
    <w:rsid w:val="003A1958"/>
    <w:rsid w:val="003A1E8A"/>
    <w:rsid w:val="003A3874"/>
    <w:rsid w:val="003A44F5"/>
    <w:rsid w:val="003A4BE5"/>
    <w:rsid w:val="003A5CFE"/>
    <w:rsid w:val="003A5ED7"/>
    <w:rsid w:val="003A650F"/>
    <w:rsid w:val="003B04CC"/>
    <w:rsid w:val="003B3F67"/>
    <w:rsid w:val="003B4E10"/>
    <w:rsid w:val="003B548E"/>
    <w:rsid w:val="003B61F5"/>
    <w:rsid w:val="003B6A5A"/>
    <w:rsid w:val="003C13CE"/>
    <w:rsid w:val="003C2669"/>
    <w:rsid w:val="003C26AB"/>
    <w:rsid w:val="003C26B3"/>
    <w:rsid w:val="003C2D28"/>
    <w:rsid w:val="003C4B07"/>
    <w:rsid w:val="003C5585"/>
    <w:rsid w:val="003C7090"/>
    <w:rsid w:val="003D1A76"/>
    <w:rsid w:val="003D3D57"/>
    <w:rsid w:val="003D4B5B"/>
    <w:rsid w:val="003D55A1"/>
    <w:rsid w:val="003D5947"/>
    <w:rsid w:val="003D6F8D"/>
    <w:rsid w:val="003D78C3"/>
    <w:rsid w:val="003D7D37"/>
    <w:rsid w:val="003E148E"/>
    <w:rsid w:val="003E1CEA"/>
    <w:rsid w:val="003E2232"/>
    <w:rsid w:val="003E278A"/>
    <w:rsid w:val="003E28F7"/>
    <w:rsid w:val="003E3745"/>
    <w:rsid w:val="003E4080"/>
    <w:rsid w:val="003E439A"/>
    <w:rsid w:val="003E4EDC"/>
    <w:rsid w:val="003E6B63"/>
    <w:rsid w:val="003F014C"/>
    <w:rsid w:val="003F21D5"/>
    <w:rsid w:val="003F2B8A"/>
    <w:rsid w:val="003F2F2F"/>
    <w:rsid w:val="003F48AA"/>
    <w:rsid w:val="003F51FE"/>
    <w:rsid w:val="003F5263"/>
    <w:rsid w:val="003F6886"/>
    <w:rsid w:val="003F6EBC"/>
    <w:rsid w:val="003F7F1A"/>
    <w:rsid w:val="0040011B"/>
    <w:rsid w:val="00402293"/>
    <w:rsid w:val="004023F3"/>
    <w:rsid w:val="004028E9"/>
    <w:rsid w:val="00405492"/>
    <w:rsid w:val="00405A64"/>
    <w:rsid w:val="00405E30"/>
    <w:rsid w:val="00407968"/>
    <w:rsid w:val="004079B8"/>
    <w:rsid w:val="00407FAE"/>
    <w:rsid w:val="004108F9"/>
    <w:rsid w:val="00410FE9"/>
    <w:rsid w:val="0041136C"/>
    <w:rsid w:val="004114E8"/>
    <w:rsid w:val="00411E63"/>
    <w:rsid w:val="00413411"/>
    <w:rsid w:val="00413957"/>
    <w:rsid w:val="00413CBE"/>
    <w:rsid w:val="004144DD"/>
    <w:rsid w:val="00414FF1"/>
    <w:rsid w:val="00415381"/>
    <w:rsid w:val="00415639"/>
    <w:rsid w:val="00417EE7"/>
    <w:rsid w:val="004202C0"/>
    <w:rsid w:val="00420A7A"/>
    <w:rsid w:val="004237E2"/>
    <w:rsid w:val="00424678"/>
    <w:rsid w:val="0042481A"/>
    <w:rsid w:val="00425067"/>
    <w:rsid w:val="004251F1"/>
    <w:rsid w:val="004257B5"/>
    <w:rsid w:val="00426732"/>
    <w:rsid w:val="00426B92"/>
    <w:rsid w:val="004306AA"/>
    <w:rsid w:val="00430EE7"/>
    <w:rsid w:val="00432026"/>
    <w:rsid w:val="00433471"/>
    <w:rsid w:val="00435158"/>
    <w:rsid w:val="00435C7F"/>
    <w:rsid w:val="0043671C"/>
    <w:rsid w:val="00436C1D"/>
    <w:rsid w:val="00436FB8"/>
    <w:rsid w:val="00437687"/>
    <w:rsid w:val="004422D3"/>
    <w:rsid w:val="00442DF9"/>
    <w:rsid w:val="00444A63"/>
    <w:rsid w:val="00445DFA"/>
    <w:rsid w:val="0044671C"/>
    <w:rsid w:val="004471ED"/>
    <w:rsid w:val="00447B6A"/>
    <w:rsid w:val="00447BB5"/>
    <w:rsid w:val="004515E6"/>
    <w:rsid w:val="004516A1"/>
    <w:rsid w:val="00452B48"/>
    <w:rsid w:val="0045312B"/>
    <w:rsid w:val="00454B90"/>
    <w:rsid w:val="00456A3A"/>
    <w:rsid w:val="0046152E"/>
    <w:rsid w:val="00461954"/>
    <w:rsid w:val="00461C6D"/>
    <w:rsid w:val="00462AE9"/>
    <w:rsid w:val="004641F3"/>
    <w:rsid w:val="00464FB5"/>
    <w:rsid w:val="004720D0"/>
    <w:rsid w:val="00472215"/>
    <w:rsid w:val="00472F40"/>
    <w:rsid w:val="00473900"/>
    <w:rsid w:val="0047391E"/>
    <w:rsid w:val="00473ADB"/>
    <w:rsid w:val="00473E1A"/>
    <w:rsid w:val="00474129"/>
    <w:rsid w:val="004746AC"/>
    <w:rsid w:val="0047525D"/>
    <w:rsid w:val="004757FA"/>
    <w:rsid w:val="0048200A"/>
    <w:rsid w:val="0048246C"/>
    <w:rsid w:val="00482869"/>
    <w:rsid w:val="00484571"/>
    <w:rsid w:val="00484705"/>
    <w:rsid w:val="00484B43"/>
    <w:rsid w:val="004852A4"/>
    <w:rsid w:val="00485319"/>
    <w:rsid w:val="004858B6"/>
    <w:rsid w:val="004859E8"/>
    <w:rsid w:val="00486280"/>
    <w:rsid w:val="00487529"/>
    <w:rsid w:val="00490186"/>
    <w:rsid w:val="00490396"/>
    <w:rsid w:val="00490713"/>
    <w:rsid w:val="0049151D"/>
    <w:rsid w:val="00494797"/>
    <w:rsid w:val="004953D4"/>
    <w:rsid w:val="00496C63"/>
    <w:rsid w:val="004A022E"/>
    <w:rsid w:val="004A0A01"/>
    <w:rsid w:val="004A0B45"/>
    <w:rsid w:val="004A2176"/>
    <w:rsid w:val="004A2D4E"/>
    <w:rsid w:val="004B07FD"/>
    <w:rsid w:val="004B0AE9"/>
    <w:rsid w:val="004B0B59"/>
    <w:rsid w:val="004B23AB"/>
    <w:rsid w:val="004B2EDE"/>
    <w:rsid w:val="004B3C0E"/>
    <w:rsid w:val="004B5A2F"/>
    <w:rsid w:val="004B5F32"/>
    <w:rsid w:val="004B650D"/>
    <w:rsid w:val="004B6C22"/>
    <w:rsid w:val="004B7D5D"/>
    <w:rsid w:val="004C02AF"/>
    <w:rsid w:val="004C03CD"/>
    <w:rsid w:val="004C0B3A"/>
    <w:rsid w:val="004C268A"/>
    <w:rsid w:val="004C3EA2"/>
    <w:rsid w:val="004C5809"/>
    <w:rsid w:val="004C5F08"/>
    <w:rsid w:val="004C67C6"/>
    <w:rsid w:val="004C6B63"/>
    <w:rsid w:val="004D11F5"/>
    <w:rsid w:val="004D1359"/>
    <w:rsid w:val="004D2B04"/>
    <w:rsid w:val="004D2F23"/>
    <w:rsid w:val="004D3A17"/>
    <w:rsid w:val="004D3CEF"/>
    <w:rsid w:val="004D573B"/>
    <w:rsid w:val="004D5B3D"/>
    <w:rsid w:val="004E1F17"/>
    <w:rsid w:val="004E1FFE"/>
    <w:rsid w:val="004E2BA7"/>
    <w:rsid w:val="004E3CDC"/>
    <w:rsid w:val="004E3D4A"/>
    <w:rsid w:val="004E4547"/>
    <w:rsid w:val="004E4DC2"/>
    <w:rsid w:val="004E5E47"/>
    <w:rsid w:val="004E63B9"/>
    <w:rsid w:val="004E63F0"/>
    <w:rsid w:val="004E7272"/>
    <w:rsid w:val="004E74DE"/>
    <w:rsid w:val="004F0006"/>
    <w:rsid w:val="004F0391"/>
    <w:rsid w:val="004F0423"/>
    <w:rsid w:val="004F1623"/>
    <w:rsid w:val="004F1B13"/>
    <w:rsid w:val="004F1D79"/>
    <w:rsid w:val="004F4B5B"/>
    <w:rsid w:val="00500A77"/>
    <w:rsid w:val="00500CA6"/>
    <w:rsid w:val="00501CCA"/>
    <w:rsid w:val="005024CD"/>
    <w:rsid w:val="00502E31"/>
    <w:rsid w:val="00503344"/>
    <w:rsid w:val="00503763"/>
    <w:rsid w:val="005052A1"/>
    <w:rsid w:val="00505329"/>
    <w:rsid w:val="00506CF1"/>
    <w:rsid w:val="005071EA"/>
    <w:rsid w:val="0050755B"/>
    <w:rsid w:val="00507718"/>
    <w:rsid w:val="00507A15"/>
    <w:rsid w:val="00507E60"/>
    <w:rsid w:val="00511456"/>
    <w:rsid w:val="00513930"/>
    <w:rsid w:val="005139D1"/>
    <w:rsid w:val="00516AED"/>
    <w:rsid w:val="005172BF"/>
    <w:rsid w:val="00520A86"/>
    <w:rsid w:val="005211DF"/>
    <w:rsid w:val="00521898"/>
    <w:rsid w:val="0052239A"/>
    <w:rsid w:val="00523207"/>
    <w:rsid w:val="00523C44"/>
    <w:rsid w:val="005241A8"/>
    <w:rsid w:val="0052563F"/>
    <w:rsid w:val="005261E0"/>
    <w:rsid w:val="00526B81"/>
    <w:rsid w:val="00526D35"/>
    <w:rsid w:val="005278C3"/>
    <w:rsid w:val="0053158B"/>
    <w:rsid w:val="00534B07"/>
    <w:rsid w:val="00534F67"/>
    <w:rsid w:val="00535E82"/>
    <w:rsid w:val="005370F2"/>
    <w:rsid w:val="00540FD6"/>
    <w:rsid w:val="00542B4E"/>
    <w:rsid w:val="00543EB1"/>
    <w:rsid w:val="005447BB"/>
    <w:rsid w:val="00545DAB"/>
    <w:rsid w:val="00546D8A"/>
    <w:rsid w:val="0054732B"/>
    <w:rsid w:val="00547B7A"/>
    <w:rsid w:val="005518BD"/>
    <w:rsid w:val="00552AC4"/>
    <w:rsid w:val="00553B54"/>
    <w:rsid w:val="00553E48"/>
    <w:rsid w:val="00554984"/>
    <w:rsid w:val="005554BA"/>
    <w:rsid w:val="00556276"/>
    <w:rsid w:val="00556AF4"/>
    <w:rsid w:val="0055769A"/>
    <w:rsid w:val="00557C6B"/>
    <w:rsid w:val="00560B45"/>
    <w:rsid w:val="00561633"/>
    <w:rsid w:val="00561E37"/>
    <w:rsid w:val="0056204D"/>
    <w:rsid w:val="0056324F"/>
    <w:rsid w:val="00564CE4"/>
    <w:rsid w:val="00564E4B"/>
    <w:rsid w:val="00564E62"/>
    <w:rsid w:val="005652E0"/>
    <w:rsid w:val="00565798"/>
    <w:rsid w:val="00566B5A"/>
    <w:rsid w:val="005679A8"/>
    <w:rsid w:val="00571776"/>
    <w:rsid w:val="00571C8E"/>
    <w:rsid w:val="00574D7B"/>
    <w:rsid w:val="0057542B"/>
    <w:rsid w:val="0057708D"/>
    <w:rsid w:val="005771BB"/>
    <w:rsid w:val="005777AA"/>
    <w:rsid w:val="00580168"/>
    <w:rsid w:val="00584120"/>
    <w:rsid w:val="005855C8"/>
    <w:rsid w:val="00585E27"/>
    <w:rsid w:val="00586032"/>
    <w:rsid w:val="00586623"/>
    <w:rsid w:val="005904B5"/>
    <w:rsid w:val="0059163B"/>
    <w:rsid w:val="00592F4C"/>
    <w:rsid w:val="00594AB5"/>
    <w:rsid w:val="00594BC4"/>
    <w:rsid w:val="00594BF0"/>
    <w:rsid w:val="00594F6B"/>
    <w:rsid w:val="005953AB"/>
    <w:rsid w:val="00595533"/>
    <w:rsid w:val="00595A9C"/>
    <w:rsid w:val="00595F5D"/>
    <w:rsid w:val="005969BD"/>
    <w:rsid w:val="00597894"/>
    <w:rsid w:val="005A0175"/>
    <w:rsid w:val="005A08FC"/>
    <w:rsid w:val="005A23AB"/>
    <w:rsid w:val="005A28F2"/>
    <w:rsid w:val="005A2BCD"/>
    <w:rsid w:val="005A3B09"/>
    <w:rsid w:val="005A4EB9"/>
    <w:rsid w:val="005A5DD7"/>
    <w:rsid w:val="005A5DDD"/>
    <w:rsid w:val="005A6CE0"/>
    <w:rsid w:val="005A7FD5"/>
    <w:rsid w:val="005B09A5"/>
    <w:rsid w:val="005B0C7F"/>
    <w:rsid w:val="005B15C4"/>
    <w:rsid w:val="005B2E4F"/>
    <w:rsid w:val="005B546B"/>
    <w:rsid w:val="005B6263"/>
    <w:rsid w:val="005B64C7"/>
    <w:rsid w:val="005B6E6C"/>
    <w:rsid w:val="005B714E"/>
    <w:rsid w:val="005B7751"/>
    <w:rsid w:val="005C08AD"/>
    <w:rsid w:val="005C0E4A"/>
    <w:rsid w:val="005C1742"/>
    <w:rsid w:val="005C1ABE"/>
    <w:rsid w:val="005C4043"/>
    <w:rsid w:val="005C4EC3"/>
    <w:rsid w:val="005C50FA"/>
    <w:rsid w:val="005C583C"/>
    <w:rsid w:val="005C68A3"/>
    <w:rsid w:val="005C704D"/>
    <w:rsid w:val="005C79D2"/>
    <w:rsid w:val="005D07FA"/>
    <w:rsid w:val="005D10E3"/>
    <w:rsid w:val="005D1295"/>
    <w:rsid w:val="005D25AA"/>
    <w:rsid w:val="005D2C8C"/>
    <w:rsid w:val="005D2FA5"/>
    <w:rsid w:val="005D350B"/>
    <w:rsid w:val="005D4FE7"/>
    <w:rsid w:val="005D5D7F"/>
    <w:rsid w:val="005D6D70"/>
    <w:rsid w:val="005D7467"/>
    <w:rsid w:val="005D746F"/>
    <w:rsid w:val="005D77E2"/>
    <w:rsid w:val="005E0AC6"/>
    <w:rsid w:val="005E0D60"/>
    <w:rsid w:val="005E20CE"/>
    <w:rsid w:val="005E25CC"/>
    <w:rsid w:val="005E2E9E"/>
    <w:rsid w:val="005E3049"/>
    <w:rsid w:val="005E4ADE"/>
    <w:rsid w:val="005E54E6"/>
    <w:rsid w:val="005E7465"/>
    <w:rsid w:val="005E7578"/>
    <w:rsid w:val="005F01D5"/>
    <w:rsid w:val="005F022C"/>
    <w:rsid w:val="005F02A0"/>
    <w:rsid w:val="005F0FD0"/>
    <w:rsid w:val="005F114C"/>
    <w:rsid w:val="005F22F3"/>
    <w:rsid w:val="005F2A74"/>
    <w:rsid w:val="005F2D8F"/>
    <w:rsid w:val="005F2EE5"/>
    <w:rsid w:val="005F525F"/>
    <w:rsid w:val="005F6626"/>
    <w:rsid w:val="00600382"/>
    <w:rsid w:val="00603EC8"/>
    <w:rsid w:val="006046A4"/>
    <w:rsid w:val="006048EB"/>
    <w:rsid w:val="0060509E"/>
    <w:rsid w:val="00605399"/>
    <w:rsid w:val="00605862"/>
    <w:rsid w:val="0060676B"/>
    <w:rsid w:val="006067FF"/>
    <w:rsid w:val="0060689C"/>
    <w:rsid w:val="00606A0B"/>
    <w:rsid w:val="0061179D"/>
    <w:rsid w:val="006127CF"/>
    <w:rsid w:val="00612D93"/>
    <w:rsid w:val="006130B4"/>
    <w:rsid w:val="00614512"/>
    <w:rsid w:val="006145EA"/>
    <w:rsid w:val="00616B3D"/>
    <w:rsid w:val="00617CD9"/>
    <w:rsid w:val="00620758"/>
    <w:rsid w:val="0062107E"/>
    <w:rsid w:val="006225BE"/>
    <w:rsid w:val="00624B80"/>
    <w:rsid w:val="00625739"/>
    <w:rsid w:val="00626DFA"/>
    <w:rsid w:val="00627280"/>
    <w:rsid w:val="00630305"/>
    <w:rsid w:val="00631A5C"/>
    <w:rsid w:val="00635A6C"/>
    <w:rsid w:val="00636327"/>
    <w:rsid w:val="006409B1"/>
    <w:rsid w:val="00641AAA"/>
    <w:rsid w:val="00644632"/>
    <w:rsid w:val="0064470C"/>
    <w:rsid w:val="00644E81"/>
    <w:rsid w:val="0064565C"/>
    <w:rsid w:val="006456E1"/>
    <w:rsid w:val="00645A6E"/>
    <w:rsid w:val="00645E8E"/>
    <w:rsid w:val="0064659E"/>
    <w:rsid w:val="006475F5"/>
    <w:rsid w:val="00651357"/>
    <w:rsid w:val="0065146D"/>
    <w:rsid w:val="006514C5"/>
    <w:rsid w:val="00651A3D"/>
    <w:rsid w:val="00651B26"/>
    <w:rsid w:val="00652135"/>
    <w:rsid w:val="006522D4"/>
    <w:rsid w:val="006524CF"/>
    <w:rsid w:val="0065297F"/>
    <w:rsid w:val="0065363B"/>
    <w:rsid w:val="006578E4"/>
    <w:rsid w:val="00661081"/>
    <w:rsid w:val="00662D61"/>
    <w:rsid w:val="00663741"/>
    <w:rsid w:val="00664510"/>
    <w:rsid w:val="00665102"/>
    <w:rsid w:val="00666A5B"/>
    <w:rsid w:val="00666C17"/>
    <w:rsid w:val="00667842"/>
    <w:rsid w:val="00667BC6"/>
    <w:rsid w:val="00670D71"/>
    <w:rsid w:val="006713C0"/>
    <w:rsid w:val="00672520"/>
    <w:rsid w:val="00672CF2"/>
    <w:rsid w:val="00673602"/>
    <w:rsid w:val="00673FF9"/>
    <w:rsid w:val="00674AC7"/>
    <w:rsid w:val="006755CB"/>
    <w:rsid w:val="00675B98"/>
    <w:rsid w:val="00676162"/>
    <w:rsid w:val="0067716C"/>
    <w:rsid w:val="00677E7E"/>
    <w:rsid w:val="006806C9"/>
    <w:rsid w:val="00681F57"/>
    <w:rsid w:val="00682F70"/>
    <w:rsid w:val="006832BA"/>
    <w:rsid w:val="00683602"/>
    <w:rsid w:val="006837F2"/>
    <w:rsid w:val="00684132"/>
    <w:rsid w:val="00686042"/>
    <w:rsid w:val="00691485"/>
    <w:rsid w:val="00691D99"/>
    <w:rsid w:val="006930C1"/>
    <w:rsid w:val="00694B65"/>
    <w:rsid w:val="00694E45"/>
    <w:rsid w:val="00696623"/>
    <w:rsid w:val="0069726E"/>
    <w:rsid w:val="006A1B51"/>
    <w:rsid w:val="006A2271"/>
    <w:rsid w:val="006A2F1A"/>
    <w:rsid w:val="006A4BF9"/>
    <w:rsid w:val="006A57E9"/>
    <w:rsid w:val="006A5F38"/>
    <w:rsid w:val="006A6A34"/>
    <w:rsid w:val="006A774F"/>
    <w:rsid w:val="006B1D2D"/>
    <w:rsid w:val="006B4D34"/>
    <w:rsid w:val="006B548B"/>
    <w:rsid w:val="006B57BF"/>
    <w:rsid w:val="006B5B38"/>
    <w:rsid w:val="006B7D44"/>
    <w:rsid w:val="006B7E49"/>
    <w:rsid w:val="006C0C1A"/>
    <w:rsid w:val="006C33C6"/>
    <w:rsid w:val="006C382C"/>
    <w:rsid w:val="006C54C0"/>
    <w:rsid w:val="006C559E"/>
    <w:rsid w:val="006D0951"/>
    <w:rsid w:val="006D0B7E"/>
    <w:rsid w:val="006D11E4"/>
    <w:rsid w:val="006D1321"/>
    <w:rsid w:val="006D2D3C"/>
    <w:rsid w:val="006D3F93"/>
    <w:rsid w:val="006D3FC4"/>
    <w:rsid w:val="006D4D90"/>
    <w:rsid w:val="006D54BA"/>
    <w:rsid w:val="006D696E"/>
    <w:rsid w:val="006D6C2A"/>
    <w:rsid w:val="006D73EB"/>
    <w:rsid w:val="006E1C0D"/>
    <w:rsid w:val="006E213D"/>
    <w:rsid w:val="006E5407"/>
    <w:rsid w:val="006E5BE5"/>
    <w:rsid w:val="006E624D"/>
    <w:rsid w:val="006F5033"/>
    <w:rsid w:val="006F67C3"/>
    <w:rsid w:val="00700BE9"/>
    <w:rsid w:val="00700CC5"/>
    <w:rsid w:val="00701051"/>
    <w:rsid w:val="00701F02"/>
    <w:rsid w:val="00704CAF"/>
    <w:rsid w:val="00710C3D"/>
    <w:rsid w:val="007132F2"/>
    <w:rsid w:val="00714AAC"/>
    <w:rsid w:val="00716D70"/>
    <w:rsid w:val="00726433"/>
    <w:rsid w:val="00726C95"/>
    <w:rsid w:val="00727441"/>
    <w:rsid w:val="00727530"/>
    <w:rsid w:val="00727A77"/>
    <w:rsid w:val="007321E8"/>
    <w:rsid w:val="00732B3C"/>
    <w:rsid w:val="0073353F"/>
    <w:rsid w:val="00733721"/>
    <w:rsid w:val="00733AE1"/>
    <w:rsid w:val="00734368"/>
    <w:rsid w:val="00735132"/>
    <w:rsid w:val="007353F5"/>
    <w:rsid w:val="007355BB"/>
    <w:rsid w:val="00735907"/>
    <w:rsid w:val="00736429"/>
    <w:rsid w:val="00737606"/>
    <w:rsid w:val="00740A34"/>
    <w:rsid w:val="00740B83"/>
    <w:rsid w:val="00740C56"/>
    <w:rsid w:val="00741D9F"/>
    <w:rsid w:val="00741DE2"/>
    <w:rsid w:val="0074257D"/>
    <w:rsid w:val="007430B3"/>
    <w:rsid w:val="00743244"/>
    <w:rsid w:val="0074440E"/>
    <w:rsid w:val="00744E9A"/>
    <w:rsid w:val="00745473"/>
    <w:rsid w:val="00746F53"/>
    <w:rsid w:val="0074717E"/>
    <w:rsid w:val="007473AB"/>
    <w:rsid w:val="007509E2"/>
    <w:rsid w:val="007527AB"/>
    <w:rsid w:val="0075357E"/>
    <w:rsid w:val="007535B2"/>
    <w:rsid w:val="00753F32"/>
    <w:rsid w:val="00754B06"/>
    <w:rsid w:val="0075550E"/>
    <w:rsid w:val="00756A7A"/>
    <w:rsid w:val="00757FBE"/>
    <w:rsid w:val="0076273C"/>
    <w:rsid w:val="007632F8"/>
    <w:rsid w:val="00763692"/>
    <w:rsid w:val="00763ECC"/>
    <w:rsid w:val="007644FF"/>
    <w:rsid w:val="0076463F"/>
    <w:rsid w:val="00764B1D"/>
    <w:rsid w:val="00766A10"/>
    <w:rsid w:val="00767F99"/>
    <w:rsid w:val="00772D80"/>
    <w:rsid w:val="00773EA4"/>
    <w:rsid w:val="0077499E"/>
    <w:rsid w:val="0077606C"/>
    <w:rsid w:val="00780485"/>
    <w:rsid w:val="00780D15"/>
    <w:rsid w:val="00781208"/>
    <w:rsid w:val="00781D05"/>
    <w:rsid w:val="00781F9A"/>
    <w:rsid w:val="007826DD"/>
    <w:rsid w:val="00783900"/>
    <w:rsid w:val="00784091"/>
    <w:rsid w:val="00785BFF"/>
    <w:rsid w:val="007867D7"/>
    <w:rsid w:val="007875BF"/>
    <w:rsid w:val="007878E2"/>
    <w:rsid w:val="00787E93"/>
    <w:rsid w:val="00793EE0"/>
    <w:rsid w:val="00794DB3"/>
    <w:rsid w:val="00795672"/>
    <w:rsid w:val="0079602D"/>
    <w:rsid w:val="0079617C"/>
    <w:rsid w:val="0079640E"/>
    <w:rsid w:val="0079740D"/>
    <w:rsid w:val="007976F2"/>
    <w:rsid w:val="007977DA"/>
    <w:rsid w:val="007A0176"/>
    <w:rsid w:val="007A0E6B"/>
    <w:rsid w:val="007A18B4"/>
    <w:rsid w:val="007A1CFC"/>
    <w:rsid w:val="007A1DFB"/>
    <w:rsid w:val="007A21E9"/>
    <w:rsid w:val="007A2A58"/>
    <w:rsid w:val="007A2C45"/>
    <w:rsid w:val="007A525A"/>
    <w:rsid w:val="007A62DA"/>
    <w:rsid w:val="007B0030"/>
    <w:rsid w:val="007B025E"/>
    <w:rsid w:val="007B0461"/>
    <w:rsid w:val="007B0A7F"/>
    <w:rsid w:val="007B10EC"/>
    <w:rsid w:val="007B1B35"/>
    <w:rsid w:val="007B1E19"/>
    <w:rsid w:val="007B1E72"/>
    <w:rsid w:val="007B356E"/>
    <w:rsid w:val="007B69D0"/>
    <w:rsid w:val="007B6DCF"/>
    <w:rsid w:val="007B7202"/>
    <w:rsid w:val="007C4CEE"/>
    <w:rsid w:val="007C5FD4"/>
    <w:rsid w:val="007C6019"/>
    <w:rsid w:val="007C6459"/>
    <w:rsid w:val="007C7172"/>
    <w:rsid w:val="007D0ECC"/>
    <w:rsid w:val="007D111F"/>
    <w:rsid w:val="007D175D"/>
    <w:rsid w:val="007D1F56"/>
    <w:rsid w:val="007D30E6"/>
    <w:rsid w:val="007D330C"/>
    <w:rsid w:val="007D3367"/>
    <w:rsid w:val="007D35B3"/>
    <w:rsid w:val="007D3709"/>
    <w:rsid w:val="007D59B7"/>
    <w:rsid w:val="007D6CC3"/>
    <w:rsid w:val="007D73B0"/>
    <w:rsid w:val="007D765F"/>
    <w:rsid w:val="007D7D02"/>
    <w:rsid w:val="007E0D85"/>
    <w:rsid w:val="007E21AD"/>
    <w:rsid w:val="007E21F2"/>
    <w:rsid w:val="007E2C5A"/>
    <w:rsid w:val="007E63AD"/>
    <w:rsid w:val="007E7A0E"/>
    <w:rsid w:val="007F1E55"/>
    <w:rsid w:val="007F4730"/>
    <w:rsid w:val="007F485E"/>
    <w:rsid w:val="007F548A"/>
    <w:rsid w:val="007F6AC6"/>
    <w:rsid w:val="007F6F9E"/>
    <w:rsid w:val="007F775D"/>
    <w:rsid w:val="00800389"/>
    <w:rsid w:val="0080084C"/>
    <w:rsid w:val="00802344"/>
    <w:rsid w:val="008035EB"/>
    <w:rsid w:val="00804B1B"/>
    <w:rsid w:val="00804FA1"/>
    <w:rsid w:val="00805EF6"/>
    <w:rsid w:val="00805FE8"/>
    <w:rsid w:val="0080664D"/>
    <w:rsid w:val="00806DCB"/>
    <w:rsid w:val="0080724F"/>
    <w:rsid w:val="00807A2F"/>
    <w:rsid w:val="00810847"/>
    <w:rsid w:val="00810A55"/>
    <w:rsid w:val="00810BC5"/>
    <w:rsid w:val="00812931"/>
    <w:rsid w:val="008129A3"/>
    <w:rsid w:val="00812BCE"/>
    <w:rsid w:val="0081303C"/>
    <w:rsid w:val="008131E6"/>
    <w:rsid w:val="00813870"/>
    <w:rsid w:val="00813971"/>
    <w:rsid w:val="00813D6E"/>
    <w:rsid w:val="00815BC5"/>
    <w:rsid w:val="008171E2"/>
    <w:rsid w:val="00817A88"/>
    <w:rsid w:val="00820CF3"/>
    <w:rsid w:val="00823042"/>
    <w:rsid w:val="00823873"/>
    <w:rsid w:val="00823CF0"/>
    <w:rsid w:val="00824470"/>
    <w:rsid w:val="008244A4"/>
    <w:rsid w:val="00824C40"/>
    <w:rsid w:val="00824F4A"/>
    <w:rsid w:val="0082569E"/>
    <w:rsid w:val="00825C25"/>
    <w:rsid w:val="00826017"/>
    <w:rsid w:val="008264F4"/>
    <w:rsid w:val="0082750F"/>
    <w:rsid w:val="00827B20"/>
    <w:rsid w:val="008311D4"/>
    <w:rsid w:val="00831502"/>
    <w:rsid w:val="008322D2"/>
    <w:rsid w:val="00832B75"/>
    <w:rsid w:val="00833009"/>
    <w:rsid w:val="008341E9"/>
    <w:rsid w:val="00835205"/>
    <w:rsid w:val="0083659A"/>
    <w:rsid w:val="00836B04"/>
    <w:rsid w:val="00837EFC"/>
    <w:rsid w:val="00840924"/>
    <w:rsid w:val="00840CB1"/>
    <w:rsid w:val="0084330D"/>
    <w:rsid w:val="00845202"/>
    <w:rsid w:val="00845B2A"/>
    <w:rsid w:val="00846253"/>
    <w:rsid w:val="0084674F"/>
    <w:rsid w:val="00847943"/>
    <w:rsid w:val="00851B42"/>
    <w:rsid w:val="00851B74"/>
    <w:rsid w:val="00852535"/>
    <w:rsid w:val="008560D0"/>
    <w:rsid w:val="00856289"/>
    <w:rsid w:val="0085656D"/>
    <w:rsid w:val="008565C0"/>
    <w:rsid w:val="0085716F"/>
    <w:rsid w:val="008618B6"/>
    <w:rsid w:val="00861ACA"/>
    <w:rsid w:val="00862B1E"/>
    <w:rsid w:val="00863D89"/>
    <w:rsid w:val="008663CD"/>
    <w:rsid w:val="00867730"/>
    <w:rsid w:val="008679C2"/>
    <w:rsid w:val="00867FCB"/>
    <w:rsid w:val="008727B7"/>
    <w:rsid w:val="00873356"/>
    <w:rsid w:val="00873479"/>
    <w:rsid w:val="00873FDC"/>
    <w:rsid w:val="008743BD"/>
    <w:rsid w:val="0087466F"/>
    <w:rsid w:val="00874735"/>
    <w:rsid w:val="00874931"/>
    <w:rsid w:val="00874EC6"/>
    <w:rsid w:val="0087505A"/>
    <w:rsid w:val="00875DFE"/>
    <w:rsid w:val="00875E59"/>
    <w:rsid w:val="0087675F"/>
    <w:rsid w:val="00882DCE"/>
    <w:rsid w:val="008830DD"/>
    <w:rsid w:val="008838AB"/>
    <w:rsid w:val="00884448"/>
    <w:rsid w:val="00884EB8"/>
    <w:rsid w:val="00886362"/>
    <w:rsid w:val="00887396"/>
    <w:rsid w:val="00890458"/>
    <w:rsid w:val="008920F9"/>
    <w:rsid w:val="00893630"/>
    <w:rsid w:val="00894B5A"/>
    <w:rsid w:val="00895F3E"/>
    <w:rsid w:val="00896B9E"/>
    <w:rsid w:val="00897043"/>
    <w:rsid w:val="008A0F24"/>
    <w:rsid w:val="008A171C"/>
    <w:rsid w:val="008A17E1"/>
    <w:rsid w:val="008A20BD"/>
    <w:rsid w:val="008A3023"/>
    <w:rsid w:val="008A4389"/>
    <w:rsid w:val="008A54B2"/>
    <w:rsid w:val="008A5B3B"/>
    <w:rsid w:val="008A62E6"/>
    <w:rsid w:val="008A71D4"/>
    <w:rsid w:val="008B08C6"/>
    <w:rsid w:val="008B189D"/>
    <w:rsid w:val="008B2D8A"/>
    <w:rsid w:val="008B3F77"/>
    <w:rsid w:val="008B4E2A"/>
    <w:rsid w:val="008B75FE"/>
    <w:rsid w:val="008B7ACF"/>
    <w:rsid w:val="008C0787"/>
    <w:rsid w:val="008C18E2"/>
    <w:rsid w:val="008C2D9A"/>
    <w:rsid w:val="008C4459"/>
    <w:rsid w:val="008C4CB8"/>
    <w:rsid w:val="008C62BD"/>
    <w:rsid w:val="008C6A16"/>
    <w:rsid w:val="008C6A91"/>
    <w:rsid w:val="008C766E"/>
    <w:rsid w:val="008C7A5B"/>
    <w:rsid w:val="008D0AE2"/>
    <w:rsid w:val="008D0D45"/>
    <w:rsid w:val="008D15DF"/>
    <w:rsid w:val="008D23B8"/>
    <w:rsid w:val="008D31A3"/>
    <w:rsid w:val="008D3486"/>
    <w:rsid w:val="008D4B3E"/>
    <w:rsid w:val="008D4DCE"/>
    <w:rsid w:val="008D4FD2"/>
    <w:rsid w:val="008D5430"/>
    <w:rsid w:val="008D54A2"/>
    <w:rsid w:val="008D555E"/>
    <w:rsid w:val="008D5A36"/>
    <w:rsid w:val="008D5AE4"/>
    <w:rsid w:val="008D6194"/>
    <w:rsid w:val="008E0966"/>
    <w:rsid w:val="008E163F"/>
    <w:rsid w:val="008E2841"/>
    <w:rsid w:val="008E3384"/>
    <w:rsid w:val="008E4F2F"/>
    <w:rsid w:val="008E60AE"/>
    <w:rsid w:val="008E61E4"/>
    <w:rsid w:val="008E6C32"/>
    <w:rsid w:val="008F051D"/>
    <w:rsid w:val="008F0ADB"/>
    <w:rsid w:val="008F196B"/>
    <w:rsid w:val="008F19FF"/>
    <w:rsid w:val="008F22FD"/>
    <w:rsid w:val="008F2FD1"/>
    <w:rsid w:val="008F4DBA"/>
    <w:rsid w:val="008F525C"/>
    <w:rsid w:val="008F55ED"/>
    <w:rsid w:val="008F5711"/>
    <w:rsid w:val="008F5750"/>
    <w:rsid w:val="008F6B17"/>
    <w:rsid w:val="009005C7"/>
    <w:rsid w:val="00903557"/>
    <w:rsid w:val="00904B68"/>
    <w:rsid w:val="0090500D"/>
    <w:rsid w:val="0090656F"/>
    <w:rsid w:val="00907C54"/>
    <w:rsid w:val="00911E7F"/>
    <w:rsid w:val="009129BC"/>
    <w:rsid w:val="0091341C"/>
    <w:rsid w:val="00915BC9"/>
    <w:rsid w:val="009161B4"/>
    <w:rsid w:val="00917162"/>
    <w:rsid w:val="009177F3"/>
    <w:rsid w:val="00920597"/>
    <w:rsid w:val="0092158D"/>
    <w:rsid w:val="00923B51"/>
    <w:rsid w:val="00924B79"/>
    <w:rsid w:val="009252FA"/>
    <w:rsid w:val="00926D5C"/>
    <w:rsid w:val="00930562"/>
    <w:rsid w:val="00933080"/>
    <w:rsid w:val="0093345D"/>
    <w:rsid w:val="00934174"/>
    <w:rsid w:val="00934814"/>
    <w:rsid w:val="00936761"/>
    <w:rsid w:val="00936B30"/>
    <w:rsid w:val="00936CD0"/>
    <w:rsid w:val="00937F82"/>
    <w:rsid w:val="009407AE"/>
    <w:rsid w:val="00940E3D"/>
    <w:rsid w:val="00940EF8"/>
    <w:rsid w:val="00941959"/>
    <w:rsid w:val="00942162"/>
    <w:rsid w:val="009427DE"/>
    <w:rsid w:val="00943011"/>
    <w:rsid w:val="00943513"/>
    <w:rsid w:val="009444C1"/>
    <w:rsid w:val="009451BD"/>
    <w:rsid w:val="009457E9"/>
    <w:rsid w:val="00945C7C"/>
    <w:rsid w:val="0094683E"/>
    <w:rsid w:val="009468B6"/>
    <w:rsid w:val="00950307"/>
    <w:rsid w:val="00950A48"/>
    <w:rsid w:val="009512CD"/>
    <w:rsid w:val="00951CB7"/>
    <w:rsid w:val="009532D5"/>
    <w:rsid w:val="0095519C"/>
    <w:rsid w:val="00955388"/>
    <w:rsid w:val="009560A6"/>
    <w:rsid w:val="00960F11"/>
    <w:rsid w:val="00961D4D"/>
    <w:rsid w:val="00962026"/>
    <w:rsid w:val="009632A2"/>
    <w:rsid w:val="00963E8C"/>
    <w:rsid w:val="009648CA"/>
    <w:rsid w:val="00964B29"/>
    <w:rsid w:val="009652CF"/>
    <w:rsid w:val="00965F8A"/>
    <w:rsid w:val="00966F17"/>
    <w:rsid w:val="009705CA"/>
    <w:rsid w:val="0097093F"/>
    <w:rsid w:val="009710B3"/>
    <w:rsid w:val="0097161F"/>
    <w:rsid w:val="00971688"/>
    <w:rsid w:val="00971F21"/>
    <w:rsid w:val="00972F79"/>
    <w:rsid w:val="00973B4A"/>
    <w:rsid w:val="00973C5B"/>
    <w:rsid w:val="00974B3A"/>
    <w:rsid w:val="00974CB9"/>
    <w:rsid w:val="00975580"/>
    <w:rsid w:val="00975B78"/>
    <w:rsid w:val="00977D80"/>
    <w:rsid w:val="009808CB"/>
    <w:rsid w:val="00983706"/>
    <w:rsid w:val="0098590B"/>
    <w:rsid w:val="0098605D"/>
    <w:rsid w:val="00987DD6"/>
    <w:rsid w:val="009908CA"/>
    <w:rsid w:val="00993216"/>
    <w:rsid w:val="009936EE"/>
    <w:rsid w:val="009940AB"/>
    <w:rsid w:val="00994432"/>
    <w:rsid w:val="00994E10"/>
    <w:rsid w:val="009951BD"/>
    <w:rsid w:val="00995E9E"/>
    <w:rsid w:val="009A055B"/>
    <w:rsid w:val="009A0F36"/>
    <w:rsid w:val="009A185A"/>
    <w:rsid w:val="009A2A50"/>
    <w:rsid w:val="009A3283"/>
    <w:rsid w:val="009A3509"/>
    <w:rsid w:val="009A3E00"/>
    <w:rsid w:val="009A74AA"/>
    <w:rsid w:val="009A7C5C"/>
    <w:rsid w:val="009B0061"/>
    <w:rsid w:val="009B1D0E"/>
    <w:rsid w:val="009B1E8C"/>
    <w:rsid w:val="009B25EC"/>
    <w:rsid w:val="009B265E"/>
    <w:rsid w:val="009B2E32"/>
    <w:rsid w:val="009B35A1"/>
    <w:rsid w:val="009B3977"/>
    <w:rsid w:val="009B424D"/>
    <w:rsid w:val="009B6B3B"/>
    <w:rsid w:val="009B7F99"/>
    <w:rsid w:val="009C031B"/>
    <w:rsid w:val="009C0D59"/>
    <w:rsid w:val="009C16B3"/>
    <w:rsid w:val="009C16D9"/>
    <w:rsid w:val="009C1EBB"/>
    <w:rsid w:val="009C20D7"/>
    <w:rsid w:val="009C335D"/>
    <w:rsid w:val="009C34FA"/>
    <w:rsid w:val="009C3E9B"/>
    <w:rsid w:val="009C433A"/>
    <w:rsid w:val="009C4774"/>
    <w:rsid w:val="009C61BA"/>
    <w:rsid w:val="009C7EB9"/>
    <w:rsid w:val="009D20DC"/>
    <w:rsid w:val="009D2250"/>
    <w:rsid w:val="009D266B"/>
    <w:rsid w:val="009D2A7F"/>
    <w:rsid w:val="009D2FA3"/>
    <w:rsid w:val="009D3745"/>
    <w:rsid w:val="009D5041"/>
    <w:rsid w:val="009D520D"/>
    <w:rsid w:val="009D5865"/>
    <w:rsid w:val="009D72DC"/>
    <w:rsid w:val="009D77C5"/>
    <w:rsid w:val="009D7887"/>
    <w:rsid w:val="009D7C09"/>
    <w:rsid w:val="009D7DFB"/>
    <w:rsid w:val="009E04A0"/>
    <w:rsid w:val="009E0595"/>
    <w:rsid w:val="009E1BB8"/>
    <w:rsid w:val="009E322A"/>
    <w:rsid w:val="009E333D"/>
    <w:rsid w:val="009E42BD"/>
    <w:rsid w:val="009E514E"/>
    <w:rsid w:val="009E5D87"/>
    <w:rsid w:val="009E75E6"/>
    <w:rsid w:val="009F043E"/>
    <w:rsid w:val="009F065F"/>
    <w:rsid w:val="009F3D8A"/>
    <w:rsid w:val="009F3FC7"/>
    <w:rsid w:val="009F4520"/>
    <w:rsid w:val="009F4CCF"/>
    <w:rsid w:val="009F5268"/>
    <w:rsid w:val="009F65A2"/>
    <w:rsid w:val="009F7578"/>
    <w:rsid w:val="009F7675"/>
    <w:rsid w:val="009F7C17"/>
    <w:rsid w:val="00A00943"/>
    <w:rsid w:val="00A018BC"/>
    <w:rsid w:val="00A02008"/>
    <w:rsid w:val="00A0212D"/>
    <w:rsid w:val="00A036F3"/>
    <w:rsid w:val="00A03B7E"/>
    <w:rsid w:val="00A0558F"/>
    <w:rsid w:val="00A07642"/>
    <w:rsid w:val="00A104F6"/>
    <w:rsid w:val="00A109AC"/>
    <w:rsid w:val="00A10AED"/>
    <w:rsid w:val="00A10D07"/>
    <w:rsid w:val="00A10EAF"/>
    <w:rsid w:val="00A11405"/>
    <w:rsid w:val="00A135A8"/>
    <w:rsid w:val="00A17D81"/>
    <w:rsid w:val="00A215FA"/>
    <w:rsid w:val="00A21C5E"/>
    <w:rsid w:val="00A2235F"/>
    <w:rsid w:val="00A23AE1"/>
    <w:rsid w:val="00A24813"/>
    <w:rsid w:val="00A24A3E"/>
    <w:rsid w:val="00A24B56"/>
    <w:rsid w:val="00A25292"/>
    <w:rsid w:val="00A256AC"/>
    <w:rsid w:val="00A26630"/>
    <w:rsid w:val="00A304DE"/>
    <w:rsid w:val="00A30972"/>
    <w:rsid w:val="00A30B47"/>
    <w:rsid w:val="00A30CF1"/>
    <w:rsid w:val="00A31055"/>
    <w:rsid w:val="00A33098"/>
    <w:rsid w:val="00A34DD9"/>
    <w:rsid w:val="00A36605"/>
    <w:rsid w:val="00A377D0"/>
    <w:rsid w:val="00A4004C"/>
    <w:rsid w:val="00A40D22"/>
    <w:rsid w:val="00A41FE3"/>
    <w:rsid w:val="00A42E78"/>
    <w:rsid w:val="00A444B4"/>
    <w:rsid w:val="00A4487F"/>
    <w:rsid w:val="00A45107"/>
    <w:rsid w:val="00A45262"/>
    <w:rsid w:val="00A4526E"/>
    <w:rsid w:val="00A452C5"/>
    <w:rsid w:val="00A46B24"/>
    <w:rsid w:val="00A46BD4"/>
    <w:rsid w:val="00A47880"/>
    <w:rsid w:val="00A50C2C"/>
    <w:rsid w:val="00A519E8"/>
    <w:rsid w:val="00A5247E"/>
    <w:rsid w:val="00A61CF6"/>
    <w:rsid w:val="00A64D93"/>
    <w:rsid w:val="00A65A68"/>
    <w:rsid w:val="00A660DA"/>
    <w:rsid w:val="00A66D3F"/>
    <w:rsid w:val="00A671D5"/>
    <w:rsid w:val="00A67383"/>
    <w:rsid w:val="00A7084E"/>
    <w:rsid w:val="00A70A44"/>
    <w:rsid w:val="00A73C1D"/>
    <w:rsid w:val="00A73DD4"/>
    <w:rsid w:val="00A74500"/>
    <w:rsid w:val="00A80424"/>
    <w:rsid w:val="00A80F78"/>
    <w:rsid w:val="00A8100A"/>
    <w:rsid w:val="00A819FB"/>
    <w:rsid w:val="00A82596"/>
    <w:rsid w:val="00A83076"/>
    <w:rsid w:val="00A83941"/>
    <w:rsid w:val="00A84C2C"/>
    <w:rsid w:val="00A84C5D"/>
    <w:rsid w:val="00A85B09"/>
    <w:rsid w:val="00A8724A"/>
    <w:rsid w:val="00A8780D"/>
    <w:rsid w:val="00A87E69"/>
    <w:rsid w:val="00A87F90"/>
    <w:rsid w:val="00A91950"/>
    <w:rsid w:val="00A91B3C"/>
    <w:rsid w:val="00A92D65"/>
    <w:rsid w:val="00A94E6A"/>
    <w:rsid w:val="00A95ADA"/>
    <w:rsid w:val="00A96238"/>
    <w:rsid w:val="00A967C0"/>
    <w:rsid w:val="00A97407"/>
    <w:rsid w:val="00A9786D"/>
    <w:rsid w:val="00AA0820"/>
    <w:rsid w:val="00AA2127"/>
    <w:rsid w:val="00AA218D"/>
    <w:rsid w:val="00AA29B0"/>
    <w:rsid w:val="00AA3F1B"/>
    <w:rsid w:val="00AA508D"/>
    <w:rsid w:val="00AA7E51"/>
    <w:rsid w:val="00AB0FA9"/>
    <w:rsid w:val="00AB1542"/>
    <w:rsid w:val="00AB202C"/>
    <w:rsid w:val="00AB379F"/>
    <w:rsid w:val="00AB468A"/>
    <w:rsid w:val="00AB530C"/>
    <w:rsid w:val="00AB610B"/>
    <w:rsid w:val="00AB61E5"/>
    <w:rsid w:val="00AB72FE"/>
    <w:rsid w:val="00AC06C4"/>
    <w:rsid w:val="00AC103A"/>
    <w:rsid w:val="00AC38AC"/>
    <w:rsid w:val="00AC39F2"/>
    <w:rsid w:val="00AC5180"/>
    <w:rsid w:val="00AC5FAE"/>
    <w:rsid w:val="00AC6665"/>
    <w:rsid w:val="00AC719D"/>
    <w:rsid w:val="00AC72EF"/>
    <w:rsid w:val="00AC77ED"/>
    <w:rsid w:val="00AD00A4"/>
    <w:rsid w:val="00AD0817"/>
    <w:rsid w:val="00AD14F1"/>
    <w:rsid w:val="00AD1DC4"/>
    <w:rsid w:val="00AD2079"/>
    <w:rsid w:val="00AD2118"/>
    <w:rsid w:val="00AD2D12"/>
    <w:rsid w:val="00AD54BE"/>
    <w:rsid w:val="00AD5DE5"/>
    <w:rsid w:val="00AD642F"/>
    <w:rsid w:val="00AD673B"/>
    <w:rsid w:val="00AD7500"/>
    <w:rsid w:val="00AD7C98"/>
    <w:rsid w:val="00AE01E0"/>
    <w:rsid w:val="00AE02BA"/>
    <w:rsid w:val="00AE2DEC"/>
    <w:rsid w:val="00AE3315"/>
    <w:rsid w:val="00AE4EC4"/>
    <w:rsid w:val="00AE7629"/>
    <w:rsid w:val="00AF06F9"/>
    <w:rsid w:val="00AF1312"/>
    <w:rsid w:val="00AF14A8"/>
    <w:rsid w:val="00AF1AD9"/>
    <w:rsid w:val="00AF2938"/>
    <w:rsid w:val="00AF3979"/>
    <w:rsid w:val="00AF39CE"/>
    <w:rsid w:val="00AF3FFC"/>
    <w:rsid w:val="00AF5EE0"/>
    <w:rsid w:val="00AF6320"/>
    <w:rsid w:val="00AF6D55"/>
    <w:rsid w:val="00AF6EB7"/>
    <w:rsid w:val="00AF719A"/>
    <w:rsid w:val="00AF7924"/>
    <w:rsid w:val="00B0079D"/>
    <w:rsid w:val="00B04245"/>
    <w:rsid w:val="00B061A4"/>
    <w:rsid w:val="00B06786"/>
    <w:rsid w:val="00B109BB"/>
    <w:rsid w:val="00B10D08"/>
    <w:rsid w:val="00B1106B"/>
    <w:rsid w:val="00B12953"/>
    <w:rsid w:val="00B13058"/>
    <w:rsid w:val="00B130CF"/>
    <w:rsid w:val="00B13DAD"/>
    <w:rsid w:val="00B13DCC"/>
    <w:rsid w:val="00B14AD2"/>
    <w:rsid w:val="00B151CD"/>
    <w:rsid w:val="00B175A6"/>
    <w:rsid w:val="00B1790A"/>
    <w:rsid w:val="00B203A6"/>
    <w:rsid w:val="00B20ACE"/>
    <w:rsid w:val="00B215B9"/>
    <w:rsid w:val="00B242CE"/>
    <w:rsid w:val="00B26223"/>
    <w:rsid w:val="00B271D0"/>
    <w:rsid w:val="00B27956"/>
    <w:rsid w:val="00B31365"/>
    <w:rsid w:val="00B31E9E"/>
    <w:rsid w:val="00B33D18"/>
    <w:rsid w:val="00B33FAB"/>
    <w:rsid w:val="00B347FA"/>
    <w:rsid w:val="00B3565E"/>
    <w:rsid w:val="00B36BE3"/>
    <w:rsid w:val="00B37B3E"/>
    <w:rsid w:val="00B4086B"/>
    <w:rsid w:val="00B40C9B"/>
    <w:rsid w:val="00B40D29"/>
    <w:rsid w:val="00B41F18"/>
    <w:rsid w:val="00B424F6"/>
    <w:rsid w:val="00B46037"/>
    <w:rsid w:val="00B47E31"/>
    <w:rsid w:val="00B514A9"/>
    <w:rsid w:val="00B518E9"/>
    <w:rsid w:val="00B51D2E"/>
    <w:rsid w:val="00B52B18"/>
    <w:rsid w:val="00B541BC"/>
    <w:rsid w:val="00B54780"/>
    <w:rsid w:val="00B547F7"/>
    <w:rsid w:val="00B55AAA"/>
    <w:rsid w:val="00B55F03"/>
    <w:rsid w:val="00B563A3"/>
    <w:rsid w:val="00B567E4"/>
    <w:rsid w:val="00B569D9"/>
    <w:rsid w:val="00B60391"/>
    <w:rsid w:val="00B610C3"/>
    <w:rsid w:val="00B61413"/>
    <w:rsid w:val="00B622B6"/>
    <w:rsid w:val="00B637AA"/>
    <w:rsid w:val="00B63D95"/>
    <w:rsid w:val="00B64156"/>
    <w:rsid w:val="00B64F1D"/>
    <w:rsid w:val="00B66891"/>
    <w:rsid w:val="00B671BB"/>
    <w:rsid w:val="00B671FE"/>
    <w:rsid w:val="00B6775A"/>
    <w:rsid w:val="00B7021D"/>
    <w:rsid w:val="00B70923"/>
    <w:rsid w:val="00B724D1"/>
    <w:rsid w:val="00B7544B"/>
    <w:rsid w:val="00B75968"/>
    <w:rsid w:val="00B75DAA"/>
    <w:rsid w:val="00B75F68"/>
    <w:rsid w:val="00B76835"/>
    <w:rsid w:val="00B768FC"/>
    <w:rsid w:val="00B7690B"/>
    <w:rsid w:val="00B770CD"/>
    <w:rsid w:val="00B8092C"/>
    <w:rsid w:val="00B8154A"/>
    <w:rsid w:val="00B825E7"/>
    <w:rsid w:val="00B827E0"/>
    <w:rsid w:val="00B82DF5"/>
    <w:rsid w:val="00B87045"/>
    <w:rsid w:val="00B87250"/>
    <w:rsid w:val="00B874D7"/>
    <w:rsid w:val="00B87C80"/>
    <w:rsid w:val="00B87D90"/>
    <w:rsid w:val="00B90D51"/>
    <w:rsid w:val="00B92593"/>
    <w:rsid w:val="00B93318"/>
    <w:rsid w:val="00B94F76"/>
    <w:rsid w:val="00B9572F"/>
    <w:rsid w:val="00B96391"/>
    <w:rsid w:val="00B977DC"/>
    <w:rsid w:val="00B97918"/>
    <w:rsid w:val="00BA12A1"/>
    <w:rsid w:val="00BA22B9"/>
    <w:rsid w:val="00BA242A"/>
    <w:rsid w:val="00BA2451"/>
    <w:rsid w:val="00BA342E"/>
    <w:rsid w:val="00BA3BB9"/>
    <w:rsid w:val="00BA5F01"/>
    <w:rsid w:val="00BB089C"/>
    <w:rsid w:val="00BB1649"/>
    <w:rsid w:val="00BB1BD3"/>
    <w:rsid w:val="00BB1CE2"/>
    <w:rsid w:val="00BB45D2"/>
    <w:rsid w:val="00BB5914"/>
    <w:rsid w:val="00BB5A91"/>
    <w:rsid w:val="00BB5AA3"/>
    <w:rsid w:val="00BB6019"/>
    <w:rsid w:val="00BB635F"/>
    <w:rsid w:val="00BB76B0"/>
    <w:rsid w:val="00BB7843"/>
    <w:rsid w:val="00BC140C"/>
    <w:rsid w:val="00BC19CB"/>
    <w:rsid w:val="00BC1DAA"/>
    <w:rsid w:val="00BC2F3F"/>
    <w:rsid w:val="00BC3A9A"/>
    <w:rsid w:val="00BC5598"/>
    <w:rsid w:val="00BC67ED"/>
    <w:rsid w:val="00BC6E15"/>
    <w:rsid w:val="00BC7D43"/>
    <w:rsid w:val="00BD0D8E"/>
    <w:rsid w:val="00BD140C"/>
    <w:rsid w:val="00BD3BA3"/>
    <w:rsid w:val="00BD3F78"/>
    <w:rsid w:val="00BD4BEF"/>
    <w:rsid w:val="00BD6B42"/>
    <w:rsid w:val="00BD710D"/>
    <w:rsid w:val="00BE1854"/>
    <w:rsid w:val="00BE2598"/>
    <w:rsid w:val="00BE2AA6"/>
    <w:rsid w:val="00BE2F80"/>
    <w:rsid w:val="00BE4096"/>
    <w:rsid w:val="00BE613A"/>
    <w:rsid w:val="00BF0B4F"/>
    <w:rsid w:val="00BF33D5"/>
    <w:rsid w:val="00BF3AB9"/>
    <w:rsid w:val="00BF3CA3"/>
    <w:rsid w:val="00BF4D8F"/>
    <w:rsid w:val="00BF4F1B"/>
    <w:rsid w:val="00BF5D8C"/>
    <w:rsid w:val="00BF62C6"/>
    <w:rsid w:val="00BF71FB"/>
    <w:rsid w:val="00BF781C"/>
    <w:rsid w:val="00BF7CE6"/>
    <w:rsid w:val="00BF7DA8"/>
    <w:rsid w:val="00C00840"/>
    <w:rsid w:val="00C02BD9"/>
    <w:rsid w:val="00C0415A"/>
    <w:rsid w:val="00C061C1"/>
    <w:rsid w:val="00C065FC"/>
    <w:rsid w:val="00C06A59"/>
    <w:rsid w:val="00C11A6E"/>
    <w:rsid w:val="00C1332A"/>
    <w:rsid w:val="00C14189"/>
    <w:rsid w:val="00C1545E"/>
    <w:rsid w:val="00C160E3"/>
    <w:rsid w:val="00C16774"/>
    <w:rsid w:val="00C16828"/>
    <w:rsid w:val="00C20536"/>
    <w:rsid w:val="00C22775"/>
    <w:rsid w:val="00C23239"/>
    <w:rsid w:val="00C24AAD"/>
    <w:rsid w:val="00C24DAF"/>
    <w:rsid w:val="00C25777"/>
    <w:rsid w:val="00C25A60"/>
    <w:rsid w:val="00C2680A"/>
    <w:rsid w:val="00C27978"/>
    <w:rsid w:val="00C3011B"/>
    <w:rsid w:val="00C31C01"/>
    <w:rsid w:val="00C32553"/>
    <w:rsid w:val="00C33C47"/>
    <w:rsid w:val="00C34565"/>
    <w:rsid w:val="00C35CC5"/>
    <w:rsid w:val="00C369CB"/>
    <w:rsid w:val="00C36B8E"/>
    <w:rsid w:val="00C37EF6"/>
    <w:rsid w:val="00C411D7"/>
    <w:rsid w:val="00C43C7B"/>
    <w:rsid w:val="00C43E40"/>
    <w:rsid w:val="00C442D8"/>
    <w:rsid w:val="00C44C9F"/>
    <w:rsid w:val="00C453DA"/>
    <w:rsid w:val="00C4585A"/>
    <w:rsid w:val="00C469EA"/>
    <w:rsid w:val="00C4763B"/>
    <w:rsid w:val="00C4775D"/>
    <w:rsid w:val="00C47E27"/>
    <w:rsid w:val="00C52778"/>
    <w:rsid w:val="00C52DB3"/>
    <w:rsid w:val="00C543B5"/>
    <w:rsid w:val="00C55195"/>
    <w:rsid w:val="00C55989"/>
    <w:rsid w:val="00C55B87"/>
    <w:rsid w:val="00C56E36"/>
    <w:rsid w:val="00C6091F"/>
    <w:rsid w:val="00C61307"/>
    <w:rsid w:val="00C6173A"/>
    <w:rsid w:val="00C6186F"/>
    <w:rsid w:val="00C61C59"/>
    <w:rsid w:val="00C6217B"/>
    <w:rsid w:val="00C626D2"/>
    <w:rsid w:val="00C627FA"/>
    <w:rsid w:val="00C62F04"/>
    <w:rsid w:val="00C63537"/>
    <w:rsid w:val="00C6458C"/>
    <w:rsid w:val="00C66032"/>
    <w:rsid w:val="00C676D2"/>
    <w:rsid w:val="00C72D24"/>
    <w:rsid w:val="00C72D50"/>
    <w:rsid w:val="00C7421A"/>
    <w:rsid w:val="00C75A4F"/>
    <w:rsid w:val="00C76DCD"/>
    <w:rsid w:val="00C76E7E"/>
    <w:rsid w:val="00C7750B"/>
    <w:rsid w:val="00C77BFD"/>
    <w:rsid w:val="00C77EBA"/>
    <w:rsid w:val="00C82A9B"/>
    <w:rsid w:val="00C83117"/>
    <w:rsid w:val="00C852B0"/>
    <w:rsid w:val="00C8587A"/>
    <w:rsid w:val="00C85E17"/>
    <w:rsid w:val="00C85E55"/>
    <w:rsid w:val="00C8662F"/>
    <w:rsid w:val="00C8752D"/>
    <w:rsid w:val="00C87EDE"/>
    <w:rsid w:val="00C90DDB"/>
    <w:rsid w:val="00C9349B"/>
    <w:rsid w:val="00C93504"/>
    <w:rsid w:val="00C94822"/>
    <w:rsid w:val="00C94DF9"/>
    <w:rsid w:val="00C95155"/>
    <w:rsid w:val="00C95AD3"/>
    <w:rsid w:val="00C96625"/>
    <w:rsid w:val="00C97871"/>
    <w:rsid w:val="00C97C42"/>
    <w:rsid w:val="00CA2CEE"/>
    <w:rsid w:val="00CA3618"/>
    <w:rsid w:val="00CA4669"/>
    <w:rsid w:val="00CA4C1B"/>
    <w:rsid w:val="00CA529C"/>
    <w:rsid w:val="00CA58D8"/>
    <w:rsid w:val="00CA6C46"/>
    <w:rsid w:val="00CA7279"/>
    <w:rsid w:val="00CB01E8"/>
    <w:rsid w:val="00CB0205"/>
    <w:rsid w:val="00CB1326"/>
    <w:rsid w:val="00CB182F"/>
    <w:rsid w:val="00CB2CD1"/>
    <w:rsid w:val="00CB4006"/>
    <w:rsid w:val="00CB4EAB"/>
    <w:rsid w:val="00CB6602"/>
    <w:rsid w:val="00CB769F"/>
    <w:rsid w:val="00CC05F0"/>
    <w:rsid w:val="00CC0AB4"/>
    <w:rsid w:val="00CC1C19"/>
    <w:rsid w:val="00CC2B78"/>
    <w:rsid w:val="00CC3064"/>
    <w:rsid w:val="00CC3BA2"/>
    <w:rsid w:val="00CC45FC"/>
    <w:rsid w:val="00CC7027"/>
    <w:rsid w:val="00CC7A9D"/>
    <w:rsid w:val="00CD0246"/>
    <w:rsid w:val="00CD3016"/>
    <w:rsid w:val="00CD3556"/>
    <w:rsid w:val="00CD5205"/>
    <w:rsid w:val="00CD67D0"/>
    <w:rsid w:val="00CD7162"/>
    <w:rsid w:val="00CD797F"/>
    <w:rsid w:val="00CE00C9"/>
    <w:rsid w:val="00CE0678"/>
    <w:rsid w:val="00CE0EAE"/>
    <w:rsid w:val="00CE2230"/>
    <w:rsid w:val="00CF0D56"/>
    <w:rsid w:val="00CF0E78"/>
    <w:rsid w:val="00CF2E83"/>
    <w:rsid w:val="00CF37C5"/>
    <w:rsid w:val="00CF37D4"/>
    <w:rsid w:val="00CF5F2A"/>
    <w:rsid w:val="00CF7397"/>
    <w:rsid w:val="00D0015E"/>
    <w:rsid w:val="00D00509"/>
    <w:rsid w:val="00D012C0"/>
    <w:rsid w:val="00D05431"/>
    <w:rsid w:val="00D054B8"/>
    <w:rsid w:val="00D07247"/>
    <w:rsid w:val="00D10498"/>
    <w:rsid w:val="00D10615"/>
    <w:rsid w:val="00D10F5F"/>
    <w:rsid w:val="00D118F7"/>
    <w:rsid w:val="00D125E8"/>
    <w:rsid w:val="00D13C7F"/>
    <w:rsid w:val="00D143E2"/>
    <w:rsid w:val="00D1504E"/>
    <w:rsid w:val="00D15FE5"/>
    <w:rsid w:val="00D23CC8"/>
    <w:rsid w:val="00D259BD"/>
    <w:rsid w:val="00D3028E"/>
    <w:rsid w:val="00D31AB0"/>
    <w:rsid w:val="00D32AB3"/>
    <w:rsid w:val="00D32F94"/>
    <w:rsid w:val="00D33929"/>
    <w:rsid w:val="00D34C72"/>
    <w:rsid w:val="00D35BE0"/>
    <w:rsid w:val="00D371F3"/>
    <w:rsid w:val="00D40E13"/>
    <w:rsid w:val="00D40E32"/>
    <w:rsid w:val="00D458F5"/>
    <w:rsid w:val="00D45C56"/>
    <w:rsid w:val="00D4689E"/>
    <w:rsid w:val="00D4732B"/>
    <w:rsid w:val="00D47867"/>
    <w:rsid w:val="00D47EBF"/>
    <w:rsid w:val="00D47EC8"/>
    <w:rsid w:val="00D51F4D"/>
    <w:rsid w:val="00D51F57"/>
    <w:rsid w:val="00D52796"/>
    <w:rsid w:val="00D530DA"/>
    <w:rsid w:val="00D53787"/>
    <w:rsid w:val="00D543BE"/>
    <w:rsid w:val="00D54911"/>
    <w:rsid w:val="00D54C42"/>
    <w:rsid w:val="00D565FB"/>
    <w:rsid w:val="00D615AF"/>
    <w:rsid w:val="00D63AD6"/>
    <w:rsid w:val="00D64869"/>
    <w:rsid w:val="00D64E4F"/>
    <w:rsid w:val="00D652B5"/>
    <w:rsid w:val="00D65A45"/>
    <w:rsid w:val="00D65AC7"/>
    <w:rsid w:val="00D700FD"/>
    <w:rsid w:val="00D715CC"/>
    <w:rsid w:val="00D71DE0"/>
    <w:rsid w:val="00D72F94"/>
    <w:rsid w:val="00D75035"/>
    <w:rsid w:val="00D75B4E"/>
    <w:rsid w:val="00D75DCD"/>
    <w:rsid w:val="00D7602B"/>
    <w:rsid w:val="00D76AFA"/>
    <w:rsid w:val="00D77D2A"/>
    <w:rsid w:val="00D81EDA"/>
    <w:rsid w:val="00D82A86"/>
    <w:rsid w:val="00D83754"/>
    <w:rsid w:val="00D83BE3"/>
    <w:rsid w:val="00D84255"/>
    <w:rsid w:val="00D84493"/>
    <w:rsid w:val="00D86CAE"/>
    <w:rsid w:val="00D8743E"/>
    <w:rsid w:val="00D8749A"/>
    <w:rsid w:val="00D903B4"/>
    <w:rsid w:val="00D90701"/>
    <w:rsid w:val="00D91290"/>
    <w:rsid w:val="00D9192C"/>
    <w:rsid w:val="00D928A1"/>
    <w:rsid w:val="00D934B5"/>
    <w:rsid w:val="00D9542F"/>
    <w:rsid w:val="00D95F45"/>
    <w:rsid w:val="00D96490"/>
    <w:rsid w:val="00D97B66"/>
    <w:rsid w:val="00DA0C85"/>
    <w:rsid w:val="00DA14E7"/>
    <w:rsid w:val="00DA1826"/>
    <w:rsid w:val="00DA1A1E"/>
    <w:rsid w:val="00DA21A7"/>
    <w:rsid w:val="00DA2D1F"/>
    <w:rsid w:val="00DA3DE5"/>
    <w:rsid w:val="00DA4468"/>
    <w:rsid w:val="00DA5CAC"/>
    <w:rsid w:val="00DA6B8D"/>
    <w:rsid w:val="00DB2252"/>
    <w:rsid w:val="00DB230F"/>
    <w:rsid w:val="00DB4290"/>
    <w:rsid w:val="00DB60F8"/>
    <w:rsid w:val="00DB632D"/>
    <w:rsid w:val="00DB7BF4"/>
    <w:rsid w:val="00DC0BD2"/>
    <w:rsid w:val="00DC145B"/>
    <w:rsid w:val="00DC219A"/>
    <w:rsid w:val="00DC2265"/>
    <w:rsid w:val="00DC3FB6"/>
    <w:rsid w:val="00DC402C"/>
    <w:rsid w:val="00DC604F"/>
    <w:rsid w:val="00DC6516"/>
    <w:rsid w:val="00DD0867"/>
    <w:rsid w:val="00DD198D"/>
    <w:rsid w:val="00DD2644"/>
    <w:rsid w:val="00DD3882"/>
    <w:rsid w:val="00DD46A7"/>
    <w:rsid w:val="00DD5C6C"/>
    <w:rsid w:val="00DD5F00"/>
    <w:rsid w:val="00DD612D"/>
    <w:rsid w:val="00DE03A0"/>
    <w:rsid w:val="00DE1508"/>
    <w:rsid w:val="00DE15ED"/>
    <w:rsid w:val="00DE1604"/>
    <w:rsid w:val="00DE26C7"/>
    <w:rsid w:val="00DE31EE"/>
    <w:rsid w:val="00DE4402"/>
    <w:rsid w:val="00DE58F4"/>
    <w:rsid w:val="00DE5A9C"/>
    <w:rsid w:val="00DE7AF1"/>
    <w:rsid w:val="00DE7E9B"/>
    <w:rsid w:val="00DF1042"/>
    <w:rsid w:val="00DF31C9"/>
    <w:rsid w:val="00DF3454"/>
    <w:rsid w:val="00DF3DF9"/>
    <w:rsid w:val="00DF4DB5"/>
    <w:rsid w:val="00DF5F75"/>
    <w:rsid w:val="00DF7C26"/>
    <w:rsid w:val="00E00307"/>
    <w:rsid w:val="00E0086E"/>
    <w:rsid w:val="00E01B1E"/>
    <w:rsid w:val="00E0292E"/>
    <w:rsid w:val="00E02DC7"/>
    <w:rsid w:val="00E030B1"/>
    <w:rsid w:val="00E034D2"/>
    <w:rsid w:val="00E04BB3"/>
    <w:rsid w:val="00E04DF2"/>
    <w:rsid w:val="00E05C68"/>
    <w:rsid w:val="00E063B7"/>
    <w:rsid w:val="00E068BF"/>
    <w:rsid w:val="00E06D5A"/>
    <w:rsid w:val="00E06DC7"/>
    <w:rsid w:val="00E1114C"/>
    <w:rsid w:val="00E113EF"/>
    <w:rsid w:val="00E11FEB"/>
    <w:rsid w:val="00E12384"/>
    <w:rsid w:val="00E13E69"/>
    <w:rsid w:val="00E13F1D"/>
    <w:rsid w:val="00E1551F"/>
    <w:rsid w:val="00E15523"/>
    <w:rsid w:val="00E164B5"/>
    <w:rsid w:val="00E16BDB"/>
    <w:rsid w:val="00E16E0E"/>
    <w:rsid w:val="00E17DA5"/>
    <w:rsid w:val="00E200B4"/>
    <w:rsid w:val="00E20544"/>
    <w:rsid w:val="00E2061F"/>
    <w:rsid w:val="00E20664"/>
    <w:rsid w:val="00E20FF4"/>
    <w:rsid w:val="00E227E8"/>
    <w:rsid w:val="00E22985"/>
    <w:rsid w:val="00E22B38"/>
    <w:rsid w:val="00E23168"/>
    <w:rsid w:val="00E24BCA"/>
    <w:rsid w:val="00E261A3"/>
    <w:rsid w:val="00E304DA"/>
    <w:rsid w:val="00E318AF"/>
    <w:rsid w:val="00E318CC"/>
    <w:rsid w:val="00E3194B"/>
    <w:rsid w:val="00E31A4F"/>
    <w:rsid w:val="00E358BD"/>
    <w:rsid w:val="00E35A9D"/>
    <w:rsid w:val="00E36CE1"/>
    <w:rsid w:val="00E36FCD"/>
    <w:rsid w:val="00E37A90"/>
    <w:rsid w:val="00E40299"/>
    <w:rsid w:val="00E41048"/>
    <w:rsid w:val="00E438D8"/>
    <w:rsid w:val="00E47257"/>
    <w:rsid w:val="00E473A7"/>
    <w:rsid w:val="00E5070C"/>
    <w:rsid w:val="00E51EDA"/>
    <w:rsid w:val="00E53215"/>
    <w:rsid w:val="00E5353E"/>
    <w:rsid w:val="00E53BB4"/>
    <w:rsid w:val="00E54A31"/>
    <w:rsid w:val="00E54B85"/>
    <w:rsid w:val="00E550E4"/>
    <w:rsid w:val="00E559A8"/>
    <w:rsid w:val="00E56DF1"/>
    <w:rsid w:val="00E6016B"/>
    <w:rsid w:val="00E60A11"/>
    <w:rsid w:val="00E622BB"/>
    <w:rsid w:val="00E62C4B"/>
    <w:rsid w:val="00E63746"/>
    <w:rsid w:val="00E63781"/>
    <w:rsid w:val="00E64351"/>
    <w:rsid w:val="00E64851"/>
    <w:rsid w:val="00E64BC9"/>
    <w:rsid w:val="00E64C48"/>
    <w:rsid w:val="00E66CBB"/>
    <w:rsid w:val="00E702FB"/>
    <w:rsid w:val="00E70B6F"/>
    <w:rsid w:val="00E70CC5"/>
    <w:rsid w:val="00E71D98"/>
    <w:rsid w:val="00E725B6"/>
    <w:rsid w:val="00E72F34"/>
    <w:rsid w:val="00E75ACE"/>
    <w:rsid w:val="00E765EB"/>
    <w:rsid w:val="00E768DA"/>
    <w:rsid w:val="00E76957"/>
    <w:rsid w:val="00E769F5"/>
    <w:rsid w:val="00E80908"/>
    <w:rsid w:val="00E80952"/>
    <w:rsid w:val="00E809B0"/>
    <w:rsid w:val="00E8123C"/>
    <w:rsid w:val="00E81CCD"/>
    <w:rsid w:val="00E82F33"/>
    <w:rsid w:val="00E85553"/>
    <w:rsid w:val="00E85796"/>
    <w:rsid w:val="00E85F67"/>
    <w:rsid w:val="00E871B5"/>
    <w:rsid w:val="00E87699"/>
    <w:rsid w:val="00E90043"/>
    <w:rsid w:val="00E91E7F"/>
    <w:rsid w:val="00E925CF"/>
    <w:rsid w:val="00E9283B"/>
    <w:rsid w:val="00E92AB8"/>
    <w:rsid w:val="00E92F22"/>
    <w:rsid w:val="00E940D2"/>
    <w:rsid w:val="00E94EA2"/>
    <w:rsid w:val="00E9525B"/>
    <w:rsid w:val="00E95557"/>
    <w:rsid w:val="00E97B14"/>
    <w:rsid w:val="00E97B88"/>
    <w:rsid w:val="00E97DC1"/>
    <w:rsid w:val="00EA1110"/>
    <w:rsid w:val="00EA2300"/>
    <w:rsid w:val="00EA31F0"/>
    <w:rsid w:val="00EA35B9"/>
    <w:rsid w:val="00EA692F"/>
    <w:rsid w:val="00EA7187"/>
    <w:rsid w:val="00EA7375"/>
    <w:rsid w:val="00EB093A"/>
    <w:rsid w:val="00EB0DAB"/>
    <w:rsid w:val="00EB10AC"/>
    <w:rsid w:val="00EB130C"/>
    <w:rsid w:val="00EB1505"/>
    <w:rsid w:val="00EB1A62"/>
    <w:rsid w:val="00EB1EAA"/>
    <w:rsid w:val="00EB24AA"/>
    <w:rsid w:val="00EB26CA"/>
    <w:rsid w:val="00EB3661"/>
    <w:rsid w:val="00EB4C15"/>
    <w:rsid w:val="00EB56D8"/>
    <w:rsid w:val="00EB72BC"/>
    <w:rsid w:val="00EC0BB1"/>
    <w:rsid w:val="00EC23A3"/>
    <w:rsid w:val="00EC5607"/>
    <w:rsid w:val="00EC5657"/>
    <w:rsid w:val="00EC6F2E"/>
    <w:rsid w:val="00EC6F97"/>
    <w:rsid w:val="00EC77E3"/>
    <w:rsid w:val="00EC7FAE"/>
    <w:rsid w:val="00ED054C"/>
    <w:rsid w:val="00ED289D"/>
    <w:rsid w:val="00ED3702"/>
    <w:rsid w:val="00ED37D4"/>
    <w:rsid w:val="00ED4560"/>
    <w:rsid w:val="00ED496E"/>
    <w:rsid w:val="00ED5B97"/>
    <w:rsid w:val="00ED5E0C"/>
    <w:rsid w:val="00ED6A98"/>
    <w:rsid w:val="00ED6D3D"/>
    <w:rsid w:val="00ED7734"/>
    <w:rsid w:val="00EE0FE0"/>
    <w:rsid w:val="00EE10B6"/>
    <w:rsid w:val="00EE16F1"/>
    <w:rsid w:val="00EE206E"/>
    <w:rsid w:val="00EE21CB"/>
    <w:rsid w:val="00EE5065"/>
    <w:rsid w:val="00EE5E9E"/>
    <w:rsid w:val="00EE5EBC"/>
    <w:rsid w:val="00EF12F4"/>
    <w:rsid w:val="00EF38BD"/>
    <w:rsid w:val="00EF4784"/>
    <w:rsid w:val="00EF4AFC"/>
    <w:rsid w:val="00EF6863"/>
    <w:rsid w:val="00EF765B"/>
    <w:rsid w:val="00F01118"/>
    <w:rsid w:val="00F01A1F"/>
    <w:rsid w:val="00F01ADA"/>
    <w:rsid w:val="00F0202B"/>
    <w:rsid w:val="00F02211"/>
    <w:rsid w:val="00F022FE"/>
    <w:rsid w:val="00F03681"/>
    <w:rsid w:val="00F04F04"/>
    <w:rsid w:val="00F06FD6"/>
    <w:rsid w:val="00F06FF2"/>
    <w:rsid w:val="00F10A9E"/>
    <w:rsid w:val="00F10CDE"/>
    <w:rsid w:val="00F11B21"/>
    <w:rsid w:val="00F12291"/>
    <w:rsid w:val="00F12626"/>
    <w:rsid w:val="00F12BA8"/>
    <w:rsid w:val="00F1422D"/>
    <w:rsid w:val="00F14929"/>
    <w:rsid w:val="00F15216"/>
    <w:rsid w:val="00F16469"/>
    <w:rsid w:val="00F178A4"/>
    <w:rsid w:val="00F17974"/>
    <w:rsid w:val="00F17BB4"/>
    <w:rsid w:val="00F208EB"/>
    <w:rsid w:val="00F20A07"/>
    <w:rsid w:val="00F20F28"/>
    <w:rsid w:val="00F21522"/>
    <w:rsid w:val="00F215C5"/>
    <w:rsid w:val="00F221B2"/>
    <w:rsid w:val="00F22C64"/>
    <w:rsid w:val="00F22F6F"/>
    <w:rsid w:val="00F22FB4"/>
    <w:rsid w:val="00F23B7C"/>
    <w:rsid w:val="00F23B9A"/>
    <w:rsid w:val="00F24AEB"/>
    <w:rsid w:val="00F24DFB"/>
    <w:rsid w:val="00F25D48"/>
    <w:rsid w:val="00F25EDE"/>
    <w:rsid w:val="00F26161"/>
    <w:rsid w:val="00F26938"/>
    <w:rsid w:val="00F26DF2"/>
    <w:rsid w:val="00F30D96"/>
    <w:rsid w:val="00F310AC"/>
    <w:rsid w:val="00F31FF3"/>
    <w:rsid w:val="00F3233B"/>
    <w:rsid w:val="00F3281E"/>
    <w:rsid w:val="00F329A3"/>
    <w:rsid w:val="00F33742"/>
    <w:rsid w:val="00F346D2"/>
    <w:rsid w:val="00F34F76"/>
    <w:rsid w:val="00F3501C"/>
    <w:rsid w:val="00F3555B"/>
    <w:rsid w:val="00F3608D"/>
    <w:rsid w:val="00F41E29"/>
    <w:rsid w:val="00F42FF1"/>
    <w:rsid w:val="00F45622"/>
    <w:rsid w:val="00F46ED9"/>
    <w:rsid w:val="00F46EEC"/>
    <w:rsid w:val="00F470DB"/>
    <w:rsid w:val="00F4764E"/>
    <w:rsid w:val="00F50A15"/>
    <w:rsid w:val="00F50B3B"/>
    <w:rsid w:val="00F50DEA"/>
    <w:rsid w:val="00F50F8E"/>
    <w:rsid w:val="00F51D17"/>
    <w:rsid w:val="00F52E89"/>
    <w:rsid w:val="00F600D7"/>
    <w:rsid w:val="00F63B6E"/>
    <w:rsid w:val="00F643BF"/>
    <w:rsid w:val="00F659C5"/>
    <w:rsid w:val="00F65BB3"/>
    <w:rsid w:val="00F663EC"/>
    <w:rsid w:val="00F66783"/>
    <w:rsid w:val="00F67016"/>
    <w:rsid w:val="00F679E2"/>
    <w:rsid w:val="00F704BC"/>
    <w:rsid w:val="00F708BE"/>
    <w:rsid w:val="00F71950"/>
    <w:rsid w:val="00F726FA"/>
    <w:rsid w:val="00F73643"/>
    <w:rsid w:val="00F754FB"/>
    <w:rsid w:val="00F7555F"/>
    <w:rsid w:val="00F76C47"/>
    <w:rsid w:val="00F8045C"/>
    <w:rsid w:val="00F80975"/>
    <w:rsid w:val="00F84A62"/>
    <w:rsid w:val="00F84C14"/>
    <w:rsid w:val="00F860BF"/>
    <w:rsid w:val="00F8672D"/>
    <w:rsid w:val="00F86A0C"/>
    <w:rsid w:val="00F87634"/>
    <w:rsid w:val="00F87A7A"/>
    <w:rsid w:val="00F87E88"/>
    <w:rsid w:val="00F903B1"/>
    <w:rsid w:val="00F90BAE"/>
    <w:rsid w:val="00F90E73"/>
    <w:rsid w:val="00F91DA9"/>
    <w:rsid w:val="00F928DB"/>
    <w:rsid w:val="00F92CC6"/>
    <w:rsid w:val="00F931FA"/>
    <w:rsid w:val="00F959A7"/>
    <w:rsid w:val="00F959B5"/>
    <w:rsid w:val="00F95BA8"/>
    <w:rsid w:val="00F96756"/>
    <w:rsid w:val="00F96BE0"/>
    <w:rsid w:val="00FA004B"/>
    <w:rsid w:val="00FA0B6B"/>
    <w:rsid w:val="00FA0EC4"/>
    <w:rsid w:val="00FA27AA"/>
    <w:rsid w:val="00FA668A"/>
    <w:rsid w:val="00FA6EE2"/>
    <w:rsid w:val="00FA6EE4"/>
    <w:rsid w:val="00FB01AA"/>
    <w:rsid w:val="00FB15B9"/>
    <w:rsid w:val="00FB210C"/>
    <w:rsid w:val="00FB22EA"/>
    <w:rsid w:val="00FB25FC"/>
    <w:rsid w:val="00FB26FE"/>
    <w:rsid w:val="00FB2734"/>
    <w:rsid w:val="00FB30A3"/>
    <w:rsid w:val="00FB36FE"/>
    <w:rsid w:val="00FB4CFB"/>
    <w:rsid w:val="00FB5557"/>
    <w:rsid w:val="00FB5755"/>
    <w:rsid w:val="00FB7275"/>
    <w:rsid w:val="00FB7613"/>
    <w:rsid w:val="00FB769A"/>
    <w:rsid w:val="00FB77D6"/>
    <w:rsid w:val="00FC106D"/>
    <w:rsid w:val="00FC1E0F"/>
    <w:rsid w:val="00FC2F18"/>
    <w:rsid w:val="00FC3C9F"/>
    <w:rsid w:val="00FC3F83"/>
    <w:rsid w:val="00FC400C"/>
    <w:rsid w:val="00FC400D"/>
    <w:rsid w:val="00FC451C"/>
    <w:rsid w:val="00FC6832"/>
    <w:rsid w:val="00FC6CA7"/>
    <w:rsid w:val="00FC70AD"/>
    <w:rsid w:val="00FC7476"/>
    <w:rsid w:val="00FD2E26"/>
    <w:rsid w:val="00FD34B9"/>
    <w:rsid w:val="00FD4AA7"/>
    <w:rsid w:val="00FD5818"/>
    <w:rsid w:val="00FD6294"/>
    <w:rsid w:val="00FD6FDF"/>
    <w:rsid w:val="00FD76F6"/>
    <w:rsid w:val="00FD77D1"/>
    <w:rsid w:val="00FD7F60"/>
    <w:rsid w:val="00FE00CB"/>
    <w:rsid w:val="00FE141E"/>
    <w:rsid w:val="00FE252D"/>
    <w:rsid w:val="00FE2FB9"/>
    <w:rsid w:val="00FE349A"/>
    <w:rsid w:val="00FE4BD1"/>
    <w:rsid w:val="00FE53C8"/>
    <w:rsid w:val="00FF1331"/>
    <w:rsid w:val="00FF1CF9"/>
    <w:rsid w:val="00FF40E8"/>
    <w:rsid w:val="00FF5578"/>
    <w:rsid w:val="00FF6D64"/>
    <w:rsid w:val="00FF74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EC1AFAC"/>
  <w15:chartTrackingRefBased/>
  <w15:docId w15:val="{E19745AA-0586-431E-9326-ABED17D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hAnsi="Bookman Old Style"/>
      <w:spacing w:val="-5"/>
      <w:sz w:val="24"/>
    </w:rPr>
  </w:style>
  <w:style w:type="paragraph" w:styleId="berschrift1">
    <w:name w:val="heading 1"/>
    <w:basedOn w:val="Palamedes-Standard"/>
    <w:next w:val="Textkrper"/>
    <w:qFormat/>
    <w:pPr>
      <w:keepNext/>
      <w:keepLines/>
      <w:tabs>
        <w:tab w:val="left" w:pos="720"/>
      </w:tabs>
      <w:spacing w:after="220" w:line="220" w:lineRule="atLeast"/>
      <w:jc w:val="left"/>
      <w:outlineLvl w:val="0"/>
    </w:pPr>
    <w:rPr>
      <w:spacing w:val="-10"/>
      <w:kern w:val="20"/>
    </w:rPr>
  </w:style>
  <w:style w:type="paragraph" w:styleId="berschrift2">
    <w:name w:val="heading 2"/>
    <w:basedOn w:val="Palamedes-Standard"/>
    <w:next w:val="Palamedes-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Palamedes-Standard"/>
    <w:next w:val="Palamedes-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berschrift4">
    <w:name w:val="heading 4"/>
    <w:basedOn w:val="Palamedes-Standard"/>
    <w:next w:val="Palamedes-Standard"/>
    <w:qFormat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sz w:val="24"/>
    </w:rPr>
  </w:style>
  <w:style w:type="paragraph" w:styleId="berschrift5">
    <w:name w:val="heading 5"/>
    <w:basedOn w:val="Palamedes-Standard"/>
    <w:next w:val="Palamedes-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lamedes-Standard">
    <w:name w:val="Palamedes-Standard"/>
    <w:basedOn w:val="Standard"/>
    <w:autoRedefine/>
    <w:pPr>
      <w:jc w:val="both"/>
    </w:pPr>
    <w:rPr>
      <w:sz w:val="22"/>
    </w:rPr>
  </w:style>
  <w:style w:type="paragraph" w:styleId="Textkrper">
    <w:name w:val="Body Text"/>
    <w:basedOn w:val="Palamedes-Standard"/>
    <w:pPr>
      <w:spacing w:after="220" w:line="220" w:lineRule="atLeast"/>
    </w:pPr>
  </w:style>
  <w:style w:type="paragraph" w:styleId="Liste">
    <w:name w:val="List"/>
    <w:basedOn w:val="Palamedes-Standard"/>
    <w:pPr>
      <w:ind w:left="283" w:hanging="283"/>
    </w:pPr>
  </w:style>
  <w:style w:type="paragraph" w:styleId="Kopfzeile">
    <w:name w:val="header"/>
    <w:basedOn w:val="Palamedes-Standard"/>
    <w:link w:val="KopfzeileZchn"/>
    <w:pPr>
      <w:tabs>
        <w:tab w:val="center" w:pos="4320"/>
        <w:tab w:val="right" w:pos="8640"/>
      </w:tabs>
    </w:pPr>
  </w:style>
  <w:style w:type="paragraph" w:styleId="Aufzhlungszeichen">
    <w:name w:val="List Bullet"/>
    <w:basedOn w:val="Liste"/>
    <w:autoRedefine/>
    <w:pPr>
      <w:tabs>
        <w:tab w:val="left" w:pos="360"/>
      </w:tabs>
      <w:spacing w:after="220" w:line="220" w:lineRule="atLeast"/>
      <w:ind w:left="357" w:hanging="357"/>
      <w:jc w:val="left"/>
    </w:pPr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Indentedbullets">
    <w:name w:val="Indented bullets"/>
    <w:basedOn w:val="Standard"/>
    <w:pPr>
      <w:spacing w:after="240"/>
      <w:ind w:left="360" w:hanging="360"/>
    </w:pPr>
    <w:rPr>
      <w:rFonts w:ascii="Garamond" w:hAnsi="Garamond"/>
      <w:spacing w:val="0"/>
      <w:lang w:val="en-US"/>
    </w:rPr>
  </w:style>
  <w:style w:type="paragraph" w:customStyle="1" w:styleId="AgendaTitleBlock">
    <w:name w:val="Agenda Title Block"/>
    <w:basedOn w:val="Standard"/>
    <w:pPr>
      <w:spacing w:after="120"/>
      <w:jc w:val="center"/>
    </w:pPr>
    <w:rPr>
      <w:rFonts w:ascii="Garamond" w:hAnsi="Garamond"/>
      <w:b/>
      <w:spacing w:val="0"/>
      <w:lang w:val="en-US"/>
    </w:rPr>
  </w:style>
  <w:style w:type="paragraph" w:customStyle="1" w:styleId="TEXT">
    <w:name w:val="TEXT"/>
    <w:basedOn w:val="Standard"/>
    <w:pPr>
      <w:ind w:left="1440" w:right="324" w:hanging="720"/>
    </w:pPr>
    <w:rPr>
      <w:rFonts w:ascii="Arial" w:hAnsi="Arial"/>
      <w:spacing w:val="0"/>
      <w:sz w:val="20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10800"/>
      </w:tabs>
    </w:pPr>
    <w:rPr>
      <w:rFonts w:ascii="Times New Roman" w:hAnsi="Times New Roman"/>
      <w:spacing w:val="0"/>
      <w:sz w:val="20"/>
      <w:lang w:val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Arial" w:hAnsi="Arial"/>
      <w:noProof/>
      <w:spacing w:val="0"/>
    </w:rPr>
  </w:style>
  <w:style w:type="paragraph" w:customStyle="1" w:styleId="Informal1">
    <w:name w:val="Informal1"/>
    <w:rsid w:val="00C72D50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C72D50"/>
    <w:rPr>
      <w:rFonts w:ascii="Arial" w:hAnsi="Arial"/>
      <w:b/>
    </w:rPr>
  </w:style>
  <w:style w:type="table" w:customStyle="1" w:styleId="Tabellengitternetz">
    <w:name w:val="Tabellengitternetz"/>
    <w:basedOn w:val="NormaleTabelle"/>
    <w:uiPriority w:val="59"/>
    <w:rsid w:val="0097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rsid w:val="00CF0E78"/>
    <w:pPr>
      <w:spacing w:before="120" w:after="120"/>
    </w:pPr>
    <w:rPr>
      <w:rFonts w:ascii="Frutiger Light" w:hAnsi="Frutiger Light"/>
      <w:sz w:val="22"/>
    </w:rPr>
  </w:style>
  <w:style w:type="paragraph" w:styleId="Listenabsatz">
    <w:name w:val="List Paragraph"/>
    <w:basedOn w:val="Standard"/>
    <w:uiPriority w:val="34"/>
    <w:qFormat/>
    <w:rsid w:val="00326E5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styleId="Funotentext">
    <w:name w:val="footnote text"/>
    <w:basedOn w:val="Standard"/>
    <w:link w:val="FunotentextZchn"/>
    <w:rsid w:val="001B67D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B67DF"/>
    <w:rPr>
      <w:rFonts w:ascii="Bookman Old Style" w:hAnsi="Bookman Old Style"/>
      <w:spacing w:val="-5"/>
    </w:rPr>
  </w:style>
  <w:style w:type="character" w:styleId="Funotenzeichen">
    <w:name w:val="footnote reference"/>
    <w:basedOn w:val="Absatz-Standardschriftart"/>
    <w:rsid w:val="001B67D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1B67DF"/>
    <w:rPr>
      <w:rFonts w:ascii="Bookman Old Style" w:hAnsi="Bookman Old Style"/>
      <w:spacing w:val="-5"/>
      <w:sz w:val="24"/>
    </w:rPr>
  </w:style>
  <w:style w:type="character" w:customStyle="1" w:styleId="KopfzeileZchn">
    <w:name w:val="Kopfzeile Zchn"/>
    <w:basedOn w:val="Absatz-Standardschriftart"/>
    <w:link w:val="Kopfzeile"/>
    <w:rsid w:val="00B75DAA"/>
    <w:rPr>
      <w:rFonts w:ascii="Bookman Old Style" w:hAnsi="Bookman Old Style"/>
      <w:spacing w:val="-5"/>
      <w:sz w:val="22"/>
    </w:rPr>
  </w:style>
  <w:style w:type="paragraph" w:customStyle="1" w:styleId="Default">
    <w:name w:val="Default"/>
    <w:rsid w:val="00123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56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3AD6-727C-4053-8377-E37A1A6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361ABF22.dotm</Template>
  <TotalTime>0</TotalTime>
  <Pages>1</Pages>
  <Words>143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Teilprojekt:</vt:lpstr>
    </vt:vector>
  </TitlesOfParts>
  <Company>SAP AG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Teilprojekt:</dc:title>
  <dc:subject/>
  <dc:creator>Carmen Jäger</dc:creator>
  <cp:keywords/>
  <cp:lastModifiedBy>U103007</cp:lastModifiedBy>
  <cp:revision>5</cp:revision>
  <cp:lastPrinted>2017-10-16T16:08:00Z</cp:lastPrinted>
  <dcterms:created xsi:type="dcterms:W3CDTF">2017-09-13T08:02:00Z</dcterms:created>
  <dcterms:modified xsi:type="dcterms:W3CDTF">2017-10-16T16:09:00Z</dcterms:modified>
</cp:coreProperties>
</file>