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2835"/>
        <w:gridCol w:w="2444"/>
      </w:tblGrid>
      <w:tr w:rsidR="001916C5" w:rsidRPr="002D7C8E" w:rsidTr="001916C5">
        <w:trPr>
          <w:trHeight w:val="212"/>
        </w:trPr>
        <w:tc>
          <w:tcPr>
            <w:tcW w:w="4077" w:type="dxa"/>
            <w:shd w:val="clear" w:color="auto" w:fill="auto"/>
          </w:tcPr>
          <w:p w:rsidR="001916C5" w:rsidRPr="00367D08" w:rsidRDefault="001916C5" w:rsidP="00DE44D0">
            <w:pPr>
              <w:ind w:left="34" w:right="34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16C5" w:rsidRPr="00FB5D8F" w:rsidRDefault="001916C5" w:rsidP="00DE44D0">
            <w:pPr>
              <w:ind w:left="34" w:right="34"/>
              <w:jc w:val="center"/>
              <w:rPr>
                <w:b/>
                <w:sz w:val="20"/>
              </w:rPr>
            </w:pPr>
          </w:p>
        </w:tc>
        <w:tc>
          <w:tcPr>
            <w:tcW w:w="2444" w:type="dxa"/>
            <w:vMerge w:val="restart"/>
            <w:shd w:val="clear" w:color="auto" w:fill="auto"/>
            <w:noWrap/>
          </w:tcPr>
          <w:p w:rsidR="001916C5" w:rsidRPr="002D7C8E" w:rsidRDefault="001916C5" w:rsidP="00DE44D0">
            <w:pPr>
              <w:ind w:left="34" w:right="34"/>
              <w:jc w:val="right"/>
            </w:pPr>
          </w:p>
        </w:tc>
      </w:tr>
      <w:tr w:rsidR="001916C5" w:rsidRPr="002D7C8E" w:rsidTr="001916C5">
        <w:trPr>
          <w:trHeight w:val="142"/>
        </w:trPr>
        <w:tc>
          <w:tcPr>
            <w:tcW w:w="4077" w:type="dxa"/>
            <w:shd w:val="clear" w:color="auto" w:fill="auto"/>
          </w:tcPr>
          <w:p w:rsidR="001916C5" w:rsidRPr="00367D08" w:rsidRDefault="001916C5" w:rsidP="00F043CC">
            <w:pPr>
              <w:ind w:left="34" w:right="34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16C5" w:rsidRPr="00FB5D8F" w:rsidRDefault="001916C5" w:rsidP="00DE44D0">
            <w:pPr>
              <w:ind w:left="34" w:right="34"/>
              <w:jc w:val="center"/>
              <w:rPr>
                <w:b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  <w:noWrap/>
          </w:tcPr>
          <w:p w:rsidR="001916C5" w:rsidRPr="002D7C8E" w:rsidRDefault="001916C5" w:rsidP="00DE44D0">
            <w:pPr>
              <w:ind w:left="34" w:right="34"/>
              <w:jc w:val="right"/>
            </w:pPr>
          </w:p>
        </w:tc>
      </w:tr>
      <w:tr w:rsidR="001916C5" w:rsidRPr="002D7C8E" w:rsidTr="00ED31A2">
        <w:trPr>
          <w:trHeight w:val="171"/>
        </w:trPr>
        <w:tc>
          <w:tcPr>
            <w:tcW w:w="4077" w:type="dxa"/>
            <w:shd w:val="clear" w:color="auto" w:fill="auto"/>
          </w:tcPr>
          <w:p w:rsidR="001916C5" w:rsidRPr="00FB5D8F" w:rsidRDefault="001916C5" w:rsidP="00DE44D0">
            <w:pPr>
              <w:ind w:left="34" w:right="34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16C5" w:rsidRPr="00FB5D8F" w:rsidRDefault="001916C5" w:rsidP="00DE44D0">
            <w:pPr>
              <w:ind w:left="34" w:right="34"/>
              <w:jc w:val="center"/>
              <w:rPr>
                <w:b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  <w:noWrap/>
          </w:tcPr>
          <w:p w:rsidR="001916C5" w:rsidRPr="002D7C8E" w:rsidRDefault="001916C5" w:rsidP="00DE44D0">
            <w:pPr>
              <w:ind w:left="34" w:right="34"/>
              <w:jc w:val="right"/>
            </w:pPr>
          </w:p>
        </w:tc>
      </w:tr>
      <w:tr w:rsidR="00ED31A2" w:rsidRPr="002D7C8E" w:rsidTr="00BF5CF8">
        <w:trPr>
          <w:trHeight w:val="32"/>
        </w:trPr>
        <w:tc>
          <w:tcPr>
            <w:tcW w:w="4077" w:type="dxa"/>
            <w:shd w:val="clear" w:color="auto" w:fill="auto"/>
          </w:tcPr>
          <w:p w:rsidR="00ED31A2" w:rsidRPr="00FB5D8F" w:rsidRDefault="00ED31A2" w:rsidP="00001990">
            <w:pPr>
              <w:ind w:left="34" w:right="34"/>
              <w:rPr>
                <w:sz w:val="20"/>
              </w:rPr>
            </w:pPr>
          </w:p>
        </w:tc>
        <w:tc>
          <w:tcPr>
            <w:tcW w:w="5279" w:type="dxa"/>
            <w:gridSpan w:val="2"/>
            <w:shd w:val="clear" w:color="auto" w:fill="auto"/>
            <w:vAlign w:val="bottom"/>
          </w:tcPr>
          <w:p w:rsidR="00ED31A2" w:rsidRPr="002D7C8E" w:rsidRDefault="00ED31A2" w:rsidP="00BF5CF8">
            <w:pPr>
              <w:ind w:left="34" w:right="34"/>
              <w:jc w:val="right"/>
            </w:pPr>
          </w:p>
        </w:tc>
      </w:tr>
      <w:tr w:rsidR="00ED31A2" w:rsidRPr="005204A9" w:rsidTr="00BF5CF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D31A2" w:rsidRPr="00367D08" w:rsidRDefault="00ED31A2" w:rsidP="00001990">
            <w:pPr>
              <w:ind w:left="34" w:right="34"/>
              <w:rPr>
                <w:b/>
                <w:szCs w:val="24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1A2" w:rsidRPr="002D7C8E" w:rsidRDefault="00ED31A2" w:rsidP="00ED31A2">
            <w:pPr>
              <w:ind w:left="34" w:right="34"/>
              <w:jc w:val="right"/>
            </w:pPr>
          </w:p>
        </w:tc>
      </w:tr>
      <w:tr w:rsidR="007F3905" w:rsidRPr="00C33ED7" w:rsidTr="00BF5CF8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59F7" w:rsidRPr="00E359F7" w:rsidRDefault="00E359F7" w:rsidP="00C82977">
            <w:pPr>
              <w:spacing w:before="480"/>
              <w:ind w:left="34" w:right="34"/>
              <w:rPr>
                <w:b/>
                <w:sz w:val="14"/>
              </w:rPr>
            </w:pPr>
          </w:p>
        </w:tc>
      </w:tr>
    </w:tbl>
    <w:p w:rsidR="00220C3A" w:rsidRPr="00C33ED7" w:rsidRDefault="00220C3A" w:rsidP="00375697">
      <w:pPr>
        <w:spacing w:line="312" w:lineRule="auto"/>
        <w:jc w:val="both"/>
        <w:rPr>
          <w:sz w:val="20"/>
        </w:rPr>
      </w:pPr>
    </w:p>
    <w:p w:rsidR="00220C3A" w:rsidRPr="00C33ED7" w:rsidRDefault="00220C3A" w:rsidP="00375697">
      <w:pPr>
        <w:spacing w:line="312" w:lineRule="auto"/>
        <w:jc w:val="both"/>
        <w:rPr>
          <w:sz w:val="20"/>
        </w:rPr>
        <w:sectPr w:rsidR="00220C3A" w:rsidRPr="00C33ED7" w:rsidSect="00DE44D0">
          <w:headerReference w:type="first" r:id="rId7"/>
          <w:type w:val="continuous"/>
          <w:pgSz w:w="11907" w:h="16840"/>
          <w:pgMar w:top="567" w:right="1276" w:bottom="851" w:left="1276" w:header="720" w:footer="896" w:gutter="0"/>
          <w:cols w:space="720"/>
          <w:titlePg/>
        </w:sectPr>
      </w:pPr>
    </w:p>
    <w:p w:rsidR="00220C3A" w:rsidRPr="00CA1AFE" w:rsidRDefault="00220C3A" w:rsidP="00375697">
      <w:pPr>
        <w:pStyle w:val="Textkrper-Einzug21"/>
        <w:spacing w:line="312" w:lineRule="auto"/>
        <w:ind w:left="0"/>
        <w:rPr>
          <w:sz w:val="20"/>
        </w:rPr>
      </w:pPr>
    </w:p>
    <w:p w:rsidR="00220C3A" w:rsidRPr="00E359F7" w:rsidRDefault="00C4181D" w:rsidP="00375697">
      <w:pPr>
        <w:pStyle w:val="Textkrper-Einzug21"/>
        <w:spacing w:line="312" w:lineRule="auto"/>
        <w:ind w:left="0"/>
        <w:rPr>
          <w:b/>
          <w:sz w:val="20"/>
        </w:rPr>
      </w:pPr>
      <w:r>
        <w:rPr>
          <w:b/>
          <w:sz w:val="20"/>
        </w:rPr>
        <w:t>Kostenbeteiligung</w:t>
      </w:r>
      <w:r w:rsidR="00A70AE8">
        <w:rPr>
          <w:b/>
          <w:sz w:val="20"/>
        </w:rPr>
        <w:t xml:space="preserve"> Metropolkongress </w:t>
      </w:r>
      <w:bookmarkStart w:id="0" w:name="_GoBack"/>
      <w:bookmarkEnd w:id="0"/>
    </w:p>
    <w:p w:rsidR="00CA1AFE" w:rsidRDefault="00CA1AFE" w:rsidP="00375697">
      <w:pPr>
        <w:pStyle w:val="Textkrper-Einzug21"/>
        <w:spacing w:line="312" w:lineRule="auto"/>
        <w:ind w:left="0"/>
        <w:rPr>
          <w:sz w:val="20"/>
        </w:rPr>
      </w:pPr>
    </w:p>
    <w:p w:rsidR="005E53E7" w:rsidRDefault="005E53E7" w:rsidP="00375697">
      <w:pPr>
        <w:pStyle w:val="Textkrper-Einzug21"/>
        <w:spacing w:line="312" w:lineRule="auto"/>
        <w:ind w:left="0"/>
        <w:rPr>
          <w:sz w:val="20"/>
        </w:rPr>
      </w:pP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98"/>
      </w:tblGrid>
      <w:tr w:rsidR="0065553E" w:rsidRPr="0065553E" w:rsidTr="0065553E">
        <w:trPr>
          <w:trHeight w:val="567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Region/Kommune</w:t>
            </w:r>
          </w:p>
        </w:tc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Kostenübernahme in Euro</w:t>
            </w:r>
          </w:p>
        </w:tc>
      </w:tr>
      <w:tr w:rsidR="0065553E" w:rsidRPr="0065553E" w:rsidTr="0065553E">
        <w:trPr>
          <w:trHeight w:val="567"/>
        </w:trPr>
        <w:tc>
          <w:tcPr>
            <w:tcW w:w="4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Belegenheitskommune (Landeshauptstadt Stuttgart)</w:t>
            </w:r>
          </w:p>
        </w:tc>
        <w:tc>
          <w:tcPr>
            <w:tcW w:w="4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85.000</w:t>
            </w:r>
          </w:p>
        </w:tc>
      </w:tr>
      <w:tr w:rsidR="0065553E" w:rsidRPr="0065553E" w:rsidTr="0065553E">
        <w:trPr>
          <w:trHeight w:val="567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Region Stuttgart</w:t>
            </w:r>
          </w:p>
        </w:tc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60.000</w:t>
            </w:r>
          </w:p>
        </w:tc>
      </w:tr>
      <w:tr w:rsidR="0065553E" w:rsidRPr="0065553E" w:rsidTr="0065553E">
        <w:trPr>
          <w:trHeight w:val="567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Heilbronn-Franken</w:t>
            </w:r>
          </w:p>
        </w:tc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20.000</w:t>
            </w:r>
          </w:p>
        </w:tc>
      </w:tr>
      <w:tr w:rsidR="0065553E" w:rsidRPr="0065553E" w:rsidTr="0065553E">
        <w:trPr>
          <w:trHeight w:val="567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Neckar-Alb</w:t>
            </w:r>
          </w:p>
        </w:tc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15.000</w:t>
            </w:r>
          </w:p>
        </w:tc>
      </w:tr>
      <w:tr w:rsidR="0065553E" w:rsidRPr="0065553E" w:rsidTr="0065553E">
        <w:trPr>
          <w:trHeight w:val="567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Nordschwarzwald</w:t>
            </w:r>
          </w:p>
        </w:tc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15.000</w:t>
            </w:r>
          </w:p>
        </w:tc>
      </w:tr>
      <w:tr w:rsidR="0065553E" w:rsidRPr="0065553E" w:rsidTr="0065553E">
        <w:trPr>
          <w:trHeight w:val="567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Ostwürttemberg</w:t>
            </w:r>
          </w:p>
        </w:tc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10.000</w:t>
            </w:r>
          </w:p>
        </w:tc>
      </w:tr>
      <w:tr w:rsidR="0065553E" w:rsidRPr="0065553E" w:rsidTr="0065553E">
        <w:trPr>
          <w:trHeight w:val="567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Gesamt</w:t>
            </w:r>
          </w:p>
        </w:tc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553E" w:rsidRPr="0065553E" w:rsidRDefault="0065553E" w:rsidP="0065553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65553E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205.000</w:t>
            </w:r>
          </w:p>
        </w:tc>
      </w:tr>
    </w:tbl>
    <w:p w:rsidR="005F0620" w:rsidRPr="005F0620" w:rsidRDefault="005F0620" w:rsidP="00A5555D">
      <w:pPr>
        <w:rPr>
          <w:sz w:val="20"/>
        </w:rPr>
      </w:pPr>
    </w:p>
    <w:p w:rsidR="00A5555D" w:rsidRPr="00A5555D" w:rsidRDefault="00A5555D" w:rsidP="00A5555D"/>
    <w:p w:rsidR="00A5555D" w:rsidRPr="00A5555D" w:rsidRDefault="00A5555D" w:rsidP="00A5555D"/>
    <w:p w:rsidR="00A5555D" w:rsidRPr="00A5555D" w:rsidRDefault="00A5555D" w:rsidP="00A5555D"/>
    <w:p w:rsidR="00A5555D" w:rsidRPr="00A5555D" w:rsidRDefault="00A5555D" w:rsidP="00A5555D"/>
    <w:p w:rsidR="00A5555D" w:rsidRDefault="00A5555D" w:rsidP="00A5555D"/>
    <w:p w:rsidR="005E53E7" w:rsidRPr="00A5555D" w:rsidRDefault="005E53E7" w:rsidP="00A5555D">
      <w:pPr>
        <w:tabs>
          <w:tab w:val="left" w:pos="6420"/>
        </w:tabs>
      </w:pPr>
    </w:p>
    <w:sectPr w:rsidR="005E53E7" w:rsidRPr="00A5555D" w:rsidSect="005204A9">
      <w:headerReference w:type="default" r:id="rId8"/>
      <w:type w:val="continuous"/>
      <w:pgSz w:w="11907" w:h="16840"/>
      <w:pgMar w:top="851" w:right="1276" w:bottom="851" w:left="1276" w:header="720" w:footer="69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F7" w:rsidRDefault="00E359F7">
      <w:r>
        <w:separator/>
      </w:r>
    </w:p>
  </w:endnote>
  <w:endnote w:type="continuationSeparator" w:id="0">
    <w:p w:rsidR="00E359F7" w:rsidRDefault="00E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F7" w:rsidRDefault="00E359F7">
      <w:r>
        <w:separator/>
      </w:r>
    </w:p>
  </w:footnote>
  <w:footnote w:type="continuationSeparator" w:id="0">
    <w:p w:rsidR="00E359F7" w:rsidRDefault="00E3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AA" w:rsidRDefault="00125BAA">
    <w:pPr>
      <w:pStyle w:val="Kopfzeil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1FEACB" wp14:editId="6F7F6B40">
              <wp:simplePos x="0" y="0"/>
              <wp:positionH relativeFrom="column">
                <wp:posOffset>-667385</wp:posOffset>
              </wp:positionH>
              <wp:positionV relativeFrom="paragraph">
                <wp:posOffset>2638425</wp:posOffset>
              </wp:positionV>
              <wp:extent cx="523875" cy="708025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708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BAA" w:rsidRPr="001E2711" w:rsidRDefault="00A70AE8" w:rsidP="000D5737">
                          <w:pPr>
                            <w:rPr>
                              <w:color w:val="969696"/>
                              <w:sz w:val="10"/>
                            </w:rPr>
                          </w:pPr>
                          <w:sdt>
                            <w:sdtPr>
                              <w:rPr>
                                <w:color w:val="969696"/>
                                <w:sz w:val="10"/>
                              </w:rPr>
                              <w:alias w:val="Kategorie"/>
                              <w:tag w:val=""/>
                              <w:id w:val="591903509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125BAA">
                                <w:rPr>
                                  <w:color w:val="969696"/>
                                  <w:sz w:val="10"/>
                                </w:rPr>
                                <w:t>SiVoM</w:t>
                              </w:r>
                              <w:proofErr w:type="spellEnd"/>
                            </w:sdtContent>
                          </w:sdt>
                          <w:r w:rsidR="00125BAA" w:rsidRPr="001E2711">
                            <w:rPr>
                              <w:color w:val="969696"/>
                              <w:sz w:val="10"/>
                            </w:rPr>
                            <w:t>/</w:t>
                          </w:r>
                          <w:sdt>
                            <w:sdtPr>
                              <w:rPr>
                                <w:color w:val="969696"/>
                                <w:sz w:val="10"/>
                              </w:rPr>
                              <w:alias w:val="Betreff"/>
                              <w:tag w:val=""/>
                              <w:id w:val="199513901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2B90">
                                <w:rPr>
                                  <w:color w:val="969696"/>
                                  <w:sz w:val="10"/>
                                </w:rPr>
                                <w:t>17.1</w:t>
                              </w:r>
                            </w:sdtContent>
                          </w:sdt>
                        </w:p>
                        <w:p w:rsidR="00125BAA" w:rsidRPr="001E2711" w:rsidRDefault="00125BAA" w:rsidP="000D5737">
                          <w:pPr>
                            <w:rPr>
                              <w:color w:val="969696"/>
                              <w:sz w:val="10"/>
                            </w:rPr>
                          </w:pP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begin"/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instrText xml:space="preserve"> FILENAME   \* MERGEFORMAT </w:instrText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separate"/>
                          </w:r>
                          <w:r w:rsidR="00E359F7">
                            <w:rPr>
                              <w:noProof/>
                              <w:color w:val="969696"/>
                              <w:sz w:val="10"/>
                            </w:rPr>
                            <w:t>Dokument2</w:t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1FEAC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2.55pt;margin-top:207.75pt;width:41.25pt;height:5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" filled="f" stroked="f" strokeweight=".5pt">
              <v:textbox style="layout-flow:vertical;mso-layout-flow-alt:bottom-to-top">
                <w:txbxContent>
                  <w:p w:rsidR="00125BAA" w:rsidRPr="001E2711" w:rsidRDefault="00C4181D" w:rsidP="000D5737">
                    <w:pPr>
                      <w:rPr>
                        <w:color w:val="969696"/>
                        <w:sz w:val="10"/>
                      </w:rPr>
                    </w:pPr>
                    <w:sdt>
                      <w:sdtPr>
                        <w:rPr>
                          <w:color w:val="969696"/>
                          <w:sz w:val="10"/>
                        </w:rPr>
                        <w:alias w:val="Kategorie"/>
                        <w:tag w:val=""/>
                        <w:id w:val="591903509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125BAA">
                          <w:rPr>
                            <w:color w:val="969696"/>
                            <w:sz w:val="10"/>
                          </w:rPr>
                          <w:t>SiVoM</w:t>
                        </w:r>
                        <w:proofErr w:type="spellEnd"/>
                      </w:sdtContent>
                    </w:sdt>
                    <w:r w:rsidR="00125BAA" w:rsidRPr="001E2711">
                      <w:rPr>
                        <w:color w:val="969696"/>
                        <w:sz w:val="10"/>
                      </w:rPr>
                      <w:t>/</w:t>
                    </w:r>
                    <w:sdt>
                      <w:sdtPr>
                        <w:rPr>
                          <w:color w:val="969696"/>
                          <w:sz w:val="10"/>
                        </w:rPr>
                        <w:alias w:val="Betreff"/>
                        <w:tag w:val=""/>
                        <w:id w:val="199513901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E92B90">
                          <w:rPr>
                            <w:color w:val="969696"/>
                            <w:sz w:val="10"/>
                          </w:rPr>
                          <w:t>17.1</w:t>
                        </w:r>
                      </w:sdtContent>
                    </w:sdt>
                  </w:p>
                  <w:p w:rsidR="00125BAA" w:rsidRPr="001E2711" w:rsidRDefault="00125BAA" w:rsidP="000D5737">
                    <w:pPr>
                      <w:rPr>
                        <w:color w:val="969696"/>
                        <w:sz w:val="10"/>
                      </w:rPr>
                    </w:pPr>
                    <w:r w:rsidRPr="001E2711">
                      <w:rPr>
                        <w:color w:val="969696"/>
                        <w:sz w:val="10"/>
                      </w:rPr>
                      <w:fldChar w:fldCharType="begin"/>
                    </w:r>
                    <w:r w:rsidRPr="001E2711">
                      <w:rPr>
                        <w:color w:val="969696"/>
                        <w:sz w:val="10"/>
                      </w:rPr>
                      <w:instrText xml:space="preserve"> FILENAME   \* MERGEFORMAT </w:instrText>
                    </w:r>
                    <w:r w:rsidRPr="001E2711">
                      <w:rPr>
                        <w:color w:val="969696"/>
                        <w:sz w:val="10"/>
                      </w:rPr>
                      <w:fldChar w:fldCharType="separate"/>
                    </w:r>
                    <w:r w:rsidR="00E359F7">
                      <w:rPr>
                        <w:noProof/>
                        <w:color w:val="969696"/>
                        <w:sz w:val="10"/>
                      </w:rPr>
                      <w:t>Dokument2</w:t>
                    </w:r>
                    <w:r w:rsidRPr="001E2711">
                      <w:rPr>
                        <w:color w:val="969696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AA" w:rsidRDefault="00125BAA" w:rsidP="005204A9">
    <w:pPr>
      <w:pStyle w:val="Kopfzeile"/>
      <w:tabs>
        <w:tab w:val="clear" w:pos="9072"/>
        <w:tab w:val="right" w:pos="9356"/>
      </w:tabs>
      <w:jc w:val="center"/>
      <w:rPr>
        <w:rStyle w:val="Seitenzahl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IF Extravermerk = "- Vertraulich -" "- Vertraulich -" "" \* MERGEFORMAT </w:instrText>
    </w:r>
    <w:r>
      <w:rPr>
        <w:sz w:val="20"/>
      </w:rPr>
      <w:fldChar w:fldCharType="end"/>
    </w:r>
    <w:r w:rsidRPr="00D9361C">
      <w:rPr>
        <w:sz w:val="20"/>
      </w:rPr>
      <w:t xml:space="preserve">- </w:t>
    </w:r>
    <w:r w:rsidRPr="00D9361C">
      <w:rPr>
        <w:rStyle w:val="Seitenzahl"/>
        <w:sz w:val="20"/>
      </w:rPr>
      <w:fldChar w:fldCharType="begin"/>
    </w:r>
    <w:r w:rsidRPr="00D9361C">
      <w:rPr>
        <w:rStyle w:val="Seitenzahl"/>
        <w:sz w:val="20"/>
      </w:rPr>
      <w:instrText xml:space="preserve"> PAGE </w:instrText>
    </w:r>
    <w:r w:rsidRPr="00D9361C">
      <w:rPr>
        <w:rStyle w:val="Seitenzahl"/>
        <w:sz w:val="20"/>
      </w:rPr>
      <w:fldChar w:fldCharType="separate"/>
    </w:r>
    <w:r w:rsidR="00E92B90">
      <w:rPr>
        <w:rStyle w:val="Seitenzahl"/>
        <w:noProof/>
        <w:sz w:val="20"/>
      </w:rPr>
      <w:t>2</w:t>
    </w:r>
    <w:r w:rsidRPr="00D9361C">
      <w:rPr>
        <w:rStyle w:val="Seitenzahl"/>
        <w:sz w:val="20"/>
      </w:rPr>
      <w:fldChar w:fldCharType="end"/>
    </w:r>
    <w:r w:rsidRPr="00D9361C">
      <w:rPr>
        <w:rStyle w:val="Seitenzahl"/>
        <w:sz w:val="20"/>
      </w:rPr>
      <w:t xml:space="preserve"> -</w:t>
    </w:r>
  </w:p>
  <w:p w:rsidR="00125BAA" w:rsidRDefault="00125BAA" w:rsidP="005204A9">
    <w:pPr>
      <w:pStyle w:val="Kopfzeile"/>
      <w:tabs>
        <w:tab w:val="clear" w:pos="9072"/>
        <w:tab w:val="right" w:pos="9356"/>
        <w:tab w:val="right" w:pos="9923"/>
      </w:tabs>
      <w:rPr>
        <w:sz w:val="20"/>
      </w:rPr>
    </w:pPr>
  </w:p>
  <w:p w:rsidR="00125BAA" w:rsidRPr="00D9361C" w:rsidRDefault="00125BAA" w:rsidP="005204A9">
    <w:pPr>
      <w:pStyle w:val="Kopfzeile"/>
      <w:tabs>
        <w:tab w:val="clear" w:pos="9072"/>
        <w:tab w:val="right" w:pos="9356"/>
        <w:tab w:val="right" w:pos="9923"/>
      </w:tabs>
      <w:rPr>
        <w:sz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078BB" wp14:editId="1884510A">
              <wp:simplePos x="0" y="0"/>
              <wp:positionH relativeFrom="column">
                <wp:posOffset>-708660</wp:posOffset>
              </wp:positionH>
              <wp:positionV relativeFrom="paragraph">
                <wp:posOffset>2736850</wp:posOffset>
              </wp:positionV>
              <wp:extent cx="425450" cy="7080250"/>
              <wp:effectExtent l="0" t="0" r="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708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BAA" w:rsidRPr="001E2711" w:rsidRDefault="00125BAA" w:rsidP="003302DE">
                          <w:pPr>
                            <w:rPr>
                              <w:color w:val="969696"/>
                              <w:sz w:val="10"/>
                            </w:rPr>
                          </w:pPr>
                          <w:r w:rsidRPr="001E2711">
                            <w:rPr>
                              <w:color w:val="969696"/>
                              <w:sz w:val="10"/>
                            </w:rPr>
                            <w:t xml:space="preserve">VRS-Vordruck </w:t>
                          </w:r>
                          <w:sdt>
                            <w:sdtPr>
                              <w:rPr>
                                <w:color w:val="969696"/>
                                <w:sz w:val="10"/>
                              </w:rPr>
                              <w:alias w:val="Kategorie"/>
                              <w:tag w:val=""/>
                              <w:id w:val="2301980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Pr="001E2711">
                                <w:rPr>
                                  <w:color w:val="969696"/>
                                  <w:sz w:val="10"/>
                                </w:rPr>
                                <w:t>SiVoM</w:t>
                              </w:r>
                              <w:proofErr w:type="spellEnd"/>
                            </w:sdtContent>
                          </w:sdt>
                          <w:r w:rsidRPr="001E2711">
                            <w:rPr>
                              <w:color w:val="969696"/>
                              <w:sz w:val="10"/>
                            </w:rPr>
                            <w:t>/</w:t>
                          </w:r>
                          <w:sdt>
                            <w:sdtPr>
                              <w:rPr>
                                <w:color w:val="969696"/>
                                <w:sz w:val="10"/>
                              </w:rPr>
                              <w:alias w:val="Betreff"/>
                              <w:tag w:val=""/>
                              <w:id w:val="-66756281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2B90">
                                <w:rPr>
                                  <w:color w:val="969696"/>
                                  <w:sz w:val="10"/>
                                </w:rPr>
                                <w:t>17.1</w:t>
                              </w:r>
                            </w:sdtContent>
                          </w:sdt>
                        </w:p>
                        <w:p w:rsidR="00125BAA" w:rsidRPr="001E2711" w:rsidRDefault="00125BAA" w:rsidP="003302DE">
                          <w:pPr>
                            <w:rPr>
                              <w:color w:val="969696"/>
                              <w:sz w:val="10"/>
                            </w:rPr>
                          </w:pP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begin"/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instrText xml:space="preserve"> FILENAME   \* MERGEFORMAT </w:instrText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separate"/>
                          </w:r>
                          <w:r w:rsidR="00E359F7">
                            <w:rPr>
                              <w:noProof/>
                              <w:color w:val="969696"/>
                              <w:sz w:val="10"/>
                            </w:rPr>
                            <w:t>Dokument2</w:t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E078B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5.8pt;margin-top:215.5pt;width:33.5pt;height:5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" filled="f" stroked="f" strokeweight=".5pt">
              <v:textbox style="layout-flow:vertical;mso-layout-flow-alt:bottom-to-top">
                <w:txbxContent>
                  <w:p w:rsidR="00125BAA" w:rsidRPr="001E2711" w:rsidRDefault="00125BAA" w:rsidP="003302DE">
                    <w:pPr>
                      <w:rPr>
                        <w:color w:val="969696"/>
                        <w:sz w:val="10"/>
                      </w:rPr>
                    </w:pPr>
                    <w:r w:rsidRPr="001E2711">
                      <w:rPr>
                        <w:color w:val="969696"/>
                        <w:sz w:val="10"/>
                      </w:rPr>
                      <w:t xml:space="preserve">VRS-Vordruck </w:t>
                    </w:r>
                    <w:sdt>
                      <w:sdtPr>
                        <w:rPr>
                          <w:color w:val="969696"/>
                          <w:sz w:val="10"/>
                        </w:rPr>
                        <w:alias w:val="Kategorie"/>
                        <w:tag w:val=""/>
                        <w:id w:val="2301980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Pr="001E2711">
                          <w:rPr>
                            <w:color w:val="969696"/>
                            <w:sz w:val="10"/>
                          </w:rPr>
                          <w:t>SiVoM</w:t>
                        </w:r>
                        <w:proofErr w:type="spellEnd"/>
                      </w:sdtContent>
                    </w:sdt>
                    <w:r w:rsidRPr="001E2711">
                      <w:rPr>
                        <w:color w:val="969696"/>
                        <w:sz w:val="10"/>
                      </w:rPr>
                      <w:t>/</w:t>
                    </w:r>
                    <w:sdt>
                      <w:sdtPr>
                        <w:rPr>
                          <w:color w:val="969696"/>
                          <w:sz w:val="10"/>
                        </w:rPr>
                        <w:alias w:val="Betreff"/>
                        <w:tag w:val=""/>
                        <w:id w:val="-66756281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E92B90">
                          <w:rPr>
                            <w:color w:val="969696"/>
                            <w:sz w:val="10"/>
                          </w:rPr>
                          <w:t>17.1</w:t>
                        </w:r>
                      </w:sdtContent>
                    </w:sdt>
                  </w:p>
                  <w:p w:rsidR="00125BAA" w:rsidRPr="001E2711" w:rsidRDefault="00125BAA" w:rsidP="003302DE">
                    <w:pPr>
                      <w:rPr>
                        <w:color w:val="969696"/>
                        <w:sz w:val="10"/>
                      </w:rPr>
                    </w:pPr>
                    <w:r w:rsidRPr="001E2711">
                      <w:rPr>
                        <w:color w:val="969696"/>
                        <w:sz w:val="10"/>
                      </w:rPr>
                      <w:fldChar w:fldCharType="begin"/>
                    </w:r>
                    <w:r w:rsidRPr="001E2711">
                      <w:rPr>
                        <w:color w:val="969696"/>
                        <w:sz w:val="10"/>
                      </w:rPr>
                      <w:instrText xml:space="preserve"> FILENAME   \* MERGEFORMAT </w:instrText>
                    </w:r>
                    <w:r w:rsidRPr="001E2711">
                      <w:rPr>
                        <w:color w:val="969696"/>
                        <w:sz w:val="10"/>
                      </w:rPr>
                      <w:fldChar w:fldCharType="separate"/>
                    </w:r>
                    <w:r w:rsidR="00E359F7">
                      <w:rPr>
                        <w:noProof/>
                        <w:color w:val="969696"/>
                        <w:sz w:val="10"/>
                      </w:rPr>
                      <w:t>Dokument2</w:t>
                    </w:r>
                    <w:r w:rsidRPr="001E2711">
                      <w:rPr>
                        <w:color w:val="969696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F7"/>
    <w:rsid w:val="00001990"/>
    <w:rsid w:val="000378A8"/>
    <w:rsid w:val="000452E2"/>
    <w:rsid w:val="000510F0"/>
    <w:rsid w:val="00053BBC"/>
    <w:rsid w:val="00077EA0"/>
    <w:rsid w:val="000A0D1C"/>
    <w:rsid w:val="000A4E42"/>
    <w:rsid w:val="000B3BC5"/>
    <w:rsid w:val="000C6B04"/>
    <w:rsid w:val="000D06C1"/>
    <w:rsid w:val="000D39C6"/>
    <w:rsid w:val="000D5737"/>
    <w:rsid w:val="000E75C2"/>
    <w:rsid w:val="000F589C"/>
    <w:rsid w:val="000F711F"/>
    <w:rsid w:val="000F79A5"/>
    <w:rsid w:val="00123EA9"/>
    <w:rsid w:val="00125BAA"/>
    <w:rsid w:val="00130741"/>
    <w:rsid w:val="001310D0"/>
    <w:rsid w:val="0013632F"/>
    <w:rsid w:val="00136878"/>
    <w:rsid w:val="0015022C"/>
    <w:rsid w:val="00152344"/>
    <w:rsid w:val="001676C0"/>
    <w:rsid w:val="0017635A"/>
    <w:rsid w:val="00176A89"/>
    <w:rsid w:val="00177101"/>
    <w:rsid w:val="00183A0E"/>
    <w:rsid w:val="001848EE"/>
    <w:rsid w:val="0018660D"/>
    <w:rsid w:val="001916C5"/>
    <w:rsid w:val="001C1751"/>
    <w:rsid w:val="001D1B3C"/>
    <w:rsid w:val="001D6063"/>
    <w:rsid w:val="001E2711"/>
    <w:rsid w:val="00201D25"/>
    <w:rsid w:val="00207839"/>
    <w:rsid w:val="0021231E"/>
    <w:rsid w:val="00220C3A"/>
    <w:rsid w:val="00221F5C"/>
    <w:rsid w:val="002365ED"/>
    <w:rsid w:val="00253574"/>
    <w:rsid w:val="00254E61"/>
    <w:rsid w:val="00265A01"/>
    <w:rsid w:val="00272112"/>
    <w:rsid w:val="00282C9C"/>
    <w:rsid w:val="00292B0D"/>
    <w:rsid w:val="002A2517"/>
    <w:rsid w:val="002A5335"/>
    <w:rsid w:val="002B167E"/>
    <w:rsid w:val="002C726B"/>
    <w:rsid w:val="002D4266"/>
    <w:rsid w:val="00301D3A"/>
    <w:rsid w:val="00313494"/>
    <w:rsid w:val="00315F66"/>
    <w:rsid w:val="003302DE"/>
    <w:rsid w:val="00332EC9"/>
    <w:rsid w:val="0033681A"/>
    <w:rsid w:val="00346B6C"/>
    <w:rsid w:val="00351D1F"/>
    <w:rsid w:val="0036103B"/>
    <w:rsid w:val="00364B5A"/>
    <w:rsid w:val="00366B3C"/>
    <w:rsid w:val="00367D08"/>
    <w:rsid w:val="00370735"/>
    <w:rsid w:val="00374AAD"/>
    <w:rsid w:val="00375697"/>
    <w:rsid w:val="00397B9A"/>
    <w:rsid w:val="003C531D"/>
    <w:rsid w:val="003F6335"/>
    <w:rsid w:val="004060E9"/>
    <w:rsid w:val="004202A7"/>
    <w:rsid w:val="00421A25"/>
    <w:rsid w:val="00441827"/>
    <w:rsid w:val="00461F3D"/>
    <w:rsid w:val="004635E4"/>
    <w:rsid w:val="00467053"/>
    <w:rsid w:val="004A2D6B"/>
    <w:rsid w:val="004A5B80"/>
    <w:rsid w:val="004B2F7D"/>
    <w:rsid w:val="004C3A74"/>
    <w:rsid w:val="004D58A0"/>
    <w:rsid w:val="004E38C5"/>
    <w:rsid w:val="004F477D"/>
    <w:rsid w:val="00512EC1"/>
    <w:rsid w:val="005204A9"/>
    <w:rsid w:val="00522BD4"/>
    <w:rsid w:val="00551A2C"/>
    <w:rsid w:val="0055217A"/>
    <w:rsid w:val="00556FFE"/>
    <w:rsid w:val="0056558A"/>
    <w:rsid w:val="00573125"/>
    <w:rsid w:val="00573B43"/>
    <w:rsid w:val="0058235A"/>
    <w:rsid w:val="00584F29"/>
    <w:rsid w:val="005A4312"/>
    <w:rsid w:val="005B2EDB"/>
    <w:rsid w:val="005E53E7"/>
    <w:rsid w:val="005F0620"/>
    <w:rsid w:val="006049F3"/>
    <w:rsid w:val="00612554"/>
    <w:rsid w:val="00620BA0"/>
    <w:rsid w:val="00645990"/>
    <w:rsid w:val="00645993"/>
    <w:rsid w:val="00654747"/>
    <w:rsid w:val="0065553E"/>
    <w:rsid w:val="0065702C"/>
    <w:rsid w:val="006822E3"/>
    <w:rsid w:val="006847F0"/>
    <w:rsid w:val="00692FEE"/>
    <w:rsid w:val="006C792A"/>
    <w:rsid w:val="006E0D3A"/>
    <w:rsid w:val="006F6A00"/>
    <w:rsid w:val="007026F7"/>
    <w:rsid w:val="00707C8D"/>
    <w:rsid w:val="00727C65"/>
    <w:rsid w:val="00785C14"/>
    <w:rsid w:val="007905CA"/>
    <w:rsid w:val="007914FD"/>
    <w:rsid w:val="007B504C"/>
    <w:rsid w:val="007D187D"/>
    <w:rsid w:val="007D3C6C"/>
    <w:rsid w:val="007D484A"/>
    <w:rsid w:val="007E694C"/>
    <w:rsid w:val="007F3905"/>
    <w:rsid w:val="00811092"/>
    <w:rsid w:val="008159CD"/>
    <w:rsid w:val="00822EC9"/>
    <w:rsid w:val="00850A68"/>
    <w:rsid w:val="00853B84"/>
    <w:rsid w:val="00860EF9"/>
    <w:rsid w:val="00884BAF"/>
    <w:rsid w:val="00885BEE"/>
    <w:rsid w:val="008952D1"/>
    <w:rsid w:val="008A2FEA"/>
    <w:rsid w:val="008B7AE1"/>
    <w:rsid w:val="008C1466"/>
    <w:rsid w:val="008D3063"/>
    <w:rsid w:val="008D55D0"/>
    <w:rsid w:val="008D6D73"/>
    <w:rsid w:val="008E16C9"/>
    <w:rsid w:val="00901E25"/>
    <w:rsid w:val="00902A29"/>
    <w:rsid w:val="00907718"/>
    <w:rsid w:val="00914B1A"/>
    <w:rsid w:val="009313A1"/>
    <w:rsid w:val="009337CF"/>
    <w:rsid w:val="00955A6A"/>
    <w:rsid w:val="00963D60"/>
    <w:rsid w:val="00974359"/>
    <w:rsid w:val="00985958"/>
    <w:rsid w:val="009919CD"/>
    <w:rsid w:val="00997914"/>
    <w:rsid w:val="009A1671"/>
    <w:rsid w:val="009A29CC"/>
    <w:rsid w:val="009A58B7"/>
    <w:rsid w:val="009B08BF"/>
    <w:rsid w:val="009C3CEA"/>
    <w:rsid w:val="009F236E"/>
    <w:rsid w:val="00A07434"/>
    <w:rsid w:val="00A07B6D"/>
    <w:rsid w:val="00A10EBE"/>
    <w:rsid w:val="00A155A9"/>
    <w:rsid w:val="00A31550"/>
    <w:rsid w:val="00A32F38"/>
    <w:rsid w:val="00A35E04"/>
    <w:rsid w:val="00A41895"/>
    <w:rsid w:val="00A47801"/>
    <w:rsid w:val="00A47E73"/>
    <w:rsid w:val="00A5555D"/>
    <w:rsid w:val="00A70AE8"/>
    <w:rsid w:val="00A72F06"/>
    <w:rsid w:val="00AB063F"/>
    <w:rsid w:val="00AC541C"/>
    <w:rsid w:val="00AE30C7"/>
    <w:rsid w:val="00AF77EA"/>
    <w:rsid w:val="00B16351"/>
    <w:rsid w:val="00B318DD"/>
    <w:rsid w:val="00B365DB"/>
    <w:rsid w:val="00B62867"/>
    <w:rsid w:val="00B7573D"/>
    <w:rsid w:val="00BA4F6F"/>
    <w:rsid w:val="00BB2C3E"/>
    <w:rsid w:val="00BB5828"/>
    <w:rsid w:val="00BB6DEA"/>
    <w:rsid w:val="00BF2208"/>
    <w:rsid w:val="00BF29FD"/>
    <w:rsid w:val="00BF5CF8"/>
    <w:rsid w:val="00C0346C"/>
    <w:rsid w:val="00C171AC"/>
    <w:rsid w:val="00C177D6"/>
    <w:rsid w:val="00C2038C"/>
    <w:rsid w:val="00C4181D"/>
    <w:rsid w:val="00C52A25"/>
    <w:rsid w:val="00C82977"/>
    <w:rsid w:val="00C9646E"/>
    <w:rsid w:val="00C96EFC"/>
    <w:rsid w:val="00CA1AFE"/>
    <w:rsid w:val="00CA2EDA"/>
    <w:rsid w:val="00CA5E95"/>
    <w:rsid w:val="00CB0C73"/>
    <w:rsid w:val="00CC0C0C"/>
    <w:rsid w:val="00CF68F2"/>
    <w:rsid w:val="00D11AEF"/>
    <w:rsid w:val="00D13C55"/>
    <w:rsid w:val="00D352B3"/>
    <w:rsid w:val="00D52810"/>
    <w:rsid w:val="00D64799"/>
    <w:rsid w:val="00D66A15"/>
    <w:rsid w:val="00D82B88"/>
    <w:rsid w:val="00D9534E"/>
    <w:rsid w:val="00DA51A7"/>
    <w:rsid w:val="00DB0B25"/>
    <w:rsid w:val="00DE0BB8"/>
    <w:rsid w:val="00DE44D0"/>
    <w:rsid w:val="00DF7976"/>
    <w:rsid w:val="00E359F7"/>
    <w:rsid w:val="00E52CF9"/>
    <w:rsid w:val="00E56CDF"/>
    <w:rsid w:val="00E74396"/>
    <w:rsid w:val="00E92B90"/>
    <w:rsid w:val="00EB05F3"/>
    <w:rsid w:val="00ED31A2"/>
    <w:rsid w:val="00F00E98"/>
    <w:rsid w:val="00F043CC"/>
    <w:rsid w:val="00F04807"/>
    <w:rsid w:val="00F07041"/>
    <w:rsid w:val="00F25995"/>
    <w:rsid w:val="00F304B9"/>
    <w:rsid w:val="00F34619"/>
    <w:rsid w:val="00F40329"/>
    <w:rsid w:val="00F507B8"/>
    <w:rsid w:val="00F738A6"/>
    <w:rsid w:val="00FA0832"/>
    <w:rsid w:val="00FB4115"/>
    <w:rsid w:val="00FB5D8F"/>
    <w:rsid w:val="00FC36FF"/>
    <w:rsid w:val="00FC65C3"/>
    <w:rsid w:val="00FE33B8"/>
    <w:rsid w:val="00FE63EC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D64DE7"/>
  <w15:docId w15:val="{CEF6E311-108D-4FAB-8E1E-1E4ADE7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507B8"/>
    <w:pPr>
      <w:keepNext/>
      <w:keepLines/>
      <w:spacing w:before="480"/>
      <w:outlineLvl w:val="0"/>
    </w:pPr>
    <w:rPr>
      <w:rFonts w:ascii="Cambria" w:hAnsi="Cambria"/>
      <w:b/>
      <w:bCs/>
      <w:color w:val="7EB7F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-Einzug21">
    <w:name w:val="Textkörper-Einzug 21"/>
    <w:basedOn w:val="Standard"/>
    <w:pPr>
      <w:tabs>
        <w:tab w:val="left" w:pos="5670"/>
      </w:tabs>
      <w:ind w:left="567"/>
      <w:jc w:val="both"/>
    </w:pPr>
  </w:style>
  <w:style w:type="paragraph" w:styleId="Sprechblasentext">
    <w:name w:val="Balloon Text"/>
    <w:basedOn w:val="Standard"/>
    <w:link w:val="SprechblasentextZchn"/>
    <w:rsid w:val="00895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52D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952D1"/>
    <w:rPr>
      <w:color w:val="808080"/>
    </w:rPr>
  </w:style>
  <w:style w:type="character" w:customStyle="1" w:styleId="berschrift1Zchn">
    <w:name w:val="Überschrift 1 Zchn"/>
    <w:link w:val="berschrift1"/>
    <w:rsid w:val="00F507B8"/>
    <w:rPr>
      <w:rFonts w:ascii="Cambria" w:eastAsia="Times New Roman" w:hAnsi="Cambria" w:cs="Times New Roman"/>
      <w:b/>
      <w:bCs/>
      <w:color w:val="7EB7F0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E359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nhideWhenUsed/>
    <w:rsid w:val="005F0620"/>
    <w:rPr>
      <w:color w:val="9926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0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RS-Vorlagen_V17\Bereich%20Allgemein\17_Sitzungsvorlage.dotm" TargetMode="External"/></Relationships>
</file>

<file path=word/theme/theme1.xml><?xml version="1.0" encoding="utf-8"?>
<a:theme xmlns:a="http://schemas.openxmlformats.org/drawingml/2006/main" name="Larissa">
  <a:themeElements>
    <a:clrScheme name="VRS-Farben">
      <a:dk1>
        <a:srgbClr val="0A3965"/>
      </a:dk1>
      <a:lt1>
        <a:srgbClr val="EDF5FD"/>
      </a:lt1>
      <a:dk2>
        <a:srgbClr val="001644"/>
      </a:dk2>
      <a:lt2>
        <a:srgbClr val="C7E1F9"/>
      </a:lt2>
      <a:accent1>
        <a:srgbClr val="EDF5FD"/>
      </a:accent1>
      <a:accent2>
        <a:srgbClr val="C7E1F9"/>
      </a:accent2>
      <a:accent3>
        <a:srgbClr val="91C4F3"/>
      </a:accent3>
      <a:accent4>
        <a:srgbClr val="64ACEE"/>
      </a:accent4>
      <a:accent5>
        <a:srgbClr val="1E87E6"/>
      </a:accent5>
      <a:accent6>
        <a:srgbClr val="146AB8"/>
      </a:accent6>
      <a:hlink>
        <a:srgbClr val="992600"/>
      </a:hlink>
      <a:folHlink>
        <a:srgbClr val="FEA38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D554-01CC-4394-B1C1-F5275EA4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17_Sitzungsvorlage.dotm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Sitzungsvorlage</vt:lpstr>
    </vt:vector>
  </TitlesOfParts>
  <Manager>Kah@region-stuttgart.org</Manager>
  <Company>Verband Region Stuttgart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Sitzungsvorlage</dc:title>
  <dc:subject>17.1</dc:subject>
  <dc:creator>Oesterle Frieder</dc:creator>
  <cp:keywords>.dotm</cp:keywords>
  <dc:description>VRS-Vorlage</dc:description>
  <cp:lastModifiedBy>Gabel, Brigitte</cp:lastModifiedBy>
  <cp:revision>6</cp:revision>
  <cp:lastPrinted>2012-07-12T11:41:00Z</cp:lastPrinted>
  <dcterms:created xsi:type="dcterms:W3CDTF">2018-03-15T16:20:00Z</dcterms:created>
  <dcterms:modified xsi:type="dcterms:W3CDTF">2018-03-22T13:55:00Z</dcterms:modified>
  <cp:category>SiVoM</cp:category>
  <cp:contentStatus>01/2017</cp:contentStatus>
</cp:coreProperties>
</file>