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33681A" w:rsidRPr="001D1B3C" w:rsidTr="001916C5">
        <w:trPr>
          <w:trHeight w:val="254"/>
          <w:hidden/>
        </w:trPr>
        <w:tc>
          <w:tcPr>
            <w:tcW w:w="9356" w:type="dxa"/>
            <w:shd w:val="clear" w:color="auto" w:fill="auto"/>
            <w:vAlign w:val="center"/>
          </w:tcPr>
          <w:p w:rsidR="00DE44D0" w:rsidRPr="00E359F7" w:rsidRDefault="00DE44D0" w:rsidP="00860EF9">
            <w:pPr>
              <w:ind w:left="34" w:right="34"/>
              <w:jc w:val="center"/>
              <w:rPr>
                <w:b/>
                <w:smallCaps/>
                <w:vanish/>
                <w:color w:val="C00000"/>
                <w:sz w:val="16"/>
                <w:szCs w:val="17"/>
              </w:rPr>
            </w:pPr>
          </w:p>
        </w:tc>
      </w:tr>
    </w:tbl>
    <w:p w:rsidR="00220C3A" w:rsidRPr="00C33ED7" w:rsidRDefault="00220C3A" w:rsidP="00375697">
      <w:pPr>
        <w:spacing w:line="312" w:lineRule="auto"/>
        <w:jc w:val="both"/>
        <w:rPr>
          <w:sz w:val="20"/>
        </w:rPr>
        <w:sectPr w:rsidR="00220C3A" w:rsidRPr="00C33ED7" w:rsidSect="00DE44D0">
          <w:headerReference w:type="first" r:id="rId7"/>
          <w:type w:val="continuous"/>
          <w:pgSz w:w="11907" w:h="16840"/>
          <w:pgMar w:top="567" w:right="1276" w:bottom="851" w:left="1276" w:header="720" w:footer="896" w:gutter="0"/>
          <w:cols w:space="720"/>
          <w:titlePg/>
        </w:sectPr>
      </w:pPr>
    </w:p>
    <w:p w:rsidR="00220C3A" w:rsidRPr="003D7892" w:rsidRDefault="003D7892" w:rsidP="00375697">
      <w:pPr>
        <w:pStyle w:val="Textkrper-Einzug21"/>
        <w:spacing w:line="312" w:lineRule="auto"/>
        <w:ind w:left="0"/>
        <w:rPr>
          <w:b/>
          <w:sz w:val="20"/>
        </w:rPr>
      </w:pPr>
      <w:r w:rsidRPr="003D7892">
        <w:rPr>
          <w:b/>
          <w:sz w:val="20"/>
        </w:rPr>
        <w:t xml:space="preserve">Metropolregion </w:t>
      </w:r>
    </w:p>
    <w:p w:rsidR="003D7892" w:rsidRPr="00CA1AFE" w:rsidRDefault="003D7892" w:rsidP="00375697">
      <w:pPr>
        <w:pStyle w:val="Textkrper-Einzug21"/>
        <w:spacing w:line="312" w:lineRule="auto"/>
        <w:ind w:left="0"/>
        <w:rPr>
          <w:sz w:val="20"/>
        </w:rPr>
      </w:pPr>
    </w:p>
    <w:p w:rsidR="00220C3A" w:rsidRPr="00E359F7" w:rsidRDefault="005F0620" w:rsidP="00375697">
      <w:pPr>
        <w:pStyle w:val="Textkrper-Einzug21"/>
        <w:spacing w:line="312" w:lineRule="auto"/>
        <w:ind w:left="0"/>
        <w:rPr>
          <w:b/>
          <w:sz w:val="20"/>
        </w:rPr>
      </w:pPr>
      <w:r>
        <w:rPr>
          <w:b/>
          <w:sz w:val="20"/>
        </w:rPr>
        <w:t>Einwohnerstand der Regionen von 2015</w:t>
      </w:r>
    </w:p>
    <w:p w:rsidR="00CA1AFE" w:rsidRDefault="00CA1AFE" w:rsidP="00375697">
      <w:pPr>
        <w:pStyle w:val="Textkrper-Einzug21"/>
        <w:spacing w:line="312" w:lineRule="auto"/>
        <w:ind w:left="0"/>
        <w:rPr>
          <w:sz w:val="20"/>
        </w:rPr>
      </w:pPr>
      <w:bookmarkStart w:id="0" w:name="_GoBack"/>
      <w:bookmarkEnd w:id="0"/>
    </w:p>
    <w:p w:rsidR="005E53E7" w:rsidRDefault="005E53E7" w:rsidP="00375697">
      <w:pPr>
        <w:pStyle w:val="Textkrper-Einzug21"/>
        <w:spacing w:line="312" w:lineRule="auto"/>
        <w:ind w:left="0"/>
        <w:rPr>
          <w:sz w:val="20"/>
        </w:rPr>
      </w:pPr>
    </w:p>
    <w:tbl>
      <w:tblPr>
        <w:tblW w:w="9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3225"/>
        <w:gridCol w:w="2773"/>
      </w:tblGrid>
      <w:tr w:rsidR="005F0620" w:rsidRPr="005F0620" w:rsidTr="005F0620">
        <w:trPr>
          <w:trHeight w:val="495"/>
        </w:trPr>
        <w:tc>
          <w:tcPr>
            <w:tcW w:w="35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Region</w:t>
            </w:r>
          </w:p>
        </w:tc>
        <w:tc>
          <w:tcPr>
            <w:tcW w:w="32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Einwohner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Einwohneranteil in der EMRS in %</w:t>
            </w:r>
          </w:p>
        </w:tc>
      </w:tr>
      <w:tr w:rsidR="005F0620" w:rsidRPr="005F0620" w:rsidTr="005F0620">
        <w:trPr>
          <w:trHeight w:val="574"/>
        </w:trPr>
        <w:tc>
          <w:tcPr>
            <w:tcW w:w="35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Region Stuttgart</w:t>
            </w:r>
          </w:p>
        </w:tc>
        <w:tc>
          <w:tcPr>
            <w:tcW w:w="32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2.735.425</w:t>
            </w:r>
          </w:p>
        </w:tc>
        <w:tc>
          <w:tcPr>
            <w:tcW w:w="27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51,11</w:t>
            </w:r>
          </w:p>
        </w:tc>
      </w:tr>
      <w:tr w:rsidR="005F0620" w:rsidRPr="005F0620" w:rsidTr="005F0620">
        <w:trPr>
          <w:trHeight w:val="574"/>
        </w:trPr>
        <w:tc>
          <w:tcPr>
            <w:tcW w:w="3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Heilbronn-Franken</w:t>
            </w:r>
          </w:p>
        </w:tc>
        <w:tc>
          <w:tcPr>
            <w:tcW w:w="3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890.931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16,65</w:t>
            </w:r>
          </w:p>
        </w:tc>
      </w:tr>
      <w:tr w:rsidR="005F0620" w:rsidRPr="005F0620" w:rsidTr="005F0620">
        <w:trPr>
          <w:trHeight w:val="574"/>
        </w:trPr>
        <w:tc>
          <w:tcPr>
            <w:tcW w:w="3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Neckar-Alb</w:t>
            </w:r>
          </w:p>
        </w:tc>
        <w:tc>
          <w:tcPr>
            <w:tcW w:w="3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692.545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12,94</w:t>
            </w:r>
          </w:p>
        </w:tc>
      </w:tr>
      <w:tr w:rsidR="005F0620" w:rsidRPr="005F0620" w:rsidTr="005F0620">
        <w:trPr>
          <w:trHeight w:val="574"/>
        </w:trPr>
        <w:tc>
          <w:tcPr>
            <w:tcW w:w="3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Nordschwarzwald</w:t>
            </w:r>
          </w:p>
        </w:tc>
        <w:tc>
          <w:tcPr>
            <w:tcW w:w="3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589.905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11,02</w:t>
            </w:r>
          </w:p>
        </w:tc>
      </w:tr>
      <w:tr w:rsidR="005F0620" w:rsidRPr="005F0620" w:rsidTr="005F0620">
        <w:trPr>
          <w:trHeight w:val="574"/>
        </w:trPr>
        <w:tc>
          <w:tcPr>
            <w:tcW w:w="3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Ostwürttemberg</w:t>
            </w:r>
          </w:p>
        </w:tc>
        <w:tc>
          <w:tcPr>
            <w:tcW w:w="3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443.177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8,28</w:t>
            </w:r>
          </w:p>
        </w:tc>
      </w:tr>
      <w:tr w:rsidR="005F0620" w:rsidRPr="005F0620" w:rsidTr="005F0620">
        <w:trPr>
          <w:trHeight w:val="574"/>
        </w:trPr>
        <w:tc>
          <w:tcPr>
            <w:tcW w:w="3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597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b/>
                <w:bCs/>
                <w:color w:val="EDF5FD" w:themeColor="light1"/>
                <w:kern w:val="24"/>
                <w:sz w:val="22"/>
                <w:szCs w:val="22"/>
              </w:rPr>
              <w:t>Gesamt EMRS</w:t>
            </w:r>
          </w:p>
        </w:tc>
        <w:tc>
          <w:tcPr>
            <w:tcW w:w="3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5.351.983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620" w:rsidRPr="005F0620" w:rsidRDefault="005F0620" w:rsidP="005F0620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cs="Arial"/>
                <w:sz w:val="36"/>
                <w:szCs w:val="36"/>
              </w:rPr>
            </w:pPr>
            <w:r w:rsidRPr="005F0620">
              <w:rPr>
                <w:rFonts w:cs="Arial"/>
                <w:color w:val="0A3965" w:themeColor="dark1"/>
                <w:kern w:val="24"/>
                <w:sz w:val="22"/>
                <w:szCs w:val="22"/>
              </w:rPr>
              <w:t>100</w:t>
            </w:r>
          </w:p>
        </w:tc>
      </w:tr>
    </w:tbl>
    <w:p w:rsidR="00E92B90" w:rsidRDefault="00E92B90">
      <w:pPr>
        <w:overflowPunct/>
        <w:autoSpaceDE/>
        <w:autoSpaceDN/>
        <w:adjustRightInd/>
        <w:textAlignment w:val="auto"/>
        <w:rPr>
          <w:sz w:val="20"/>
        </w:rPr>
      </w:pPr>
    </w:p>
    <w:p w:rsidR="00E92B90" w:rsidRDefault="00E92B90">
      <w:pPr>
        <w:overflowPunct/>
        <w:autoSpaceDE/>
        <w:autoSpaceDN/>
        <w:adjustRightInd/>
        <w:textAlignment w:val="auto"/>
        <w:rPr>
          <w:sz w:val="20"/>
        </w:rPr>
      </w:pPr>
    </w:p>
    <w:p w:rsidR="00A5555D" w:rsidRDefault="00A5555D" w:rsidP="00375697">
      <w:pPr>
        <w:pStyle w:val="Textkrper-Einzug21"/>
        <w:spacing w:line="312" w:lineRule="auto"/>
        <w:ind w:left="0"/>
        <w:rPr>
          <w:sz w:val="20"/>
        </w:rPr>
      </w:pPr>
    </w:p>
    <w:p w:rsidR="00A5555D" w:rsidRDefault="005F0620" w:rsidP="00A5555D">
      <w:pPr>
        <w:rPr>
          <w:sz w:val="20"/>
        </w:rPr>
      </w:pPr>
      <w:r w:rsidRPr="005F0620">
        <w:rPr>
          <w:sz w:val="20"/>
        </w:rPr>
        <w:t>Quelle: Statistisches Landesamt Baden-Württemberg</w:t>
      </w:r>
      <w:r w:rsidRPr="005F0620">
        <w:rPr>
          <w:sz w:val="20"/>
        </w:rPr>
        <w:br/>
      </w:r>
      <w:hyperlink r:id="rId8" w:history="1">
        <w:r w:rsidRPr="00C3716B">
          <w:rPr>
            <w:rStyle w:val="Hyperlink"/>
            <w:sz w:val="20"/>
          </w:rPr>
          <w:t>https://www.statistik-bw.de/BevoelkGebiet/Bevoelkerung/99025010.tab?R=RV12</w:t>
        </w:r>
      </w:hyperlink>
    </w:p>
    <w:p w:rsidR="005F0620" w:rsidRPr="005F0620" w:rsidRDefault="005F0620" w:rsidP="00A5555D">
      <w:pPr>
        <w:rPr>
          <w:sz w:val="20"/>
        </w:rPr>
      </w:pPr>
    </w:p>
    <w:p w:rsidR="00A5555D" w:rsidRPr="00A5555D" w:rsidRDefault="00A5555D" w:rsidP="00A5555D"/>
    <w:p w:rsidR="00A5555D" w:rsidRPr="00A5555D" w:rsidRDefault="00A5555D" w:rsidP="00A5555D"/>
    <w:p w:rsidR="00A5555D" w:rsidRPr="00A5555D" w:rsidRDefault="00A5555D" w:rsidP="00A5555D"/>
    <w:p w:rsidR="00A5555D" w:rsidRPr="00A5555D" w:rsidRDefault="00A5555D" w:rsidP="00A5555D"/>
    <w:p w:rsidR="00A5555D" w:rsidRDefault="00A5555D" w:rsidP="00A5555D"/>
    <w:p w:rsidR="005E53E7" w:rsidRPr="00A5555D" w:rsidRDefault="005E53E7" w:rsidP="00A5555D">
      <w:pPr>
        <w:tabs>
          <w:tab w:val="left" w:pos="6420"/>
        </w:tabs>
      </w:pPr>
    </w:p>
    <w:sectPr w:rsidR="005E53E7" w:rsidRPr="00A5555D" w:rsidSect="005204A9">
      <w:headerReference w:type="default" r:id="rId9"/>
      <w:type w:val="continuous"/>
      <w:pgSz w:w="11907" w:h="16840"/>
      <w:pgMar w:top="851" w:right="1276" w:bottom="851" w:left="1276" w:header="720" w:footer="69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F7" w:rsidRDefault="00E359F7">
      <w:r>
        <w:separator/>
      </w:r>
    </w:p>
  </w:endnote>
  <w:endnote w:type="continuationSeparator" w:id="0">
    <w:p w:rsidR="00E359F7" w:rsidRDefault="00E3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F7" w:rsidRDefault="00E359F7">
      <w:r>
        <w:separator/>
      </w:r>
    </w:p>
  </w:footnote>
  <w:footnote w:type="continuationSeparator" w:id="0">
    <w:p w:rsidR="00E359F7" w:rsidRDefault="00E3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AA" w:rsidRDefault="00125BAA">
    <w:pPr>
      <w:pStyle w:val="Kopfzeil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1FEACB" wp14:editId="6F7F6B40">
              <wp:simplePos x="0" y="0"/>
              <wp:positionH relativeFrom="column">
                <wp:posOffset>-667385</wp:posOffset>
              </wp:positionH>
              <wp:positionV relativeFrom="paragraph">
                <wp:posOffset>2638425</wp:posOffset>
              </wp:positionV>
              <wp:extent cx="523875" cy="7080250"/>
              <wp:effectExtent l="0" t="0" r="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708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5BAA" w:rsidRPr="001E2711" w:rsidRDefault="003D7892" w:rsidP="000D5737">
                          <w:pPr>
                            <w:rPr>
                              <w:color w:val="969696"/>
                              <w:sz w:val="10"/>
                            </w:rPr>
                          </w:pPr>
                          <w:sdt>
                            <w:sdtPr>
                              <w:rPr>
                                <w:color w:val="969696"/>
                                <w:sz w:val="10"/>
                              </w:rPr>
                              <w:alias w:val="Kategorie"/>
                              <w:tag w:val=""/>
                              <w:id w:val="591903509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125BAA">
                                <w:rPr>
                                  <w:color w:val="969696"/>
                                  <w:sz w:val="10"/>
                                </w:rPr>
                                <w:t>SiVoM</w:t>
                              </w:r>
                              <w:proofErr w:type="spellEnd"/>
                            </w:sdtContent>
                          </w:sdt>
                          <w:r w:rsidR="00125BAA" w:rsidRPr="001E2711">
                            <w:rPr>
                              <w:color w:val="969696"/>
                              <w:sz w:val="10"/>
                            </w:rPr>
                            <w:t>/</w:t>
                          </w:r>
                          <w:sdt>
                            <w:sdtPr>
                              <w:rPr>
                                <w:color w:val="969696"/>
                                <w:sz w:val="10"/>
                              </w:rPr>
                              <w:alias w:val="Betreff"/>
                              <w:tag w:val=""/>
                              <w:id w:val="199513901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92B90">
                                <w:rPr>
                                  <w:color w:val="969696"/>
                                  <w:sz w:val="10"/>
                                </w:rPr>
                                <w:t>17.1</w:t>
                              </w:r>
                            </w:sdtContent>
                          </w:sdt>
                        </w:p>
                        <w:p w:rsidR="00125BAA" w:rsidRPr="001E2711" w:rsidRDefault="00125BAA" w:rsidP="000D5737">
                          <w:pPr>
                            <w:rPr>
                              <w:color w:val="969696"/>
                              <w:sz w:val="10"/>
                            </w:rPr>
                          </w:pPr>
                          <w:r w:rsidRPr="001E2711">
                            <w:rPr>
                              <w:color w:val="969696"/>
                              <w:sz w:val="10"/>
                            </w:rPr>
                            <w:fldChar w:fldCharType="begin"/>
                          </w:r>
                          <w:r w:rsidRPr="001E2711">
                            <w:rPr>
                              <w:color w:val="969696"/>
                              <w:sz w:val="10"/>
                            </w:rPr>
                            <w:instrText xml:space="preserve"> FILENAME   \* MERGEFORMAT </w:instrText>
                          </w:r>
                          <w:r w:rsidRPr="001E2711">
                            <w:rPr>
                              <w:color w:val="969696"/>
                              <w:sz w:val="10"/>
                            </w:rPr>
                            <w:fldChar w:fldCharType="separate"/>
                          </w:r>
                          <w:r w:rsidR="00E359F7">
                            <w:rPr>
                              <w:noProof/>
                              <w:color w:val="969696"/>
                              <w:sz w:val="10"/>
                            </w:rPr>
                            <w:t>Dokument2</w:t>
                          </w:r>
                          <w:r w:rsidRPr="001E2711">
                            <w:rPr>
                              <w:color w:val="969696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1FEAC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52.55pt;margin-top:207.75pt;width:41.25pt;height:5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" filled="f" stroked="f" strokeweight=".5pt">
              <v:textbox style="layout-flow:vertical;mso-layout-flow-alt:bottom-to-top">
                <w:txbxContent>
                  <w:p w:rsidR="00125BAA" w:rsidRPr="001E2711" w:rsidRDefault="005A612F" w:rsidP="000D5737">
                    <w:pPr>
                      <w:rPr>
                        <w:color w:val="969696"/>
                        <w:sz w:val="10"/>
                      </w:rPr>
                    </w:pPr>
                    <w:sdt>
                      <w:sdtPr>
                        <w:rPr>
                          <w:color w:val="969696"/>
                          <w:sz w:val="10"/>
                        </w:rPr>
                        <w:alias w:val="Kategorie"/>
                        <w:tag w:val=""/>
                        <w:id w:val="591903509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r w:rsidR="00125BAA">
                          <w:rPr>
                            <w:color w:val="969696"/>
                            <w:sz w:val="10"/>
                          </w:rPr>
                          <w:t>SiVoM</w:t>
                        </w:r>
                        <w:proofErr w:type="spellEnd"/>
                      </w:sdtContent>
                    </w:sdt>
                    <w:r w:rsidR="00125BAA" w:rsidRPr="001E2711">
                      <w:rPr>
                        <w:color w:val="969696"/>
                        <w:sz w:val="10"/>
                      </w:rPr>
                      <w:t>/</w:t>
                    </w:r>
                    <w:sdt>
                      <w:sdtPr>
                        <w:rPr>
                          <w:color w:val="969696"/>
                          <w:sz w:val="10"/>
                        </w:rPr>
                        <w:alias w:val="Betreff"/>
                        <w:tag w:val=""/>
                        <w:id w:val="1995139018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E92B90">
                          <w:rPr>
                            <w:color w:val="969696"/>
                            <w:sz w:val="10"/>
                          </w:rPr>
                          <w:t>17.1</w:t>
                        </w:r>
                      </w:sdtContent>
                    </w:sdt>
                  </w:p>
                  <w:p w:rsidR="00125BAA" w:rsidRPr="001E2711" w:rsidRDefault="00125BAA" w:rsidP="000D5737">
                    <w:pPr>
                      <w:rPr>
                        <w:color w:val="969696"/>
                        <w:sz w:val="10"/>
                      </w:rPr>
                    </w:pPr>
                    <w:r w:rsidRPr="001E2711">
                      <w:rPr>
                        <w:color w:val="969696"/>
                        <w:sz w:val="10"/>
                      </w:rPr>
                      <w:fldChar w:fldCharType="begin"/>
                    </w:r>
                    <w:r w:rsidRPr="001E2711">
                      <w:rPr>
                        <w:color w:val="969696"/>
                        <w:sz w:val="10"/>
                      </w:rPr>
                      <w:instrText xml:space="preserve"> FILENAME   \* MERGEFORMAT </w:instrText>
                    </w:r>
                    <w:r w:rsidRPr="001E2711">
                      <w:rPr>
                        <w:color w:val="969696"/>
                        <w:sz w:val="10"/>
                      </w:rPr>
                      <w:fldChar w:fldCharType="separate"/>
                    </w:r>
                    <w:r w:rsidR="00E359F7">
                      <w:rPr>
                        <w:noProof/>
                        <w:color w:val="969696"/>
                        <w:sz w:val="10"/>
                      </w:rPr>
                      <w:t>Dokument2</w:t>
                    </w:r>
                    <w:r w:rsidRPr="001E2711">
                      <w:rPr>
                        <w:color w:val="969696"/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AA" w:rsidRDefault="00125BAA" w:rsidP="005204A9">
    <w:pPr>
      <w:pStyle w:val="Kopfzeile"/>
      <w:tabs>
        <w:tab w:val="clear" w:pos="9072"/>
        <w:tab w:val="right" w:pos="9356"/>
      </w:tabs>
      <w:jc w:val="center"/>
      <w:rPr>
        <w:rStyle w:val="Seitenzahl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IF Extravermerk = "- Vertraulich -" "- Vertraulich -" "" \* MERGEFORMAT </w:instrText>
    </w:r>
    <w:r>
      <w:rPr>
        <w:sz w:val="20"/>
      </w:rPr>
      <w:fldChar w:fldCharType="end"/>
    </w:r>
    <w:r w:rsidRPr="00D9361C">
      <w:rPr>
        <w:sz w:val="20"/>
      </w:rPr>
      <w:t xml:space="preserve">- </w:t>
    </w:r>
    <w:r w:rsidRPr="00D9361C">
      <w:rPr>
        <w:rStyle w:val="Seitenzahl"/>
        <w:sz w:val="20"/>
      </w:rPr>
      <w:fldChar w:fldCharType="begin"/>
    </w:r>
    <w:r w:rsidRPr="00D9361C">
      <w:rPr>
        <w:rStyle w:val="Seitenzahl"/>
        <w:sz w:val="20"/>
      </w:rPr>
      <w:instrText xml:space="preserve"> PAGE </w:instrText>
    </w:r>
    <w:r w:rsidRPr="00D9361C">
      <w:rPr>
        <w:rStyle w:val="Seitenzahl"/>
        <w:sz w:val="20"/>
      </w:rPr>
      <w:fldChar w:fldCharType="separate"/>
    </w:r>
    <w:r w:rsidR="00E92B90">
      <w:rPr>
        <w:rStyle w:val="Seitenzahl"/>
        <w:noProof/>
        <w:sz w:val="20"/>
      </w:rPr>
      <w:t>2</w:t>
    </w:r>
    <w:r w:rsidRPr="00D9361C">
      <w:rPr>
        <w:rStyle w:val="Seitenzahl"/>
        <w:sz w:val="20"/>
      </w:rPr>
      <w:fldChar w:fldCharType="end"/>
    </w:r>
    <w:r w:rsidRPr="00D9361C">
      <w:rPr>
        <w:rStyle w:val="Seitenzahl"/>
        <w:sz w:val="20"/>
      </w:rPr>
      <w:t xml:space="preserve"> -</w:t>
    </w:r>
  </w:p>
  <w:p w:rsidR="00125BAA" w:rsidRDefault="00125BAA" w:rsidP="005204A9">
    <w:pPr>
      <w:pStyle w:val="Kopfzeile"/>
      <w:tabs>
        <w:tab w:val="clear" w:pos="9072"/>
        <w:tab w:val="right" w:pos="9356"/>
        <w:tab w:val="right" w:pos="9923"/>
      </w:tabs>
      <w:rPr>
        <w:sz w:val="20"/>
      </w:rPr>
    </w:pPr>
  </w:p>
  <w:p w:rsidR="00125BAA" w:rsidRPr="00D9361C" w:rsidRDefault="00125BAA" w:rsidP="005204A9">
    <w:pPr>
      <w:pStyle w:val="Kopfzeile"/>
      <w:tabs>
        <w:tab w:val="clear" w:pos="9072"/>
        <w:tab w:val="right" w:pos="9356"/>
        <w:tab w:val="right" w:pos="9923"/>
      </w:tabs>
      <w:rPr>
        <w:sz w:val="2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078BB" wp14:editId="1884510A">
              <wp:simplePos x="0" y="0"/>
              <wp:positionH relativeFrom="column">
                <wp:posOffset>-708660</wp:posOffset>
              </wp:positionH>
              <wp:positionV relativeFrom="paragraph">
                <wp:posOffset>2736850</wp:posOffset>
              </wp:positionV>
              <wp:extent cx="425450" cy="7080250"/>
              <wp:effectExtent l="0" t="0" r="0" b="635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0" cy="708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5BAA" w:rsidRPr="001E2711" w:rsidRDefault="00125BAA" w:rsidP="003302DE">
                          <w:pPr>
                            <w:rPr>
                              <w:color w:val="969696"/>
                              <w:sz w:val="10"/>
                            </w:rPr>
                          </w:pPr>
                          <w:r w:rsidRPr="001E2711">
                            <w:rPr>
                              <w:color w:val="969696"/>
                              <w:sz w:val="10"/>
                            </w:rPr>
                            <w:t xml:space="preserve">VRS-Vordruck </w:t>
                          </w:r>
                          <w:sdt>
                            <w:sdtPr>
                              <w:rPr>
                                <w:color w:val="969696"/>
                                <w:sz w:val="10"/>
                              </w:rPr>
                              <w:alias w:val="Kategorie"/>
                              <w:tag w:val=""/>
                              <w:id w:val="2301980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Pr="001E2711">
                                <w:rPr>
                                  <w:color w:val="969696"/>
                                  <w:sz w:val="10"/>
                                </w:rPr>
                                <w:t>SiVoM</w:t>
                              </w:r>
                              <w:proofErr w:type="spellEnd"/>
                            </w:sdtContent>
                          </w:sdt>
                          <w:r w:rsidRPr="001E2711">
                            <w:rPr>
                              <w:color w:val="969696"/>
                              <w:sz w:val="10"/>
                            </w:rPr>
                            <w:t>/</w:t>
                          </w:r>
                          <w:sdt>
                            <w:sdtPr>
                              <w:rPr>
                                <w:color w:val="969696"/>
                                <w:sz w:val="10"/>
                              </w:rPr>
                              <w:alias w:val="Betreff"/>
                              <w:tag w:val=""/>
                              <w:id w:val="-66756281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92B90">
                                <w:rPr>
                                  <w:color w:val="969696"/>
                                  <w:sz w:val="10"/>
                                </w:rPr>
                                <w:t>17.1</w:t>
                              </w:r>
                            </w:sdtContent>
                          </w:sdt>
                        </w:p>
                        <w:p w:rsidR="00125BAA" w:rsidRPr="001E2711" w:rsidRDefault="00125BAA" w:rsidP="003302DE">
                          <w:pPr>
                            <w:rPr>
                              <w:color w:val="969696"/>
                              <w:sz w:val="10"/>
                            </w:rPr>
                          </w:pPr>
                          <w:r w:rsidRPr="001E2711">
                            <w:rPr>
                              <w:color w:val="969696"/>
                              <w:sz w:val="10"/>
                            </w:rPr>
                            <w:fldChar w:fldCharType="begin"/>
                          </w:r>
                          <w:r w:rsidRPr="001E2711">
                            <w:rPr>
                              <w:color w:val="969696"/>
                              <w:sz w:val="10"/>
                            </w:rPr>
                            <w:instrText xml:space="preserve"> FILENAME   \* MERGEFORMAT </w:instrText>
                          </w:r>
                          <w:r w:rsidRPr="001E2711">
                            <w:rPr>
                              <w:color w:val="969696"/>
                              <w:sz w:val="10"/>
                            </w:rPr>
                            <w:fldChar w:fldCharType="separate"/>
                          </w:r>
                          <w:r w:rsidR="00E359F7">
                            <w:rPr>
                              <w:noProof/>
                              <w:color w:val="969696"/>
                              <w:sz w:val="10"/>
                            </w:rPr>
                            <w:t>Dokument2</w:t>
                          </w:r>
                          <w:r w:rsidRPr="001E2711">
                            <w:rPr>
                              <w:color w:val="969696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E078B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55.8pt;margin-top:215.5pt;width:33.5pt;height:5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" filled="f" stroked="f" strokeweight=".5pt">
              <v:textbox style="layout-flow:vertical;mso-layout-flow-alt:bottom-to-top">
                <w:txbxContent>
                  <w:p w:rsidR="00125BAA" w:rsidRPr="001E2711" w:rsidRDefault="00125BAA" w:rsidP="003302DE">
                    <w:pPr>
                      <w:rPr>
                        <w:color w:val="969696"/>
                        <w:sz w:val="10"/>
                      </w:rPr>
                    </w:pPr>
                    <w:r w:rsidRPr="001E2711">
                      <w:rPr>
                        <w:color w:val="969696"/>
                        <w:sz w:val="10"/>
                      </w:rPr>
                      <w:t xml:space="preserve">VRS-Vordruck </w:t>
                    </w:r>
                    <w:sdt>
                      <w:sdtPr>
                        <w:rPr>
                          <w:color w:val="969696"/>
                          <w:sz w:val="10"/>
                        </w:rPr>
                        <w:alias w:val="Kategorie"/>
                        <w:tag w:val=""/>
                        <w:id w:val="2301980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r w:rsidRPr="001E2711">
                          <w:rPr>
                            <w:color w:val="969696"/>
                            <w:sz w:val="10"/>
                          </w:rPr>
                          <w:t>SiVoM</w:t>
                        </w:r>
                        <w:proofErr w:type="spellEnd"/>
                      </w:sdtContent>
                    </w:sdt>
                    <w:r w:rsidRPr="001E2711">
                      <w:rPr>
                        <w:color w:val="969696"/>
                        <w:sz w:val="10"/>
                      </w:rPr>
                      <w:t>/</w:t>
                    </w:r>
                    <w:sdt>
                      <w:sdtPr>
                        <w:rPr>
                          <w:color w:val="969696"/>
                          <w:sz w:val="10"/>
                        </w:rPr>
                        <w:alias w:val="Betreff"/>
                        <w:tag w:val=""/>
                        <w:id w:val="-667562819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E92B90">
                          <w:rPr>
                            <w:color w:val="969696"/>
                            <w:sz w:val="10"/>
                          </w:rPr>
                          <w:t>17.1</w:t>
                        </w:r>
                      </w:sdtContent>
                    </w:sdt>
                  </w:p>
                  <w:p w:rsidR="00125BAA" w:rsidRPr="001E2711" w:rsidRDefault="00125BAA" w:rsidP="003302DE">
                    <w:pPr>
                      <w:rPr>
                        <w:color w:val="969696"/>
                        <w:sz w:val="10"/>
                      </w:rPr>
                    </w:pPr>
                    <w:r w:rsidRPr="001E2711">
                      <w:rPr>
                        <w:color w:val="969696"/>
                        <w:sz w:val="10"/>
                      </w:rPr>
                      <w:fldChar w:fldCharType="begin"/>
                    </w:r>
                    <w:r w:rsidRPr="001E2711">
                      <w:rPr>
                        <w:color w:val="969696"/>
                        <w:sz w:val="10"/>
                      </w:rPr>
                      <w:instrText xml:space="preserve"> FILENAME   \* MERGEFORMAT </w:instrText>
                    </w:r>
                    <w:r w:rsidRPr="001E2711">
                      <w:rPr>
                        <w:color w:val="969696"/>
                        <w:sz w:val="10"/>
                      </w:rPr>
                      <w:fldChar w:fldCharType="separate"/>
                    </w:r>
                    <w:r w:rsidR="00E359F7">
                      <w:rPr>
                        <w:noProof/>
                        <w:color w:val="969696"/>
                        <w:sz w:val="10"/>
                      </w:rPr>
                      <w:t>Dokument2</w:t>
                    </w:r>
                    <w:r w:rsidRPr="001E2711">
                      <w:rPr>
                        <w:color w:val="969696"/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F7"/>
    <w:rsid w:val="00001990"/>
    <w:rsid w:val="000378A8"/>
    <w:rsid w:val="000452E2"/>
    <w:rsid w:val="000510F0"/>
    <w:rsid w:val="00053BBC"/>
    <w:rsid w:val="00077EA0"/>
    <w:rsid w:val="000A0D1C"/>
    <w:rsid w:val="000A4E42"/>
    <w:rsid w:val="000B3BC5"/>
    <w:rsid w:val="000C6B04"/>
    <w:rsid w:val="000D06C1"/>
    <w:rsid w:val="000D39C6"/>
    <w:rsid w:val="000D5737"/>
    <w:rsid w:val="000E75C2"/>
    <w:rsid w:val="000F589C"/>
    <w:rsid w:val="000F711F"/>
    <w:rsid w:val="000F79A5"/>
    <w:rsid w:val="00123EA9"/>
    <w:rsid w:val="00125BAA"/>
    <w:rsid w:val="00130741"/>
    <w:rsid w:val="001310D0"/>
    <w:rsid w:val="0013632F"/>
    <w:rsid w:val="00136878"/>
    <w:rsid w:val="0015022C"/>
    <w:rsid w:val="00152344"/>
    <w:rsid w:val="001676C0"/>
    <w:rsid w:val="0017635A"/>
    <w:rsid w:val="00176A89"/>
    <w:rsid w:val="00177101"/>
    <w:rsid w:val="00183A0E"/>
    <w:rsid w:val="001848EE"/>
    <w:rsid w:val="0018660D"/>
    <w:rsid w:val="001916C5"/>
    <w:rsid w:val="001C1751"/>
    <w:rsid w:val="001D1B3C"/>
    <w:rsid w:val="001D6063"/>
    <w:rsid w:val="001E2711"/>
    <w:rsid w:val="00201D25"/>
    <w:rsid w:val="00207839"/>
    <w:rsid w:val="0021231E"/>
    <w:rsid w:val="00220C3A"/>
    <w:rsid w:val="00221F5C"/>
    <w:rsid w:val="002365ED"/>
    <w:rsid w:val="00253574"/>
    <w:rsid w:val="00254E61"/>
    <w:rsid w:val="00265A01"/>
    <w:rsid w:val="00272112"/>
    <w:rsid w:val="00282C9C"/>
    <w:rsid w:val="00292B0D"/>
    <w:rsid w:val="002A2517"/>
    <w:rsid w:val="002A5335"/>
    <w:rsid w:val="002B167E"/>
    <w:rsid w:val="002C726B"/>
    <w:rsid w:val="002D4266"/>
    <w:rsid w:val="00301D3A"/>
    <w:rsid w:val="00313494"/>
    <w:rsid w:val="00315F66"/>
    <w:rsid w:val="003302DE"/>
    <w:rsid w:val="00332EC9"/>
    <w:rsid w:val="0033681A"/>
    <w:rsid w:val="00346B6C"/>
    <w:rsid w:val="00351D1F"/>
    <w:rsid w:val="0036103B"/>
    <w:rsid w:val="00364B5A"/>
    <w:rsid w:val="00366B3C"/>
    <w:rsid w:val="00367D08"/>
    <w:rsid w:val="00370735"/>
    <w:rsid w:val="00374AAD"/>
    <w:rsid w:val="00375697"/>
    <w:rsid w:val="00397B9A"/>
    <w:rsid w:val="003C531D"/>
    <w:rsid w:val="003D7892"/>
    <w:rsid w:val="003F6335"/>
    <w:rsid w:val="004060E9"/>
    <w:rsid w:val="00421A25"/>
    <w:rsid w:val="00441827"/>
    <w:rsid w:val="00461F3D"/>
    <w:rsid w:val="004635E4"/>
    <w:rsid w:val="00467053"/>
    <w:rsid w:val="004A2D6B"/>
    <w:rsid w:val="004A5B80"/>
    <w:rsid w:val="004B2F7D"/>
    <w:rsid w:val="004C3A74"/>
    <w:rsid w:val="004E38C5"/>
    <w:rsid w:val="004F477D"/>
    <w:rsid w:val="00512EC1"/>
    <w:rsid w:val="005204A9"/>
    <w:rsid w:val="00522BD4"/>
    <w:rsid w:val="00551A2C"/>
    <w:rsid w:val="0055217A"/>
    <w:rsid w:val="00556FFE"/>
    <w:rsid w:val="0056558A"/>
    <w:rsid w:val="00573125"/>
    <w:rsid w:val="00573B43"/>
    <w:rsid w:val="0058235A"/>
    <w:rsid w:val="00584F29"/>
    <w:rsid w:val="005A4312"/>
    <w:rsid w:val="005A612F"/>
    <w:rsid w:val="005B2EDB"/>
    <w:rsid w:val="005E53E7"/>
    <w:rsid w:val="005F0620"/>
    <w:rsid w:val="006049F3"/>
    <w:rsid w:val="00612554"/>
    <w:rsid w:val="00620BA0"/>
    <w:rsid w:val="00645990"/>
    <w:rsid w:val="00645993"/>
    <w:rsid w:val="00654747"/>
    <w:rsid w:val="0065702C"/>
    <w:rsid w:val="006822E3"/>
    <w:rsid w:val="006847F0"/>
    <w:rsid w:val="00692FEE"/>
    <w:rsid w:val="006C792A"/>
    <w:rsid w:val="006E0D3A"/>
    <w:rsid w:val="006F6A00"/>
    <w:rsid w:val="007026F7"/>
    <w:rsid w:val="00707C8D"/>
    <w:rsid w:val="00727C65"/>
    <w:rsid w:val="00785C14"/>
    <w:rsid w:val="007905CA"/>
    <w:rsid w:val="007914FD"/>
    <w:rsid w:val="007B504C"/>
    <w:rsid w:val="007D187D"/>
    <w:rsid w:val="007D3C6C"/>
    <w:rsid w:val="007D484A"/>
    <w:rsid w:val="007E694C"/>
    <w:rsid w:val="007F3905"/>
    <w:rsid w:val="00811092"/>
    <w:rsid w:val="008159CD"/>
    <w:rsid w:val="00822EC9"/>
    <w:rsid w:val="00850A68"/>
    <w:rsid w:val="00853B84"/>
    <w:rsid w:val="00860EF9"/>
    <w:rsid w:val="00884BAF"/>
    <w:rsid w:val="00885BEE"/>
    <w:rsid w:val="00890012"/>
    <w:rsid w:val="008952D1"/>
    <w:rsid w:val="008A2FEA"/>
    <w:rsid w:val="008B7AE1"/>
    <w:rsid w:val="008C1466"/>
    <w:rsid w:val="008D3063"/>
    <w:rsid w:val="008D55D0"/>
    <w:rsid w:val="008D6D73"/>
    <w:rsid w:val="008E16C9"/>
    <w:rsid w:val="00901E25"/>
    <w:rsid w:val="00902A29"/>
    <w:rsid w:val="00907718"/>
    <w:rsid w:val="00914B1A"/>
    <w:rsid w:val="009313A1"/>
    <w:rsid w:val="009337CF"/>
    <w:rsid w:val="00955A6A"/>
    <w:rsid w:val="00963D60"/>
    <w:rsid w:val="00974359"/>
    <w:rsid w:val="00985958"/>
    <w:rsid w:val="009919CD"/>
    <w:rsid w:val="00997914"/>
    <w:rsid w:val="009A1671"/>
    <w:rsid w:val="009A29CC"/>
    <w:rsid w:val="009A58B7"/>
    <w:rsid w:val="009B08BF"/>
    <w:rsid w:val="009C3CEA"/>
    <w:rsid w:val="009F236E"/>
    <w:rsid w:val="00A07434"/>
    <w:rsid w:val="00A07B6D"/>
    <w:rsid w:val="00A10EBE"/>
    <w:rsid w:val="00A155A9"/>
    <w:rsid w:val="00A31550"/>
    <w:rsid w:val="00A32F38"/>
    <w:rsid w:val="00A35E04"/>
    <w:rsid w:val="00A41895"/>
    <w:rsid w:val="00A47801"/>
    <w:rsid w:val="00A47E73"/>
    <w:rsid w:val="00A5555D"/>
    <w:rsid w:val="00A72F06"/>
    <w:rsid w:val="00AB063F"/>
    <w:rsid w:val="00AC541C"/>
    <w:rsid w:val="00AE30C7"/>
    <w:rsid w:val="00AF77EA"/>
    <w:rsid w:val="00B16351"/>
    <w:rsid w:val="00B318DD"/>
    <w:rsid w:val="00B365DB"/>
    <w:rsid w:val="00B62867"/>
    <w:rsid w:val="00B7573D"/>
    <w:rsid w:val="00BA4F6F"/>
    <w:rsid w:val="00BB2C3E"/>
    <w:rsid w:val="00BB5828"/>
    <w:rsid w:val="00BB6DEA"/>
    <w:rsid w:val="00BF2208"/>
    <w:rsid w:val="00BF29FD"/>
    <w:rsid w:val="00BF5CF8"/>
    <w:rsid w:val="00C0346C"/>
    <w:rsid w:val="00C171AC"/>
    <w:rsid w:val="00C177D6"/>
    <w:rsid w:val="00C2038C"/>
    <w:rsid w:val="00C52A25"/>
    <w:rsid w:val="00C82977"/>
    <w:rsid w:val="00C9646E"/>
    <w:rsid w:val="00C96EFC"/>
    <w:rsid w:val="00CA1AFE"/>
    <w:rsid w:val="00CA2EDA"/>
    <w:rsid w:val="00CA5E95"/>
    <w:rsid w:val="00CB0C73"/>
    <w:rsid w:val="00CC0C0C"/>
    <w:rsid w:val="00CF68F2"/>
    <w:rsid w:val="00D11AEF"/>
    <w:rsid w:val="00D13C55"/>
    <w:rsid w:val="00D352B3"/>
    <w:rsid w:val="00D52810"/>
    <w:rsid w:val="00D64799"/>
    <w:rsid w:val="00D66A15"/>
    <w:rsid w:val="00D82B88"/>
    <w:rsid w:val="00D9534E"/>
    <w:rsid w:val="00DA51A7"/>
    <w:rsid w:val="00DB0B25"/>
    <w:rsid w:val="00DE0BB8"/>
    <w:rsid w:val="00DE44D0"/>
    <w:rsid w:val="00DF7976"/>
    <w:rsid w:val="00E359F7"/>
    <w:rsid w:val="00E52CF9"/>
    <w:rsid w:val="00E56CDF"/>
    <w:rsid w:val="00E74396"/>
    <w:rsid w:val="00E92B90"/>
    <w:rsid w:val="00EB05F3"/>
    <w:rsid w:val="00ED31A2"/>
    <w:rsid w:val="00F00E98"/>
    <w:rsid w:val="00F043CC"/>
    <w:rsid w:val="00F04807"/>
    <w:rsid w:val="00F07041"/>
    <w:rsid w:val="00F25995"/>
    <w:rsid w:val="00F304B9"/>
    <w:rsid w:val="00F34619"/>
    <w:rsid w:val="00F40329"/>
    <w:rsid w:val="00F507B8"/>
    <w:rsid w:val="00F738A6"/>
    <w:rsid w:val="00FA0832"/>
    <w:rsid w:val="00FB4115"/>
    <w:rsid w:val="00FB5D8F"/>
    <w:rsid w:val="00FC36FF"/>
    <w:rsid w:val="00FC65C3"/>
    <w:rsid w:val="00FE33B8"/>
    <w:rsid w:val="00FE63EC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3C20C1"/>
  <w15:docId w15:val="{CEF6E311-108D-4FAB-8E1E-1E4ADE7D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F507B8"/>
    <w:pPr>
      <w:keepNext/>
      <w:keepLines/>
      <w:spacing w:before="480"/>
      <w:outlineLvl w:val="0"/>
    </w:pPr>
    <w:rPr>
      <w:rFonts w:ascii="Cambria" w:hAnsi="Cambria"/>
      <w:b/>
      <w:bCs/>
      <w:color w:val="7EB7F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fxRecipient">
    <w:name w:val="wfxRecipient"/>
    <w:basedOn w:val="Standard"/>
  </w:style>
  <w:style w:type="paragraph" w:customStyle="1" w:styleId="wfxFaxNum">
    <w:name w:val="wfxFaxNum"/>
    <w:basedOn w:val="Standard"/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extkrper-Einzug21">
    <w:name w:val="Textkörper-Einzug 21"/>
    <w:basedOn w:val="Standard"/>
    <w:pPr>
      <w:tabs>
        <w:tab w:val="left" w:pos="5670"/>
      </w:tabs>
      <w:ind w:left="567"/>
      <w:jc w:val="both"/>
    </w:pPr>
  </w:style>
  <w:style w:type="paragraph" w:styleId="Sprechblasentext">
    <w:name w:val="Balloon Text"/>
    <w:basedOn w:val="Standard"/>
    <w:link w:val="SprechblasentextZchn"/>
    <w:rsid w:val="008952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952D1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8952D1"/>
    <w:rPr>
      <w:color w:val="808080"/>
    </w:rPr>
  </w:style>
  <w:style w:type="character" w:customStyle="1" w:styleId="berschrift1Zchn">
    <w:name w:val="Überschrift 1 Zchn"/>
    <w:link w:val="berschrift1"/>
    <w:rsid w:val="00F507B8"/>
    <w:rPr>
      <w:rFonts w:ascii="Cambria" w:eastAsia="Times New Roman" w:hAnsi="Cambria" w:cs="Times New Roman"/>
      <w:b/>
      <w:bCs/>
      <w:color w:val="7EB7F0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E359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unhideWhenUsed/>
    <w:rsid w:val="005F0620"/>
    <w:rPr>
      <w:color w:val="9926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F0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k-bw.de/BevoelkGebiet/Bevoelkerung/99025010.tab?R=RV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RS-Vorlagen_V17\Bereich%20Allgemein\17_Sitzungsvorlage.dotm" TargetMode="External"/></Relationships>
</file>

<file path=word/theme/theme1.xml><?xml version="1.0" encoding="utf-8"?>
<a:theme xmlns:a="http://schemas.openxmlformats.org/drawingml/2006/main" name="Larissa">
  <a:themeElements>
    <a:clrScheme name="VRS-Farben">
      <a:dk1>
        <a:srgbClr val="0A3965"/>
      </a:dk1>
      <a:lt1>
        <a:srgbClr val="EDF5FD"/>
      </a:lt1>
      <a:dk2>
        <a:srgbClr val="001644"/>
      </a:dk2>
      <a:lt2>
        <a:srgbClr val="C7E1F9"/>
      </a:lt2>
      <a:accent1>
        <a:srgbClr val="EDF5FD"/>
      </a:accent1>
      <a:accent2>
        <a:srgbClr val="C7E1F9"/>
      </a:accent2>
      <a:accent3>
        <a:srgbClr val="91C4F3"/>
      </a:accent3>
      <a:accent4>
        <a:srgbClr val="64ACEE"/>
      </a:accent4>
      <a:accent5>
        <a:srgbClr val="1E87E6"/>
      </a:accent5>
      <a:accent6>
        <a:srgbClr val="146AB8"/>
      </a:accent6>
      <a:hlink>
        <a:srgbClr val="992600"/>
      </a:hlink>
      <a:folHlink>
        <a:srgbClr val="FEA38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5F2A-1F3F-4515-94BB-23792E6F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17_Sitzungsvorlage.dotm</Template>
  <TotalTime>0</TotalTime>
  <Pages>1</Pages>
  <Words>39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Sitzungsvorlage</vt:lpstr>
    </vt:vector>
  </TitlesOfParts>
  <Manager>Kah@region-stuttgart.org</Manager>
  <Company>Verband Region Stuttgart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Sitzungsvorlage</dc:title>
  <dc:subject>17.1</dc:subject>
  <dc:creator>Oesterle Frieder</dc:creator>
  <cp:keywords>.dotm</cp:keywords>
  <dc:description>VRS-Vorlage</dc:description>
  <cp:lastModifiedBy>Gabel, Brigitte</cp:lastModifiedBy>
  <cp:revision>5</cp:revision>
  <cp:lastPrinted>2012-07-12T11:41:00Z</cp:lastPrinted>
  <dcterms:created xsi:type="dcterms:W3CDTF">2018-03-15T16:19:00Z</dcterms:created>
  <dcterms:modified xsi:type="dcterms:W3CDTF">2018-03-22T13:57:00Z</dcterms:modified>
  <cp:category>SiVoM</cp:category>
  <cp:contentStatus>01/2017</cp:contentStatus>
</cp:coreProperties>
</file>