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B40AEC">
        <w:rPr>
          <w:szCs w:val="24"/>
        </w:rPr>
        <w:t>11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B40AEC">
        <w:rPr>
          <w:szCs w:val="24"/>
        </w:rPr>
        <w:t>886</w:t>
      </w:r>
      <w:r w:rsidR="005F5B3D">
        <w:rPr>
          <w:szCs w:val="24"/>
        </w:rPr>
        <w:t>/201</w:t>
      </w:r>
      <w:r w:rsidR="0001106E">
        <w:rPr>
          <w:szCs w:val="24"/>
        </w:rPr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3D7B0B" w:rsidRPr="00341F1E" w:rsidRDefault="007A29E4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zum</w:t>
      </w:r>
      <w:r w:rsidR="00184EDC" w:rsidRPr="00341F1E">
        <w:rPr>
          <w:b/>
          <w:sz w:val="36"/>
          <w:u w:val="single"/>
        </w:rPr>
        <w:t xml:space="preserve"> Stellenplan 20</w:t>
      </w:r>
      <w:r w:rsidR="0001106E">
        <w:rPr>
          <w:b/>
          <w:sz w:val="36"/>
          <w:u w:val="single"/>
        </w:rPr>
        <w:t>20</w:t>
      </w:r>
    </w:p>
    <w:p w:rsidR="003D7B0B" w:rsidRDefault="003D7B0B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5F5B3D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Org.</w:t>
            </w:r>
            <w:r w:rsidR="005F5B3D">
              <w:rPr>
                <w:sz w:val="16"/>
                <w:szCs w:val="16"/>
              </w:rPr>
              <w:t>-E</w:t>
            </w:r>
            <w:r w:rsidR="005F5B3D" w:rsidRPr="006E0575">
              <w:rPr>
                <w:sz w:val="16"/>
                <w:szCs w:val="16"/>
              </w:rPr>
              <w:t>inheit</w:t>
            </w:r>
            <w:r w:rsidR="005F5B3D" w:rsidRPr="006E0575">
              <w:rPr>
                <w:sz w:val="16"/>
                <w:szCs w:val="16"/>
              </w:rPr>
              <w:br/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606F80">
              <w:rPr>
                <w:sz w:val="16"/>
                <w:szCs w:val="16"/>
              </w:rPr>
              <w:t>BesGr</w:t>
            </w:r>
            <w:proofErr w:type="spellEnd"/>
            <w:r w:rsidR="00606F80">
              <w:rPr>
                <w:sz w:val="16"/>
                <w:szCs w:val="16"/>
              </w:rPr>
              <w:t>.</w:t>
            </w:r>
          </w:p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oder</w:t>
            </w:r>
          </w:p>
          <w:p w:rsidR="00606F80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Anzahl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der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Stellen-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906404" w:rsidP="0090640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5F5B3D">
              <w:rPr>
                <w:sz w:val="16"/>
                <w:szCs w:val="16"/>
              </w:rPr>
              <w:t>d</w:t>
            </w:r>
            <w:r w:rsidR="005F5B3D" w:rsidRPr="006E0575">
              <w:rPr>
                <w:sz w:val="16"/>
                <w:szCs w:val="16"/>
              </w:rPr>
              <w:t>urchschnittl</w:t>
            </w:r>
            <w:proofErr w:type="spellEnd"/>
            <w:r w:rsidR="005F5B3D" w:rsidRPr="006E0575">
              <w:rPr>
                <w:sz w:val="16"/>
                <w:szCs w:val="16"/>
              </w:rPr>
              <w:t>.</w:t>
            </w:r>
            <w:r w:rsidR="008A6853">
              <w:rPr>
                <w:sz w:val="16"/>
                <w:szCs w:val="16"/>
              </w:rPr>
              <w:t xml:space="preserve"> </w:t>
            </w:r>
            <w:proofErr w:type="spellStart"/>
            <w:r w:rsidR="008A6853">
              <w:rPr>
                <w:sz w:val="16"/>
                <w:szCs w:val="16"/>
              </w:rPr>
              <w:t>jährl</w:t>
            </w:r>
            <w:proofErr w:type="spellEnd"/>
            <w:r w:rsidR="008A685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 xml:space="preserve"> </w:t>
            </w:r>
            <w:r w:rsidR="008A6853">
              <w:rPr>
                <w:sz w:val="16"/>
                <w:szCs w:val="16"/>
              </w:rPr>
              <w:t>kosten</w:t>
            </w:r>
            <w:r w:rsidR="005F5B3D">
              <w:rPr>
                <w:sz w:val="16"/>
                <w:szCs w:val="16"/>
              </w:rPr>
              <w:t>wirksamer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Auf</w:t>
            </w:r>
            <w:r w:rsidR="005F5B3D">
              <w:rPr>
                <w:sz w:val="16"/>
                <w:szCs w:val="16"/>
              </w:rPr>
              <w:t>wand</w:t>
            </w:r>
            <w:r w:rsidR="008A6853">
              <w:rPr>
                <w:sz w:val="16"/>
                <w:szCs w:val="16"/>
              </w:rPr>
              <w:t xml:space="preserve"> in €</w:t>
            </w:r>
          </w:p>
        </w:tc>
      </w:tr>
      <w:tr w:rsidR="005F5B3D" w:rsidRPr="006E0575" w:rsidTr="005F5B3D">
        <w:tc>
          <w:tcPr>
            <w:tcW w:w="1814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Default="00131B57" w:rsidP="00ED74F6">
            <w:pPr>
              <w:rPr>
                <w:sz w:val="20"/>
              </w:rPr>
            </w:pPr>
            <w:r>
              <w:rPr>
                <w:sz w:val="20"/>
              </w:rPr>
              <w:t>320.03.02</w:t>
            </w:r>
            <w:r w:rsidR="00CC3618">
              <w:rPr>
                <w:sz w:val="20"/>
              </w:rPr>
              <w:t>.xxx</w:t>
            </w:r>
          </w:p>
          <w:p w:rsidR="00DD541D" w:rsidRDefault="00DD541D" w:rsidP="00ED74F6">
            <w:pPr>
              <w:rPr>
                <w:sz w:val="20"/>
              </w:rPr>
            </w:pPr>
          </w:p>
          <w:p w:rsidR="00DD541D" w:rsidRDefault="00D05E02" w:rsidP="00ED74F6">
            <w:pPr>
              <w:rPr>
                <w:sz w:val="20"/>
              </w:rPr>
            </w:pPr>
            <w:r>
              <w:rPr>
                <w:sz w:val="20"/>
              </w:rPr>
              <w:t>32325321</w:t>
            </w:r>
          </w:p>
          <w:p w:rsidR="00CB5454" w:rsidRPr="006E0575" w:rsidRDefault="00CB5454" w:rsidP="00ED74F6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D339DE" w:rsidRDefault="00D339DE" w:rsidP="006E0575">
            <w:pPr>
              <w:rPr>
                <w:sz w:val="20"/>
              </w:rPr>
            </w:pPr>
          </w:p>
          <w:p w:rsidR="005F5B3D" w:rsidRPr="006E0575" w:rsidRDefault="00AE28B0" w:rsidP="006E0575">
            <w:pPr>
              <w:rPr>
                <w:sz w:val="20"/>
              </w:rPr>
            </w:pPr>
            <w:r>
              <w:rPr>
                <w:sz w:val="20"/>
              </w:rPr>
              <w:t>Amt für öffentliche Ordnung</w:t>
            </w:r>
          </w:p>
        </w:tc>
        <w:tc>
          <w:tcPr>
            <w:tcW w:w="794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6E0575" w:rsidRDefault="00AE28B0" w:rsidP="008A6853">
            <w:pPr>
              <w:rPr>
                <w:sz w:val="20"/>
              </w:rPr>
            </w:pPr>
            <w:r>
              <w:rPr>
                <w:sz w:val="20"/>
              </w:rPr>
              <w:t>EG 8</w:t>
            </w:r>
          </w:p>
        </w:tc>
        <w:tc>
          <w:tcPr>
            <w:tcW w:w="1928" w:type="dxa"/>
          </w:tcPr>
          <w:p w:rsidR="00D339DE" w:rsidRDefault="00D339DE" w:rsidP="006E0575">
            <w:pPr>
              <w:rPr>
                <w:sz w:val="20"/>
              </w:rPr>
            </w:pPr>
          </w:p>
          <w:p w:rsidR="005F5B3D" w:rsidRPr="006E0575" w:rsidRDefault="00131B57" w:rsidP="00D339DE">
            <w:pPr>
              <w:rPr>
                <w:sz w:val="20"/>
              </w:rPr>
            </w:pPr>
            <w:r>
              <w:rPr>
                <w:sz w:val="20"/>
              </w:rPr>
              <w:t>Sachbearbeiter/in Ab</w:t>
            </w:r>
            <w:r w:rsidR="00575CF9">
              <w:rPr>
                <w:sz w:val="20"/>
              </w:rPr>
              <w:t>s</w:t>
            </w:r>
            <w:r>
              <w:rPr>
                <w:sz w:val="20"/>
              </w:rPr>
              <w:t>chleppmaßnahmen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6E0575" w:rsidRDefault="00CC3618" w:rsidP="008A6853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6E0575" w:rsidRDefault="00B12BCA" w:rsidP="008A6853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6E0575" w:rsidRDefault="00B40AEC" w:rsidP="00B40AEC">
            <w:pPr>
              <w:jc w:val="right"/>
              <w:rPr>
                <w:sz w:val="20"/>
              </w:rPr>
            </w:pPr>
            <w:r>
              <w:rPr>
                <w:sz w:val="20"/>
              </w:rPr>
              <w:t>52.400</w:t>
            </w:r>
          </w:p>
        </w:tc>
      </w:tr>
    </w:tbl>
    <w:p w:rsidR="003D7B0B" w:rsidRDefault="006E0575" w:rsidP="00884D6C">
      <w:pPr>
        <w:pStyle w:val="berschrift1"/>
        <w:rPr>
          <w:u w:val="none"/>
        </w:rPr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D904C1" w:rsidRDefault="00D904C1" w:rsidP="00D904C1"/>
    <w:p w:rsidR="00B40AEC" w:rsidRDefault="00D904C1" w:rsidP="00D904C1">
      <w:r w:rsidRPr="005A62EE">
        <w:t>Es wird 1,0 Sachbearbeiter</w:t>
      </w:r>
      <w:r w:rsidR="00EF5DFE" w:rsidRPr="005A62EE">
        <w:t xml:space="preserve">/-in-Stelle </w:t>
      </w:r>
      <w:r w:rsidRPr="005A62EE">
        <w:t xml:space="preserve">(EG 8) für die </w:t>
      </w:r>
      <w:r w:rsidR="00686E9B" w:rsidRPr="005A62EE">
        <w:t>Erteilung von Abschlepp</w:t>
      </w:r>
      <w:r w:rsidR="00B40AEC">
        <w:t>-</w:t>
      </w:r>
    </w:p>
    <w:p w:rsidR="00D904C1" w:rsidRPr="005A62EE" w:rsidRDefault="00686E9B" w:rsidP="00D904C1">
      <w:proofErr w:type="spellStart"/>
      <w:r w:rsidRPr="005A62EE">
        <w:t>anordnungen</w:t>
      </w:r>
      <w:proofErr w:type="spellEnd"/>
      <w:r w:rsidR="00EF5DFE" w:rsidRPr="005A62EE">
        <w:t xml:space="preserve"> sowie die</w:t>
      </w:r>
      <w:r w:rsidRPr="005A62EE">
        <w:t xml:space="preserve"> Bearbeitung von Kostenbescheiden </w:t>
      </w:r>
      <w:r w:rsidR="00EF5DFE" w:rsidRPr="005A62EE">
        <w:t>und Widersprüchen bei der Verkehrs</w:t>
      </w:r>
      <w:r w:rsidR="00904428" w:rsidRPr="005A62EE">
        <w:t>überwachung im Bereich Abschleppmaßnahmen</w:t>
      </w:r>
      <w:r w:rsidR="00AE37FD">
        <w:t xml:space="preserve"> beantragt</w:t>
      </w:r>
      <w:r w:rsidR="00904428" w:rsidRPr="005A62EE">
        <w:t>.</w:t>
      </w:r>
    </w:p>
    <w:p w:rsidR="003D7B0B" w:rsidRDefault="00904428" w:rsidP="00884D6C">
      <w:pPr>
        <w:pStyle w:val="berschrift1"/>
      </w:pPr>
      <w:r>
        <w:t xml:space="preserve">2 </w:t>
      </w:r>
      <w:r w:rsidR="007B2358">
        <w:t>Schaffungs</w:t>
      </w:r>
      <w:r w:rsidR="003D7B0B">
        <w:t>kriterien</w:t>
      </w:r>
    </w:p>
    <w:p w:rsidR="003D7B0B" w:rsidRDefault="003D7B0B" w:rsidP="00884D6C"/>
    <w:p w:rsidR="003D7B0B" w:rsidRDefault="00AE37FD" w:rsidP="00884D6C">
      <w:r>
        <w:rPr>
          <w:szCs w:val="24"/>
        </w:rPr>
        <w:t xml:space="preserve">Aufgrund gestiegener Fallzahlen ist eine erhebliche Arbeitsvermehrung entstanden, die mit vorhandenem Personal nicht aufgefangen werden kann. </w:t>
      </w:r>
      <w:r>
        <w:t>Die Stelle ist Teil des Pakets „Nachhaltig mobil in Stuttgart“.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904428" w:rsidRDefault="00904428" w:rsidP="00904428"/>
    <w:p w:rsidR="00904428" w:rsidRPr="00A77AF1" w:rsidRDefault="00904428" w:rsidP="00904428">
      <w:r>
        <w:t xml:space="preserve">Seit Juli 2016 führt das mobile Beschwerdeteam (MBT) der Verkehrsüberwachung in eigener Regie neben dem Polizeipräsidium Stuttgart Abschleppmaßnahmen durch. </w:t>
      </w:r>
      <w:r w:rsidRPr="00A77AF1">
        <w:t>Ursprünglich waren die 6 Beschäftigten des mobilen Beschwerdeteams</w:t>
      </w:r>
      <w:r>
        <w:t xml:space="preserve"> </w:t>
      </w:r>
      <w:r w:rsidRPr="00A77AF1">
        <w:t>für die stadtweite Unterstützung der Verkehrsüberwachung im Bereich des Ruhenden Verkehrs für die intensivierte Kontrolle von Brennpunkten (Beschwerden von Bürgern, bzw. sicherheitsrelevante Bereiche) vorgesehen (</w:t>
      </w:r>
      <w:proofErr w:type="spellStart"/>
      <w:r w:rsidRPr="00A77AF1">
        <w:t>GRDrs</w:t>
      </w:r>
      <w:proofErr w:type="spellEnd"/>
      <w:r w:rsidRPr="00A77AF1">
        <w:t xml:space="preserve"> 238/2013). </w:t>
      </w:r>
    </w:p>
    <w:p w:rsidR="00904428" w:rsidRPr="00A77AF1" w:rsidRDefault="00904428" w:rsidP="00904428"/>
    <w:p w:rsidR="00904428" w:rsidRPr="00A77AF1" w:rsidRDefault="00904428" w:rsidP="00904428">
      <w:r w:rsidRPr="00A77AF1">
        <w:t xml:space="preserve">Seit dem 3. Quartal 2016 erfolgte die </w:t>
      </w:r>
      <w:r>
        <w:t xml:space="preserve">teilweise </w:t>
      </w:r>
      <w:r w:rsidRPr="00A77AF1">
        <w:t xml:space="preserve">Übernahme der Abschleppmaßnahmen </w:t>
      </w:r>
      <w:r>
        <w:t xml:space="preserve">(insbesondere Abschleppmaßnahmen im Zusammenhang mit mobiler Beschilderung bei Baustellen) </w:t>
      </w:r>
      <w:r w:rsidRPr="00A77AF1">
        <w:t>von der Polizei durch das MBT der Verkehrsüberwachung, da sich das Polizeipräsidium Stuttgart</w:t>
      </w:r>
      <w:r>
        <w:t xml:space="preserve"> aufgrund anderweitiger Aufgaben zuneh</w:t>
      </w:r>
      <w:r w:rsidRPr="00A77AF1">
        <w:t xml:space="preserve">mend von dieser Aufgabe zurückzog. Aufgrund der Größe des Stadtgebiets und der zentralen Struktur der Verkehrsüberwachung wurde schnell deutlich, dass diese Aufgabe von den 6 Beschäftigten des MBT nicht in gleichem Umfang wie </w:t>
      </w:r>
      <w:r w:rsidR="00B40AEC">
        <w:t xml:space="preserve">bisher durch </w:t>
      </w:r>
      <w:r w:rsidRPr="00A77AF1">
        <w:t>die über das ganze Stadtgebiet verteilten Polizeirevie</w:t>
      </w:r>
      <w:r w:rsidR="00875A27">
        <w:t>re wahrgenommen werden konnte.</w:t>
      </w:r>
    </w:p>
    <w:p w:rsidR="00904428" w:rsidRPr="00A77AF1" w:rsidRDefault="00904428" w:rsidP="00904428"/>
    <w:p w:rsidR="006C74F2" w:rsidRDefault="00904428" w:rsidP="00546710">
      <w:pPr>
        <w:rPr>
          <w:rFonts w:cs="Arial"/>
          <w:szCs w:val="24"/>
        </w:rPr>
      </w:pPr>
      <w:r w:rsidRPr="00A77AF1">
        <w:lastRenderedPageBreak/>
        <w:t>Das MBT wurde deshalb im Rahmen der Haushaltsberatungen 2018/2019 (</w:t>
      </w:r>
      <w:proofErr w:type="spellStart"/>
      <w:r w:rsidRPr="00A77AF1">
        <w:t>GRDrs</w:t>
      </w:r>
      <w:proofErr w:type="spellEnd"/>
      <w:r w:rsidRPr="00A77AF1">
        <w:t xml:space="preserve"> 745/2017) um weitere 4 Beschäftigte auf 10 Stellen aufgestockt. </w:t>
      </w:r>
      <w:r>
        <w:t>Auf Wunsch der Politik sollten die Abschleppmaßnahmen intensiviert werden.</w:t>
      </w:r>
      <w:r w:rsidR="00875A27">
        <w:t xml:space="preserve"> Deshalb wurde im Herbst 2018</w:t>
      </w:r>
      <w:r w:rsidR="0031279F">
        <w:t xml:space="preserve"> mit bestehenden Stellen</w:t>
      </w:r>
      <w:r w:rsidR="00875A27">
        <w:t>,</w:t>
      </w:r>
      <w:r w:rsidR="009904BC">
        <w:t xml:space="preserve"> </w:t>
      </w:r>
      <w:r>
        <w:t xml:space="preserve">ein zusätzliches Team für Abschleppmaßnahmen in der Innenstadt (City-Abschlepp-Team CAT) </w:t>
      </w:r>
      <w:r w:rsidR="0031279F">
        <w:t>gebildet, das</w:t>
      </w:r>
      <w:r>
        <w:t xml:space="preserve"> seit dem 1. November 2018 mit 6 Beschäftigten Abschleppmaßnahmen durch</w:t>
      </w:r>
      <w:r w:rsidR="0031279F">
        <w:t>führt</w:t>
      </w:r>
      <w:r>
        <w:t>.</w:t>
      </w:r>
      <w:r w:rsidR="0031279F">
        <w:t xml:space="preserve"> Durch die Aufstockung der Mitarbeiter/-innen, die Abschleppmaßnahmen durchführen</w:t>
      </w:r>
      <w:r w:rsidR="00B40AEC">
        <w:t>,</w:t>
      </w:r>
      <w:r w:rsidR="0031279F">
        <w:t xml:space="preserve"> hat sich auch die Anzahl zu bearbeitender K</w:t>
      </w:r>
      <w:r>
        <w:t xml:space="preserve">ostenbescheide </w:t>
      </w:r>
      <w:r w:rsidR="0031279F">
        <w:t xml:space="preserve">und </w:t>
      </w:r>
      <w:r>
        <w:t>Abschleppanordnungen</w:t>
      </w:r>
      <w:r w:rsidR="0031279F">
        <w:t xml:space="preserve"> stark erhöht.</w:t>
      </w:r>
      <w:r w:rsidR="00CF2425" w:rsidRPr="009904BC">
        <w:rPr>
          <w:rFonts w:cs="Arial"/>
          <w:szCs w:val="24"/>
        </w:rPr>
        <w:t xml:space="preserve"> </w:t>
      </w:r>
      <w:r w:rsidR="00095884" w:rsidRPr="009904BC">
        <w:rPr>
          <w:rFonts w:cs="Arial"/>
          <w:szCs w:val="24"/>
        </w:rPr>
        <w:t>Ebenso erhöhte sich die Zahl der Widersprüche.</w:t>
      </w:r>
      <w:r w:rsidR="0031279F">
        <w:rPr>
          <w:rFonts w:cs="Arial"/>
          <w:szCs w:val="24"/>
        </w:rPr>
        <w:t xml:space="preserve"> Dadurch ist eine erhebliche Arbeitsvermehrung entstanden, die mit dem bestehenden Personal nicht mehr bewältigt werden kann.</w:t>
      </w:r>
      <w:r w:rsidR="0056492A" w:rsidRPr="009904BC">
        <w:rPr>
          <w:rFonts w:cs="Arial"/>
          <w:szCs w:val="24"/>
        </w:rPr>
        <w:t xml:space="preserve"> </w:t>
      </w:r>
      <w:r w:rsidR="0031279F">
        <w:t>A</w:t>
      </w:r>
      <w:r w:rsidR="00546710" w:rsidRPr="00546710">
        <w:rPr>
          <w:rFonts w:cs="Arial"/>
          <w:szCs w:val="24"/>
        </w:rPr>
        <w:t xml:space="preserve">ufgrund der zunehmenden </w:t>
      </w:r>
      <w:r w:rsidR="00476EFE">
        <w:rPr>
          <w:rFonts w:cs="Arial"/>
          <w:szCs w:val="24"/>
        </w:rPr>
        <w:t>Abschlepp-</w:t>
      </w:r>
      <w:r w:rsidR="00546710" w:rsidRPr="00546710">
        <w:rPr>
          <w:rFonts w:cs="Arial"/>
          <w:szCs w:val="24"/>
        </w:rPr>
        <w:t xml:space="preserve">Auftragslage </w:t>
      </w:r>
      <w:r w:rsidR="00546710">
        <w:rPr>
          <w:rFonts w:cs="Arial"/>
          <w:szCs w:val="24"/>
        </w:rPr>
        <w:t xml:space="preserve">beim MBT </w:t>
      </w:r>
      <w:r w:rsidR="00546710" w:rsidRPr="00546710">
        <w:rPr>
          <w:rFonts w:cs="Arial"/>
          <w:szCs w:val="24"/>
        </w:rPr>
        <w:t>ist mit einem weiteren Ans</w:t>
      </w:r>
      <w:r w:rsidR="00445AA1">
        <w:rPr>
          <w:rFonts w:cs="Arial"/>
          <w:szCs w:val="24"/>
        </w:rPr>
        <w:t xml:space="preserve">tieg der Fallzahlen zu rechnen. </w:t>
      </w:r>
    </w:p>
    <w:p w:rsidR="003D7B0B" w:rsidRPr="00165C0D" w:rsidRDefault="001C62E8" w:rsidP="00165C0D">
      <w:pPr>
        <w:pStyle w:val="berschrift2"/>
      </w:pPr>
      <w:r>
        <w:t>3</w:t>
      </w:r>
      <w:r w:rsidR="003D7B0B" w:rsidRPr="00165C0D">
        <w:t>.2</w:t>
      </w:r>
      <w:r w:rsidR="003D7B0B" w:rsidRPr="00165C0D">
        <w:tab/>
        <w:t>Bisherige Aufgabenwahrnehmung</w:t>
      </w:r>
    </w:p>
    <w:p w:rsidR="003D7B0B" w:rsidRPr="004A7573" w:rsidRDefault="003D7B0B" w:rsidP="00884D6C">
      <w:pPr>
        <w:rPr>
          <w:sz w:val="16"/>
          <w:szCs w:val="16"/>
        </w:rPr>
      </w:pPr>
    </w:p>
    <w:p w:rsidR="005D5D29" w:rsidRPr="00387A0B" w:rsidRDefault="005D5D29" w:rsidP="005D5D29">
      <w:pPr>
        <w:rPr>
          <w:rFonts w:cs="Arial"/>
          <w:szCs w:val="24"/>
        </w:rPr>
      </w:pPr>
      <w:r w:rsidRPr="003F7170">
        <w:rPr>
          <w:rFonts w:cs="Arial"/>
          <w:szCs w:val="24"/>
        </w:rPr>
        <w:t xml:space="preserve">Für die </w:t>
      </w:r>
      <w:r w:rsidR="00546710" w:rsidRPr="003F7170">
        <w:rPr>
          <w:rFonts w:cs="Arial"/>
          <w:szCs w:val="24"/>
        </w:rPr>
        <w:t>Anordnung von Absch</w:t>
      </w:r>
      <w:r w:rsidR="001C62E8" w:rsidRPr="003F7170">
        <w:rPr>
          <w:rFonts w:cs="Arial"/>
          <w:szCs w:val="24"/>
        </w:rPr>
        <w:t>leppmaßnahmen gegenüber dem P</w:t>
      </w:r>
      <w:r w:rsidR="00E667ED">
        <w:rPr>
          <w:rFonts w:cs="Arial"/>
          <w:szCs w:val="24"/>
        </w:rPr>
        <w:t>olizeipräsidium Stuttgart,</w:t>
      </w:r>
      <w:r w:rsidR="001C62E8" w:rsidRPr="003F7170">
        <w:rPr>
          <w:rFonts w:cs="Arial"/>
          <w:szCs w:val="24"/>
        </w:rPr>
        <w:t xml:space="preserve"> der Erstellung von Kostenbescheiden und der Bearbeitung von Widersprüchen </w:t>
      </w:r>
      <w:r w:rsidRPr="003F7170">
        <w:rPr>
          <w:rFonts w:cs="Arial"/>
          <w:szCs w:val="24"/>
        </w:rPr>
        <w:t>steht bisher 1</w:t>
      </w:r>
      <w:r w:rsidR="003C29F6">
        <w:rPr>
          <w:rFonts w:cs="Arial"/>
          <w:szCs w:val="24"/>
        </w:rPr>
        <w:t>,0</w:t>
      </w:r>
      <w:r w:rsidRPr="003F7170">
        <w:rPr>
          <w:rFonts w:cs="Arial"/>
          <w:szCs w:val="24"/>
        </w:rPr>
        <w:t xml:space="preserve"> Stelle</w:t>
      </w:r>
      <w:r w:rsidR="001C62E8" w:rsidRPr="003F7170">
        <w:rPr>
          <w:rFonts w:cs="Arial"/>
          <w:szCs w:val="24"/>
        </w:rPr>
        <w:t xml:space="preserve"> für die Sachbearbeitung </w:t>
      </w:r>
      <w:r w:rsidR="000A12C7" w:rsidRPr="003F7170">
        <w:rPr>
          <w:rFonts w:cs="Arial"/>
          <w:szCs w:val="24"/>
        </w:rPr>
        <w:t xml:space="preserve">in EG 8 </w:t>
      </w:r>
      <w:r w:rsidR="00F16B74">
        <w:rPr>
          <w:rFonts w:cs="Arial"/>
          <w:szCs w:val="24"/>
        </w:rPr>
        <w:t>b</w:t>
      </w:r>
      <w:r w:rsidRPr="003F7170">
        <w:rPr>
          <w:rFonts w:cs="Arial"/>
          <w:szCs w:val="24"/>
        </w:rPr>
        <w:t xml:space="preserve">ei der </w:t>
      </w:r>
      <w:r w:rsidR="001C62E8" w:rsidRPr="003F7170">
        <w:rPr>
          <w:rFonts w:cs="Arial"/>
          <w:szCs w:val="24"/>
        </w:rPr>
        <w:t xml:space="preserve">Verkehrsüberwachung </w:t>
      </w:r>
      <w:r w:rsidRPr="003F7170">
        <w:rPr>
          <w:rFonts w:cs="Arial"/>
          <w:szCs w:val="24"/>
        </w:rPr>
        <w:t xml:space="preserve">zur Verfügung. </w:t>
      </w:r>
      <w:r w:rsidR="00A23E3B" w:rsidRPr="00387A0B">
        <w:rPr>
          <w:rFonts w:cs="Arial"/>
          <w:szCs w:val="24"/>
        </w:rPr>
        <w:t xml:space="preserve">Im Jahr 2018 konnten die deutlich erhöhten Fallzahlen nur </w:t>
      </w:r>
      <w:r w:rsidR="00E667ED">
        <w:rPr>
          <w:rFonts w:cs="Arial"/>
          <w:szCs w:val="24"/>
        </w:rPr>
        <w:t>bewältigt</w:t>
      </w:r>
      <w:r w:rsidR="00E667ED" w:rsidRPr="00387A0B">
        <w:rPr>
          <w:rFonts w:cs="Arial"/>
          <w:szCs w:val="24"/>
        </w:rPr>
        <w:t xml:space="preserve"> </w:t>
      </w:r>
      <w:r w:rsidR="00A23E3B" w:rsidRPr="00387A0B">
        <w:rPr>
          <w:rFonts w:cs="Arial"/>
          <w:szCs w:val="24"/>
        </w:rPr>
        <w:t xml:space="preserve">werden, </w:t>
      </w:r>
      <w:r w:rsidR="007A2634" w:rsidRPr="00387A0B">
        <w:rPr>
          <w:rFonts w:cs="Arial"/>
          <w:szCs w:val="24"/>
        </w:rPr>
        <w:t xml:space="preserve">da </w:t>
      </w:r>
      <w:r w:rsidR="00A23E3B" w:rsidRPr="00387A0B">
        <w:rPr>
          <w:rFonts w:cs="Arial"/>
          <w:szCs w:val="24"/>
        </w:rPr>
        <w:t>zwei Mitarbeiter</w:t>
      </w:r>
      <w:r w:rsidR="00B40AEC">
        <w:rPr>
          <w:rFonts w:cs="Arial"/>
          <w:szCs w:val="24"/>
        </w:rPr>
        <w:t>/-in</w:t>
      </w:r>
      <w:bookmarkStart w:id="0" w:name="_GoBack"/>
      <w:bookmarkEnd w:id="0"/>
      <w:r w:rsidR="00B40AEC">
        <w:rPr>
          <w:rFonts w:cs="Arial"/>
          <w:szCs w:val="24"/>
        </w:rPr>
        <w:t>nen</w:t>
      </w:r>
      <w:r w:rsidR="00A23E3B" w:rsidRPr="00387A0B">
        <w:rPr>
          <w:rFonts w:cs="Arial"/>
          <w:szCs w:val="24"/>
        </w:rPr>
        <w:t xml:space="preserve"> der Einsatzleitzentrale die Sachbearbeiterin </w:t>
      </w:r>
      <w:r w:rsidR="00D2047B" w:rsidRPr="00387A0B">
        <w:rPr>
          <w:rFonts w:cs="Arial"/>
          <w:szCs w:val="24"/>
        </w:rPr>
        <w:t xml:space="preserve">bei einfachen Vorgängen </w:t>
      </w:r>
      <w:r w:rsidR="00A23E3B" w:rsidRPr="00387A0B">
        <w:rPr>
          <w:rFonts w:cs="Arial"/>
          <w:szCs w:val="24"/>
        </w:rPr>
        <w:t>unterstützt haben. Dies war nur deshalb möglich, weil die Einsatz</w:t>
      </w:r>
      <w:r w:rsidR="00941329" w:rsidRPr="00387A0B">
        <w:rPr>
          <w:rFonts w:cs="Arial"/>
          <w:szCs w:val="24"/>
        </w:rPr>
        <w:t>leitzentrale</w:t>
      </w:r>
      <w:r w:rsidR="00A23E3B" w:rsidRPr="00387A0B">
        <w:rPr>
          <w:rFonts w:cs="Arial"/>
          <w:szCs w:val="24"/>
        </w:rPr>
        <w:t xml:space="preserve"> erst seit Juli 2018 sukzessive i</w:t>
      </w:r>
      <w:r w:rsidR="00941329" w:rsidRPr="00387A0B">
        <w:rPr>
          <w:rFonts w:cs="Arial"/>
          <w:szCs w:val="24"/>
        </w:rPr>
        <w:t>hren</w:t>
      </w:r>
      <w:r w:rsidR="00A23E3B" w:rsidRPr="00387A0B">
        <w:rPr>
          <w:rFonts w:cs="Arial"/>
          <w:szCs w:val="24"/>
        </w:rPr>
        <w:t xml:space="preserve"> Betrieb </w:t>
      </w:r>
      <w:r w:rsidR="00941329" w:rsidRPr="00387A0B">
        <w:rPr>
          <w:rFonts w:cs="Arial"/>
          <w:szCs w:val="24"/>
        </w:rPr>
        <w:t xml:space="preserve">aufgenommen hat. Diese </w:t>
      </w:r>
      <w:r w:rsidR="00995EAF" w:rsidRPr="00387A0B">
        <w:rPr>
          <w:rFonts w:cs="Arial"/>
          <w:szCs w:val="24"/>
        </w:rPr>
        <w:t>Unterstützungsm</w:t>
      </w:r>
      <w:r w:rsidR="00941329" w:rsidRPr="00387A0B">
        <w:rPr>
          <w:rFonts w:cs="Arial"/>
          <w:szCs w:val="24"/>
        </w:rPr>
        <w:t>öglichkeit besteht nun nicht mehr.</w:t>
      </w:r>
      <w:r w:rsidR="0087699D" w:rsidRPr="00387A0B">
        <w:rPr>
          <w:rFonts w:cs="Arial"/>
          <w:szCs w:val="24"/>
        </w:rPr>
        <w:t xml:space="preserve"> Aus diesem Grund sind zwischenzeitlich Rückstände aufzuarbeiten.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Pr="004A7573" w:rsidRDefault="003D7B0B" w:rsidP="00884D6C">
      <w:pPr>
        <w:rPr>
          <w:sz w:val="16"/>
          <w:szCs w:val="16"/>
        </w:rPr>
      </w:pPr>
    </w:p>
    <w:p w:rsidR="00930A55" w:rsidRPr="003279E6" w:rsidRDefault="001C62E8" w:rsidP="001C62E8">
      <w:pPr>
        <w:rPr>
          <w:rFonts w:cs="Arial"/>
          <w:szCs w:val="24"/>
        </w:rPr>
      </w:pPr>
      <w:r w:rsidRPr="003F7170">
        <w:rPr>
          <w:rFonts w:cs="Arial"/>
          <w:szCs w:val="24"/>
        </w:rPr>
        <w:t>In Anbetracht d</w:t>
      </w:r>
      <w:r w:rsidR="003F7170">
        <w:rPr>
          <w:rFonts w:cs="Arial"/>
          <w:szCs w:val="24"/>
        </w:rPr>
        <w:t xml:space="preserve">er deutlichen Erhöhung der Abschleppzahlen </w:t>
      </w:r>
      <w:r w:rsidRPr="003F7170">
        <w:rPr>
          <w:rFonts w:cs="Arial"/>
          <w:szCs w:val="24"/>
        </w:rPr>
        <w:t xml:space="preserve">sollte dringend </w:t>
      </w:r>
      <w:r w:rsidR="00476EFE">
        <w:rPr>
          <w:rFonts w:cs="Arial"/>
          <w:szCs w:val="24"/>
        </w:rPr>
        <w:t xml:space="preserve">eine weitere </w:t>
      </w:r>
      <w:r w:rsidRPr="003F7170">
        <w:rPr>
          <w:rFonts w:cs="Arial"/>
          <w:szCs w:val="24"/>
        </w:rPr>
        <w:t xml:space="preserve">Stelle </w:t>
      </w:r>
      <w:r w:rsidR="003F7170">
        <w:rPr>
          <w:rFonts w:cs="Arial"/>
          <w:szCs w:val="24"/>
        </w:rPr>
        <w:t xml:space="preserve">für die Sachbearbeitung </w:t>
      </w:r>
      <w:r w:rsidR="003F7170" w:rsidRPr="003F7170">
        <w:rPr>
          <w:rFonts w:cs="Arial"/>
          <w:szCs w:val="24"/>
        </w:rPr>
        <w:t xml:space="preserve">geschaffen </w:t>
      </w:r>
      <w:r w:rsidRPr="003F7170">
        <w:rPr>
          <w:rFonts w:cs="Arial"/>
          <w:szCs w:val="24"/>
        </w:rPr>
        <w:t xml:space="preserve">werden. </w:t>
      </w:r>
      <w:r w:rsidR="004961C0">
        <w:rPr>
          <w:rFonts w:cs="Arial"/>
          <w:szCs w:val="24"/>
        </w:rPr>
        <w:t xml:space="preserve">Eine Ablehnung führt zu erheblichen Einnahmenverlusten. Die Gebühren für die Erstellung eines Kostenbescheids im Bereich der Abschleppmaßnahmen betragen aktuell 180,- Euro pro Kostenbescheid. </w:t>
      </w:r>
      <w:r w:rsidR="00850E2F" w:rsidRPr="003279E6">
        <w:rPr>
          <w:rFonts w:cs="Arial"/>
          <w:szCs w:val="24"/>
        </w:rPr>
        <w:t xml:space="preserve">Könnten zusätzliche </w:t>
      </w:r>
      <w:r w:rsidR="004961C0" w:rsidRPr="003279E6">
        <w:rPr>
          <w:rFonts w:cs="Arial"/>
          <w:szCs w:val="24"/>
        </w:rPr>
        <w:t xml:space="preserve">1.500 Kostenbescheiden pro Jahr </w:t>
      </w:r>
      <w:r w:rsidR="00850E2F" w:rsidRPr="003279E6">
        <w:rPr>
          <w:rFonts w:cs="Arial"/>
          <w:szCs w:val="24"/>
        </w:rPr>
        <w:t xml:space="preserve">nicht bearbeitet werden, entstünden </w:t>
      </w:r>
      <w:r w:rsidR="004961C0" w:rsidRPr="003279E6">
        <w:rPr>
          <w:rFonts w:cs="Arial"/>
          <w:szCs w:val="24"/>
        </w:rPr>
        <w:t>Einnahmeverlus</w:t>
      </w:r>
      <w:r w:rsidR="00850E2F" w:rsidRPr="003279E6">
        <w:rPr>
          <w:rFonts w:cs="Arial"/>
          <w:szCs w:val="24"/>
        </w:rPr>
        <w:t xml:space="preserve">te in Höhe von 270.000,- Euro.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6E0575" w:rsidRDefault="005D59EF" w:rsidP="00884D6C">
      <w:r>
        <w:t>K</w:t>
      </w:r>
      <w:r w:rsidR="0070268B">
        <w:t>eine</w:t>
      </w:r>
    </w:p>
    <w:sectPr w:rsidR="006E057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149" w:rsidRDefault="00B90149">
      <w:r>
        <w:separator/>
      </w:r>
    </w:p>
  </w:endnote>
  <w:endnote w:type="continuationSeparator" w:id="0">
    <w:p w:rsidR="00B90149" w:rsidRDefault="00B9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149" w:rsidRDefault="00B90149">
      <w:r>
        <w:separator/>
      </w:r>
    </w:p>
  </w:footnote>
  <w:footnote w:type="continuationSeparator" w:id="0">
    <w:p w:rsidR="00B90149" w:rsidRDefault="00B90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149" w:rsidRDefault="00B90149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F32455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F32455">
      <w:rPr>
        <w:rStyle w:val="Seitenzahl"/>
      </w:rPr>
      <w:fldChar w:fldCharType="separate"/>
    </w:r>
    <w:r w:rsidR="006063E3">
      <w:rPr>
        <w:rStyle w:val="Seitenzahl"/>
        <w:noProof/>
      </w:rPr>
      <w:t>2</w:t>
    </w:r>
    <w:r w:rsidR="00F32455">
      <w:rPr>
        <w:rStyle w:val="Seitenzahl"/>
      </w:rPr>
      <w:fldChar w:fldCharType="end"/>
    </w:r>
    <w:r>
      <w:rPr>
        <w:rStyle w:val="Seitenzahl"/>
      </w:rPr>
      <w:t xml:space="preserve"> -</w:t>
    </w:r>
  </w:p>
  <w:p w:rsidR="00B90149" w:rsidRDefault="00B901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1106E"/>
    <w:rsid w:val="00064633"/>
    <w:rsid w:val="00077072"/>
    <w:rsid w:val="00095884"/>
    <w:rsid w:val="000A1146"/>
    <w:rsid w:val="000A12C7"/>
    <w:rsid w:val="000A1B0E"/>
    <w:rsid w:val="000F66AF"/>
    <w:rsid w:val="0011112B"/>
    <w:rsid w:val="001148C5"/>
    <w:rsid w:val="00131B57"/>
    <w:rsid w:val="00135E73"/>
    <w:rsid w:val="0014415D"/>
    <w:rsid w:val="00163034"/>
    <w:rsid w:val="00165C0D"/>
    <w:rsid w:val="00181857"/>
    <w:rsid w:val="00184EDC"/>
    <w:rsid w:val="00194770"/>
    <w:rsid w:val="00196336"/>
    <w:rsid w:val="001A5F9B"/>
    <w:rsid w:val="001C62E8"/>
    <w:rsid w:val="001F7237"/>
    <w:rsid w:val="002360FD"/>
    <w:rsid w:val="002370FA"/>
    <w:rsid w:val="00245555"/>
    <w:rsid w:val="002714EB"/>
    <w:rsid w:val="002779E3"/>
    <w:rsid w:val="002924CB"/>
    <w:rsid w:val="002A20D1"/>
    <w:rsid w:val="002B5955"/>
    <w:rsid w:val="002C07C6"/>
    <w:rsid w:val="002C3E93"/>
    <w:rsid w:val="002D41D4"/>
    <w:rsid w:val="002D6AC4"/>
    <w:rsid w:val="002E1305"/>
    <w:rsid w:val="002F5A60"/>
    <w:rsid w:val="00311CD0"/>
    <w:rsid w:val="0031279F"/>
    <w:rsid w:val="003268E9"/>
    <w:rsid w:val="003279E6"/>
    <w:rsid w:val="00341F1E"/>
    <w:rsid w:val="00353645"/>
    <w:rsid w:val="003772A0"/>
    <w:rsid w:val="00380937"/>
    <w:rsid w:val="00386588"/>
    <w:rsid w:val="00387A0B"/>
    <w:rsid w:val="003C29F6"/>
    <w:rsid w:val="003C7F58"/>
    <w:rsid w:val="003D2CBF"/>
    <w:rsid w:val="003D72FB"/>
    <w:rsid w:val="003D7B0B"/>
    <w:rsid w:val="003F104E"/>
    <w:rsid w:val="003F7170"/>
    <w:rsid w:val="00427401"/>
    <w:rsid w:val="00445428"/>
    <w:rsid w:val="00445AA1"/>
    <w:rsid w:val="00463FD7"/>
    <w:rsid w:val="00470135"/>
    <w:rsid w:val="004749F6"/>
    <w:rsid w:val="0047606A"/>
    <w:rsid w:val="00476EFE"/>
    <w:rsid w:val="00487632"/>
    <w:rsid w:val="004908B5"/>
    <w:rsid w:val="0049121B"/>
    <w:rsid w:val="00493395"/>
    <w:rsid w:val="004961C0"/>
    <w:rsid w:val="004A1688"/>
    <w:rsid w:val="004A7573"/>
    <w:rsid w:val="004B6796"/>
    <w:rsid w:val="004C6CBD"/>
    <w:rsid w:val="005101C5"/>
    <w:rsid w:val="00514EDF"/>
    <w:rsid w:val="00546710"/>
    <w:rsid w:val="005506C4"/>
    <w:rsid w:val="0056492A"/>
    <w:rsid w:val="00575CF9"/>
    <w:rsid w:val="00575E85"/>
    <w:rsid w:val="005A0A9D"/>
    <w:rsid w:val="005A56AA"/>
    <w:rsid w:val="005A62EE"/>
    <w:rsid w:val="005B0725"/>
    <w:rsid w:val="005D59EF"/>
    <w:rsid w:val="005D5D29"/>
    <w:rsid w:val="005D6E3A"/>
    <w:rsid w:val="005E0398"/>
    <w:rsid w:val="005E19C6"/>
    <w:rsid w:val="005F5B3D"/>
    <w:rsid w:val="006063E3"/>
    <w:rsid w:val="00606F80"/>
    <w:rsid w:val="006105DA"/>
    <w:rsid w:val="00686E9B"/>
    <w:rsid w:val="006A7700"/>
    <w:rsid w:val="006B6D50"/>
    <w:rsid w:val="006C31D8"/>
    <w:rsid w:val="006C74F2"/>
    <w:rsid w:val="006E0575"/>
    <w:rsid w:val="0070268B"/>
    <w:rsid w:val="00731D77"/>
    <w:rsid w:val="007379D7"/>
    <w:rsid w:val="00754659"/>
    <w:rsid w:val="007A2634"/>
    <w:rsid w:val="007A29E4"/>
    <w:rsid w:val="007B2358"/>
    <w:rsid w:val="007C1487"/>
    <w:rsid w:val="007E14C6"/>
    <w:rsid w:val="007E1D0E"/>
    <w:rsid w:val="007E2BD4"/>
    <w:rsid w:val="007E3B79"/>
    <w:rsid w:val="008066EE"/>
    <w:rsid w:val="00812992"/>
    <w:rsid w:val="0081306A"/>
    <w:rsid w:val="00817BB6"/>
    <w:rsid w:val="00850E2F"/>
    <w:rsid w:val="00875A27"/>
    <w:rsid w:val="0087699D"/>
    <w:rsid w:val="00884D6C"/>
    <w:rsid w:val="008A6853"/>
    <w:rsid w:val="008C2BE2"/>
    <w:rsid w:val="008C512A"/>
    <w:rsid w:val="00904428"/>
    <w:rsid w:val="00906404"/>
    <w:rsid w:val="00930A55"/>
    <w:rsid w:val="00941329"/>
    <w:rsid w:val="0097086E"/>
    <w:rsid w:val="00976588"/>
    <w:rsid w:val="00977D50"/>
    <w:rsid w:val="009904BC"/>
    <w:rsid w:val="00993005"/>
    <w:rsid w:val="00995EAF"/>
    <w:rsid w:val="0099647D"/>
    <w:rsid w:val="009B1035"/>
    <w:rsid w:val="009D71B9"/>
    <w:rsid w:val="009D7A7F"/>
    <w:rsid w:val="009E54F2"/>
    <w:rsid w:val="009E7768"/>
    <w:rsid w:val="009F7859"/>
    <w:rsid w:val="00A23E3B"/>
    <w:rsid w:val="00A27CA7"/>
    <w:rsid w:val="00A36967"/>
    <w:rsid w:val="00A37BF5"/>
    <w:rsid w:val="00A45403"/>
    <w:rsid w:val="00A71D0A"/>
    <w:rsid w:val="00A77AF1"/>
    <w:rsid w:val="00A77F1E"/>
    <w:rsid w:val="00AE28B0"/>
    <w:rsid w:val="00AE37FD"/>
    <w:rsid w:val="00B04290"/>
    <w:rsid w:val="00B11187"/>
    <w:rsid w:val="00B12BCA"/>
    <w:rsid w:val="00B133E0"/>
    <w:rsid w:val="00B40AEC"/>
    <w:rsid w:val="00B80DEF"/>
    <w:rsid w:val="00B90149"/>
    <w:rsid w:val="00BB5053"/>
    <w:rsid w:val="00BC4669"/>
    <w:rsid w:val="00BF2B95"/>
    <w:rsid w:val="00BF4833"/>
    <w:rsid w:val="00C16EF1"/>
    <w:rsid w:val="00C43831"/>
    <w:rsid w:val="00C448D3"/>
    <w:rsid w:val="00C75757"/>
    <w:rsid w:val="00CB5454"/>
    <w:rsid w:val="00CC3618"/>
    <w:rsid w:val="00CF2425"/>
    <w:rsid w:val="00CF5DFF"/>
    <w:rsid w:val="00CF6A49"/>
    <w:rsid w:val="00D03340"/>
    <w:rsid w:val="00D05E02"/>
    <w:rsid w:val="00D2047B"/>
    <w:rsid w:val="00D339DE"/>
    <w:rsid w:val="00D461B9"/>
    <w:rsid w:val="00D54EF9"/>
    <w:rsid w:val="00D904C1"/>
    <w:rsid w:val="00D96FEF"/>
    <w:rsid w:val="00DB3D6C"/>
    <w:rsid w:val="00DC748F"/>
    <w:rsid w:val="00DD541D"/>
    <w:rsid w:val="00E014B6"/>
    <w:rsid w:val="00E1162F"/>
    <w:rsid w:val="00E11D5F"/>
    <w:rsid w:val="00E15A81"/>
    <w:rsid w:val="00E20E1F"/>
    <w:rsid w:val="00E667ED"/>
    <w:rsid w:val="00E7118F"/>
    <w:rsid w:val="00EC1875"/>
    <w:rsid w:val="00ED74F6"/>
    <w:rsid w:val="00EF5DFE"/>
    <w:rsid w:val="00F16B74"/>
    <w:rsid w:val="00F27657"/>
    <w:rsid w:val="00F32455"/>
    <w:rsid w:val="00F342DC"/>
    <w:rsid w:val="00F5030F"/>
    <w:rsid w:val="00F63041"/>
    <w:rsid w:val="00F76452"/>
    <w:rsid w:val="00FA3169"/>
    <w:rsid w:val="00FC3677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387E3F-19B0-4A70-8828-F18C634F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993005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993005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993005"/>
    <w:rPr>
      <w:sz w:val="16"/>
    </w:rPr>
  </w:style>
  <w:style w:type="paragraph" w:styleId="Kommentartext">
    <w:name w:val="annotation text"/>
    <w:basedOn w:val="Standard"/>
    <w:semiHidden/>
    <w:rsid w:val="00993005"/>
    <w:rPr>
      <w:sz w:val="20"/>
    </w:rPr>
  </w:style>
  <w:style w:type="paragraph" w:styleId="Fuzeile">
    <w:name w:val="footer"/>
    <w:basedOn w:val="Standard"/>
    <w:link w:val="FuzeileZchn"/>
    <w:rsid w:val="00993005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993005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character" w:customStyle="1" w:styleId="FuzeileZchn">
    <w:name w:val="Fußzeile Zchn"/>
    <w:basedOn w:val="Absatz-Standardschriftart"/>
    <w:link w:val="Fuzeile"/>
    <w:rsid w:val="00D339D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5EB4E7F1.dotm</Template>
  <TotalTime>0</TotalTime>
  <Pages>2</Pages>
  <Words>505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keywords/>
  <dc:description/>
  <cp:lastModifiedBy>Hauser, Petra</cp:lastModifiedBy>
  <cp:revision>12</cp:revision>
  <cp:lastPrinted>2019-10-01T09:18:00Z</cp:lastPrinted>
  <dcterms:created xsi:type="dcterms:W3CDTF">2019-09-12T13:18:00Z</dcterms:created>
  <dcterms:modified xsi:type="dcterms:W3CDTF">2019-10-01T09:18:00Z</dcterms:modified>
</cp:coreProperties>
</file>