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B" w:rsidRDefault="001E06EE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 w:rsidR="00660C18">
        <w:rPr>
          <w:rFonts w:ascii="Arial" w:hAnsi="Arial"/>
        </w:rPr>
        <w:t xml:space="preserve">Anlage zur </w:t>
      </w:r>
      <w:proofErr w:type="spellStart"/>
      <w:r w:rsidR="00660C18">
        <w:rPr>
          <w:rFonts w:ascii="Arial" w:hAnsi="Arial"/>
        </w:rPr>
        <w:t>GRDrs</w:t>
      </w:r>
      <w:proofErr w:type="spellEnd"/>
      <w:r w:rsidR="00660C18">
        <w:rPr>
          <w:rFonts w:ascii="Arial" w:hAnsi="Arial"/>
        </w:rPr>
        <w:t xml:space="preserve"> </w:t>
      </w:r>
      <w:r w:rsidR="00A3732B">
        <w:rPr>
          <w:rFonts w:ascii="Arial" w:hAnsi="Arial"/>
        </w:rPr>
        <w:t>691</w:t>
      </w:r>
      <w:r w:rsidR="00984DDD">
        <w:rPr>
          <w:rFonts w:ascii="Arial" w:hAnsi="Arial"/>
        </w:rPr>
        <w:t>/</w:t>
      </w:r>
      <w:r w:rsidR="00A3732B">
        <w:rPr>
          <w:rFonts w:ascii="Arial" w:hAnsi="Arial"/>
        </w:rPr>
        <w:t>2017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D50EEB">
        <w:trPr>
          <w:trHeight w:hRule="exact" w:val="240"/>
        </w:trPr>
        <w:tc>
          <w:tcPr>
            <w:tcW w:w="9752" w:type="dxa"/>
            <w:vAlign w:val="center"/>
          </w:tcPr>
          <w:p w:rsidR="00D50EEB" w:rsidRDefault="00D50E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D50EEB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50EEB" w:rsidRDefault="00E36BCF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Referat </w:t>
            </w:r>
            <w:r w:rsidR="00D50EEB">
              <w:rPr>
                <w:rFonts w:ascii="Arial" w:hAnsi="Arial"/>
                <w:b/>
              </w:rPr>
              <w:t>SO</w:t>
            </w:r>
            <w:r>
              <w:rPr>
                <w:rFonts w:ascii="Arial" w:hAnsi="Arial"/>
                <w:b/>
              </w:rPr>
              <w:t>S</w:t>
            </w:r>
            <w:r w:rsidR="00D50EEB">
              <w:rPr>
                <w:rFonts w:ascii="Arial" w:hAnsi="Arial"/>
                <w:b/>
              </w:rPr>
              <w:t>, Branddirektion</w:t>
            </w:r>
          </w:p>
        </w:tc>
      </w:tr>
    </w:tbl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Annahme/Vermittlung einer Spende, Schenkung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D50EEB" w:rsidRDefault="00D50EEB">
      <w:pPr>
        <w:rPr>
          <w:rFonts w:ascii="Arial" w:hAnsi="Arial"/>
        </w:rPr>
      </w:pPr>
    </w:p>
    <w:p w:rsidR="00D50EEB" w:rsidRDefault="00D50EEB">
      <w:pPr>
        <w:rPr>
          <w:rFonts w:ascii="Arial" w:hAnsi="Arial"/>
        </w:rPr>
      </w:pPr>
    </w:p>
    <w:tbl>
      <w:tblPr>
        <w:tblW w:w="15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5216"/>
        <w:gridCol w:w="2835"/>
        <w:gridCol w:w="2835"/>
        <w:gridCol w:w="2722"/>
      </w:tblGrid>
      <w:tr w:rsidR="00D50EEB" w:rsidTr="00643C0E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geber</w:t>
            </w:r>
            <w:proofErr w:type="spellEnd"/>
            <w:r>
              <w:rPr>
                <w:rFonts w:ascii="Arial" w:hAnsi="Arial"/>
                <w:sz w:val="18"/>
              </w:rPr>
              <w:t>/-in gewünschter Verwendungszweck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beziehungen</w:t>
            </w:r>
            <w:proofErr w:type="spellEnd"/>
            <w:r>
              <w:rPr>
                <w:rFonts w:ascii="Arial" w:hAnsi="Arial"/>
                <w:sz w:val="18"/>
              </w:rPr>
              <w:t xml:space="preserve">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643C0E" w:rsidTr="00CB59C2">
        <w:trPr>
          <w:trHeight w:hRule="exact" w:val="1272"/>
          <w:tblHeader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02.01.2017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4" w:space="0" w:color="auto"/>
            </w:tcBorders>
          </w:tcPr>
          <w:p w:rsidR="00CB59C2" w:rsidRDefault="00CB59C2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TEMCK</w:t>
            </w:r>
          </w:p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 Töpfer</w:t>
            </w:r>
          </w:p>
          <w:p w:rsidR="00CB59C2" w:rsidRDefault="00CB59C2" w:rsidP="00643C0E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Viaduktstraße</w:t>
            </w:r>
            <w:proofErr w:type="spellEnd"/>
            <w:r>
              <w:rPr>
                <w:rFonts w:ascii="Arial" w:hAnsi="Arial"/>
                <w:sz w:val="22"/>
              </w:rPr>
              <w:t xml:space="preserve"> 10</w:t>
            </w:r>
          </w:p>
          <w:p w:rsidR="00CB59C2" w:rsidRDefault="00CB59C2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70372 Stuttgart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314,16 €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Unterstützung der FF-Abt</w:t>
            </w:r>
            <w:r w:rsidR="00D41EC3">
              <w:rPr>
                <w:rFonts w:ascii="Arial" w:hAnsi="Arial"/>
                <w:sz w:val="22"/>
              </w:rPr>
              <w:t>. Sommerrain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Derzeit keine</w:t>
            </w:r>
          </w:p>
        </w:tc>
      </w:tr>
      <w:tr w:rsidR="00643C0E" w:rsidTr="00643C0E">
        <w:trPr>
          <w:trHeight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01.05.2017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Stadtfeuerwehrverband Stuttgart e. V.</w:t>
            </w:r>
          </w:p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Heusteigstraße 12</w:t>
            </w:r>
          </w:p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70182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Anhänger Brandschutzerziehung im Wert von 6.738,97 €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Unterstützung des Arbeitskreises Brandschutzerziehung in Kindergärten im Stadtfeuerwehrverband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Derzeit keine</w:t>
            </w:r>
          </w:p>
        </w:tc>
      </w:tr>
      <w:tr w:rsidR="00643C0E" w:rsidRPr="00643C0E" w:rsidTr="00643C0E">
        <w:trPr>
          <w:trHeight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14.07.2017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Pr="00643C0E" w:rsidRDefault="00643C0E" w:rsidP="00643C0E">
            <w:pPr>
              <w:rPr>
                <w:rFonts w:ascii="Arial" w:hAnsi="Arial"/>
                <w:sz w:val="22"/>
                <w:lang w:val="en-US"/>
              </w:rPr>
            </w:pPr>
            <w:r w:rsidRPr="00643C0E">
              <w:rPr>
                <w:rFonts w:ascii="Arial" w:hAnsi="Arial"/>
                <w:sz w:val="22"/>
                <w:lang w:val="en-US"/>
              </w:rPr>
              <w:t>Radio L12 GmbH &amp; Co. KG</w:t>
            </w:r>
          </w:p>
          <w:p w:rsidR="00643C0E" w:rsidRPr="00643C0E" w:rsidRDefault="00643C0E" w:rsidP="00643C0E">
            <w:pPr>
              <w:rPr>
                <w:rFonts w:ascii="Arial" w:hAnsi="Arial"/>
                <w:sz w:val="22"/>
                <w:lang w:val="en-US"/>
              </w:rPr>
            </w:pPr>
            <w:r w:rsidRPr="00643C0E">
              <w:rPr>
                <w:rFonts w:ascii="Arial" w:hAnsi="Arial"/>
                <w:sz w:val="22"/>
                <w:lang w:val="en-US"/>
              </w:rPr>
              <w:t xml:space="preserve">Herr Tim </w:t>
            </w:r>
            <w:proofErr w:type="spellStart"/>
            <w:r w:rsidRPr="00643C0E">
              <w:rPr>
                <w:rFonts w:ascii="Arial" w:hAnsi="Arial"/>
                <w:sz w:val="22"/>
                <w:lang w:val="en-US"/>
              </w:rPr>
              <w:t>Töpfer</w:t>
            </w:r>
            <w:proofErr w:type="spellEnd"/>
          </w:p>
          <w:p w:rsidR="00643C0E" w:rsidRDefault="00643C0E" w:rsidP="00643C0E">
            <w:pPr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Königstraße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 2</w:t>
            </w:r>
            <w:bookmarkStart w:id="0" w:name="_GoBack"/>
            <w:bookmarkEnd w:id="0"/>
          </w:p>
          <w:p w:rsidR="00643C0E" w:rsidRPr="00643C0E" w:rsidRDefault="00643C0E" w:rsidP="00643C0E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70173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Pr="00643C0E" w:rsidRDefault="00643C0E" w:rsidP="00643C0E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200,00 €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Pr="00643C0E" w:rsidRDefault="00643C0E" w:rsidP="00643C0E">
            <w:pPr>
              <w:rPr>
                <w:rFonts w:ascii="Arial" w:hAnsi="Arial"/>
                <w:sz w:val="22"/>
              </w:rPr>
            </w:pPr>
            <w:r w:rsidRPr="00643C0E">
              <w:rPr>
                <w:rFonts w:ascii="Arial" w:hAnsi="Arial"/>
                <w:sz w:val="22"/>
              </w:rPr>
              <w:t xml:space="preserve">Unterstützung der Jugendabteilung der FF-Abt. </w:t>
            </w:r>
            <w:r>
              <w:rPr>
                <w:rFonts w:ascii="Arial" w:hAnsi="Arial"/>
                <w:sz w:val="22"/>
              </w:rPr>
              <w:t>Sommerrain</w:t>
            </w:r>
            <w:r w:rsidR="00D41EC3">
              <w:rPr>
                <w:rFonts w:ascii="Arial" w:hAnsi="Arial"/>
                <w:sz w:val="22"/>
              </w:rPr>
              <w:t xml:space="preserve"> anlässlich  des 25-jährlichen Jubiläums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43C0E" w:rsidRP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Derzeit keine</w:t>
            </w:r>
          </w:p>
        </w:tc>
      </w:tr>
    </w:tbl>
    <w:p w:rsidR="00D50EEB" w:rsidRPr="00643C0E" w:rsidRDefault="00D50EEB">
      <w:pPr>
        <w:rPr>
          <w:rFonts w:ascii="Arial" w:hAnsi="Arial"/>
          <w:sz w:val="22"/>
        </w:rPr>
      </w:pPr>
    </w:p>
    <w:sectPr w:rsidR="00D50EEB" w:rsidRPr="00643C0E" w:rsidSect="00FB4BAE">
      <w:footerReference w:type="first" r:id="rId6"/>
      <w:pgSz w:w="16838" w:h="11906" w:orient="landscape" w:code="9"/>
      <w:pgMar w:top="1134" w:right="851" w:bottom="851" w:left="85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B1" w:rsidRDefault="00DA74B1">
      <w:r>
        <w:separator/>
      </w:r>
    </w:p>
  </w:endnote>
  <w:endnote w:type="continuationSeparator" w:id="0">
    <w:p w:rsidR="00DA74B1" w:rsidRDefault="00D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B1" w:rsidRDefault="00DA74B1">
    <w:pPr>
      <w:pStyle w:val="Fuzeile"/>
      <w:jc w:val="center"/>
    </w:pPr>
    <w:r>
      <w:t xml:space="preserve">- </w:t>
    </w:r>
    <w:r w:rsidR="00B33F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33FC0">
      <w:rPr>
        <w:rStyle w:val="Seitenzahl"/>
      </w:rPr>
      <w:fldChar w:fldCharType="separate"/>
    </w:r>
    <w:r w:rsidR="00C853B6">
      <w:rPr>
        <w:rStyle w:val="Seitenzahl"/>
        <w:noProof/>
      </w:rPr>
      <w:t>1</w:t>
    </w:r>
    <w:r w:rsidR="00B33FC0"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B1" w:rsidRDefault="00DA74B1">
      <w:r>
        <w:separator/>
      </w:r>
    </w:p>
  </w:footnote>
  <w:footnote w:type="continuationSeparator" w:id="0">
    <w:p w:rsidR="00DA74B1" w:rsidRDefault="00DA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505"/>
    <w:rsid w:val="00016042"/>
    <w:rsid w:val="00035E3E"/>
    <w:rsid w:val="00044E52"/>
    <w:rsid w:val="00047EFB"/>
    <w:rsid w:val="00052E0A"/>
    <w:rsid w:val="0005415A"/>
    <w:rsid w:val="0006107A"/>
    <w:rsid w:val="00061B67"/>
    <w:rsid w:val="00066343"/>
    <w:rsid w:val="000B0979"/>
    <w:rsid w:val="000C001A"/>
    <w:rsid w:val="000C046C"/>
    <w:rsid w:val="00102477"/>
    <w:rsid w:val="00114A8F"/>
    <w:rsid w:val="00117C17"/>
    <w:rsid w:val="001220F4"/>
    <w:rsid w:val="001229C4"/>
    <w:rsid w:val="00127340"/>
    <w:rsid w:val="00136983"/>
    <w:rsid w:val="00155460"/>
    <w:rsid w:val="00155B4A"/>
    <w:rsid w:val="00155F6C"/>
    <w:rsid w:val="0015737B"/>
    <w:rsid w:val="0016058B"/>
    <w:rsid w:val="0016676C"/>
    <w:rsid w:val="001A692E"/>
    <w:rsid w:val="001B58D4"/>
    <w:rsid w:val="001C5F7A"/>
    <w:rsid w:val="001E06EE"/>
    <w:rsid w:val="001F3E82"/>
    <w:rsid w:val="00210EE8"/>
    <w:rsid w:val="002137CB"/>
    <w:rsid w:val="0021733F"/>
    <w:rsid w:val="00223EB4"/>
    <w:rsid w:val="00224811"/>
    <w:rsid w:val="00241333"/>
    <w:rsid w:val="0026377D"/>
    <w:rsid w:val="00266C28"/>
    <w:rsid w:val="0027361D"/>
    <w:rsid w:val="002811BE"/>
    <w:rsid w:val="002815D4"/>
    <w:rsid w:val="00282D18"/>
    <w:rsid w:val="00292ED5"/>
    <w:rsid w:val="00293BC0"/>
    <w:rsid w:val="002A3264"/>
    <w:rsid w:val="002B4E12"/>
    <w:rsid w:val="002C26DB"/>
    <w:rsid w:val="002D40BD"/>
    <w:rsid w:val="002E46CD"/>
    <w:rsid w:val="00305EEF"/>
    <w:rsid w:val="00327E60"/>
    <w:rsid w:val="003518F6"/>
    <w:rsid w:val="00381EB0"/>
    <w:rsid w:val="003A6C75"/>
    <w:rsid w:val="003B5143"/>
    <w:rsid w:val="003D7FEA"/>
    <w:rsid w:val="003E7FF1"/>
    <w:rsid w:val="004266F2"/>
    <w:rsid w:val="00440502"/>
    <w:rsid w:val="004604A0"/>
    <w:rsid w:val="00464DD8"/>
    <w:rsid w:val="00482F5D"/>
    <w:rsid w:val="004860EC"/>
    <w:rsid w:val="0048764B"/>
    <w:rsid w:val="004975F2"/>
    <w:rsid w:val="004A2B79"/>
    <w:rsid w:val="004A3FC9"/>
    <w:rsid w:val="004C5B0E"/>
    <w:rsid w:val="004D18AB"/>
    <w:rsid w:val="004E6D95"/>
    <w:rsid w:val="004E6E1B"/>
    <w:rsid w:val="004F2A54"/>
    <w:rsid w:val="004F6111"/>
    <w:rsid w:val="0051366E"/>
    <w:rsid w:val="00523A3A"/>
    <w:rsid w:val="0053263F"/>
    <w:rsid w:val="00533780"/>
    <w:rsid w:val="00544060"/>
    <w:rsid w:val="005708E3"/>
    <w:rsid w:val="005853C6"/>
    <w:rsid w:val="005A320D"/>
    <w:rsid w:val="005B34F6"/>
    <w:rsid w:val="005B5852"/>
    <w:rsid w:val="005B7CE5"/>
    <w:rsid w:val="005E676C"/>
    <w:rsid w:val="005F5DBD"/>
    <w:rsid w:val="0060042E"/>
    <w:rsid w:val="00611253"/>
    <w:rsid w:val="00623163"/>
    <w:rsid w:val="00625A11"/>
    <w:rsid w:val="00643C0E"/>
    <w:rsid w:val="00644F99"/>
    <w:rsid w:val="006543BF"/>
    <w:rsid w:val="00660C18"/>
    <w:rsid w:val="00690F75"/>
    <w:rsid w:val="006B3AC9"/>
    <w:rsid w:val="006D6DD0"/>
    <w:rsid w:val="006E7C0A"/>
    <w:rsid w:val="00733DF9"/>
    <w:rsid w:val="00737F55"/>
    <w:rsid w:val="00742872"/>
    <w:rsid w:val="00757844"/>
    <w:rsid w:val="007842F5"/>
    <w:rsid w:val="00787166"/>
    <w:rsid w:val="00795955"/>
    <w:rsid w:val="007A7360"/>
    <w:rsid w:val="007C2EE8"/>
    <w:rsid w:val="007D00A4"/>
    <w:rsid w:val="007E0F04"/>
    <w:rsid w:val="007F30C2"/>
    <w:rsid w:val="007F5834"/>
    <w:rsid w:val="00801196"/>
    <w:rsid w:val="00817B0C"/>
    <w:rsid w:val="008246CF"/>
    <w:rsid w:val="00831E8E"/>
    <w:rsid w:val="00841E4B"/>
    <w:rsid w:val="00842521"/>
    <w:rsid w:val="0086125A"/>
    <w:rsid w:val="00861BED"/>
    <w:rsid w:val="00866C5B"/>
    <w:rsid w:val="0086701D"/>
    <w:rsid w:val="00871F9B"/>
    <w:rsid w:val="00883D10"/>
    <w:rsid w:val="008B4AE4"/>
    <w:rsid w:val="008C780A"/>
    <w:rsid w:val="008D6E51"/>
    <w:rsid w:val="008E28F7"/>
    <w:rsid w:val="00907DCE"/>
    <w:rsid w:val="00931EF7"/>
    <w:rsid w:val="00940A62"/>
    <w:rsid w:val="0095368C"/>
    <w:rsid w:val="00957383"/>
    <w:rsid w:val="00963642"/>
    <w:rsid w:val="00967DD5"/>
    <w:rsid w:val="00970F0D"/>
    <w:rsid w:val="00984DDD"/>
    <w:rsid w:val="009939F8"/>
    <w:rsid w:val="00997753"/>
    <w:rsid w:val="009A6075"/>
    <w:rsid w:val="009C3074"/>
    <w:rsid w:val="009C52F0"/>
    <w:rsid w:val="009C633E"/>
    <w:rsid w:val="009C63E2"/>
    <w:rsid w:val="00A11F91"/>
    <w:rsid w:val="00A328DA"/>
    <w:rsid w:val="00A3732B"/>
    <w:rsid w:val="00A402FE"/>
    <w:rsid w:val="00A6219E"/>
    <w:rsid w:val="00A87CCA"/>
    <w:rsid w:val="00A9227B"/>
    <w:rsid w:val="00A95B7C"/>
    <w:rsid w:val="00AA2B5E"/>
    <w:rsid w:val="00AA3AD7"/>
    <w:rsid w:val="00AB14DF"/>
    <w:rsid w:val="00AB34D1"/>
    <w:rsid w:val="00AB4C1F"/>
    <w:rsid w:val="00AB562F"/>
    <w:rsid w:val="00AC2B76"/>
    <w:rsid w:val="00AE6B74"/>
    <w:rsid w:val="00AF3EF9"/>
    <w:rsid w:val="00B152A6"/>
    <w:rsid w:val="00B17069"/>
    <w:rsid w:val="00B33FC0"/>
    <w:rsid w:val="00B71A06"/>
    <w:rsid w:val="00B8008A"/>
    <w:rsid w:val="00B86785"/>
    <w:rsid w:val="00B8749F"/>
    <w:rsid w:val="00B90B93"/>
    <w:rsid w:val="00B92523"/>
    <w:rsid w:val="00B93441"/>
    <w:rsid w:val="00BA55A8"/>
    <w:rsid w:val="00BE470E"/>
    <w:rsid w:val="00C02A37"/>
    <w:rsid w:val="00C203CD"/>
    <w:rsid w:val="00C21A16"/>
    <w:rsid w:val="00C40E0D"/>
    <w:rsid w:val="00C51091"/>
    <w:rsid w:val="00C65A5C"/>
    <w:rsid w:val="00C816ED"/>
    <w:rsid w:val="00C81BC3"/>
    <w:rsid w:val="00C853B6"/>
    <w:rsid w:val="00CA5B49"/>
    <w:rsid w:val="00CA71FF"/>
    <w:rsid w:val="00CB59C2"/>
    <w:rsid w:val="00CB5C82"/>
    <w:rsid w:val="00CC5C6B"/>
    <w:rsid w:val="00CD07B4"/>
    <w:rsid w:val="00CD4F99"/>
    <w:rsid w:val="00CE2B64"/>
    <w:rsid w:val="00CF7E6B"/>
    <w:rsid w:val="00D04783"/>
    <w:rsid w:val="00D052F5"/>
    <w:rsid w:val="00D20C53"/>
    <w:rsid w:val="00D26F13"/>
    <w:rsid w:val="00D4137E"/>
    <w:rsid w:val="00D41EC3"/>
    <w:rsid w:val="00D42EFE"/>
    <w:rsid w:val="00D45507"/>
    <w:rsid w:val="00D50EEB"/>
    <w:rsid w:val="00D636DC"/>
    <w:rsid w:val="00D677C1"/>
    <w:rsid w:val="00D76844"/>
    <w:rsid w:val="00DA74B1"/>
    <w:rsid w:val="00DD23CE"/>
    <w:rsid w:val="00DD5D7E"/>
    <w:rsid w:val="00E36BCF"/>
    <w:rsid w:val="00E73412"/>
    <w:rsid w:val="00E8052E"/>
    <w:rsid w:val="00E87C4A"/>
    <w:rsid w:val="00EA24E3"/>
    <w:rsid w:val="00EC36A3"/>
    <w:rsid w:val="00EE3EE8"/>
    <w:rsid w:val="00F12615"/>
    <w:rsid w:val="00F15E9D"/>
    <w:rsid w:val="00F53718"/>
    <w:rsid w:val="00F539B0"/>
    <w:rsid w:val="00F63856"/>
    <w:rsid w:val="00F712A8"/>
    <w:rsid w:val="00F73837"/>
    <w:rsid w:val="00FA187F"/>
    <w:rsid w:val="00FB4BA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9230F-CFE1-4B8C-BFB3-905567C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B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3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FB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FE811501.dotm</Template>
  <TotalTime>0</TotalTime>
  <Pages>1</Pages>
  <Words>114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subject/>
  <dc:creator>LHS Stuttgart Branddirektion</dc:creator>
  <cp:keywords/>
  <dc:description/>
  <cp:lastModifiedBy>u371013</cp:lastModifiedBy>
  <cp:revision>8</cp:revision>
  <cp:lastPrinted>2016-12-01T07:43:00Z</cp:lastPrinted>
  <dcterms:created xsi:type="dcterms:W3CDTF">2017-07-11T10:48:00Z</dcterms:created>
  <dcterms:modified xsi:type="dcterms:W3CDTF">2017-09-06T11:05:00Z</dcterms:modified>
</cp:coreProperties>
</file>