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91ACE" w:rsidRDefault="003D7B0B" w:rsidP="00397717">
      <w:pPr>
        <w:jc w:val="right"/>
      </w:pPr>
      <w:bookmarkStart w:id="0" w:name="_GoBack"/>
      <w:bookmarkEnd w:id="0"/>
      <w:r w:rsidRPr="00691ACE">
        <w:t xml:space="preserve">Anlage </w:t>
      </w:r>
      <w:r w:rsidR="008121FE">
        <w:t>7</w:t>
      </w:r>
      <w:r w:rsidRPr="00691ACE">
        <w:t xml:space="preserve"> zur GRDrs </w:t>
      </w:r>
      <w:r w:rsidR="008121FE">
        <w:t>702</w:t>
      </w:r>
      <w:r w:rsidR="005F5B3D" w:rsidRPr="00691ACE">
        <w:t>/20</w:t>
      </w:r>
      <w:r w:rsidR="00AE7B02" w:rsidRPr="00691ACE">
        <w:t>21</w:t>
      </w:r>
    </w:p>
    <w:p w:rsidR="003D7B0B" w:rsidRPr="00691ACE" w:rsidRDefault="003D7B0B" w:rsidP="006E0575"/>
    <w:p w:rsidR="003D7B0B" w:rsidRPr="00691ACE" w:rsidRDefault="003D7B0B" w:rsidP="006E0575"/>
    <w:p w:rsidR="00184EDC" w:rsidRPr="00691ACE" w:rsidRDefault="003D7B0B" w:rsidP="00397717">
      <w:pPr>
        <w:jc w:val="center"/>
        <w:rPr>
          <w:b/>
          <w:sz w:val="36"/>
        </w:rPr>
      </w:pPr>
      <w:r w:rsidRPr="00691ACE">
        <w:rPr>
          <w:b/>
          <w:sz w:val="36"/>
          <w:u w:val="single"/>
        </w:rPr>
        <w:t>Stellenschaffun</w:t>
      </w:r>
      <w:r w:rsidRPr="00691ACE">
        <w:rPr>
          <w:b/>
          <w:sz w:val="36"/>
        </w:rPr>
        <w:t>g</w:t>
      </w:r>
    </w:p>
    <w:p w:rsidR="003D7B0B" w:rsidRPr="00691ACE" w:rsidRDefault="00184EDC" w:rsidP="00397717">
      <w:pPr>
        <w:jc w:val="center"/>
        <w:rPr>
          <w:b/>
          <w:sz w:val="36"/>
          <w:szCs w:val="36"/>
          <w:u w:val="single"/>
        </w:rPr>
      </w:pPr>
      <w:r w:rsidRPr="00691ACE">
        <w:rPr>
          <w:b/>
          <w:sz w:val="36"/>
          <w:szCs w:val="36"/>
          <w:u w:val="single"/>
        </w:rPr>
        <w:t>zum Stellenplan 20</w:t>
      </w:r>
      <w:r w:rsidR="00DE362D" w:rsidRPr="00691ACE">
        <w:rPr>
          <w:b/>
          <w:sz w:val="36"/>
          <w:szCs w:val="36"/>
          <w:u w:val="single"/>
        </w:rPr>
        <w:t>2</w:t>
      </w:r>
      <w:r w:rsidR="00FB6FB7" w:rsidRPr="00691ACE">
        <w:rPr>
          <w:b/>
          <w:sz w:val="36"/>
          <w:szCs w:val="36"/>
          <w:u w:val="single"/>
        </w:rPr>
        <w:t>2</w:t>
      </w:r>
    </w:p>
    <w:p w:rsidR="003D7B0B" w:rsidRPr="00691ACE" w:rsidRDefault="003D7B0B" w:rsidP="006E0575">
      <w:pPr>
        <w:rPr>
          <w:u w:val="single"/>
        </w:rPr>
      </w:pPr>
    </w:p>
    <w:p w:rsidR="00DE362D" w:rsidRPr="00691ACE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691ACE" w:rsidRPr="00691ACE" w:rsidTr="00FB6FB7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Org.-Einheit</w:t>
            </w:r>
            <w:r w:rsidR="00380937" w:rsidRPr="00691ACE">
              <w:rPr>
                <w:sz w:val="16"/>
                <w:szCs w:val="16"/>
              </w:rPr>
              <w:t>,</w:t>
            </w:r>
          </w:p>
          <w:p w:rsidR="005F5B3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Pr="00691ACE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BesGr.</w:t>
            </w:r>
          </w:p>
          <w:p w:rsidR="00DE362D" w:rsidRPr="00691ACE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oder</w:t>
            </w:r>
          </w:p>
          <w:p w:rsidR="00606F80" w:rsidRPr="00691ACE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Funktions</w:t>
            </w:r>
            <w:r w:rsidR="00622CC7" w:rsidRPr="00691ACE">
              <w:rPr>
                <w:sz w:val="16"/>
                <w:szCs w:val="16"/>
              </w:rPr>
              <w:t>-</w:t>
            </w:r>
            <w:r w:rsidR="00622CC7" w:rsidRPr="00691ACE">
              <w:rPr>
                <w:sz w:val="16"/>
                <w:szCs w:val="16"/>
              </w:rPr>
              <w:br/>
            </w:r>
            <w:r w:rsidRPr="00691ACE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Anzahl</w:t>
            </w:r>
            <w:r w:rsidRPr="00691ACE">
              <w:rPr>
                <w:sz w:val="16"/>
                <w:szCs w:val="16"/>
              </w:rPr>
              <w:br/>
              <w:t>der</w:t>
            </w:r>
            <w:r w:rsidRPr="00691ACE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Stellen-</w:t>
            </w:r>
            <w:r w:rsidRPr="00691ACE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91ACE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91ACE">
              <w:rPr>
                <w:sz w:val="16"/>
                <w:szCs w:val="16"/>
              </w:rPr>
              <w:t>durchschnittl.</w:t>
            </w:r>
            <w:r w:rsidRPr="00691ACE">
              <w:rPr>
                <w:sz w:val="16"/>
                <w:szCs w:val="16"/>
              </w:rPr>
              <w:br/>
              <w:t>jährl. kosten-</w:t>
            </w:r>
            <w:r w:rsidRPr="00691ACE">
              <w:rPr>
                <w:sz w:val="16"/>
                <w:szCs w:val="16"/>
              </w:rPr>
              <w:br/>
              <w:t>wirksamer</w:t>
            </w:r>
            <w:r w:rsidR="00DE362D" w:rsidRPr="00691ACE">
              <w:rPr>
                <w:sz w:val="16"/>
                <w:szCs w:val="16"/>
              </w:rPr>
              <w:t xml:space="preserve"> </w:t>
            </w:r>
            <w:r w:rsidRPr="00691ACE">
              <w:rPr>
                <w:sz w:val="16"/>
                <w:szCs w:val="16"/>
              </w:rPr>
              <w:br/>
              <w:t>Aufwand</w:t>
            </w:r>
            <w:r w:rsidR="0030686C" w:rsidRPr="00691ACE">
              <w:rPr>
                <w:sz w:val="16"/>
                <w:szCs w:val="16"/>
              </w:rPr>
              <w:t xml:space="preserve"> </w:t>
            </w:r>
            <w:r w:rsidRPr="00691ACE">
              <w:rPr>
                <w:sz w:val="16"/>
                <w:szCs w:val="16"/>
              </w:rPr>
              <w:br/>
            </w:r>
            <w:r w:rsidR="003F0FAA" w:rsidRPr="00691ACE">
              <w:rPr>
                <w:sz w:val="16"/>
                <w:szCs w:val="16"/>
              </w:rPr>
              <w:t xml:space="preserve">in </w:t>
            </w:r>
            <w:r w:rsidRPr="00691ACE">
              <w:rPr>
                <w:sz w:val="16"/>
                <w:szCs w:val="16"/>
              </w:rPr>
              <w:t>Euro</w:t>
            </w:r>
          </w:p>
        </w:tc>
      </w:tr>
      <w:tr w:rsidR="00691ACE" w:rsidRPr="00691ACE" w:rsidTr="00FB6FB7">
        <w:tc>
          <w:tcPr>
            <w:tcW w:w="1814" w:type="dxa"/>
          </w:tcPr>
          <w:p w:rsidR="002C656D" w:rsidRPr="00691ACE" w:rsidRDefault="002C656D" w:rsidP="0030686C">
            <w:pPr>
              <w:rPr>
                <w:sz w:val="20"/>
              </w:rPr>
            </w:pPr>
          </w:p>
          <w:p w:rsidR="005F5B3D" w:rsidRDefault="00140D12" w:rsidP="0030686C">
            <w:pPr>
              <w:rPr>
                <w:sz w:val="20"/>
              </w:rPr>
            </w:pPr>
            <w:r w:rsidRPr="00691ACE">
              <w:rPr>
                <w:sz w:val="20"/>
              </w:rPr>
              <w:t>23-3</w:t>
            </w:r>
          </w:p>
          <w:p w:rsidR="00C73C79" w:rsidRDefault="00C73C79" w:rsidP="0030686C">
            <w:pPr>
              <w:rPr>
                <w:sz w:val="20"/>
              </w:rPr>
            </w:pPr>
          </w:p>
          <w:p w:rsidR="00C73C79" w:rsidRPr="00691ACE" w:rsidRDefault="00C73C79" w:rsidP="0030686C">
            <w:pPr>
              <w:rPr>
                <w:sz w:val="20"/>
              </w:rPr>
            </w:pPr>
            <w:r>
              <w:rPr>
                <w:sz w:val="20"/>
              </w:rPr>
              <w:t>2330</w:t>
            </w:r>
            <w:r w:rsidR="00CC6ECF">
              <w:rPr>
                <w:sz w:val="20"/>
              </w:rPr>
              <w:t xml:space="preserve"> </w:t>
            </w:r>
            <w:r>
              <w:rPr>
                <w:sz w:val="20"/>
              </w:rPr>
              <w:t>6010</w:t>
            </w:r>
          </w:p>
          <w:p w:rsidR="002C656D" w:rsidRPr="00691ACE" w:rsidRDefault="002C656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C656D" w:rsidRPr="00691ACE" w:rsidRDefault="002C656D" w:rsidP="0030686C">
            <w:pPr>
              <w:rPr>
                <w:sz w:val="20"/>
              </w:rPr>
            </w:pPr>
          </w:p>
          <w:p w:rsidR="005F5B3D" w:rsidRPr="00691ACE" w:rsidRDefault="00CC6ECF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2C656D" w:rsidRPr="00691ACE" w:rsidRDefault="002C656D" w:rsidP="0030686C">
            <w:pPr>
              <w:rPr>
                <w:sz w:val="20"/>
              </w:rPr>
            </w:pPr>
          </w:p>
          <w:p w:rsidR="00896E73" w:rsidRPr="00691ACE" w:rsidRDefault="00140D12" w:rsidP="00B832A5">
            <w:pPr>
              <w:rPr>
                <w:sz w:val="20"/>
              </w:rPr>
            </w:pPr>
            <w:r w:rsidRPr="00691ACE">
              <w:rPr>
                <w:sz w:val="20"/>
              </w:rPr>
              <w:t xml:space="preserve">EG 12 </w:t>
            </w:r>
          </w:p>
        </w:tc>
        <w:tc>
          <w:tcPr>
            <w:tcW w:w="1928" w:type="dxa"/>
          </w:tcPr>
          <w:p w:rsidR="002C656D" w:rsidRPr="00691ACE" w:rsidRDefault="002C656D" w:rsidP="0030686C">
            <w:pPr>
              <w:rPr>
                <w:sz w:val="20"/>
              </w:rPr>
            </w:pPr>
          </w:p>
          <w:p w:rsidR="005F5B3D" w:rsidRPr="00691ACE" w:rsidRDefault="00140D12" w:rsidP="0030686C">
            <w:pPr>
              <w:rPr>
                <w:sz w:val="20"/>
              </w:rPr>
            </w:pPr>
            <w:r w:rsidRPr="00691ACE">
              <w:rPr>
                <w:sz w:val="20"/>
              </w:rPr>
              <w:t>Teamleit</w:t>
            </w:r>
            <w:r w:rsidR="00CC6ECF">
              <w:rPr>
                <w:sz w:val="20"/>
              </w:rPr>
              <w:t>er/-in</w:t>
            </w:r>
          </w:p>
          <w:p w:rsidR="002C656D" w:rsidRPr="00691ACE" w:rsidRDefault="002C656D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C656D" w:rsidRPr="00691ACE" w:rsidRDefault="002C656D" w:rsidP="0030686C">
            <w:pPr>
              <w:rPr>
                <w:sz w:val="20"/>
              </w:rPr>
            </w:pPr>
          </w:p>
          <w:p w:rsidR="005F5B3D" w:rsidRPr="00691ACE" w:rsidRDefault="00140D12" w:rsidP="0030686C">
            <w:pPr>
              <w:rPr>
                <w:sz w:val="20"/>
              </w:rPr>
            </w:pPr>
            <w:r w:rsidRPr="00691ACE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6269C8" w:rsidRPr="00691ACE" w:rsidRDefault="006269C8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0C613E" w:rsidRPr="00691ACE" w:rsidRDefault="000C613E" w:rsidP="0030686C">
            <w:pPr>
              <w:rPr>
                <w:sz w:val="20"/>
              </w:rPr>
            </w:pPr>
          </w:p>
          <w:p w:rsidR="00E13DF9" w:rsidRDefault="004444D6" w:rsidP="0030686C">
            <w:pPr>
              <w:rPr>
                <w:sz w:val="20"/>
              </w:rPr>
            </w:pPr>
            <w:r>
              <w:rPr>
                <w:sz w:val="20"/>
              </w:rPr>
              <w:t>87.000</w:t>
            </w:r>
          </w:p>
          <w:p w:rsidR="00D428EF" w:rsidRPr="00691ACE" w:rsidRDefault="00D428EF" w:rsidP="0030686C">
            <w:pPr>
              <w:rPr>
                <w:sz w:val="20"/>
              </w:rPr>
            </w:pPr>
            <w:r>
              <w:rPr>
                <w:sz w:val="20"/>
              </w:rPr>
              <w:t>(haushaltsneutral)</w:t>
            </w:r>
          </w:p>
        </w:tc>
      </w:tr>
      <w:tr w:rsidR="00CC6ECF" w:rsidRPr="00691ACE" w:rsidTr="00FB6FB7">
        <w:tc>
          <w:tcPr>
            <w:tcW w:w="1814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 xml:space="preserve">23-3.1 </w:t>
            </w:r>
          </w:p>
          <w:p w:rsidR="00CC6ECF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2330 6010</w:t>
            </w:r>
          </w:p>
          <w:p w:rsidR="00CC6ECF" w:rsidRPr="00691ACE" w:rsidRDefault="00CC6ECF" w:rsidP="00CC6EC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 xml:space="preserve">A 11 </w:t>
            </w:r>
          </w:p>
        </w:tc>
        <w:tc>
          <w:tcPr>
            <w:tcW w:w="1928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Objektverwalter</w:t>
            </w:r>
            <w:r>
              <w:rPr>
                <w:sz w:val="20"/>
              </w:rPr>
              <w:t>/-in u</w:t>
            </w:r>
            <w:r w:rsidRPr="00691ACE">
              <w:rPr>
                <w:sz w:val="20"/>
              </w:rPr>
              <w:t>nbebaut</w:t>
            </w:r>
          </w:p>
          <w:p w:rsidR="00CC6ECF" w:rsidRPr="00691ACE" w:rsidRDefault="00CC6ECF" w:rsidP="00CC6ECF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0,1</w:t>
            </w:r>
          </w:p>
        </w:tc>
        <w:tc>
          <w:tcPr>
            <w:tcW w:w="1134" w:type="dxa"/>
          </w:tcPr>
          <w:p w:rsidR="00CC6ECF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10.</w:t>
            </w:r>
            <w:r>
              <w:rPr>
                <w:sz w:val="20"/>
              </w:rPr>
              <w:t>070</w:t>
            </w: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(haushaltsneutral)</w:t>
            </w:r>
          </w:p>
        </w:tc>
      </w:tr>
      <w:tr w:rsidR="00CC6ECF" w:rsidRPr="00691ACE" w:rsidTr="006269C8">
        <w:trPr>
          <w:trHeight w:val="1157"/>
        </w:trPr>
        <w:tc>
          <w:tcPr>
            <w:tcW w:w="1814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23-2.2</w:t>
            </w:r>
          </w:p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2320 5020</w:t>
            </w:r>
          </w:p>
        </w:tc>
        <w:tc>
          <w:tcPr>
            <w:tcW w:w="1701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794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A 13 g</w:t>
            </w:r>
            <w:r w:rsidRPr="00691ACE">
              <w:rPr>
                <w:sz w:val="20"/>
              </w:rPr>
              <w:t>D</w:t>
            </w:r>
          </w:p>
        </w:tc>
        <w:tc>
          <w:tcPr>
            <w:tcW w:w="1928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Sachbearbeiter-/in</w:t>
            </w:r>
          </w:p>
        </w:tc>
        <w:tc>
          <w:tcPr>
            <w:tcW w:w="737" w:type="dxa"/>
            <w:shd w:val="pct12" w:color="auto" w:fill="FFFFFF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CC6ECF" w:rsidRPr="00691ACE" w:rsidRDefault="00CC6ECF" w:rsidP="00CC6ECF">
            <w:pPr>
              <w:rPr>
                <w:sz w:val="20"/>
              </w:rPr>
            </w:pPr>
          </w:p>
          <w:p w:rsidR="00CC6ECF" w:rsidRDefault="00CC6ECF" w:rsidP="00CC6ECF">
            <w:pPr>
              <w:rPr>
                <w:sz w:val="20"/>
              </w:rPr>
            </w:pPr>
            <w:r w:rsidRPr="00691ACE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691ACE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8121FE">
              <w:rPr>
                <w:sz w:val="20"/>
              </w:rPr>
              <w:t>80</w:t>
            </w:r>
          </w:p>
          <w:p w:rsidR="00CC6ECF" w:rsidRPr="00691ACE" w:rsidRDefault="00CC6ECF" w:rsidP="00CC6ECF">
            <w:pPr>
              <w:rPr>
                <w:sz w:val="20"/>
              </w:rPr>
            </w:pPr>
            <w:r>
              <w:rPr>
                <w:sz w:val="20"/>
              </w:rPr>
              <w:t>(haushaltsneutral)</w:t>
            </w:r>
          </w:p>
        </w:tc>
      </w:tr>
    </w:tbl>
    <w:p w:rsidR="00FB6FB7" w:rsidRPr="00691ACE" w:rsidRDefault="00FB6FB7" w:rsidP="00FB6FB7">
      <w:pPr>
        <w:pStyle w:val="berschrift1"/>
        <w:rPr>
          <w:u w:val="none"/>
        </w:rPr>
      </w:pPr>
      <w:r w:rsidRPr="00691ACE">
        <w:t>1</w:t>
      </w:r>
      <w:r w:rsidRPr="00691ACE">
        <w:tab/>
        <w:t>Antra</w:t>
      </w:r>
      <w:r w:rsidRPr="00691ACE">
        <w:rPr>
          <w:u w:val="none"/>
        </w:rPr>
        <w:t>g</w:t>
      </w:r>
      <w:r w:rsidRPr="00691ACE">
        <w:t>, Stellenausstattun</w:t>
      </w:r>
      <w:r w:rsidRPr="00691ACE">
        <w:rPr>
          <w:u w:val="none"/>
        </w:rPr>
        <w:t>g</w:t>
      </w:r>
    </w:p>
    <w:p w:rsidR="00FB6FB7" w:rsidRPr="00691ACE" w:rsidRDefault="00FB6FB7" w:rsidP="00FB6FB7"/>
    <w:p w:rsidR="00FB6FB7" w:rsidRPr="00691ACE" w:rsidRDefault="008121FE" w:rsidP="00FB6FB7">
      <w:r>
        <w:t xml:space="preserve">Geschaffen wird 1,0 </w:t>
      </w:r>
      <w:r w:rsidR="007148A5">
        <w:t xml:space="preserve">Stelle für eine </w:t>
      </w:r>
      <w:r w:rsidR="00294EC0" w:rsidRPr="00691ACE">
        <w:t>Teamleitung</w:t>
      </w:r>
      <w:r w:rsidR="00D15DB6" w:rsidRPr="00691ACE">
        <w:t xml:space="preserve"> </w:t>
      </w:r>
      <w:r w:rsidR="007148A5">
        <w:t>bei der</w:t>
      </w:r>
      <w:r w:rsidR="00A55981">
        <w:t xml:space="preserve"> Abteilung</w:t>
      </w:r>
      <w:r>
        <w:t xml:space="preserve"> Immobilienmanagement, eine</w:t>
      </w:r>
      <w:r w:rsidR="007148A5">
        <w:t xml:space="preserve"> 0,1 Stelle für eine/-n Objektverwalter/-in unbebaut im Team Unbebaute Grundstücke im Sachgebiet Flächenmanagement bei der Abteilung</w:t>
      </w:r>
      <w:r w:rsidR="00352F5E" w:rsidRPr="00691ACE">
        <w:t xml:space="preserve"> Immobilienmanagement</w:t>
      </w:r>
      <w:r w:rsidR="00140D12" w:rsidRPr="00691ACE">
        <w:t xml:space="preserve"> </w:t>
      </w:r>
      <w:r w:rsidR="00294EC0" w:rsidRPr="00691ACE">
        <w:t>und e</w:t>
      </w:r>
      <w:r w:rsidR="007148A5">
        <w:t>ine</w:t>
      </w:r>
      <w:r w:rsidR="00140D12" w:rsidRPr="00691ACE">
        <w:t xml:space="preserve"> 0,2 </w:t>
      </w:r>
      <w:r w:rsidR="007148A5">
        <w:t xml:space="preserve">Stelle für die </w:t>
      </w:r>
      <w:r w:rsidR="00294EC0" w:rsidRPr="00691ACE">
        <w:t>Sachbearbeitung</w:t>
      </w:r>
      <w:r w:rsidR="007148A5">
        <w:t xml:space="preserve"> im </w:t>
      </w:r>
      <w:r w:rsidR="00E06150" w:rsidRPr="00691ACE">
        <w:t xml:space="preserve">Grundstücksverkehr </w:t>
      </w:r>
      <w:r w:rsidR="007148A5">
        <w:t xml:space="preserve">bei der </w:t>
      </w:r>
      <w:r w:rsidR="00140D12" w:rsidRPr="00691ACE">
        <w:t>Abteilung Grundstücksverkehr</w:t>
      </w:r>
      <w:r w:rsidR="002C656D" w:rsidRPr="00691ACE">
        <w:t xml:space="preserve">. </w:t>
      </w:r>
    </w:p>
    <w:p w:rsidR="00FB6FB7" w:rsidRPr="00691ACE" w:rsidRDefault="00FB6FB7" w:rsidP="00FB6FB7">
      <w:pPr>
        <w:pStyle w:val="berschrift1"/>
      </w:pPr>
      <w:r w:rsidRPr="00691ACE">
        <w:t>2</w:t>
      </w:r>
      <w:r w:rsidRPr="00691ACE">
        <w:tab/>
        <w:t>Schaffun</w:t>
      </w:r>
      <w:r w:rsidRPr="00691ACE">
        <w:rPr>
          <w:u w:val="none"/>
        </w:rPr>
        <w:t>g</w:t>
      </w:r>
      <w:r w:rsidRPr="00691ACE">
        <w:t>skriterien</w:t>
      </w:r>
    </w:p>
    <w:p w:rsidR="00900F79" w:rsidRPr="00691ACE" w:rsidRDefault="00900F79" w:rsidP="00900F79"/>
    <w:p w:rsidR="002C656D" w:rsidRPr="00691ACE" w:rsidRDefault="0059268E" w:rsidP="00FB6FB7">
      <w:r w:rsidRPr="00691ACE">
        <w:t xml:space="preserve">Die Stellenschaffungen </w:t>
      </w:r>
      <w:r w:rsidR="0088506B">
        <w:t>sind haushaltsneutral durch die Streichung von 0,9</w:t>
      </w:r>
      <w:r w:rsidR="00CC6ECF">
        <w:t xml:space="preserve"> Stellenanteilen der Stelle 230.</w:t>
      </w:r>
      <w:r w:rsidR="0088506B">
        <w:t>3000</w:t>
      </w:r>
      <w:r w:rsidR="00CC6ECF">
        <w:t>.</w:t>
      </w:r>
      <w:r w:rsidR="0088506B">
        <w:t>010.</w:t>
      </w:r>
      <w:r w:rsidRPr="00691ACE">
        <w:t xml:space="preserve"> </w:t>
      </w:r>
    </w:p>
    <w:p w:rsidR="00FB6FB7" w:rsidRPr="00691ACE" w:rsidRDefault="00FB6FB7" w:rsidP="00FB6FB7">
      <w:pPr>
        <w:pStyle w:val="berschrift1"/>
        <w:rPr>
          <w:szCs w:val="20"/>
        </w:rPr>
      </w:pPr>
      <w:r w:rsidRPr="00691ACE">
        <w:t>3</w:t>
      </w:r>
      <w:r w:rsidRPr="00691ACE">
        <w:tab/>
        <w:t>Bedarf</w:t>
      </w:r>
    </w:p>
    <w:p w:rsidR="00FB6FB7" w:rsidRPr="00691ACE" w:rsidRDefault="00FB6FB7" w:rsidP="00FB6FB7">
      <w:pPr>
        <w:pStyle w:val="berschrift2"/>
      </w:pPr>
      <w:r w:rsidRPr="00691ACE">
        <w:t>3.1</w:t>
      </w:r>
      <w:r w:rsidRPr="00691ACE">
        <w:tab/>
        <w:t>Anlass</w:t>
      </w:r>
    </w:p>
    <w:p w:rsidR="00294EC0" w:rsidRPr="00691ACE" w:rsidRDefault="00294EC0" w:rsidP="00294EC0"/>
    <w:p w:rsidR="0088506B" w:rsidRDefault="0088506B" w:rsidP="00294EC0">
      <w:r>
        <w:t xml:space="preserve">Es soll die Weiterentwicklung der Organisationsstruktur bei der Abteilung Immobilienmanagement </w:t>
      </w:r>
      <w:r w:rsidR="00AA6ECA" w:rsidRPr="003C178C">
        <w:t>und damit die erforderliche Aufgabenerledigung</w:t>
      </w:r>
      <w:r w:rsidR="00AA6ECA">
        <w:t xml:space="preserve"> </w:t>
      </w:r>
      <w:r>
        <w:t>ermöglicht werden.</w:t>
      </w:r>
    </w:p>
    <w:p w:rsidR="00DC2B49" w:rsidRDefault="00DC2B49" w:rsidP="00294EC0"/>
    <w:p w:rsidR="00DC2B49" w:rsidRPr="00B832A5" w:rsidRDefault="00DC2B49" w:rsidP="00294EC0">
      <w:r w:rsidRPr="00B832A5">
        <w:lastRenderedPageBreak/>
        <w:t>Bei der Abteilung Grundstücksverkehr soll die hervorgehobene Sachbearbeitung für die Umsetzung bedeutender städtebaulicher Planungen gestärkt werden</w:t>
      </w:r>
      <w:r w:rsidR="0073224D" w:rsidRPr="00B832A5">
        <w:t xml:space="preserve"> und eine geplante Organisationsänderung umgesetzt werden.</w:t>
      </w:r>
    </w:p>
    <w:p w:rsidR="002C656D" w:rsidRPr="00691ACE" w:rsidRDefault="002C656D" w:rsidP="002C656D">
      <w:pPr>
        <w:pStyle w:val="berschrift2"/>
      </w:pPr>
      <w:r w:rsidRPr="00691ACE">
        <w:t>3.2</w:t>
      </w:r>
      <w:r w:rsidRPr="00691ACE">
        <w:tab/>
        <w:t>Bisherige Aufgabenwahrnehmung</w:t>
      </w:r>
    </w:p>
    <w:p w:rsidR="002C656D" w:rsidRPr="00691ACE" w:rsidRDefault="002C656D" w:rsidP="002C656D">
      <w:pPr>
        <w:autoSpaceDE w:val="0"/>
        <w:autoSpaceDN w:val="0"/>
        <w:adjustRightInd w:val="0"/>
        <w:rPr>
          <w:rFonts w:cs="Arial"/>
        </w:rPr>
      </w:pPr>
    </w:p>
    <w:p w:rsidR="00E10CBF" w:rsidRDefault="00CC6ECF" w:rsidP="00FB6FB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Stelle 230.</w:t>
      </w:r>
      <w:r w:rsidR="00E10CBF">
        <w:rPr>
          <w:rFonts w:cs="Arial"/>
        </w:rPr>
        <w:t>3000</w:t>
      </w:r>
      <w:r>
        <w:rPr>
          <w:rFonts w:cs="Arial"/>
        </w:rPr>
        <w:t>.</w:t>
      </w:r>
      <w:r w:rsidR="00E10CBF">
        <w:rPr>
          <w:rFonts w:cs="Arial"/>
        </w:rPr>
        <w:t xml:space="preserve">010 wird </w:t>
      </w:r>
      <w:r w:rsidR="00903602">
        <w:rPr>
          <w:rFonts w:cs="Arial"/>
        </w:rPr>
        <w:t>bereits</w:t>
      </w:r>
      <w:r w:rsidR="00E10CBF">
        <w:rPr>
          <w:rFonts w:cs="Arial"/>
        </w:rPr>
        <w:t xml:space="preserve"> </w:t>
      </w:r>
      <w:r w:rsidR="00E5065B">
        <w:rPr>
          <w:rFonts w:cs="Arial"/>
        </w:rPr>
        <w:t xml:space="preserve">vorübergehend </w:t>
      </w:r>
      <w:r w:rsidR="00E10CBF">
        <w:rPr>
          <w:rFonts w:cs="Arial"/>
        </w:rPr>
        <w:t xml:space="preserve">zur </w:t>
      </w:r>
      <w:r w:rsidR="00DC2B49">
        <w:rPr>
          <w:rFonts w:cs="Arial"/>
        </w:rPr>
        <w:t xml:space="preserve">Stärkung des Teambereichs bei der Abteilung </w:t>
      </w:r>
      <w:r w:rsidR="00E10CBF">
        <w:rPr>
          <w:rFonts w:cs="Arial"/>
        </w:rPr>
        <w:t xml:space="preserve">Immobilienmanagement eingesetzt. </w:t>
      </w:r>
    </w:p>
    <w:p w:rsidR="00E10CBF" w:rsidRDefault="00E10CBF" w:rsidP="00FB6FB7">
      <w:pPr>
        <w:autoSpaceDE w:val="0"/>
        <w:autoSpaceDN w:val="0"/>
        <w:adjustRightInd w:val="0"/>
        <w:rPr>
          <w:rFonts w:cs="Arial"/>
        </w:rPr>
      </w:pPr>
    </w:p>
    <w:p w:rsidR="00B832A5" w:rsidRDefault="00903602" w:rsidP="00FB6FB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Das </w:t>
      </w:r>
      <w:r w:rsidR="00E10CBF">
        <w:rPr>
          <w:rFonts w:cs="Arial"/>
        </w:rPr>
        <w:t>Team Unbebaute Grundstücke</w:t>
      </w:r>
      <w:r>
        <w:rPr>
          <w:rFonts w:cs="Arial"/>
        </w:rPr>
        <w:t xml:space="preserve"> verfügt über 2,5 Stellen für die Objektverwaltung unbebaut und wird unterstützt durch die vorübergehende Inanspruchnahme von 1,5 Stellen aus anderen Bereichen, die dort wieder benötigt werden. </w:t>
      </w:r>
    </w:p>
    <w:p w:rsidR="00CC6ECF" w:rsidRDefault="00CC6ECF" w:rsidP="00FB6FB7">
      <w:pPr>
        <w:autoSpaceDE w:val="0"/>
        <w:autoSpaceDN w:val="0"/>
        <w:adjustRightInd w:val="0"/>
        <w:rPr>
          <w:rFonts w:cs="Arial"/>
        </w:rPr>
      </w:pPr>
    </w:p>
    <w:p w:rsidR="00994343" w:rsidRPr="00691ACE" w:rsidRDefault="00903602" w:rsidP="00994343">
      <w:r>
        <w:rPr>
          <w:rFonts w:cs="Arial"/>
        </w:rPr>
        <w:t>Bei der Abteilung Grundstücksverkehr stehen 3,8 Stellen für die hervorgehobene Sachbearbeitung zur Verfügung.</w:t>
      </w:r>
      <w:r w:rsidR="00994343">
        <w:rPr>
          <w:rFonts w:cs="Arial"/>
        </w:rPr>
        <w:t xml:space="preserve"> </w:t>
      </w:r>
      <w:r w:rsidR="00994343" w:rsidRPr="00691ACE">
        <w:t>Aufgrund der Dringlichkeit und Wichtigkeit der zu erledigenden Aufgaben im Grundstücksverkehr wurde im Jahr 2020 eine 0,8 Sachbearbeitungsstelle im Grundstücksverk</w:t>
      </w:r>
      <w:r w:rsidR="00CC6ECF">
        <w:t>ehr mit einem Beamten in A 13 g</w:t>
      </w:r>
      <w:r w:rsidR="00994343" w:rsidRPr="00691ACE">
        <w:t xml:space="preserve">D in Vollzeit nachbesetzt. </w:t>
      </w:r>
      <w:r w:rsidR="00B832A5">
        <w:t>Zusätzlich</w:t>
      </w:r>
      <w:r w:rsidR="00994343" w:rsidRPr="00691ACE">
        <w:t xml:space="preserve"> wurden 0,2 Stellenanteile </w:t>
      </w:r>
      <w:r w:rsidR="00994343">
        <w:t>einer vorübergehend nicht vollbesetzten Stelle aus einem anderen Aufgabenbereich blockiert. Diese Stellenanteile werden für die Nachbesetzung im ursprünglichen Aufgabenbereich wieder benötigt.</w:t>
      </w:r>
    </w:p>
    <w:p w:rsidR="00FB6FB7" w:rsidRPr="00691ACE" w:rsidRDefault="00FB6FB7" w:rsidP="00FB6FB7">
      <w:pPr>
        <w:pStyle w:val="berschrift2"/>
        <w:rPr>
          <w:szCs w:val="20"/>
        </w:rPr>
      </w:pPr>
      <w:r w:rsidRPr="00691ACE">
        <w:t>3.3</w:t>
      </w:r>
      <w:r w:rsidRPr="00691ACE">
        <w:tab/>
        <w:t>Auswirkungen bei Ablehnung der Stellenschaffungen</w:t>
      </w:r>
    </w:p>
    <w:p w:rsidR="00FB6FB7" w:rsidRDefault="00FB6FB7" w:rsidP="00FB6FB7"/>
    <w:p w:rsidR="003D6AC5" w:rsidRDefault="0073224D" w:rsidP="00FB6FB7">
      <w:r>
        <w:t>Die geplanten organisatorischen Änderungen wären weniger wirksam</w:t>
      </w:r>
      <w:r w:rsidR="00AA6ECA">
        <w:t xml:space="preserve"> </w:t>
      </w:r>
      <w:r w:rsidR="00AA6ECA" w:rsidRPr="003C178C">
        <w:t>und die Aufgabenerledigung nicht sichergestellt</w:t>
      </w:r>
      <w:r w:rsidRPr="003C178C">
        <w:t>.</w:t>
      </w:r>
      <w:r>
        <w:t xml:space="preserve"> Die fehlenden Kapazitäten im Grundstücksverkehr würden die erforderliche </w:t>
      </w:r>
      <w:r w:rsidRPr="00045E05">
        <w:rPr>
          <w:rFonts w:cs="Arial"/>
        </w:rPr>
        <w:t>rasche Bearbeitung</w:t>
      </w:r>
      <w:r>
        <w:rPr>
          <w:rFonts w:cs="Arial"/>
        </w:rPr>
        <w:t>, Einschätzung</w:t>
      </w:r>
      <w:r w:rsidRPr="00045E05">
        <w:rPr>
          <w:rFonts w:cs="Arial"/>
        </w:rPr>
        <w:t xml:space="preserve"> und Auskunftsfähigkeit</w:t>
      </w:r>
      <w:r>
        <w:rPr>
          <w:rFonts w:cs="Arial"/>
        </w:rPr>
        <w:t xml:space="preserve"> bei der Umsetzung bedeutender städtebaulicher Maßnahmen in liegenschaftlicher Hinsicht</w:t>
      </w:r>
      <w:r w:rsidR="00B832A5">
        <w:rPr>
          <w:rFonts w:cs="Arial"/>
        </w:rPr>
        <w:t xml:space="preserve"> schwächen.</w:t>
      </w:r>
      <w:r>
        <w:rPr>
          <w:rFonts w:cs="Arial"/>
        </w:rPr>
        <w:t xml:space="preserve"> </w:t>
      </w:r>
    </w:p>
    <w:p w:rsidR="00FB6FB7" w:rsidRPr="00691ACE" w:rsidRDefault="00B832A5" w:rsidP="00FB6FB7">
      <w:pPr>
        <w:pStyle w:val="berschrift1"/>
      </w:pPr>
      <w:r>
        <w:t>4.</w:t>
      </w:r>
      <w:r>
        <w:tab/>
        <w:t xml:space="preserve"> </w:t>
      </w:r>
      <w:r w:rsidR="00FB6FB7" w:rsidRPr="00691ACE">
        <w:t>Stellenvermerke</w:t>
      </w:r>
    </w:p>
    <w:p w:rsidR="00FB6FB7" w:rsidRPr="00691ACE" w:rsidRDefault="00FB6FB7" w:rsidP="00FB6FB7"/>
    <w:p w:rsidR="00DE362D" w:rsidRPr="00691ACE" w:rsidRDefault="00B832A5" w:rsidP="00166084">
      <w:r>
        <w:t>Keine</w:t>
      </w:r>
    </w:p>
    <w:sectPr w:rsidR="00DE362D" w:rsidRPr="00691AC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B7" w:rsidRDefault="00FB6FB7">
      <w:r>
        <w:separator/>
      </w:r>
    </w:p>
  </w:endnote>
  <w:endnote w:type="continuationSeparator" w:id="0">
    <w:p w:rsidR="00FB6FB7" w:rsidRDefault="00FB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B7" w:rsidRDefault="00FB6FB7">
      <w:r>
        <w:separator/>
      </w:r>
    </w:p>
  </w:footnote>
  <w:footnote w:type="continuationSeparator" w:id="0">
    <w:p w:rsidR="00FB6FB7" w:rsidRDefault="00FB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121F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D74655E"/>
    <w:multiLevelType w:val="multilevel"/>
    <w:tmpl w:val="FEFC941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u w:val="single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B7"/>
    <w:rsid w:val="00002D9E"/>
    <w:rsid w:val="00055758"/>
    <w:rsid w:val="000A1146"/>
    <w:rsid w:val="000C38DD"/>
    <w:rsid w:val="000C613E"/>
    <w:rsid w:val="000F66F2"/>
    <w:rsid w:val="001034AF"/>
    <w:rsid w:val="0011112B"/>
    <w:rsid w:val="00140D12"/>
    <w:rsid w:val="0014415D"/>
    <w:rsid w:val="001468F5"/>
    <w:rsid w:val="00151488"/>
    <w:rsid w:val="00163034"/>
    <w:rsid w:val="00164678"/>
    <w:rsid w:val="00165C0D"/>
    <w:rsid w:val="00166084"/>
    <w:rsid w:val="00181857"/>
    <w:rsid w:val="00184EDC"/>
    <w:rsid w:val="00194770"/>
    <w:rsid w:val="001A5F9B"/>
    <w:rsid w:val="001A6053"/>
    <w:rsid w:val="001F5725"/>
    <w:rsid w:val="001F7237"/>
    <w:rsid w:val="00264D0F"/>
    <w:rsid w:val="002924CB"/>
    <w:rsid w:val="00294EC0"/>
    <w:rsid w:val="002A20D1"/>
    <w:rsid w:val="002A4DE3"/>
    <w:rsid w:val="002B5955"/>
    <w:rsid w:val="002C656D"/>
    <w:rsid w:val="0030686C"/>
    <w:rsid w:val="00352F5E"/>
    <w:rsid w:val="00380937"/>
    <w:rsid w:val="00397717"/>
    <w:rsid w:val="003C178C"/>
    <w:rsid w:val="003D01B9"/>
    <w:rsid w:val="003D40AB"/>
    <w:rsid w:val="003D6AC5"/>
    <w:rsid w:val="003D7B0B"/>
    <w:rsid w:val="003F0FAA"/>
    <w:rsid w:val="004444D6"/>
    <w:rsid w:val="00470135"/>
    <w:rsid w:val="0047606A"/>
    <w:rsid w:val="004908B5"/>
    <w:rsid w:val="0049121B"/>
    <w:rsid w:val="004A1688"/>
    <w:rsid w:val="004B6796"/>
    <w:rsid w:val="00512FF0"/>
    <w:rsid w:val="0059268E"/>
    <w:rsid w:val="005A0A9D"/>
    <w:rsid w:val="005A56AA"/>
    <w:rsid w:val="005B43CD"/>
    <w:rsid w:val="005E19C6"/>
    <w:rsid w:val="005F5B3D"/>
    <w:rsid w:val="00606F80"/>
    <w:rsid w:val="00622CC7"/>
    <w:rsid w:val="006269C8"/>
    <w:rsid w:val="00655DAC"/>
    <w:rsid w:val="00663776"/>
    <w:rsid w:val="00673ED7"/>
    <w:rsid w:val="00691ACE"/>
    <w:rsid w:val="006A406B"/>
    <w:rsid w:val="006B6D50"/>
    <w:rsid w:val="006E0575"/>
    <w:rsid w:val="006E3D90"/>
    <w:rsid w:val="007148A5"/>
    <w:rsid w:val="0072799A"/>
    <w:rsid w:val="0073224D"/>
    <w:rsid w:val="00742193"/>
    <w:rsid w:val="00754659"/>
    <w:rsid w:val="00797BE8"/>
    <w:rsid w:val="007E3B79"/>
    <w:rsid w:val="008066EE"/>
    <w:rsid w:val="008121FE"/>
    <w:rsid w:val="00813A7C"/>
    <w:rsid w:val="00817BB6"/>
    <w:rsid w:val="00820993"/>
    <w:rsid w:val="0084575F"/>
    <w:rsid w:val="008548C2"/>
    <w:rsid w:val="008657DB"/>
    <w:rsid w:val="00875100"/>
    <w:rsid w:val="00880C6B"/>
    <w:rsid w:val="00883984"/>
    <w:rsid w:val="00884D6C"/>
    <w:rsid w:val="0088506B"/>
    <w:rsid w:val="00896E73"/>
    <w:rsid w:val="008D1BD4"/>
    <w:rsid w:val="00900F79"/>
    <w:rsid w:val="00903602"/>
    <w:rsid w:val="0091274E"/>
    <w:rsid w:val="009169E7"/>
    <w:rsid w:val="00920F00"/>
    <w:rsid w:val="009373F6"/>
    <w:rsid w:val="00976588"/>
    <w:rsid w:val="00991964"/>
    <w:rsid w:val="00994343"/>
    <w:rsid w:val="00A022F2"/>
    <w:rsid w:val="00A27CA7"/>
    <w:rsid w:val="00A45B30"/>
    <w:rsid w:val="00A55981"/>
    <w:rsid w:val="00A62EFE"/>
    <w:rsid w:val="00A71D0A"/>
    <w:rsid w:val="00A77F1E"/>
    <w:rsid w:val="00A847C4"/>
    <w:rsid w:val="00AA6ECA"/>
    <w:rsid w:val="00AB389D"/>
    <w:rsid w:val="00AE7B02"/>
    <w:rsid w:val="00AF0DEA"/>
    <w:rsid w:val="00AF25E0"/>
    <w:rsid w:val="00B04290"/>
    <w:rsid w:val="00B1004D"/>
    <w:rsid w:val="00B15FDC"/>
    <w:rsid w:val="00B80DEF"/>
    <w:rsid w:val="00B832A5"/>
    <w:rsid w:val="00B86BB5"/>
    <w:rsid w:val="00B91903"/>
    <w:rsid w:val="00BA3C60"/>
    <w:rsid w:val="00BC1A09"/>
    <w:rsid w:val="00BC4669"/>
    <w:rsid w:val="00C024C9"/>
    <w:rsid w:val="00C16EF1"/>
    <w:rsid w:val="00C35D59"/>
    <w:rsid w:val="00C448D3"/>
    <w:rsid w:val="00C45838"/>
    <w:rsid w:val="00C73C79"/>
    <w:rsid w:val="00CC6ECF"/>
    <w:rsid w:val="00CF62E5"/>
    <w:rsid w:val="00D15DB6"/>
    <w:rsid w:val="00D428EF"/>
    <w:rsid w:val="00D6366F"/>
    <w:rsid w:val="00D66D3A"/>
    <w:rsid w:val="00D743D4"/>
    <w:rsid w:val="00D866FB"/>
    <w:rsid w:val="00DA2E49"/>
    <w:rsid w:val="00DB3D6C"/>
    <w:rsid w:val="00DC2B49"/>
    <w:rsid w:val="00DE1BF7"/>
    <w:rsid w:val="00DE362D"/>
    <w:rsid w:val="00E014B6"/>
    <w:rsid w:val="00E06150"/>
    <w:rsid w:val="00E10CBF"/>
    <w:rsid w:val="00E1162F"/>
    <w:rsid w:val="00E11D5F"/>
    <w:rsid w:val="00E13DF9"/>
    <w:rsid w:val="00E20E1F"/>
    <w:rsid w:val="00E341D7"/>
    <w:rsid w:val="00E42F96"/>
    <w:rsid w:val="00E5065B"/>
    <w:rsid w:val="00E7118F"/>
    <w:rsid w:val="00F27657"/>
    <w:rsid w:val="00F342DC"/>
    <w:rsid w:val="00F56F93"/>
    <w:rsid w:val="00F63041"/>
    <w:rsid w:val="00F76452"/>
    <w:rsid w:val="00F97AF3"/>
    <w:rsid w:val="00FB6FB7"/>
    <w:rsid w:val="00FC6F5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987B6"/>
  <w15:docId w15:val="{1501875A-1040-45FA-8DC5-06875DBA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FB6FB7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B6F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30300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327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Wolf, Axel</dc:creator>
  <cp:lastModifiedBy>Baumann, Gerhard</cp:lastModifiedBy>
  <cp:revision>5</cp:revision>
  <cp:lastPrinted>2021-09-27T10:10:00Z</cp:lastPrinted>
  <dcterms:created xsi:type="dcterms:W3CDTF">2021-09-22T17:42:00Z</dcterms:created>
  <dcterms:modified xsi:type="dcterms:W3CDTF">2021-09-27T10:10:00Z</dcterms:modified>
</cp:coreProperties>
</file>