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465C46">
      <w:pPr>
        <w:jc w:val="right"/>
      </w:pPr>
      <w:r w:rsidRPr="006E0575">
        <w:t xml:space="preserve">Anlage </w:t>
      </w:r>
      <w:r w:rsidR="004432F8">
        <w:t>4</w:t>
      </w:r>
      <w:r w:rsidRPr="006E0575">
        <w:t xml:space="preserve"> zur GRDrs </w:t>
      </w:r>
      <w:r w:rsidR="004432F8">
        <w:t>702</w:t>
      </w:r>
      <w:bookmarkStart w:id="0" w:name="_GoBack"/>
      <w:bookmarkEnd w:id="0"/>
      <w:r w:rsidRPr="006E0575">
        <w:t>/20</w:t>
      </w:r>
      <w:r w:rsidR="00BF209E">
        <w:t>21</w:t>
      </w:r>
    </w:p>
    <w:p w:rsidR="003D7B0B" w:rsidRPr="006E0575" w:rsidRDefault="003D7B0B" w:rsidP="006E0575"/>
    <w:p w:rsidR="003D7B0B" w:rsidRPr="006E0575" w:rsidRDefault="003D7B0B" w:rsidP="006E0575"/>
    <w:p w:rsidR="003D7B0B" w:rsidRPr="00A4179B" w:rsidRDefault="00A34898" w:rsidP="00465C46">
      <w:pPr>
        <w:pStyle w:val="berschrift1"/>
        <w:tabs>
          <w:tab w:val="clear" w:pos="6521"/>
        </w:tabs>
      </w:pPr>
      <w:r w:rsidRPr="00666CE4">
        <w:t>Verlän</w:t>
      </w:r>
      <w:r w:rsidRPr="00AD784D">
        <w:rPr>
          <w:u w:val="none"/>
        </w:rPr>
        <w:t>g</w:t>
      </w:r>
      <w:r w:rsidRPr="00666CE4">
        <w:t>erun</w:t>
      </w:r>
      <w:r w:rsidRPr="00666CE4">
        <w:rPr>
          <w:u w:val="none"/>
        </w:rPr>
        <w:t>g</w:t>
      </w:r>
      <w:r w:rsidRPr="00666CE4">
        <w:t xml:space="preserve"> eines Stellenvermerks</w:t>
      </w:r>
      <w:r w:rsidR="003D7B0B" w:rsidRPr="00666CE4">
        <w:t xml:space="preserve"> </w:t>
      </w:r>
      <w:r w:rsidRPr="00666CE4">
        <w:br/>
      </w:r>
      <w:r w:rsidR="001D2FD2" w:rsidRPr="00A4179B">
        <w:t>zum</w:t>
      </w:r>
      <w:r w:rsidR="003D7B0B" w:rsidRPr="00A4179B">
        <w:t xml:space="preserve"> Stellenplan 20</w:t>
      </w:r>
      <w:r w:rsidR="004A6E7A">
        <w:t>2</w:t>
      </w:r>
      <w:r w:rsidR="00AA3499">
        <w:t>3</w:t>
      </w:r>
    </w:p>
    <w:p w:rsidR="003D7B0B" w:rsidRDefault="003D7B0B" w:rsidP="006E0575"/>
    <w:p w:rsidR="003D7B0B" w:rsidRDefault="003D7B0B" w:rsidP="006E0575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2E442C" w:rsidRPr="006E0575" w:rsidTr="00781F32">
        <w:trPr>
          <w:tblHeader/>
        </w:trPr>
        <w:tc>
          <w:tcPr>
            <w:tcW w:w="1814" w:type="dxa"/>
            <w:shd w:val="pct12" w:color="auto" w:fill="FFFFFF"/>
          </w:tcPr>
          <w:p w:rsidR="00AD784D" w:rsidRDefault="004A6E7A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181578">
              <w:rPr>
                <w:sz w:val="16"/>
                <w:szCs w:val="16"/>
              </w:rPr>
              <w:t>,</w:t>
            </w:r>
          </w:p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AD784D" w:rsidRDefault="000D6946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1D2FD2">
              <w:rPr>
                <w:sz w:val="16"/>
                <w:szCs w:val="16"/>
              </w:rPr>
              <w:t>der</w:t>
            </w:r>
          </w:p>
          <w:p w:rsidR="001D2FD2" w:rsidRPr="006E0575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66CE4">
              <w:rPr>
                <w:sz w:val="16"/>
                <w:szCs w:val="16"/>
              </w:rPr>
              <w:t>-</w:t>
            </w:r>
            <w:r w:rsidR="00666CE4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AD784D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23653">
              <w:rPr>
                <w:sz w:val="16"/>
                <w:szCs w:val="16"/>
              </w:rPr>
              <w:t>Stellen-</w:t>
            </w:r>
            <w:r w:rsidRPr="00723653">
              <w:rPr>
                <w:sz w:val="16"/>
                <w:szCs w:val="16"/>
              </w:rPr>
              <w:br/>
              <w:t>vermerk</w:t>
            </w:r>
          </w:p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2E442C" w:rsidRPr="001D2FD2" w:rsidRDefault="002E442C" w:rsidP="003C05EE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 w:rsidRPr="001D2FD2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AD784D">
              <w:rPr>
                <w:sz w:val="16"/>
                <w:szCs w:val="16"/>
              </w:rPr>
              <w:br/>
            </w:r>
            <w:r w:rsidR="004A6E7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2E442C" w:rsidRPr="006E0575" w:rsidTr="00781F32">
        <w:tc>
          <w:tcPr>
            <w:tcW w:w="1814" w:type="dxa"/>
          </w:tcPr>
          <w:p w:rsidR="002E442C" w:rsidRPr="00AA3499" w:rsidRDefault="002E442C" w:rsidP="00C33C9C">
            <w:pPr>
              <w:rPr>
                <w:sz w:val="20"/>
              </w:rPr>
            </w:pPr>
          </w:p>
          <w:p w:rsidR="00AA3499" w:rsidRPr="00AA3499" w:rsidRDefault="00692C70" w:rsidP="00AA34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200.</w:t>
            </w:r>
            <w:r w:rsidR="00AA3499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0</w:t>
            </w:r>
            <w:r w:rsidR="00AA3499" w:rsidRPr="00AA3499">
              <w:rPr>
                <w:rFonts w:cs="Arial"/>
                <w:sz w:val="20"/>
                <w:szCs w:val="20"/>
              </w:rPr>
              <w:t>00.0</w:t>
            </w:r>
            <w:r>
              <w:rPr>
                <w:rFonts w:cs="Arial"/>
                <w:sz w:val="20"/>
                <w:szCs w:val="20"/>
              </w:rPr>
              <w:t>10</w:t>
            </w:r>
          </w:p>
          <w:p w:rsidR="00FF5E94" w:rsidRPr="00AA3499" w:rsidRDefault="00FF5E94" w:rsidP="00C33C9C">
            <w:pPr>
              <w:rPr>
                <w:sz w:val="20"/>
              </w:rPr>
            </w:pPr>
          </w:p>
          <w:p w:rsidR="00FF5E94" w:rsidRPr="00AA3499" w:rsidRDefault="00AA3499" w:rsidP="00C33C9C">
            <w:pPr>
              <w:rPr>
                <w:sz w:val="20"/>
              </w:rPr>
            </w:pPr>
            <w:r>
              <w:rPr>
                <w:sz w:val="20"/>
              </w:rPr>
              <w:t>2030</w:t>
            </w:r>
            <w:r w:rsidR="000214D3">
              <w:rPr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 w:rsidRPr="00AA3499">
              <w:rPr>
                <w:sz w:val="20"/>
              </w:rPr>
              <w:t>30</w:t>
            </w:r>
          </w:p>
          <w:p w:rsidR="002E442C" w:rsidRPr="00AA3499" w:rsidRDefault="002E442C" w:rsidP="00C33C9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AA3499" w:rsidP="00C33C9C">
            <w:pPr>
              <w:rPr>
                <w:sz w:val="20"/>
              </w:rPr>
            </w:pPr>
            <w:r>
              <w:rPr>
                <w:sz w:val="20"/>
              </w:rPr>
              <w:t>Stadtkämmerei</w:t>
            </w:r>
          </w:p>
        </w:tc>
        <w:tc>
          <w:tcPr>
            <w:tcW w:w="79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AA3499" w:rsidP="00C33C9C">
            <w:pPr>
              <w:rPr>
                <w:sz w:val="20"/>
              </w:rPr>
            </w:pPr>
            <w:r>
              <w:rPr>
                <w:sz w:val="20"/>
              </w:rPr>
              <w:t>EG 7</w:t>
            </w:r>
          </w:p>
        </w:tc>
        <w:tc>
          <w:tcPr>
            <w:tcW w:w="1928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AA3499" w:rsidP="00AA3499">
            <w:pPr>
              <w:rPr>
                <w:sz w:val="20"/>
              </w:rPr>
            </w:pPr>
            <w:r>
              <w:rPr>
                <w:sz w:val="20"/>
              </w:rPr>
              <w:t>Sachbearbeiter</w:t>
            </w:r>
            <w:r w:rsidR="000214D3">
              <w:rPr>
                <w:sz w:val="20"/>
              </w:rPr>
              <w:t>/-in</w:t>
            </w:r>
          </w:p>
        </w:tc>
        <w:tc>
          <w:tcPr>
            <w:tcW w:w="737" w:type="dxa"/>
            <w:shd w:val="pct12" w:color="auto" w:fill="FFFFFF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AA3499" w:rsidP="00C33C9C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  <w:r w:rsidR="00265F5C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Default="00AA3499" w:rsidP="00C33C9C">
            <w:pPr>
              <w:rPr>
                <w:sz w:val="20"/>
              </w:rPr>
            </w:pPr>
            <w:r>
              <w:rPr>
                <w:sz w:val="20"/>
              </w:rPr>
              <w:t>KW 01/</w:t>
            </w:r>
            <w:r w:rsidR="000214D3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</w:p>
          <w:p w:rsidR="001D2FD2" w:rsidRDefault="001D2FD2" w:rsidP="00C33C9C">
            <w:pPr>
              <w:rPr>
                <w:sz w:val="20"/>
              </w:rPr>
            </w:pPr>
          </w:p>
          <w:p w:rsidR="001D2FD2" w:rsidRPr="00FC3A0A" w:rsidRDefault="00692C70" w:rsidP="00C33C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KW 01/</w:t>
            </w:r>
            <w:r w:rsidR="000214D3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25</w:t>
            </w:r>
          </w:p>
        </w:tc>
        <w:tc>
          <w:tcPr>
            <w:tcW w:w="1417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6134E1" w:rsidP="00C33C9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442C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432F8">
              <w:rPr>
                <w:noProof/>
                <w:sz w:val="20"/>
              </w:rPr>
              <w:t> </w:t>
            </w:r>
            <w:r w:rsidR="004432F8">
              <w:rPr>
                <w:noProof/>
                <w:sz w:val="20"/>
              </w:rPr>
              <w:t> </w:t>
            </w:r>
            <w:r w:rsidR="004432F8">
              <w:rPr>
                <w:noProof/>
                <w:sz w:val="20"/>
              </w:rPr>
              <w:t> </w:t>
            </w:r>
            <w:r w:rsidR="004432F8">
              <w:rPr>
                <w:noProof/>
                <w:sz w:val="20"/>
              </w:rPr>
              <w:t> </w:t>
            </w:r>
            <w:r w:rsidR="004432F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666CE4" w:rsidRDefault="00694161" w:rsidP="00666CE4">
      <w:pPr>
        <w:pStyle w:val="berschrift2"/>
      </w:pPr>
      <w:r w:rsidRPr="00666CE4">
        <w:t>Be</w:t>
      </w:r>
      <w:r w:rsidRPr="00666CE4">
        <w:rPr>
          <w:u w:val="none"/>
        </w:rPr>
        <w:t>g</w:t>
      </w:r>
      <w:r w:rsidRPr="00666CE4">
        <w:t>ründun</w:t>
      </w:r>
      <w:r w:rsidRPr="00666CE4">
        <w:rPr>
          <w:u w:val="none"/>
        </w:rPr>
        <w:t>g</w:t>
      </w:r>
      <w:r w:rsidRPr="00666CE4">
        <w:t>:</w:t>
      </w:r>
    </w:p>
    <w:p w:rsidR="003D7B0B" w:rsidRDefault="003D7B0B" w:rsidP="00694161"/>
    <w:p w:rsidR="00AA3499" w:rsidRDefault="00AA3499" w:rsidP="00AA3499">
      <w:r>
        <w:t>Zum Stellenplan 2018 wurde als Maßnahme zur strukturellen Verbesserung des Stadthaushalts</w:t>
      </w:r>
      <w:r w:rsidR="002760DD">
        <w:t xml:space="preserve"> </w:t>
      </w:r>
      <w:r w:rsidR="00E83451">
        <w:t xml:space="preserve">im Bereich Sekretariat der Abteilung Betriebswirtschaft und Beteiligung </w:t>
      </w:r>
      <w:r w:rsidR="002760DD">
        <w:t>eine 50 %-Stelle (</w:t>
      </w:r>
      <w:r>
        <w:t>EG 7 TVöD</w:t>
      </w:r>
      <w:r w:rsidR="002760DD">
        <w:t xml:space="preserve">) mit einem </w:t>
      </w:r>
      <w:r>
        <w:t xml:space="preserve">KW-Vermerk </w:t>
      </w:r>
      <w:r w:rsidR="00043EB3">
        <w:t>0</w:t>
      </w:r>
      <w:r>
        <w:t xml:space="preserve">1/2020 </w:t>
      </w:r>
      <w:r w:rsidR="002760DD">
        <w:t>versehen</w:t>
      </w:r>
      <w:r>
        <w:t xml:space="preserve">. Dieser wurde zum Stellenplan 2020 bis zum 31.12.2022 (KW </w:t>
      </w:r>
      <w:r w:rsidR="00043EB3">
        <w:t>0</w:t>
      </w:r>
      <w:r>
        <w:t>1/2023) verlängert.</w:t>
      </w:r>
    </w:p>
    <w:p w:rsidR="00AA3499" w:rsidRDefault="00AA3499" w:rsidP="00AA3499"/>
    <w:p w:rsidR="008354BA" w:rsidRDefault="00E83451" w:rsidP="00694161">
      <w:r>
        <w:t xml:space="preserve">Der </w:t>
      </w:r>
      <w:r w:rsidR="000714AA">
        <w:t xml:space="preserve">Wegfall dieser Stelle </w:t>
      </w:r>
      <w:r>
        <w:t xml:space="preserve">würde bedeuten, dass </w:t>
      </w:r>
      <w:r w:rsidR="001C5F75">
        <w:t xml:space="preserve">für </w:t>
      </w:r>
      <w:r w:rsidR="002760DD">
        <w:t xml:space="preserve">das </w:t>
      </w:r>
      <w:r w:rsidR="000714AA">
        <w:t xml:space="preserve">Vorzimmer der Amtsleitung </w:t>
      </w:r>
      <w:r>
        <w:t>(</w:t>
      </w:r>
      <w:r w:rsidR="000714AA">
        <w:t>einschließlich Poststelle</w:t>
      </w:r>
      <w:r>
        <w:t>) s</w:t>
      </w:r>
      <w:r w:rsidR="000714AA">
        <w:t xml:space="preserve">owie </w:t>
      </w:r>
      <w:r w:rsidR="00B92BD9">
        <w:t xml:space="preserve">für </w:t>
      </w:r>
      <w:r w:rsidR="001C5F75">
        <w:t xml:space="preserve">drei </w:t>
      </w:r>
      <w:r w:rsidR="00043EB3">
        <w:t>Abteilungen der Stadtkämmerei (</w:t>
      </w:r>
      <w:r w:rsidR="000714AA">
        <w:t>20-1,</w:t>
      </w:r>
      <w:r w:rsidR="008D2F5B">
        <w:t xml:space="preserve"> </w:t>
      </w:r>
      <w:r w:rsidR="000714AA">
        <w:t>20-2</w:t>
      </w:r>
      <w:r w:rsidR="008D2F5B">
        <w:t xml:space="preserve"> und </w:t>
      </w:r>
      <w:r w:rsidR="000714AA">
        <w:t xml:space="preserve">20-3) </w:t>
      </w:r>
      <w:r w:rsidR="008D2F5B">
        <w:t>insgesamt nur noch 1,5 Stellen zur Verfügung</w:t>
      </w:r>
      <w:r w:rsidR="007E1997">
        <w:t xml:space="preserve"> stehen</w:t>
      </w:r>
      <w:r w:rsidR="008D2F5B">
        <w:t xml:space="preserve">. Die </w:t>
      </w:r>
      <w:r w:rsidR="008354BA">
        <w:t>Sekretariats- und Unterstützungsarbeiten</w:t>
      </w:r>
      <w:r w:rsidR="00F64B05">
        <w:t xml:space="preserve"> einschließlich der Postbearbeitung </w:t>
      </w:r>
      <w:r w:rsidR="009A5386">
        <w:t>sind allerdings so umfangreich, dass das Arbeitspensum mit d</w:t>
      </w:r>
      <w:r w:rsidR="0075328F">
        <w:t xml:space="preserve">iesem Stellenanteil nicht zu bewerkstelligen ist. </w:t>
      </w:r>
      <w:r w:rsidR="008354BA">
        <w:t xml:space="preserve"> </w:t>
      </w:r>
    </w:p>
    <w:p w:rsidR="008354BA" w:rsidRDefault="008354BA" w:rsidP="00694161"/>
    <w:p w:rsidR="00A27B74" w:rsidRDefault="0075328F" w:rsidP="00694161">
      <w:r>
        <w:t>Der Wegfall des o.</w:t>
      </w:r>
      <w:r w:rsidR="000214D3">
        <w:t xml:space="preserve"> </w:t>
      </w:r>
      <w:r>
        <w:t>g. Stellenanteils hätte</w:t>
      </w:r>
      <w:r w:rsidR="007E1997">
        <w:t xml:space="preserve"> auch</w:t>
      </w:r>
      <w:r>
        <w:t xml:space="preserve"> zur Konsequenz, dass erforderliche </w:t>
      </w:r>
      <w:r w:rsidR="00E40E32">
        <w:t>Sekretariats- bzw.</w:t>
      </w:r>
      <w:r w:rsidR="005D40B1">
        <w:t xml:space="preserve"> </w:t>
      </w:r>
      <w:r w:rsidR="00BA617B">
        <w:t>Assistenzt</w:t>
      </w:r>
      <w:r w:rsidR="008354BA">
        <w:t xml:space="preserve">ätigkeiten </w:t>
      </w:r>
      <w:r w:rsidR="005D40B1">
        <w:t xml:space="preserve">mangels entsprechender Stellenkapazität von Mitarbeitenden im gehobenen Dienst wahrgenommen werden müssten, </w:t>
      </w:r>
      <w:r w:rsidR="007E1997">
        <w:t xml:space="preserve">was nicht </w:t>
      </w:r>
      <w:r w:rsidR="005D40B1">
        <w:t>wirtschaftlich</w:t>
      </w:r>
      <w:r w:rsidR="007E1997">
        <w:t xml:space="preserve"> wäre</w:t>
      </w:r>
      <w:r w:rsidR="00E40E32">
        <w:t xml:space="preserve">. </w:t>
      </w:r>
    </w:p>
    <w:p w:rsidR="00A27B74" w:rsidRDefault="00A27B74" w:rsidP="00694161"/>
    <w:p w:rsidR="006462C6" w:rsidRDefault="008354BA" w:rsidP="006462C6">
      <w:r>
        <w:t xml:space="preserve">Daher </w:t>
      </w:r>
      <w:r w:rsidR="006462C6">
        <w:t>wird der Stellenvermerk an o.</w:t>
      </w:r>
      <w:r w:rsidR="0041044D">
        <w:t xml:space="preserve"> </w:t>
      </w:r>
      <w:r w:rsidR="006462C6">
        <w:t xml:space="preserve">g. Stelle </w:t>
      </w:r>
      <w:r w:rsidR="00F528DC">
        <w:t xml:space="preserve">zunächst um </w:t>
      </w:r>
      <w:r w:rsidR="000214D3">
        <w:t>2</w:t>
      </w:r>
      <w:r w:rsidR="00F528DC">
        <w:t xml:space="preserve"> Jahre verlängert, um </w:t>
      </w:r>
      <w:r w:rsidR="006462C6">
        <w:t xml:space="preserve">so </w:t>
      </w:r>
      <w:r w:rsidR="00F528DC">
        <w:t xml:space="preserve">den langfristigen Bedarf unter Berücksichtigung der weiteren Entwicklungen zum Doppelhaushalt 2024/2025 abschließend </w:t>
      </w:r>
      <w:r w:rsidR="006462C6">
        <w:t xml:space="preserve">zu </w:t>
      </w:r>
      <w:r w:rsidR="00F528DC">
        <w:t xml:space="preserve">prüfen.  </w:t>
      </w:r>
      <w:r w:rsidR="006462C6">
        <w:t xml:space="preserve"> </w:t>
      </w:r>
    </w:p>
    <w:p w:rsidR="006462C6" w:rsidRDefault="006462C6" w:rsidP="00694161"/>
    <w:sectPr w:rsidR="006462C6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296" w:rsidRDefault="00850296">
      <w:r>
        <w:separator/>
      </w:r>
    </w:p>
  </w:endnote>
  <w:endnote w:type="continuationSeparator" w:id="0">
    <w:p w:rsidR="00850296" w:rsidRDefault="0085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296" w:rsidRDefault="00850296">
      <w:r>
        <w:separator/>
      </w:r>
    </w:p>
  </w:footnote>
  <w:footnote w:type="continuationSeparator" w:id="0">
    <w:p w:rsidR="00850296" w:rsidRDefault="00850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77" w:rsidRDefault="00D24277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6134E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134E1">
      <w:rPr>
        <w:rStyle w:val="Seitenzahl"/>
      </w:rPr>
      <w:fldChar w:fldCharType="separate"/>
    </w:r>
    <w:r w:rsidR="004432F8">
      <w:rPr>
        <w:rStyle w:val="Seitenzahl"/>
        <w:noProof/>
      </w:rPr>
      <w:t>1</w:t>
    </w:r>
    <w:r w:rsidR="006134E1">
      <w:rPr>
        <w:rStyle w:val="Seitenzahl"/>
      </w:rPr>
      <w:fldChar w:fldCharType="end"/>
    </w:r>
    <w:r>
      <w:rPr>
        <w:rStyle w:val="Seitenzahl"/>
      </w:rPr>
      <w:t xml:space="preserve"> -</w:t>
    </w:r>
  </w:p>
  <w:p w:rsidR="00D24277" w:rsidRDefault="00D242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02"/>
    <w:rsid w:val="000214D3"/>
    <w:rsid w:val="00043EB3"/>
    <w:rsid w:val="000714AA"/>
    <w:rsid w:val="0007798B"/>
    <w:rsid w:val="000A1146"/>
    <w:rsid w:val="000C0680"/>
    <w:rsid w:val="000D6946"/>
    <w:rsid w:val="000E4C4B"/>
    <w:rsid w:val="001020CC"/>
    <w:rsid w:val="00127258"/>
    <w:rsid w:val="00153F44"/>
    <w:rsid w:val="00165C0D"/>
    <w:rsid w:val="00181578"/>
    <w:rsid w:val="00181857"/>
    <w:rsid w:val="00193A16"/>
    <w:rsid w:val="001C5F75"/>
    <w:rsid w:val="001D2FD2"/>
    <w:rsid w:val="00213C7A"/>
    <w:rsid w:val="00215971"/>
    <w:rsid w:val="00224A04"/>
    <w:rsid w:val="0023350C"/>
    <w:rsid w:val="002402DD"/>
    <w:rsid w:val="00265F5C"/>
    <w:rsid w:val="002760DD"/>
    <w:rsid w:val="002812E4"/>
    <w:rsid w:val="002924CB"/>
    <w:rsid w:val="002C03BA"/>
    <w:rsid w:val="002C2ECA"/>
    <w:rsid w:val="002E14E4"/>
    <w:rsid w:val="002E442C"/>
    <w:rsid w:val="00303DAD"/>
    <w:rsid w:val="00321D15"/>
    <w:rsid w:val="00394BB8"/>
    <w:rsid w:val="003B4312"/>
    <w:rsid w:val="003C05EE"/>
    <w:rsid w:val="003D7B0B"/>
    <w:rsid w:val="004054DF"/>
    <w:rsid w:val="0041044D"/>
    <w:rsid w:val="00430818"/>
    <w:rsid w:val="00436B6D"/>
    <w:rsid w:val="004432F8"/>
    <w:rsid w:val="00465C46"/>
    <w:rsid w:val="004A6E7A"/>
    <w:rsid w:val="004B6796"/>
    <w:rsid w:val="004D120E"/>
    <w:rsid w:val="00576266"/>
    <w:rsid w:val="005856C2"/>
    <w:rsid w:val="005D40B1"/>
    <w:rsid w:val="006134E1"/>
    <w:rsid w:val="006462C6"/>
    <w:rsid w:val="006611BB"/>
    <w:rsid w:val="00666CE4"/>
    <w:rsid w:val="00692C70"/>
    <w:rsid w:val="00694161"/>
    <w:rsid w:val="006A55CB"/>
    <w:rsid w:val="006B2BC2"/>
    <w:rsid w:val="006E0575"/>
    <w:rsid w:val="00723653"/>
    <w:rsid w:val="0075328F"/>
    <w:rsid w:val="00781F32"/>
    <w:rsid w:val="007879B1"/>
    <w:rsid w:val="007B200C"/>
    <w:rsid w:val="007B57B1"/>
    <w:rsid w:val="007E1997"/>
    <w:rsid w:val="008354BA"/>
    <w:rsid w:val="00840E02"/>
    <w:rsid w:val="00850296"/>
    <w:rsid w:val="00856812"/>
    <w:rsid w:val="00884D6C"/>
    <w:rsid w:val="008D2F5B"/>
    <w:rsid w:val="008F409A"/>
    <w:rsid w:val="00932C66"/>
    <w:rsid w:val="009A5386"/>
    <w:rsid w:val="009C49AC"/>
    <w:rsid w:val="00A1159D"/>
    <w:rsid w:val="00A27B74"/>
    <w:rsid w:val="00A34898"/>
    <w:rsid w:val="00A4179B"/>
    <w:rsid w:val="00A509C5"/>
    <w:rsid w:val="00A77F1E"/>
    <w:rsid w:val="00A833A7"/>
    <w:rsid w:val="00AA3499"/>
    <w:rsid w:val="00AD784D"/>
    <w:rsid w:val="00AE10D7"/>
    <w:rsid w:val="00B04290"/>
    <w:rsid w:val="00B45BDD"/>
    <w:rsid w:val="00B66C18"/>
    <w:rsid w:val="00B72D18"/>
    <w:rsid w:val="00B80DEF"/>
    <w:rsid w:val="00B92BD9"/>
    <w:rsid w:val="00BA617B"/>
    <w:rsid w:val="00BB5755"/>
    <w:rsid w:val="00BF209E"/>
    <w:rsid w:val="00C074C7"/>
    <w:rsid w:val="00C33C9C"/>
    <w:rsid w:val="00C448D3"/>
    <w:rsid w:val="00C6569F"/>
    <w:rsid w:val="00C777D6"/>
    <w:rsid w:val="00C91E57"/>
    <w:rsid w:val="00D24277"/>
    <w:rsid w:val="00D46290"/>
    <w:rsid w:val="00D85EA0"/>
    <w:rsid w:val="00DC56F5"/>
    <w:rsid w:val="00E01698"/>
    <w:rsid w:val="00E1162F"/>
    <w:rsid w:val="00E11D5F"/>
    <w:rsid w:val="00E40E32"/>
    <w:rsid w:val="00E416EA"/>
    <w:rsid w:val="00E60CED"/>
    <w:rsid w:val="00E83451"/>
    <w:rsid w:val="00E97935"/>
    <w:rsid w:val="00EC58C5"/>
    <w:rsid w:val="00EC78CB"/>
    <w:rsid w:val="00ED4ABD"/>
    <w:rsid w:val="00EF4BCB"/>
    <w:rsid w:val="00F05F23"/>
    <w:rsid w:val="00F27657"/>
    <w:rsid w:val="00F3775A"/>
    <w:rsid w:val="00F528DC"/>
    <w:rsid w:val="00F64B05"/>
    <w:rsid w:val="00F650E1"/>
    <w:rsid w:val="00FC24F0"/>
    <w:rsid w:val="00FC3A0A"/>
    <w:rsid w:val="00FE4615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CDC0C"/>
  <w15:docId w15:val="{C76E0B13-7E55-44FD-899C-B07D042E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BDD"/>
  </w:style>
  <w:style w:type="paragraph" w:styleId="berschrift1">
    <w:name w:val="heading 1"/>
    <w:basedOn w:val="Standard"/>
    <w:next w:val="Standard"/>
    <w:qFormat/>
    <w:rsid w:val="00666CE4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666CE4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E60CED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60CED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E60CED"/>
    <w:rPr>
      <w:sz w:val="16"/>
    </w:rPr>
  </w:style>
  <w:style w:type="paragraph" w:styleId="Kommentartext">
    <w:name w:val="annotation text"/>
    <w:basedOn w:val="Standard"/>
    <w:semiHidden/>
    <w:rsid w:val="00E60CED"/>
    <w:rPr>
      <w:sz w:val="20"/>
    </w:rPr>
  </w:style>
  <w:style w:type="paragraph" w:styleId="Fuzeile">
    <w:name w:val="footer"/>
    <w:basedOn w:val="Standard"/>
    <w:rsid w:val="00E60CE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60CE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C91E5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9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01004\AppData\Local\Temp\notes65C8FE\l112_muster_verlaengerung_vermer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l112_muster_verlaengerung_vermerk.dotx</Template>
  <TotalTime>0</TotalTime>
  <Pages>1</Pages>
  <Words>200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Verlängerung eines Stellenvermerks</vt:lpstr>
    </vt:vector>
  </TitlesOfParts>
  <Company>Landeshauptstadt Stuttgart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Verlängerung eines Stellenvermerks</dc:title>
  <dc:subject>zum Stellenplan 2022/2023</dc:subject>
  <dc:creator>Benzenhöfer, Cornelia</dc:creator>
  <dc:description/>
  <cp:lastModifiedBy>Baumann, Gerhard</cp:lastModifiedBy>
  <cp:revision>17</cp:revision>
  <cp:lastPrinted>2021-09-27T10:41:00Z</cp:lastPrinted>
  <dcterms:created xsi:type="dcterms:W3CDTF">2021-04-16T06:46:00Z</dcterms:created>
  <dcterms:modified xsi:type="dcterms:W3CDTF">2021-09-27T10:41:00Z</dcterms:modified>
</cp:coreProperties>
</file>