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E5" w:rsidRPr="006C665D" w:rsidRDefault="008D2396">
      <w:pPr>
        <w:jc w:val="right"/>
        <w:rPr>
          <w:rFonts w:ascii="Arial" w:hAnsi="Arial"/>
          <w:b/>
        </w:rPr>
      </w:pPr>
      <w:r w:rsidRPr="006C665D">
        <w:rPr>
          <w:rFonts w:ascii="Arial" w:hAnsi="Arial"/>
          <w:b/>
        </w:rPr>
        <w:t xml:space="preserve">Anlage </w:t>
      </w:r>
      <w:r w:rsidR="00024A82">
        <w:rPr>
          <w:rFonts w:ascii="Arial" w:hAnsi="Arial"/>
          <w:b/>
        </w:rPr>
        <w:t xml:space="preserve">1 </w:t>
      </w:r>
      <w:r w:rsidRPr="006C665D">
        <w:rPr>
          <w:rFonts w:ascii="Arial" w:hAnsi="Arial"/>
          <w:b/>
        </w:rPr>
        <w:t xml:space="preserve">zur </w:t>
      </w:r>
      <w:proofErr w:type="spellStart"/>
      <w:r w:rsidRPr="006C665D">
        <w:rPr>
          <w:rFonts w:ascii="Arial" w:hAnsi="Arial"/>
          <w:b/>
        </w:rPr>
        <w:t>GRDrs</w:t>
      </w:r>
      <w:proofErr w:type="spellEnd"/>
      <w:r w:rsidRPr="006C665D">
        <w:rPr>
          <w:rFonts w:ascii="Arial" w:hAnsi="Arial"/>
          <w:b/>
        </w:rPr>
        <w:t xml:space="preserve"> </w:t>
      </w:r>
      <w:r w:rsidR="001C0D1A">
        <w:rPr>
          <w:rFonts w:ascii="Arial" w:hAnsi="Arial"/>
          <w:b/>
        </w:rPr>
        <w:t>9</w:t>
      </w:r>
      <w:r w:rsidR="006B171F">
        <w:rPr>
          <w:rFonts w:ascii="Arial" w:hAnsi="Arial"/>
          <w:b/>
        </w:rPr>
        <w:t>10</w:t>
      </w:r>
      <w:bookmarkStart w:id="0" w:name="_GoBack"/>
      <w:bookmarkEnd w:id="0"/>
      <w:r w:rsidR="00E96822" w:rsidRPr="006C665D">
        <w:rPr>
          <w:rFonts w:ascii="Arial" w:hAnsi="Arial"/>
          <w:b/>
        </w:rPr>
        <w:t>/20</w:t>
      </w:r>
      <w:r w:rsidR="00FE2551">
        <w:rPr>
          <w:rFonts w:ascii="Arial" w:hAnsi="Arial"/>
          <w:b/>
        </w:rPr>
        <w:t>1</w:t>
      </w:r>
      <w:r w:rsidR="004401D6">
        <w:rPr>
          <w:rFonts w:ascii="Arial" w:hAnsi="Arial"/>
          <w:b/>
        </w:rPr>
        <w:t>8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F82DE5">
        <w:trPr>
          <w:trHeight w:hRule="exact" w:val="240"/>
        </w:trPr>
        <w:tc>
          <w:tcPr>
            <w:tcW w:w="9752" w:type="dxa"/>
            <w:vAlign w:val="center"/>
          </w:tcPr>
          <w:p w:rsidR="00F82DE5" w:rsidRDefault="00F82D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Referat, Amt/Eigenbetrieb</w:t>
            </w:r>
          </w:p>
        </w:tc>
      </w:tr>
      <w:tr w:rsidR="00F82DE5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F82DE5" w:rsidRDefault="00F82DE5">
            <w:pPr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Referat Wirtschaft, Finanzen und Beteiligungen; Stadtkämmerei</w:t>
            </w:r>
          </w:p>
        </w:tc>
      </w:tr>
    </w:tbl>
    <w:p w:rsidR="00F82DE5" w:rsidRDefault="00F82DE5">
      <w:pPr>
        <w:rPr>
          <w:rFonts w:ascii="Arial" w:hAnsi="Arial"/>
          <w:sz w:val="22"/>
        </w:rPr>
      </w:pPr>
    </w:p>
    <w:p w:rsidR="00F82DE5" w:rsidRDefault="00F82DE5">
      <w:pPr>
        <w:rPr>
          <w:rFonts w:ascii="Arial" w:hAnsi="Arial"/>
          <w:sz w:val="22"/>
        </w:rPr>
      </w:pPr>
    </w:p>
    <w:p w:rsidR="00F82DE5" w:rsidRDefault="00F82D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Annahme/Vermittlung </w:t>
      </w:r>
      <w:r w:rsidR="00DC5CF3">
        <w:rPr>
          <w:rFonts w:ascii="Arial" w:hAnsi="Arial"/>
          <w:b/>
          <w:sz w:val="28"/>
        </w:rPr>
        <w:t>von</w:t>
      </w:r>
      <w:r>
        <w:rPr>
          <w:rFonts w:ascii="Arial" w:hAnsi="Arial"/>
          <w:b/>
          <w:sz w:val="28"/>
        </w:rPr>
        <w:t xml:space="preserve"> Spende</w:t>
      </w:r>
      <w:r w:rsidR="00DC5CF3">
        <w:rPr>
          <w:rFonts w:ascii="Arial" w:hAnsi="Arial"/>
          <w:b/>
          <w:sz w:val="28"/>
        </w:rPr>
        <w:t>n</w:t>
      </w:r>
      <w:r>
        <w:rPr>
          <w:rFonts w:ascii="Arial" w:hAnsi="Arial"/>
          <w:b/>
          <w:sz w:val="28"/>
        </w:rPr>
        <w:t>, Schenkung</w:t>
      </w:r>
      <w:r w:rsidR="00DC5CF3"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z w:val="28"/>
        </w:rPr>
        <w:t xml:space="preserve"> oder ähnlichen Zuwendungen</w:t>
      </w:r>
      <w:r>
        <w:rPr>
          <w:rFonts w:ascii="Arial" w:hAnsi="Arial"/>
          <w:b/>
          <w:sz w:val="28"/>
        </w:rPr>
        <w:br/>
        <w:t>(§ 6a Hauptsatzung)</w:t>
      </w:r>
    </w:p>
    <w:p w:rsidR="00F82DE5" w:rsidRDefault="00F82DE5">
      <w:pPr>
        <w:rPr>
          <w:rFonts w:ascii="Arial" w:hAnsi="Arial"/>
        </w:rPr>
      </w:pPr>
    </w:p>
    <w:p w:rsidR="00F82DE5" w:rsidRDefault="00F82DE5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2"/>
        <w:gridCol w:w="2495"/>
        <w:gridCol w:w="3459"/>
        <w:gridCol w:w="8"/>
        <w:gridCol w:w="2657"/>
        <w:gridCol w:w="9"/>
        <w:gridCol w:w="2656"/>
        <w:gridCol w:w="11"/>
        <w:gridCol w:w="2537"/>
      </w:tblGrid>
      <w:tr w:rsidR="000232FC">
        <w:trPr>
          <w:trHeight w:hRule="exact" w:val="760"/>
          <w:tblHeader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vorläufig entgegen-</w:t>
            </w:r>
            <w:r>
              <w:rPr>
                <w:rFonts w:ascii="Arial" w:hAnsi="Arial"/>
                <w:sz w:val="18"/>
              </w:rPr>
              <w:br/>
              <w:t>genommen durch</w:t>
            </w:r>
            <w:r>
              <w:rPr>
                <w:rFonts w:ascii="Arial" w:hAnsi="Arial"/>
                <w:sz w:val="18"/>
              </w:rPr>
              <w:br/>
              <w:t>(Name, Dienststellung)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Zuwendungsgeber/-in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(Name, Anschrift)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 bzw. Gegenstand und</w:t>
            </w:r>
            <w:r>
              <w:rPr>
                <w:rFonts w:ascii="Arial" w:hAnsi="Arial"/>
                <w:sz w:val="18"/>
              </w:rPr>
              <w:br/>
              <w:t>(geschätzter) Wert</w:t>
            </w:r>
            <w:r>
              <w:rPr>
                <w:rFonts w:ascii="Arial" w:hAnsi="Arial"/>
                <w:sz w:val="18"/>
              </w:rPr>
              <w:br/>
              <w:t>in Euro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dem/der Zuwendungs-</w:t>
            </w:r>
            <w:r>
              <w:rPr>
                <w:rFonts w:ascii="Arial" w:hAnsi="Arial"/>
                <w:sz w:val="18"/>
              </w:rPr>
              <w:br/>
              <w:t>geber/-in gewünschter Verwendungszweck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 auf Geschäfts-</w:t>
            </w:r>
            <w:r>
              <w:rPr>
                <w:rFonts w:ascii="Arial" w:hAnsi="Arial"/>
                <w:sz w:val="18"/>
              </w:rPr>
              <w:br/>
              <w:t>beziehungen zu dem/der</w:t>
            </w:r>
            <w:r>
              <w:rPr>
                <w:rFonts w:ascii="Arial" w:hAnsi="Arial"/>
                <w:sz w:val="18"/>
              </w:rPr>
              <w:br/>
              <w:t>Zuwendungsgeber/-in</w:t>
            </w:r>
          </w:p>
        </w:tc>
      </w:tr>
      <w:tr w:rsidR="000232FC">
        <w:trPr>
          <w:trHeight w:hRule="exact" w:val="120"/>
          <w:tblHeader/>
        </w:trPr>
        <w:tc>
          <w:tcPr>
            <w:tcW w:w="1422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3459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</w:tr>
      <w:tr w:rsidR="000232FC" w:rsidRPr="005A77D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22" w:type="dxa"/>
          </w:tcPr>
          <w:p w:rsidR="000232FC" w:rsidRDefault="000232FC" w:rsidP="00440850">
            <w:pPr>
              <w:ind w:left="108"/>
              <w:rPr>
                <w:rFonts w:ascii="Arial" w:hAnsi="Arial"/>
                <w:sz w:val="22"/>
                <w:szCs w:val="22"/>
              </w:rPr>
            </w:pPr>
          </w:p>
          <w:p w:rsidR="000232FC" w:rsidRPr="005A77D3" w:rsidRDefault="003379DD" w:rsidP="006B171F">
            <w:pPr>
              <w:ind w:left="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6B171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.</w:t>
            </w:r>
            <w:r w:rsidR="006B171F">
              <w:rPr>
                <w:rFonts w:ascii="Arial" w:hAnsi="Arial"/>
                <w:sz w:val="22"/>
              </w:rPr>
              <w:t>1</w:t>
            </w:r>
            <w:r w:rsidR="004401D6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.201</w:t>
            </w:r>
            <w:r w:rsidR="004401D6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495" w:type="dxa"/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  <w:p w:rsidR="003379DD" w:rsidRDefault="003379DD" w:rsidP="003379D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Vetter, </w:t>
            </w:r>
          </w:p>
          <w:p w:rsidR="000232FC" w:rsidRPr="005A77D3" w:rsidRDefault="003379DD" w:rsidP="003379D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Stadtamtsrätin</w:t>
            </w:r>
            <w:r w:rsidRPr="005A77D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467" w:type="dxa"/>
            <w:gridSpan w:val="2"/>
          </w:tcPr>
          <w:p w:rsidR="000232FC" w:rsidRDefault="000232FC" w:rsidP="00440850">
            <w:pPr>
              <w:rPr>
                <w:rFonts w:ascii="Arial" w:hAnsi="Arial"/>
                <w:sz w:val="22"/>
                <w:szCs w:val="22"/>
              </w:rPr>
            </w:pPr>
          </w:p>
          <w:p w:rsidR="000232FC" w:rsidRDefault="006B171F" w:rsidP="00A662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Anette Wimmer</w:t>
            </w:r>
          </w:p>
          <w:p w:rsidR="006B171F" w:rsidRPr="005A77D3" w:rsidRDefault="006B171F" w:rsidP="00A662A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Starnberg</w:t>
            </w:r>
          </w:p>
        </w:tc>
        <w:tc>
          <w:tcPr>
            <w:tcW w:w="2666" w:type="dxa"/>
            <w:gridSpan w:val="2"/>
          </w:tcPr>
          <w:p w:rsidR="000232FC" w:rsidRDefault="000232FC" w:rsidP="00440850">
            <w:pPr>
              <w:rPr>
                <w:rFonts w:ascii="Arial" w:hAnsi="Arial"/>
                <w:sz w:val="22"/>
                <w:szCs w:val="22"/>
              </w:rPr>
            </w:pPr>
          </w:p>
          <w:p w:rsidR="000232FC" w:rsidRPr="005A77D3" w:rsidRDefault="003379DD" w:rsidP="004408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6B171F">
              <w:rPr>
                <w:rFonts w:ascii="Arial" w:hAnsi="Arial"/>
                <w:sz w:val="22"/>
                <w:szCs w:val="22"/>
              </w:rPr>
              <w:t>06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="006B171F">
              <w:rPr>
                <w:rFonts w:ascii="Arial" w:hAnsi="Arial"/>
                <w:sz w:val="22"/>
                <w:szCs w:val="22"/>
              </w:rPr>
              <w:t>5</w:t>
            </w:r>
            <w:r w:rsidR="004401D6">
              <w:rPr>
                <w:rFonts w:ascii="Arial" w:hAnsi="Arial"/>
                <w:sz w:val="22"/>
                <w:szCs w:val="22"/>
              </w:rPr>
              <w:t>5</w:t>
            </w:r>
            <w:r w:rsidR="000232FC">
              <w:rPr>
                <w:rFonts w:ascii="Arial" w:hAnsi="Arial"/>
                <w:sz w:val="22"/>
                <w:szCs w:val="22"/>
              </w:rPr>
              <w:t xml:space="preserve"> EUR</w:t>
            </w:r>
          </w:p>
          <w:p w:rsidR="000232FC" w:rsidRPr="005A77D3" w:rsidRDefault="000232FC" w:rsidP="0044085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67" w:type="dxa"/>
            <w:gridSpan w:val="2"/>
          </w:tcPr>
          <w:p w:rsidR="000232FC" w:rsidRDefault="000232FC" w:rsidP="00440850">
            <w:pPr>
              <w:rPr>
                <w:rFonts w:ascii="Arial" w:hAnsi="Arial"/>
                <w:sz w:val="22"/>
                <w:szCs w:val="22"/>
              </w:rPr>
            </w:pPr>
          </w:p>
          <w:p w:rsidR="00AF5928" w:rsidRDefault="00AF5928" w:rsidP="004408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Verzicht auf Auslagen</w:t>
            </w:r>
            <w:r>
              <w:rPr>
                <w:rFonts w:ascii="Arial" w:hAnsi="Arial"/>
                <w:sz w:val="22"/>
              </w:rPr>
              <w:softHyphen/>
              <w:t>ersatz f</w:t>
            </w:r>
            <w:r w:rsidR="000232FC">
              <w:rPr>
                <w:rFonts w:ascii="Arial" w:hAnsi="Arial"/>
                <w:sz w:val="22"/>
              </w:rPr>
              <w:t>ür die rechtlich unselbstständige</w:t>
            </w:r>
          </w:p>
          <w:p w:rsidR="000232FC" w:rsidRDefault="000232FC" w:rsidP="004408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Ingrid-Ritter-Stiftung der Landeshauptstadt Stuttgart</w:t>
            </w:r>
          </w:p>
          <w:p w:rsidR="000232FC" w:rsidRDefault="003379DD" w:rsidP="001372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6B171F">
              <w:rPr>
                <w:rFonts w:ascii="Arial" w:hAnsi="Arial"/>
                <w:sz w:val="22"/>
              </w:rPr>
              <w:t>06</w:t>
            </w:r>
            <w:r>
              <w:rPr>
                <w:rFonts w:ascii="Arial" w:hAnsi="Arial"/>
                <w:sz w:val="22"/>
              </w:rPr>
              <w:t>,</w:t>
            </w:r>
            <w:r w:rsidR="006B171F">
              <w:rPr>
                <w:rFonts w:ascii="Arial" w:hAnsi="Arial"/>
                <w:sz w:val="22"/>
              </w:rPr>
              <w:t>5</w:t>
            </w:r>
            <w:r w:rsidR="004401D6">
              <w:rPr>
                <w:rFonts w:ascii="Arial" w:hAnsi="Arial"/>
                <w:sz w:val="22"/>
              </w:rPr>
              <w:t>5</w:t>
            </w:r>
            <w:r w:rsidR="000232FC">
              <w:rPr>
                <w:rFonts w:ascii="Arial" w:hAnsi="Arial"/>
                <w:sz w:val="22"/>
              </w:rPr>
              <w:t xml:space="preserve"> EUR Verwendung </w:t>
            </w:r>
            <w:r w:rsidR="00137241">
              <w:rPr>
                <w:rFonts w:ascii="Arial" w:hAnsi="Arial"/>
                <w:sz w:val="22"/>
              </w:rPr>
              <w:t>i.S. des</w:t>
            </w:r>
            <w:r w:rsidR="000232FC">
              <w:rPr>
                <w:rFonts w:ascii="Arial" w:hAnsi="Arial"/>
                <w:sz w:val="22"/>
              </w:rPr>
              <w:t xml:space="preserve"> Stiftungszweck</w:t>
            </w:r>
            <w:r w:rsidR="00137241">
              <w:rPr>
                <w:rFonts w:ascii="Arial" w:hAnsi="Arial"/>
                <w:sz w:val="22"/>
              </w:rPr>
              <w:t>s</w:t>
            </w:r>
          </w:p>
          <w:p w:rsidR="00137241" w:rsidRPr="005A77D3" w:rsidRDefault="00137241" w:rsidP="0013724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7" w:type="dxa"/>
          </w:tcPr>
          <w:p w:rsidR="00A662AE" w:rsidRDefault="00A662AE" w:rsidP="00A662AE">
            <w:pPr>
              <w:rPr>
                <w:rFonts w:ascii="Arial" w:hAnsi="Arial"/>
                <w:sz w:val="22"/>
                <w:szCs w:val="22"/>
              </w:rPr>
            </w:pPr>
          </w:p>
          <w:p w:rsidR="00A662AE" w:rsidRPr="005A77D3" w:rsidRDefault="00137241" w:rsidP="00A662A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Mitglied des Stiftungsrats</w:t>
            </w:r>
          </w:p>
          <w:p w:rsidR="000232FC" w:rsidRPr="005A77D3" w:rsidRDefault="000232FC" w:rsidP="0044085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66C02" w:rsidRPr="004401D6" w:rsidRDefault="00C66C02"/>
    <w:sectPr w:rsidR="00C66C02" w:rsidRPr="004401D6" w:rsidSect="002020BA">
      <w:footerReference w:type="even" r:id="rId6"/>
      <w:footerReference w:type="default" r:id="rId7"/>
      <w:footerReference w:type="first" r:id="rId8"/>
      <w:pgSz w:w="16838" w:h="11906" w:orient="landscape" w:code="9"/>
      <w:pgMar w:top="1134" w:right="851" w:bottom="851" w:left="85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DE" w:rsidRDefault="005B28DE">
      <w:r>
        <w:separator/>
      </w:r>
    </w:p>
  </w:endnote>
  <w:endnote w:type="continuationSeparator" w:id="0">
    <w:p w:rsidR="005B28DE" w:rsidRDefault="005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 w:rsidP="00F82D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3415">
      <w:rPr>
        <w:rStyle w:val="Seitenzahl"/>
        <w:noProof/>
      </w:rPr>
      <w:t>1</w:t>
    </w:r>
    <w:r>
      <w:rPr>
        <w:rStyle w:val="Seitenzahl"/>
      </w:rPr>
      <w:fldChar w:fldCharType="end"/>
    </w:r>
  </w:p>
  <w:p w:rsidR="00A7570F" w:rsidRDefault="00A757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 w:rsidP="00F82D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171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-</w:t>
    </w:r>
  </w:p>
  <w:p w:rsidR="00A7570F" w:rsidRDefault="00A757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F3415"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DE" w:rsidRDefault="005B28DE">
      <w:r>
        <w:separator/>
      </w:r>
    </w:p>
  </w:footnote>
  <w:footnote w:type="continuationSeparator" w:id="0">
    <w:p w:rsidR="005B28DE" w:rsidRDefault="005B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8E"/>
    <w:rsid w:val="0000729B"/>
    <w:rsid w:val="000232FC"/>
    <w:rsid w:val="00024A82"/>
    <w:rsid w:val="00050E7B"/>
    <w:rsid w:val="00057F40"/>
    <w:rsid w:val="000D5650"/>
    <w:rsid w:val="000F3415"/>
    <w:rsid w:val="000F34B4"/>
    <w:rsid w:val="001325F1"/>
    <w:rsid w:val="00137241"/>
    <w:rsid w:val="00157AED"/>
    <w:rsid w:val="001A7D0D"/>
    <w:rsid w:val="001C0D1A"/>
    <w:rsid w:val="001C21B7"/>
    <w:rsid w:val="002020BA"/>
    <w:rsid w:val="002B6F19"/>
    <w:rsid w:val="00324448"/>
    <w:rsid w:val="003379DD"/>
    <w:rsid w:val="00357EFD"/>
    <w:rsid w:val="0037408E"/>
    <w:rsid w:val="0037449C"/>
    <w:rsid w:val="004401D6"/>
    <w:rsid w:val="00440850"/>
    <w:rsid w:val="00482A7E"/>
    <w:rsid w:val="005A0CEC"/>
    <w:rsid w:val="005B28DE"/>
    <w:rsid w:val="00631D97"/>
    <w:rsid w:val="006604CF"/>
    <w:rsid w:val="006B171F"/>
    <w:rsid w:val="006C665D"/>
    <w:rsid w:val="006F1D2F"/>
    <w:rsid w:val="007017E6"/>
    <w:rsid w:val="007E4AFF"/>
    <w:rsid w:val="008046BB"/>
    <w:rsid w:val="008A3A98"/>
    <w:rsid w:val="008D2396"/>
    <w:rsid w:val="008D6CF6"/>
    <w:rsid w:val="008E188E"/>
    <w:rsid w:val="008F0DEF"/>
    <w:rsid w:val="00900E6B"/>
    <w:rsid w:val="00977714"/>
    <w:rsid w:val="00A64FFC"/>
    <w:rsid w:val="00A662AE"/>
    <w:rsid w:val="00A66F51"/>
    <w:rsid w:val="00A71D73"/>
    <w:rsid w:val="00A7570F"/>
    <w:rsid w:val="00AF5928"/>
    <w:rsid w:val="00B561FD"/>
    <w:rsid w:val="00BA0BC5"/>
    <w:rsid w:val="00BC5F15"/>
    <w:rsid w:val="00C66C02"/>
    <w:rsid w:val="00CC23B9"/>
    <w:rsid w:val="00D432E1"/>
    <w:rsid w:val="00D672C4"/>
    <w:rsid w:val="00DC5CF3"/>
    <w:rsid w:val="00DE3E70"/>
    <w:rsid w:val="00DF6595"/>
    <w:rsid w:val="00E428F8"/>
    <w:rsid w:val="00E96822"/>
    <w:rsid w:val="00F10096"/>
    <w:rsid w:val="00F82DE5"/>
    <w:rsid w:val="00F91C0D"/>
    <w:rsid w:val="00FA6FF8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B5C7F"/>
  <w15:docId w15:val="{3FC406DD-8858-411B-A456-B8A30D05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66C02"/>
    <w:pPr>
      <w:tabs>
        <w:tab w:val="left" w:pos="709"/>
      </w:tabs>
      <w:ind w:left="709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F34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F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5E700818.dotm</Template>
  <TotalTime>0</TotalTime>
  <Pages>1</Pages>
  <Words>83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creator>u201003</dc:creator>
  <cp:lastModifiedBy>u201011</cp:lastModifiedBy>
  <cp:revision>2</cp:revision>
  <cp:lastPrinted>2014-01-14T09:51:00Z</cp:lastPrinted>
  <dcterms:created xsi:type="dcterms:W3CDTF">2018-10-15T12:29:00Z</dcterms:created>
  <dcterms:modified xsi:type="dcterms:W3CDTF">2018-10-15T12:29:00Z</dcterms:modified>
</cp:coreProperties>
</file>